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F46" w:rsidRDefault="00602F46" w:rsidP="00543554">
      <w:pPr>
        <w:pStyle w:val="20"/>
        <w:shd w:val="clear" w:color="auto" w:fill="auto"/>
        <w:spacing w:after="0" w:line="240" w:lineRule="exact"/>
        <w:ind w:left="5103"/>
        <w:rPr>
          <w:sz w:val="24"/>
          <w:szCs w:val="24"/>
          <w:highlight w:val="yellow"/>
        </w:rPr>
      </w:pPr>
    </w:p>
    <w:p w:rsidR="00602F46" w:rsidRDefault="00602F46" w:rsidP="00B5613D">
      <w:pPr>
        <w:pStyle w:val="20"/>
        <w:shd w:val="clear" w:color="auto" w:fill="auto"/>
        <w:spacing w:after="0" w:line="240" w:lineRule="auto"/>
        <w:ind w:firstLine="709"/>
        <w:jc w:val="center"/>
        <w:rPr>
          <w:rFonts w:ascii="Arial" w:hAnsi="Arial" w:cs="Arial"/>
          <w:sz w:val="24"/>
          <w:szCs w:val="24"/>
        </w:rPr>
      </w:pPr>
    </w:p>
    <w:p w:rsidR="00602F46" w:rsidRDefault="00602F46" w:rsidP="00B5613D">
      <w:pPr>
        <w:ind w:firstLine="709"/>
        <w:jc w:val="center"/>
        <w:rPr>
          <w:rFonts w:ascii="Arial" w:hAnsi="Arial" w:cs="Arial"/>
        </w:rPr>
      </w:pPr>
      <w:r>
        <w:rPr>
          <w:rFonts w:cs="Arial"/>
        </w:rPr>
        <w:t>СОВЕТА НАРОДНЫХ ДЕПУТАТОВ</w:t>
      </w:r>
    </w:p>
    <w:p w:rsidR="00602F46" w:rsidRDefault="00602F46" w:rsidP="00B5613D">
      <w:pPr>
        <w:ind w:firstLine="709"/>
        <w:jc w:val="center"/>
        <w:rPr>
          <w:rFonts w:cs="Arial"/>
        </w:rPr>
      </w:pPr>
      <w:r>
        <w:rPr>
          <w:rFonts w:cs="Arial"/>
        </w:rPr>
        <w:t>ШЕКАЛОВСКОГО СЕЛЬСКОГО ПОСЕЛЕНИЯ</w:t>
      </w:r>
    </w:p>
    <w:p w:rsidR="00602F46" w:rsidRDefault="00602F46" w:rsidP="00B5613D">
      <w:pPr>
        <w:ind w:firstLine="709"/>
        <w:jc w:val="center"/>
        <w:rPr>
          <w:rFonts w:cs="Arial"/>
        </w:rPr>
      </w:pPr>
      <w:r>
        <w:rPr>
          <w:rFonts w:cs="Arial"/>
        </w:rPr>
        <w:t xml:space="preserve">РОССОШАНСКОГО МУНИЦИПАЛЬНОГО РАЙОНА </w:t>
      </w:r>
    </w:p>
    <w:p w:rsidR="00602F46" w:rsidRDefault="00602F46" w:rsidP="00B5613D">
      <w:pPr>
        <w:ind w:firstLine="709"/>
        <w:jc w:val="center"/>
        <w:rPr>
          <w:rFonts w:cs="Arial"/>
        </w:rPr>
      </w:pPr>
      <w:r>
        <w:rPr>
          <w:rFonts w:cs="Arial"/>
        </w:rPr>
        <w:t>ВОРОНЕЖСКОЙ ОБЛАСТИ</w:t>
      </w:r>
    </w:p>
    <w:p w:rsidR="00602F46" w:rsidRPr="00B5613D" w:rsidRDefault="00602F46" w:rsidP="00B5613D">
      <w:pPr>
        <w:ind w:firstLine="709"/>
        <w:rPr>
          <w:rFonts w:cs="Arial"/>
        </w:rPr>
      </w:pPr>
    </w:p>
    <w:p w:rsidR="00602F46" w:rsidRDefault="00602F46" w:rsidP="00B5613D">
      <w:pPr>
        <w:ind w:firstLine="709"/>
        <w:jc w:val="center"/>
        <w:rPr>
          <w:rFonts w:cs="Arial"/>
        </w:rPr>
      </w:pPr>
      <w:r>
        <w:rPr>
          <w:rFonts w:cs="Arial"/>
        </w:rPr>
        <w:t>РЕШЕНИЕ</w:t>
      </w:r>
    </w:p>
    <w:p w:rsidR="00602F46" w:rsidRDefault="00602F46" w:rsidP="00B5613D">
      <w:pPr>
        <w:ind w:firstLine="709"/>
        <w:jc w:val="center"/>
        <w:rPr>
          <w:rFonts w:cs="Arial"/>
        </w:rPr>
      </w:pPr>
      <w:r>
        <w:rPr>
          <w:rFonts w:cs="Arial"/>
        </w:rPr>
        <w:t>58 сессии</w:t>
      </w:r>
    </w:p>
    <w:p w:rsidR="00602F46" w:rsidRDefault="00602F46" w:rsidP="00B5613D">
      <w:pPr>
        <w:ind w:firstLine="709"/>
        <w:rPr>
          <w:rFonts w:cs="Arial"/>
        </w:rPr>
      </w:pPr>
      <w:r>
        <w:rPr>
          <w:rFonts w:cs="Arial"/>
        </w:rPr>
        <w:t>от 28.12.2017 г. № 128</w:t>
      </w:r>
    </w:p>
    <w:p w:rsidR="00602F46" w:rsidRDefault="00602F46" w:rsidP="00B5613D">
      <w:pPr>
        <w:ind w:firstLine="709"/>
        <w:rPr>
          <w:rFonts w:cs="Arial"/>
        </w:rPr>
      </w:pPr>
      <w:r>
        <w:rPr>
          <w:rFonts w:cs="Arial"/>
        </w:rPr>
        <w:t>с. Шекаловка</w:t>
      </w:r>
    </w:p>
    <w:p w:rsidR="00602F46" w:rsidRDefault="00602F46" w:rsidP="00B5613D">
      <w:pPr>
        <w:ind w:firstLine="709"/>
        <w:rPr>
          <w:rFonts w:cs="Arial"/>
        </w:rPr>
      </w:pPr>
      <w:r>
        <w:rPr>
          <w:rFonts w:cs="Arial"/>
        </w:rPr>
        <w:t xml:space="preserve"> </w:t>
      </w:r>
    </w:p>
    <w:p w:rsidR="00602F46" w:rsidRDefault="00602F46" w:rsidP="00B5613D">
      <w:pPr>
        <w:pStyle w:val="Title"/>
        <w:spacing w:before="0" w:after="0"/>
        <w:ind w:firstLine="709"/>
      </w:pPr>
      <w:r>
        <w:t xml:space="preserve">О внесении изменений </w:t>
      </w:r>
    </w:p>
    <w:p w:rsidR="00602F46" w:rsidRDefault="00602F46" w:rsidP="00F7256D">
      <w:pPr>
        <w:pStyle w:val="Title"/>
        <w:spacing w:before="0" w:after="0"/>
        <w:ind w:firstLine="709"/>
      </w:pPr>
      <w:r>
        <w:t xml:space="preserve">в местные нормативы </w:t>
      </w:r>
    </w:p>
    <w:p w:rsidR="00602F46" w:rsidRDefault="00602F46" w:rsidP="00F7256D">
      <w:pPr>
        <w:pStyle w:val="Title"/>
        <w:spacing w:before="0" w:after="0"/>
        <w:ind w:firstLine="709"/>
      </w:pPr>
      <w:r>
        <w:t xml:space="preserve">градостроительного проектирования </w:t>
      </w:r>
    </w:p>
    <w:p w:rsidR="00602F46" w:rsidRDefault="00602F46" w:rsidP="00F7256D">
      <w:pPr>
        <w:pStyle w:val="Title"/>
        <w:spacing w:before="0" w:after="0"/>
        <w:ind w:firstLine="709"/>
      </w:pPr>
      <w:r>
        <w:t xml:space="preserve">Шекаловского сельского поселения </w:t>
      </w:r>
    </w:p>
    <w:p w:rsidR="00602F46" w:rsidRDefault="00602F46" w:rsidP="00F7256D">
      <w:pPr>
        <w:pStyle w:val="Title"/>
        <w:spacing w:before="0" w:after="0"/>
        <w:ind w:firstLine="709"/>
      </w:pPr>
      <w:r>
        <w:t xml:space="preserve">Россошанского муниципального района </w:t>
      </w:r>
    </w:p>
    <w:p w:rsidR="00602F46" w:rsidRDefault="00602F46" w:rsidP="00F7256D">
      <w:pPr>
        <w:pStyle w:val="Title"/>
        <w:spacing w:before="0" w:after="0"/>
        <w:ind w:firstLine="709"/>
      </w:pPr>
      <w:r>
        <w:t xml:space="preserve">Воронежской области </w:t>
      </w:r>
    </w:p>
    <w:p w:rsidR="00602F46" w:rsidRDefault="00602F46" w:rsidP="00B5613D">
      <w:pPr>
        <w:pStyle w:val="Title"/>
        <w:spacing w:before="0" w:after="0"/>
        <w:ind w:firstLine="709"/>
      </w:pPr>
    </w:p>
    <w:p w:rsidR="00602F46" w:rsidRDefault="00602F46" w:rsidP="00B5613D">
      <w:pPr>
        <w:ind w:firstLine="709"/>
        <w:rPr>
          <w:rFonts w:cs="Arial"/>
        </w:rPr>
      </w:pPr>
      <w:r>
        <w:rPr>
          <w:rFonts w:cs="Arial"/>
        </w:rPr>
        <w:t xml:space="preserve"> В соответствии Градостроительным кодексом Российской Федерации, Фед</w:t>
      </w:r>
      <w:r>
        <w:rPr>
          <w:rFonts w:cs="Arial"/>
        </w:rPr>
        <w:t>е</w:t>
      </w:r>
      <w:r>
        <w:rPr>
          <w:rFonts w:cs="Arial"/>
        </w:rPr>
        <w:t>ральным Законом от 06.10.2003г. № 131-ФЗ «Об общих принципах организации местного самоуправления в Российской Федерации», Уставом Шекаловского сел</w:t>
      </w:r>
      <w:r>
        <w:rPr>
          <w:rFonts w:cs="Arial"/>
        </w:rPr>
        <w:t>ь</w:t>
      </w:r>
      <w:r>
        <w:rPr>
          <w:rFonts w:cs="Arial"/>
        </w:rPr>
        <w:t>ского поселения Россошанского муниципального района Воронежской области С</w:t>
      </w:r>
      <w:r>
        <w:rPr>
          <w:rFonts w:cs="Arial"/>
        </w:rPr>
        <w:t>о</w:t>
      </w:r>
      <w:r>
        <w:rPr>
          <w:rFonts w:cs="Arial"/>
        </w:rPr>
        <w:t>вет народных депутатов Шекаловского сельского поселения</w:t>
      </w:r>
    </w:p>
    <w:p w:rsidR="00602F46" w:rsidRDefault="00602F46" w:rsidP="00B5613D">
      <w:pPr>
        <w:ind w:firstLine="709"/>
        <w:rPr>
          <w:rFonts w:cs="Arial"/>
        </w:rPr>
      </w:pPr>
      <w:r>
        <w:rPr>
          <w:rFonts w:cs="Arial"/>
        </w:rPr>
        <w:t xml:space="preserve"> </w:t>
      </w:r>
    </w:p>
    <w:p w:rsidR="00602F46" w:rsidRDefault="00602F46" w:rsidP="00B5613D">
      <w:pPr>
        <w:ind w:firstLine="709"/>
        <w:jc w:val="center"/>
        <w:rPr>
          <w:rFonts w:cs="Arial"/>
        </w:rPr>
      </w:pPr>
      <w:r>
        <w:rPr>
          <w:rFonts w:cs="Arial"/>
        </w:rPr>
        <w:t xml:space="preserve">РЕШИЛ: </w:t>
      </w:r>
    </w:p>
    <w:p w:rsidR="00602F46" w:rsidRDefault="00602F46" w:rsidP="00B5613D">
      <w:pPr>
        <w:ind w:firstLine="709"/>
        <w:rPr>
          <w:rFonts w:cs="Arial"/>
        </w:rPr>
      </w:pPr>
      <w:r>
        <w:rPr>
          <w:rFonts w:cs="Arial"/>
        </w:rPr>
        <w:t>1.Внести изменения в решение Совета народных депутатов Шекаловского сельского поселения от 29.11.2011 г. № 79 «О местных нормативах градостро</w:t>
      </w:r>
      <w:r>
        <w:rPr>
          <w:rFonts w:cs="Arial"/>
        </w:rPr>
        <w:t>и</w:t>
      </w:r>
      <w:r>
        <w:rPr>
          <w:rFonts w:cs="Arial"/>
        </w:rPr>
        <w:t>тельного проектирования Шекаловского сельского поселения» изложив прилож</w:t>
      </w:r>
      <w:r>
        <w:rPr>
          <w:rFonts w:cs="Arial"/>
        </w:rPr>
        <w:t>е</w:t>
      </w:r>
      <w:r>
        <w:rPr>
          <w:rFonts w:cs="Arial"/>
        </w:rPr>
        <w:t>ние №2 в новой редакции.</w:t>
      </w:r>
    </w:p>
    <w:p w:rsidR="00602F46" w:rsidRDefault="00602F46" w:rsidP="00B5613D">
      <w:pPr>
        <w:ind w:firstLine="709"/>
        <w:rPr>
          <w:rFonts w:cs="Arial"/>
        </w:rPr>
      </w:pPr>
      <w:r>
        <w:rPr>
          <w:rFonts w:cs="Arial"/>
        </w:rPr>
        <w:t>2. Опубликовать настоящее решение в «Вестнике муниципальных правовых актов Шекаловского сельского поселения Россошанского муниципального района Воронежской области».</w:t>
      </w:r>
    </w:p>
    <w:p w:rsidR="00602F46" w:rsidRDefault="00602F46" w:rsidP="00B5613D">
      <w:pPr>
        <w:ind w:firstLine="709"/>
        <w:rPr>
          <w:rFonts w:cs="Arial"/>
        </w:rPr>
      </w:pPr>
      <w:r>
        <w:rPr>
          <w:rFonts w:cs="Arial"/>
        </w:rPr>
        <w:t>3. Настоящее решение вступает в силу с момента опубликования.</w:t>
      </w:r>
    </w:p>
    <w:p w:rsidR="00602F46" w:rsidRPr="00B5613D" w:rsidRDefault="00602F46" w:rsidP="00B5613D">
      <w:pPr>
        <w:tabs>
          <w:tab w:val="num" w:pos="0"/>
        </w:tabs>
        <w:ind w:firstLine="709"/>
        <w:rPr>
          <w:rFonts w:cs="Arial"/>
        </w:rPr>
      </w:pPr>
      <w:r>
        <w:rPr>
          <w:rFonts w:cs="Arial"/>
        </w:rPr>
        <w:t>4. Контроль за выполнением настоящего решения возложить на главу Ш</w:t>
      </w:r>
      <w:r>
        <w:rPr>
          <w:rFonts w:cs="Arial"/>
        </w:rPr>
        <w:t>е</w:t>
      </w:r>
      <w:r>
        <w:rPr>
          <w:rFonts w:cs="Arial"/>
        </w:rPr>
        <w:t xml:space="preserve">каловского сельского поселения </w:t>
      </w:r>
    </w:p>
    <w:p w:rsidR="00602F46" w:rsidRPr="00B5613D" w:rsidRDefault="00602F46" w:rsidP="00B5613D">
      <w:pPr>
        <w:tabs>
          <w:tab w:val="num" w:pos="0"/>
        </w:tabs>
        <w:ind w:firstLine="709"/>
        <w:rPr>
          <w:rFonts w:cs="Arial"/>
        </w:rPr>
      </w:pPr>
    </w:p>
    <w:tbl>
      <w:tblPr>
        <w:tblW w:w="0" w:type="auto"/>
        <w:tblLook w:val="00A0"/>
      </w:tblPr>
      <w:tblGrid>
        <w:gridCol w:w="3214"/>
        <w:gridCol w:w="3140"/>
        <w:gridCol w:w="3216"/>
      </w:tblGrid>
      <w:tr w:rsidR="00602F46">
        <w:tc>
          <w:tcPr>
            <w:tcW w:w="3284" w:type="dxa"/>
          </w:tcPr>
          <w:p w:rsidR="00602F46" w:rsidRDefault="00602F46">
            <w:pPr>
              <w:rPr>
                <w:rFonts w:ascii="Arial" w:hAnsi="Arial" w:cs="Arial"/>
              </w:rPr>
            </w:pPr>
            <w:r>
              <w:rPr>
                <w:rFonts w:cs="Arial"/>
              </w:rPr>
              <w:t xml:space="preserve">Глава Шекаловского </w:t>
            </w:r>
          </w:p>
          <w:p w:rsidR="00602F46" w:rsidRDefault="00602F46">
            <w:pPr>
              <w:jc w:val="both"/>
              <w:rPr>
                <w:rFonts w:ascii="Arial" w:hAnsi="Arial" w:cs="Arial"/>
              </w:rPr>
            </w:pPr>
            <w:r>
              <w:rPr>
                <w:rFonts w:cs="Arial"/>
              </w:rPr>
              <w:t>сельского поселения</w:t>
            </w:r>
          </w:p>
        </w:tc>
        <w:tc>
          <w:tcPr>
            <w:tcW w:w="3285" w:type="dxa"/>
          </w:tcPr>
          <w:p w:rsidR="00602F46" w:rsidRDefault="00602F46">
            <w:pPr>
              <w:jc w:val="both"/>
              <w:rPr>
                <w:rFonts w:ascii="Arial" w:hAnsi="Arial" w:cs="Arial"/>
              </w:rPr>
            </w:pPr>
          </w:p>
        </w:tc>
        <w:tc>
          <w:tcPr>
            <w:tcW w:w="3285" w:type="dxa"/>
          </w:tcPr>
          <w:p w:rsidR="00602F46" w:rsidRDefault="00602F46">
            <w:pPr>
              <w:rPr>
                <w:rFonts w:ascii="Arial" w:hAnsi="Arial" w:cs="Arial"/>
              </w:rPr>
            </w:pPr>
            <w:r>
              <w:rPr>
                <w:rFonts w:cs="Arial"/>
              </w:rPr>
              <w:t>В.Н.Рябоволов</w:t>
            </w:r>
          </w:p>
          <w:p w:rsidR="00602F46" w:rsidRDefault="00602F46">
            <w:pPr>
              <w:jc w:val="both"/>
              <w:rPr>
                <w:rFonts w:ascii="Arial" w:hAnsi="Arial" w:cs="Arial"/>
              </w:rPr>
            </w:pPr>
          </w:p>
        </w:tc>
      </w:tr>
    </w:tbl>
    <w:p w:rsidR="00602F46" w:rsidRDefault="00602F46" w:rsidP="00543554">
      <w:pPr>
        <w:pStyle w:val="20"/>
        <w:shd w:val="clear" w:color="auto" w:fill="auto"/>
        <w:spacing w:after="0" w:line="240" w:lineRule="exact"/>
        <w:ind w:left="5103"/>
        <w:rPr>
          <w:sz w:val="24"/>
          <w:szCs w:val="24"/>
          <w:highlight w:val="yellow"/>
        </w:rPr>
      </w:pPr>
      <w:r>
        <w:rPr>
          <w:rFonts w:cs="Arial"/>
        </w:rPr>
        <w:br w:type="page"/>
      </w:r>
    </w:p>
    <w:p w:rsidR="00602F46" w:rsidRDefault="00602F46" w:rsidP="00B5613D">
      <w:pPr>
        <w:pStyle w:val="20"/>
        <w:shd w:val="clear" w:color="auto" w:fill="auto"/>
        <w:spacing w:after="0" w:line="240" w:lineRule="exact"/>
        <w:rPr>
          <w:sz w:val="24"/>
          <w:szCs w:val="24"/>
          <w:highlight w:val="yellow"/>
        </w:rPr>
      </w:pPr>
    </w:p>
    <w:p w:rsidR="00602F46" w:rsidRPr="00A70C15" w:rsidRDefault="00602F46" w:rsidP="00B5613D">
      <w:pPr>
        <w:pStyle w:val="20"/>
        <w:shd w:val="clear" w:color="auto" w:fill="auto"/>
        <w:spacing w:after="0" w:line="240" w:lineRule="auto"/>
        <w:ind w:left="5670"/>
        <w:rPr>
          <w:rFonts w:ascii="Arial" w:hAnsi="Arial" w:cs="Arial"/>
          <w:sz w:val="24"/>
          <w:szCs w:val="24"/>
        </w:rPr>
      </w:pPr>
      <w:r w:rsidRPr="00A70C15">
        <w:rPr>
          <w:rFonts w:ascii="Arial" w:hAnsi="Arial" w:cs="Arial"/>
          <w:sz w:val="24"/>
          <w:szCs w:val="24"/>
        </w:rPr>
        <w:t>Приложение №2</w:t>
      </w:r>
    </w:p>
    <w:p w:rsidR="00602F46" w:rsidRPr="00B5613D" w:rsidRDefault="00602F46" w:rsidP="00B5613D">
      <w:pPr>
        <w:pStyle w:val="20"/>
        <w:shd w:val="clear" w:color="auto" w:fill="auto"/>
        <w:spacing w:after="0" w:line="240" w:lineRule="auto"/>
        <w:ind w:left="5670"/>
        <w:rPr>
          <w:rFonts w:ascii="Arial" w:hAnsi="Arial" w:cs="Arial"/>
          <w:strike/>
          <w:color w:val="FF0000"/>
          <w:sz w:val="24"/>
          <w:szCs w:val="24"/>
        </w:rPr>
      </w:pPr>
      <w:r>
        <w:rPr>
          <w:rFonts w:ascii="Arial" w:hAnsi="Arial" w:cs="Arial"/>
          <w:sz w:val="24"/>
          <w:szCs w:val="24"/>
        </w:rPr>
        <w:t>к решению 58</w:t>
      </w:r>
      <w:r w:rsidRPr="00A70C15">
        <w:rPr>
          <w:rFonts w:ascii="Arial" w:hAnsi="Arial" w:cs="Arial"/>
          <w:sz w:val="24"/>
          <w:szCs w:val="24"/>
        </w:rPr>
        <w:t xml:space="preserve"> сессии Совета народных депутатов </w:t>
      </w:r>
      <w:r>
        <w:rPr>
          <w:rFonts w:ascii="Arial" w:hAnsi="Arial" w:cs="Arial"/>
          <w:sz w:val="24"/>
          <w:szCs w:val="24"/>
        </w:rPr>
        <w:t>Шекало</w:t>
      </w:r>
      <w:r>
        <w:rPr>
          <w:rFonts w:ascii="Arial" w:hAnsi="Arial" w:cs="Arial"/>
          <w:sz w:val="24"/>
          <w:szCs w:val="24"/>
        </w:rPr>
        <w:t>в</w:t>
      </w:r>
      <w:r>
        <w:rPr>
          <w:rFonts w:ascii="Arial" w:hAnsi="Arial" w:cs="Arial"/>
          <w:sz w:val="24"/>
          <w:szCs w:val="24"/>
        </w:rPr>
        <w:t>ского</w:t>
      </w:r>
      <w:r w:rsidRPr="00A70C15">
        <w:rPr>
          <w:rFonts w:ascii="Arial" w:hAnsi="Arial" w:cs="Arial"/>
          <w:sz w:val="24"/>
          <w:szCs w:val="24"/>
        </w:rPr>
        <w:t xml:space="preserve"> сельского поселения Ро</w:t>
      </w:r>
      <w:r w:rsidRPr="00A70C15">
        <w:rPr>
          <w:rFonts w:ascii="Arial" w:hAnsi="Arial" w:cs="Arial"/>
          <w:sz w:val="24"/>
          <w:szCs w:val="24"/>
        </w:rPr>
        <w:t>с</w:t>
      </w:r>
      <w:r w:rsidRPr="00A70C15">
        <w:rPr>
          <w:rFonts w:ascii="Arial" w:hAnsi="Arial" w:cs="Arial"/>
          <w:sz w:val="24"/>
          <w:szCs w:val="24"/>
        </w:rPr>
        <w:t>сошанского муниципального района Воро</w:t>
      </w:r>
      <w:r>
        <w:rPr>
          <w:rFonts w:ascii="Arial" w:hAnsi="Arial" w:cs="Arial"/>
          <w:sz w:val="24"/>
          <w:szCs w:val="24"/>
        </w:rPr>
        <w:t>нежской области от 28.12</w:t>
      </w:r>
      <w:r w:rsidRPr="00A70C15">
        <w:rPr>
          <w:rFonts w:ascii="Arial" w:hAnsi="Arial" w:cs="Arial"/>
          <w:sz w:val="24"/>
          <w:szCs w:val="24"/>
        </w:rPr>
        <w:t>.2017г. №</w:t>
      </w:r>
      <w:r>
        <w:rPr>
          <w:rFonts w:ascii="Arial" w:hAnsi="Arial" w:cs="Arial"/>
          <w:sz w:val="24"/>
          <w:szCs w:val="24"/>
        </w:rPr>
        <w:t xml:space="preserve"> 128</w:t>
      </w:r>
      <w:r w:rsidRPr="00A70C15">
        <w:rPr>
          <w:rFonts w:ascii="Arial" w:hAnsi="Arial" w:cs="Arial"/>
          <w:strike/>
          <w:color w:val="FF0000"/>
          <w:sz w:val="24"/>
          <w:szCs w:val="24"/>
        </w:rPr>
        <w:t xml:space="preserve"> </w:t>
      </w:r>
    </w:p>
    <w:p w:rsidR="00602F46" w:rsidRPr="00E3482D" w:rsidRDefault="00602F46" w:rsidP="00DA5ED0">
      <w:pPr>
        <w:pStyle w:val="30"/>
        <w:shd w:val="clear" w:color="auto" w:fill="auto"/>
        <w:spacing w:before="0" w:after="347"/>
        <w:ind w:right="40"/>
        <w:rPr>
          <w:strike/>
          <w:color w:val="FF0000"/>
          <w:sz w:val="24"/>
          <w:szCs w:val="24"/>
        </w:rPr>
      </w:pPr>
    </w:p>
    <w:p w:rsidR="00602F46" w:rsidRPr="00E3482D" w:rsidRDefault="00602F46" w:rsidP="00EF3C79">
      <w:pPr>
        <w:pStyle w:val="20"/>
        <w:shd w:val="clear" w:color="auto" w:fill="auto"/>
        <w:tabs>
          <w:tab w:val="left" w:pos="1434"/>
        </w:tabs>
        <w:spacing w:after="0" w:line="413" w:lineRule="exact"/>
        <w:ind w:firstLine="851"/>
        <w:jc w:val="center"/>
        <w:rPr>
          <w:b/>
          <w:sz w:val="24"/>
          <w:szCs w:val="24"/>
        </w:rPr>
      </w:pPr>
      <w:r w:rsidRPr="00E3482D">
        <w:rPr>
          <w:b/>
          <w:sz w:val="24"/>
          <w:szCs w:val="24"/>
        </w:rPr>
        <w:t>МЕСТНЫЕ НОРМАТИВЫ</w:t>
      </w:r>
    </w:p>
    <w:p w:rsidR="00602F46" w:rsidRPr="00E3482D" w:rsidRDefault="00602F46" w:rsidP="00EF3C79">
      <w:pPr>
        <w:pStyle w:val="20"/>
        <w:shd w:val="clear" w:color="auto" w:fill="auto"/>
        <w:tabs>
          <w:tab w:val="left" w:pos="1434"/>
        </w:tabs>
        <w:spacing w:after="0" w:line="413" w:lineRule="exact"/>
        <w:ind w:firstLine="851"/>
        <w:jc w:val="center"/>
        <w:rPr>
          <w:b/>
          <w:sz w:val="24"/>
          <w:szCs w:val="24"/>
        </w:rPr>
      </w:pPr>
      <w:r w:rsidRPr="00E3482D">
        <w:rPr>
          <w:b/>
          <w:sz w:val="24"/>
          <w:szCs w:val="24"/>
        </w:rPr>
        <w:t xml:space="preserve">градостроительного проектирования </w:t>
      </w:r>
      <w:r>
        <w:rPr>
          <w:b/>
          <w:sz w:val="24"/>
          <w:szCs w:val="24"/>
        </w:rPr>
        <w:t>Шекаловского</w:t>
      </w:r>
      <w:r w:rsidRPr="00E3482D">
        <w:rPr>
          <w:b/>
          <w:sz w:val="24"/>
          <w:szCs w:val="24"/>
        </w:rPr>
        <w:t xml:space="preserve"> сельского поселения</w:t>
      </w:r>
    </w:p>
    <w:p w:rsidR="00602F46" w:rsidRPr="00E3482D" w:rsidRDefault="00602F46" w:rsidP="00EF3C79">
      <w:pPr>
        <w:pStyle w:val="20"/>
        <w:shd w:val="clear" w:color="auto" w:fill="auto"/>
        <w:tabs>
          <w:tab w:val="left" w:pos="1434"/>
        </w:tabs>
        <w:spacing w:after="0" w:line="413" w:lineRule="exact"/>
        <w:ind w:firstLine="851"/>
        <w:jc w:val="center"/>
        <w:rPr>
          <w:b/>
          <w:sz w:val="24"/>
          <w:szCs w:val="24"/>
        </w:rPr>
      </w:pPr>
      <w:r w:rsidRPr="00E3482D">
        <w:rPr>
          <w:b/>
          <w:sz w:val="24"/>
          <w:szCs w:val="24"/>
        </w:rPr>
        <w:t>Россошанского муниципального района Воронежской области</w:t>
      </w:r>
    </w:p>
    <w:p w:rsidR="00602F46" w:rsidRPr="00E3482D" w:rsidRDefault="00602F46" w:rsidP="00DA5ED0">
      <w:pPr>
        <w:pStyle w:val="TOC2"/>
      </w:pPr>
    </w:p>
    <w:p w:rsidR="00602F46" w:rsidRPr="00E3482D" w:rsidRDefault="00602F46" w:rsidP="00DA5ED0">
      <w:pPr>
        <w:pStyle w:val="TOC2"/>
      </w:pPr>
      <w:r w:rsidRPr="00E3482D">
        <w:t>Содержание</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
        <w:gridCol w:w="856"/>
        <w:gridCol w:w="6802"/>
        <w:gridCol w:w="809"/>
      </w:tblGrid>
      <w:tr w:rsidR="00602F46" w:rsidRPr="00E3482D" w:rsidTr="000369CA">
        <w:trPr>
          <w:trHeight w:val="397"/>
        </w:trPr>
        <w:tc>
          <w:tcPr>
            <w:tcW w:w="1713" w:type="dxa"/>
            <w:gridSpan w:val="2"/>
            <w:vAlign w:val="center"/>
          </w:tcPr>
          <w:p w:rsidR="00602F46" w:rsidRPr="000369CA" w:rsidRDefault="00602F46" w:rsidP="000369CA">
            <w:pPr>
              <w:pStyle w:val="NoSpacing"/>
              <w:jc w:val="center"/>
              <w:rPr>
                <w:rFonts w:ascii="Times New Roman" w:hAnsi="Times New Roman" w:cs="Times New Roman"/>
                <w:b/>
              </w:rPr>
            </w:pPr>
            <w:r w:rsidRPr="000369CA">
              <w:rPr>
                <w:rFonts w:ascii="Times New Roman" w:hAnsi="Times New Roman" w:cs="Times New Roman"/>
                <w:b/>
              </w:rPr>
              <w:t>№ п/п</w:t>
            </w:r>
          </w:p>
        </w:tc>
        <w:tc>
          <w:tcPr>
            <w:tcW w:w="6802" w:type="dxa"/>
            <w:vAlign w:val="center"/>
          </w:tcPr>
          <w:p w:rsidR="00602F46" w:rsidRPr="000369CA" w:rsidRDefault="00602F46" w:rsidP="000369CA">
            <w:pPr>
              <w:pStyle w:val="NoSpacing"/>
              <w:jc w:val="center"/>
              <w:rPr>
                <w:rFonts w:ascii="Times New Roman" w:hAnsi="Times New Roman" w:cs="Times New Roman"/>
                <w:b/>
              </w:rPr>
            </w:pPr>
            <w:r w:rsidRPr="000369CA">
              <w:rPr>
                <w:rFonts w:ascii="Times New Roman" w:hAnsi="Times New Roman" w:cs="Times New Roman"/>
                <w:b/>
              </w:rPr>
              <w:t>Наименование</w:t>
            </w:r>
          </w:p>
        </w:tc>
        <w:tc>
          <w:tcPr>
            <w:tcW w:w="809" w:type="dxa"/>
            <w:vAlign w:val="center"/>
          </w:tcPr>
          <w:p w:rsidR="00602F46" w:rsidRPr="000369CA" w:rsidRDefault="00602F46" w:rsidP="000369CA">
            <w:pPr>
              <w:pStyle w:val="NoSpacing"/>
              <w:jc w:val="center"/>
              <w:rPr>
                <w:rFonts w:ascii="Times New Roman" w:hAnsi="Times New Roman" w:cs="Times New Roman"/>
                <w:b/>
              </w:rPr>
            </w:pPr>
            <w:r w:rsidRPr="000369CA">
              <w:rPr>
                <w:rFonts w:ascii="Times New Roman" w:hAnsi="Times New Roman" w:cs="Times New Roman"/>
                <w:b/>
              </w:rPr>
              <w:t>Стр.</w:t>
            </w:r>
          </w:p>
        </w:tc>
      </w:tr>
      <w:tr w:rsidR="00602F46" w:rsidRPr="00E3482D" w:rsidTr="000369CA">
        <w:trPr>
          <w:trHeight w:val="397"/>
        </w:trPr>
        <w:tc>
          <w:tcPr>
            <w:tcW w:w="1713" w:type="dxa"/>
            <w:gridSpan w:val="2"/>
            <w:vAlign w:val="center"/>
          </w:tcPr>
          <w:p w:rsidR="00602F46" w:rsidRPr="000369CA" w:rsidRDefault="00602F46" w:rsidP="000369CA">
            <w:pPr>
              <w:pStyle w:val="NoSpacing"/>
              <w:jc w:val="center"/>
              <w:rPr>
                <w:rFonts w:ascii="Times New Roman" w:hAnsi="Times New Roman" w:cs="Times New Roman"/>
                <w:b/>
              </w:rPr>
            </w:pPr>
            <w:r w:rsidRPr="000369CA">
              <w:rPr>
                <w:rFonts w:ascii="Times New Roman" w:hAnsi="Times New Roman" w:cs="Times New Roman"/>
                <w:b/>
                <w:lang w:val="en-US"/>
              </w:rPr>
              <w:t>I</w:t>
            </w:r>
          </w:p>
        </w:tc>
        <w:tc>
          <w:tcPr>
            <w:tcW w:w="6802" w:type="dxa"/>
            <w:vAlign w:val="center"/>
          </w:tcPr>
          <w:p w:rsidR="00602F46" w:rsidRPr="000369CA" w:rsidRDefault="00602F46" w:rsidP="00962300">
            <w:pPr>
              <w:pStyle w:val="NoSpacing"/>
              <w:rPr>
                <w:rFonts w:ascii="Times New Roman" w:hAnsi="Times New Roman" w:cs="Times New Roman"/>
              </w:rPr>
            </w:pPr>
            <w:r w:rsidRPr="000369CA">
              <w:rPr>
                <w:rFonts w:ascii="Times New Roman" w:hAnsi="Times New Roman" w:cs="Times New Roman"/>
              </w:rPr>
              <w:t>Основная часть</w:t>
            </w:r>
          </w:p>
        </w:tc>
        <w:tc>
          <w:tcPr>
            <w:tcW w:w="809" w:type="dxa"/>
            <w:vAlign w:val="center"/>
          </w:tcPr>
          <w:p w:rsidR="00602F46" w:rsidRPr="000369CA" w:rsidRDefault="00602F46" w:rsidP="000369CA">
            <w:pPr>
              <w:pStyle w:val="NoSpacing"/>
              <w:jc w:val="center"/>
              <w:rPr>
                <w:rFonts w:ascii="Times New Roman" w:hAnsi="Times New Roman" w:cs="Times New Roman"/>
              </w:rPr>
            </w:pPr>
            <w:r w:rsidRPr="000369CA">
              <w:rPr>
                <w:rFonts w:ascii="Times New Roman" w:hAnsi="Times New Roman" w:cs="Times New Roman"/>
              </w:rPr>
              <w:t>2</w:t>
            </w:r>
          </w:p>
        </w:tc>
      </w:tr>
      <w:tr w:rsidR="00602F46" w:rsidRPr="00E3482D" w:rsidTr="000369CA">
        <w:trPr>
          <w:trHeight w:val="397"/>
        </w:trPr>
        <w:tc>
          <w:tcPr>
            <w:tcW w:w="857" w:type="dxa"/>
            <w:tcBorders>
              <w:right w:val="nil"/>
            </w:tcBorders>
            <w:vAlign w:val="center"/>
          </w:tcPr>
          <w:p w:rsidR="00602F46" w:rsidRPr="000369CA" w:rsidRDefault="00602F46" w:rsidP="000369CA">
            <w:pPr>
              <w:pStyle w:val="NoSpacing"/>
              <w:jc w:val="center"/>
              <w:rPr>
                <w:rFonts w:ascii="Times New Roman" w:hAnsi="Times New Roman" w:cs="Times New Roman"/>
                <w:b/>
              </w:rPr>
            </w:pPr>
          </w:p>
        </w:tc>
        <w:tc>
          <w:tcPr>
            <w:tcW w:w="856" w:type="dxa"/>
            <w:tcBorders>
              <w:left w:val="nil"/>
            </w:tcBorders>
            <w:vAlign w:val="center"/>
          </w:tcPr>
          <w:p w:rsidR="00602F46" w:rsidRPr="000369CA" w:rsidRDefault="00602F46" w:rsidP="000369CA">
            <w:pPr>
              <w:pStyle w:val="NoSpacing"/>
              <w:jc w:val="center"/>
              <w:rPr>
                <w:rFonts w:ascii="Times New Roman" w:hAnsi="Times New Roman" w:cs="Times New Roman"/>
                <w:b/>
              </w:rPr>
            </w:pPr>
            <w:r w:rsidRPr="000369CA">
              <w:rPr>
                <w:rFonts w:ascii="Times New Roman" w:hAnsi="Times New Roman" w:cs="Times New Roman"/>
                <w:b/>
              </w:rPr>
              <w:t>1</w:t>
            </w:r>
          </w:p>
        </w:tc>
        <w:tc>
          <w:tcPr>
            <w:tcW w:w="6802" w:type="dxa"/>
            <w:vAlign w:val="center"/>
          </w:tcPr>
          <w:p w:rsidR="00602F46" w:rsidRPr="000369CA" w:rsidRDefault="00602F46" w:rsidP="00962300">
            <w:pPr>
              <w:pStyle w:val="NoSpacing"/>
              <w:rPr>
                <w:rFonts w:ascii="Times New Roman" w:hAnsi="Times New Roman" w:cs="Times New Roman"/>
              </w:rPr>
            </w:pPr>
            <w:r w:rsidRPr="000369CA">
              <w:rPr>
                <w:rFonts w:ascii="Times New Roman" w:hAnsi="Times New Roman" w:cs="Times New Roman"/>
              </w:rPr>
              <w:t>Общие положения</w:t>
            </w:r>
          </w:p>
        </w:tc>
        <w:tc>
          <w:tcPr>
            <w:tcW w:w="809" w:type="dxa"/>
            <w:vAlign w:val="center"/>
          </w:tcPr>
          <w:p w:rsidR="00602F46" w:rsidRPr="000369CA" w:rsidRDefault="00602F46" w:rsidP="000369CA">
            <w:pPr>
              <w:pStyle w:val="NoSpacing"/>
              <w:jc w:val="center"/>
              <w:rPr>
                <w:rFonts w:ascii="Times New Roman" w:hAnsi="Times New Roman" w:cs="Times New Roman"/>
              </w:rPr>
            </w:pPr>
            <w:r w:rsidRPr="000369CA">
              <w:rPr>
                <w:rFonts w:ascii="Times New Roman" w:hAnsi="Times New Roman" w:cs="Times New Roman"/>
              </w:rPr>
              <w:t>2</w:t>
            </w:r>
          </w:p>
        </w:tc>
      </w:tr>
      <w:tr w:rsidR="00602F46" w:rsidRPr="00E3482D" w:rsidTr="000369CA">
        <w:trPr>
          <w:trHeight w:val="397"/>
        </w:trPr>
        <w:tc>
          <w:tcPr>
            <w:tcW w:w="857" w:type="dxa"/>
            <w:tcBorders>
              <w:right w:val="nil"/>
            </w:tcBorders>
            <w:vAlign w:val="center"/>
          </w:tcPr>
          <w:p w:rsidR="00602F46" w:rsidRPr="000369CA" w:rsidRDefault="00602F46" w:rsidP="000369CA">
            <w:pPr>
              <w:pStyle w:val="NoSpacing"/>
              <w:jc w:val="center"/>
              <w:rPr>
                <w:rFonts w:ascii="Times New Roman" w:hAnsi="Times New Roman" w:cs="Times New Roman"/>
                <w:b/>
              </w:rPr>
            </w:pPr>
          </w:p>
        </w:tc>
        <w:tc>
          <w:tcPr>
            <w:tcW w:w="856" w:type="dxa"/>
            <w:tcBorders>
              <w:left w:val="nil"/>
            </w:tcBorders>
            <w:vAlign w:val="center"/>
          </w:tcPr>
          <w:p w:rsidR="00602F46" w:rsidRPr="000369CA" w:rsidRDefault="00602F46" w:rsidP="000369CA">
            <w:pPr>
              <w:pStyle w:val="NoSpacing"/>
              <w:jc w:val="center"/>
              <w:rPr>
                <w:rFonts w:ascii="Times New Roman" w:hAnsi="Times New Roman" w:cs="Times New Roman"/>
                <w:b/>
              </w:rPr>
            </w:pPr>
            <w:r w:rsidRPr="000369CA">
              <w:rPr>
                <w:rFonts w:ascii="Times New Roman" w:hAnsi="Times New Roman" w:cs="Times New Roman"/>
                <w:b/>
              </w:rPr>
              <w:t>2</w:t>
            </w:r>
          </w:p>
        </w:tc>
        <w:tc>
          <w:tcPr>
            <w:tcW w:w="6802" w:type="dxa"/>
            <w:vAlign w:val="center"/>
          </w:tcPr>
          <w:p w:rsidR="00602F46" w:rsidRPr="000369CA" w:rsidRDefault="00602F46" w:rsidP="00962300">
            <w:pPr>
              <w:pStyle w:val="NoSpacing"/>
              <w:rPr>
                <w:rFonts w:ascii="Times New Roman" w:hAnsi="Times New Roman" w:cs="Times New Roman"/>
              </w:rPr>
            </w:pPr>
            <w:r w:rsidRPr="000369CA">
              <w:rPr>
                <w:rFonts w:ascii="Times New Roman" w:hAnsi="Times New Roman" w:cs="Times New Roman"/>
              </w:rPr>
              <w:t>Термины и определения</w:t>
            </w:r>
          </w:p>
        </w:tc>
        <w:tc>
          <w:tcPr>
            <w:tcW w:w="809" w:type="dxa"/>
            <w:vAlign w:val="center"/>
          </w:tcPr>
          <w:p w:rsidR="00602F46" w:rsidRPr="000369CA" w:rsidRDefault="00602F46" w:rsidP="000369CA">
            <w:pPr>
              <w:pStyle w:val="NoSpacing"/>
              <w:jc w:val="center"/>
              <w:rPr>
                <w:rFonts w:ascii="Times New Roman" w:hAnsi="Times New Roman" w:cs="Times New Roman"/>
              </w:rPr>
            </w:pPr>
            <w:r w:rsidRPr="000369CA">
              <w:rPr>
                <w:rFonts w:ascii="Times New Roman" w:hAnsi="Times New Roman" w:cs="Times New Roman"/>
              </w:rPr>
              <w:t>3</w:t>
            </w:r>
          </w:p>
        </w:tc>
      </w:tr>
      <w:tr w:rsidR="00602F46" w:rsidRPr="00E3482D" w:rsidTr="000369CA">
        <w:trPr>
          <w:trHeight w:val="397"/>
        </w:trPr>
        <w:tc>
          <w:tcPr>
            <w:tcW w:w="857" w:type="dxa"/>
            <w:tcBorders>
              <w:right w:val="nil"/>
            </w:tcBorders>
            <w:vAlign w:val="center"/>
          </w:tcPr>
          <w:p w:rsidR="00602F46" w:rsidRPr="000369CA" w:rsidRDefault="00602F46" w:rsidP="000369CA">
            <w:pPr>
              <w:pStyle w:val="NoSpacing"/>
              <w:jc w:val="center"/>
              <w:rPr>
                <w:rFonts w:ascii="Times New Roman" w:hAnsi="Times New Roman" w:cs="Times New Roman"/>
                <w:b/>
              </w:rPr>
            </w:pPr>
          </w:p>
        </w:tc>
        <w:tc>
          <w:tcPr>
            <w:tcW w:w="856" w:type="dxa"/>
            <w:tcBorders>
              <w:left w:val="nil"/>
            </w:tcBorders>
            <w:vAlign w:val="center"/>
          </w:tcPr>
          <w:p w:rsidR="00602F46" w:rsidRPr="000369CA" w:rsidRDefault="00602F46" w:rsidP="000369CA">
            <w:pPr>
              <w:pStyle w:val="NoSpacing"/>
              <w:jc w:val="center"/>
              <w:rPr>
                <w:rFonts w:ascii="Times New Roman" w:hAnsi="Times New Roman" w:cs="Times New Roman"/>
                <w:b/>
              </w:rPr>
            </w:pPr>
            <w:r w:rsidRPr="000369CA">
              <w:rPr>
                <w:rFonts w:ascii="Times New Roman" w:hAnsi="Times New Roman" w:cs="Times New Roman"/>
                <w:b/>
              </w:rPr>
              <w:t>3</w:t>
            </w:r>
          </w:p>
        </w:tc>
        <w:tc>
          <w:tcPr>
            <w:tcW w:w="6802" w:type="dxa"/>
            <w:vAlign w:val="center"/>
          </w:tcPr>
          <w:p w:rsidR="00602F46" w:rsidRPr="000369CA" w:rsidRDefault="00602F46" w:rsidP="00962300">
            <w:pPr>
              <w:pStyle w:val="NoSpacing"/>
              <w:rPr>
                <w:rFonts w:ascii="Times New Roman" w:hAnsi="Times New Roman" w:cs="Times New Roman"/>
              </w:rPr>
            </w:pPr>
            <w:r w:rsidRPr="000369CA">
              <w:rPr>
                <w:rFonts w:ascii="Times New Roman" w:hAnsi="Times New Roman" w:cs="Times New Roman"/>
              </w:rPr>
              <w:t>Расчетные показатели минимально допустимого уровня обе</w:t>
            </w:r>
            <w:r w:rsidRPr="000369CA">
              <w:rPr>
                <w:rFonts w:ascii="Times New Roman" w:hAnsi="Times New Roman" w:cs="Times New Roman"/>
              </w:rPr>
              <w:t>с</w:t>
            </w:r>
            <w:r w:rsidRPr="000369CA">
              <w:rPr>
                <w:rFonts w:ascii="Times New Roman" w:hAnsi="Times New Roman" w:cs="Times New Roman"/>
              </w:rPr>
              <w:t>печенности объектами местного значения и расчетные показ</w:t>
            </w:r>
            <w:r w:rsidRPr="000369CA">
              <w:rPr>
                <w:rFonts w:ascii="Times New Roman" w:hAnsi="Times New Roman" w:cs="Times New Roman"/>
              </w:rPr>
              <w:t>а</w:t>
            </w:r>
            <w:r w:rsidRPr="000369CA">
              <w:rPr>
                <w:rFonts w:ascii="Times New Roman" w:hAnsi="Times New Roman" w:cs="Times New Roman"/>
              </w:rPr>
              <w:t>тели максимально допустимого уровня территориальной до</w:t>
            </w:r>
            <w:r w:rsidRPr="000369CA">
              <w:rPr>
                <w:rFonts w:ascii="Times New Roman" w:hAnsi="Times New Roman" w:cs="Times New Roman"/>
              </w:rPr>
              <w:t>с</w:t>
            </w:r>
            <w:r w:rsidRPr="000369CA">
              <w:rPr>
                <w:rFonts w:ascii="Times New Roman" w:hAnsi="Times New Roman" w:cs="Times New Roman"/>
              </w:rPr>
              <w:t>тупности таких объектов</w:t>
            </w:r>
          </w:p>
        </w:tc>
        <w:tc>
          <w:tcPr>
            <w:tcW w:w="809" w:type="dxa"/>
            <w:vAlign w:val="center"/>
          </w:tcPr>
          <w:p w:rsidR="00602F46" w:rsidRPr="000369CA" w:rsidRDefault="00602F46" w:rsidP="000369CA">
            <w:pPr>
              <w:pStyle w:val="NoSpacing"/>
              <w:jc w:val="center"/>
              <w:rPr>
                <w:rFonts w:ascii="Times New Roman" w:hAnsi="Times New Roman" w:cs="Times New Roman"/>
              </w:rPr>
            </w:pPr>
            <w:r w:rsidRPr="000369CA">
              <w:rPr>
                <w:rFonts w:ascii="Times New Roman" w:hAnsi="Times New Roman" w:cs="Times New Roman"/>
              </w:rPr>
              <w:t>11</w:t>
            </w:r>
          </w:p>
        </w:tc>
      </w:tr>
      <w:tr w:rsidR="00602F46" w:rsidRPr="00E3482D" w:rsidTr="000369CA">
        <w:trPr>
          <w:trHeight w:val="397"/>
        </w:trPr>
        <w:tc>
          <w:tcPr>
            <w:tcW w:w="857" w:type="dxa"/>
            <w:tcBorders>
              <w:right w:val="nil"/>
            </w:tcBorders>
            <w:vAlign w:val="center"/>
          </w:tcPr>
          <w:p w:rsidR="00602F46" w:rsidRPr="000369CA" w:rsidRDefault="00602F46" w:rsidP="000369CA">
            <w:pPr>
              <w:pStyle w:val="NoSpacing"/>
              <w:jc w:val="center"/>
              <w:rPr>
                <w:rFonts w:ascii="Times New Roman" w:hAnsi="Times New Roman" w:cs="Times New Roman"/>
                <w:b/>
              </w:rPr>
            </w:pPr>
          </w:p>
        </w:tc>
        <w:tc>
          <w:tcPr>
            <w:tcW w:w="856" w:type="dxa"/>
            <w:tcBorders>
              <w:left w:val="nil"/>
            </w:tcBorders>
            <w:vAlign w:val="center"/>
          </w:tcPr>
          <w:p w:rsidR="00602F46" w:rsidRPr="000369CA" w:rsidRDefault="00602F46" w:rsidP="000369CA">
            <w:pPr>
              <w:pStyle w:val="NoSpacing"/>
              <w:jc w:val="center"/>
              <w:rPr>
                <w:rFonts w:ascii="Times New Roman" w:hAnsi="Times New Roman" w:cs="Times New Roman"/>
                <w:b/>
              </w:rPr>
            </w:pPr>
            <w:r w:rsidRPr="000369CA">
              <w:rPr>
                <w:rFonts w:ascii="Times New Roman" w:hAnsi="Times New Roman" w:cs="Times New Roman"/>
                <w:b/>
              </w:rPr>
              <w:t>3.1</w:t>
            </w:r>
          </w:p>
        </w:tc>
        <w:tc>
          <w:tcPr>
            <w:tcW w:w="6802" w:type="dxa"/>
            <w:vAlign w:val="center"/>
          </w:tcPr>
          <w:p w:rsidR="00602F46" w:rsidRPr="000369CA" w:rsidRDefault="00602F46" w:rsidP="00962300">
            <w:pPr>
              <w:pStyle w:val="NoSpacing"/>
              <w:rPr>
                <w:rFonts w:ascii="Times New Roman" w:hAnsi="Times New Roman" w:cs="Times New Roman"/>
              </w:rPr>
            </w:pPr>
            <w:r w:rsidRPr="000369CA">
              <w:rPr>
                <w:rFonts w:ascii="Times New Roman" w:hAnsi="Times New Roman" w:cs="Times New Roman"/>
              </w:rPr>
              <w:t>Транспортная инфраструктура</w:t>
            </w:r>
          </w:p>
        </w:tc>
        <w:tc>
          <w:tcPr>
            <w:tcW w:w="809" w:type="dxa"/>
            <w:vAlign w:val="center"/>
          </w:tcPr>
          <w:p w:rsidR="00602F46" w:rsidRPr="000369CA" w:rsidRDefault="00602F46" w:rsidP="000369CA">
            <w:pPr>
              <w:pStyle w:val="NoSpacing"/>
              <w:jc w:val="center"/>
              <w:rPr>
                <w:rFonts w:ascii="Times New Roman" w:hAnsi="Times New Roman" w:cs="Times New Roman"/>
              </w:rPr>
            </w:pPr>
            <w:r w:rsidRPr="000369CA">
              <w:rPr>
                <w:rFonts w:ascii="Times New Roman" w:hAnsi="Times New Roman" w:cs="Times New Roman"/>
              </w:rPr>
              <w:t>11</w:t>
            </w:r>
          </w:p>
        </w:tc>
      </w:tr>
      <w:tr w:rsidR="00602F46" w:rsidRPr="00E3482D" w:rsidTr="000369CA">
        <w:trPr>
          <w:trHeight w:val="397"/>
        </w:trPr>
        <w:tc>
          <w:tcPr>
            <w:tcW w:w="857" w:type="dxa"/>
            <w:tcBorders>
              <w:right w:val="nil"/>
            </w:tcBorders>
            <w:vAlign w:val="center"/>
          </w:tcPr>
          <w:p w:rsidR="00602F46" w:rsidRPr="000369CA" w:rsidRDefault="00602F46" w:rsidP="000369CA">
            <w:pPr>
              <w:pStyle w:val="NoSpacing"/>
              <w:jc w:val="center"/>
              <w:rPr>
                <w:rFonts w:ascii="Times New Roman" w:hAnsi="Times New Roman" w:cs="Times New Roman"/>
                <w:b/>
              </w:rPr>
            </w:pPr>
          </w:p>
        </w:tc>
        <w:tc>
          <w:tcPr>
            <w:tcW w:w="856" w:type="dxa"/>
            <w:tcBorders>
              <w:left w:val="nil"/>
            </w:tcBorders>
            <w:vAlign w:val="center"/>
          </w:tcPr>
          <w:p w:rsidR="00602F46" w:rsidRPr="000369CA" w:rsidRDefault="00602F46" w:rsidP="000369CA">
            <w:pPr>
              <w:pStyle w:val="NoSpacing"/>
              <w:jc w:val="center"/>
              <w:rPr>
                <w:rFonts w:ascii="Times New Roman" w:hAnsi="Times New Roman" w:cs="Times New Roman"/>
                <w:b/>
              </w:rPr>
            </w:pPr>
            <w:r w:rsidRPr="000369CA">
              <w:rPr>
                <w:rFonts w:ascii="Times New Roman" w:hAnsi="Times New Roman" w:cs="Times New Roman"/>
                <w:b/>
              </w:rPr>
              <w:t>3.2</w:t>
            </w:r>
          </w:p>
        </w:tc>
        <w:tc>
          <w:tcPr>
            <w:tcW w:w="6802" w:type="dxa"/>
            <w:vAlign w:val="center"/>
          </w:tcPr>
          <w:p w:rsidR="00602F46" w:rsidRPr="000369CA" w:rsidRDefault="00602F46" w:rsidP="00962300">
            <w:pPr>
              <w:pStyle w:val="NoSpacing"/>
              <w:rPr>
                <w:rFonts w:ascii="Times New Roman" w:hAnsi="Times New Roman" w:cs="Times New Roman"/>
              </w:rPr>
            </w:pPr>
            <w:r w:rsidRPr="000369CA">
              <w:rPr>
                <w:rFonts w:ascii="Times New Roman" w:hAnsi="Times New Roman" w:cs="Times New Roman"/>
              </w:rPr>
              <w:t>Инженерная инфраструктура</w:t>
            </w:r>
          </w:p>
        </w:tc>
        <w:tc>
          <w:tcPr>
            <w:tcW w:w="809" w:type="dxa"/>
            <w:vAlign w:val="center"/>
          </w:tcPr>
          <w:p w:rsidR="00602F46" w:rsidRPr="000369CA" w:rsidRDefault="00602F46" w:rsidP="000369CA">
            <w:pPr>
              <w:pStyle w:val="NoSpacing"/>
              <w:jc w:val="center"/>
              <w:rPr>
                <w:rFonts w:ascii="Times New Roman" w:hAnsi="Times New Roman" w:cs="Times New Roman"/>
              </w:rPr>
            </w:pPr>
            <w:r w:rsidRPr="000369CA">
              <w:rPr>
                <w:rFonts w:ascii="Times New Roman" w:hAnsi="Times New Roman" w:cs="Times New Roman"/>
              </w:rPr>
              <w:t>16</w:t>
            </w:r>
          </w:p>
        </w:tc>
      </w:tr>
      <w:tr w:rsidR="00602F46" w:rsidRPr="00E3482D" w:rsidTr="000369CA">
        <w:trPr>
          <w:trHeight w:val="397"/>
        </w:trPr>
        <w:tc>
          <w:tcPr>
            <w:tcW w:w="857" w:type="dxa"/>
            <w:tcBorders>
              <w:right w:val="nil"/>
            </w:tcBorders>
            <w:vAlign w:val="center"/>
          </w:tcPr>
          <w:p w:rsidR="00602F46" w:rsidRPr="000369CA" w:rsidRDefault="00602F46" w:rsidP="000369CA">
            <w:pPr>
              <w:pStyle w:val="NoSpacing"/>
              <w:jc w:val="center"/>
              <w:rPr>
                <w:rFonts w:ascii="Times New Roman" w:hAnsi="Times New Roman" w:cs="Times New Roman"/>
                <w:b/>
              </w:rPr>
            </w:pPr>
          </w:p>
        </w:tc>
        <w:tc>
          <w:tcPr>
            <w:tcW w:w="856" w:type="dxa"/>
            <w:tcBorders>
              <w:left w:val="nil"/>
            </w:tcBorders>
            <w:vAlign w:val="center"/>
          </w:tcPr>
          <w:p w:rsidR="00602F46" w:rsidRPr="000369CA" w:rsidRDefault="00602F46" w:rsidP="000369CA">
            <w:pPr>
              <w:pStyle w:val="NoSpacing"/>
              <w:jc w:val="center"/>
              <w:rPr>
                <w:rFonts w:ascii="Times New Roman" w:hAnsi="Times New Roman" w:cs="Times New Roman"/>
                <w:b/>
              </w:rPr>
            </w:pPr>
            <w:r w:rsidRPr="000369CA">
              <w:rPr>
                <w:rFonts w:ascii="Times New Roman" w:hAnsi="Times New Roman" w:cs="Times New Roman"/>
                <w:b/>
              </w:rPr>
              <w:t>3.3</w:t>
            </w:r>
          </w:p>
        </w:tc>
        <w:tc>
          <w:tcPr>
            <w:tcW w:w="6802" w:type="dxa"/>
            <w:vAlign w:val="center"/>
          </w:tcPr>
          <w:p w:rsidR="00602F46" w:rsidRPr="000369CA" w:rsidRDefault="00602F46" w:rsidP="00962300">
            <w:pPr>
              <w:pStyle w:val="NoSpacing"/>
              <w:rPr>
                <w:rFonts w:ascii="Times New Roman" w:hAnsi="Times New Roman" w:cs="Times New Roman"/>
              </w:rPr>
            </w:pPr>
            <w:r w:rsidRPr="000369CA">
              <w:rPr>
                <w:rFonts w:ascii="Times New Roman" w:hAnsi="Times New Roman" w:cs="Times New Roman"/>
              </w:rPr>
              <w:t>Социальная инфраструктура</w:t>
            </w:r>
          </w:p>
        </w:tc>
        <w:tc>
          <w:tcPr>
            <w:tcW w:w="809" w:type="dxa"/>
            <w:vAlign w:val="center"/>
          </w:tcPr>
          <w:p w:rsidR="00602F46" w:rsidRPr="000369CA" w:rsidRDefault="00602F46" w:rsidP="000369CA">
            <w:pPr>
              <w:pStyle w:val="NoSpacing"/>
              <w:jc w:val="center"/>
              <w:rPr>
                <w:rFonts w:ascii="Times New Roman" w:hAnsi="Times New Roman" w:cs="Times New Roman"/>
              </w:rPr>
            </w:pPr>
            <w:r w:rsidRPr="000369CA">
              <w:rPr>
                <w:rFonts w:ascii="Times New Roman" w:hAnsi="Times New Roman" w:cs="Times New Roman"/>
              </w:rPr>
              <w:t>23</w:t>
            </w:r>
          </w:p>
        </w:tc>
      </w:tr>
      <w:tr w:rsidR="00602F46" w:rsidRPr="00E3482D" w:rsidTr="000369CA">
        <w:trPr>
          <w:trHeight w:val="397"/>
        </w:trPr>
        <w:tc>
          <w:tcPr>
            <w:tcW w:w="857" w:type="dxa"/>
            <w:tcBorders>
              <w:right w:val="nil"/>
            </w:tcBorders>
            <w:vAlign w:val="center"/>
          </w:tcPr>
          <w:p w:rsidR="00602F46" w:rsidRPr="000369CA" w:rsidRDefault="00602F46" w:rsidP="000369CA">
            <w:pPr>
              <w:pStyle w:val="NoSpacing"/>
              <w:jc w:val="center"/>
              <w:rPr>
                <w:rFonts w:ascii="Times New Roman" w:hAnsi="Times New Roman" w:cs="Times New Roman"/>
                <w:b/>
              </w:rPr>
            </w:pPr>
          </w:p>
        </w:tc>
        <w:tc>
          <w:tcPr>
            <w:tcW w:w="856" w:type="dxa"/>
            <w:tcBorders>
              <w:left w:val="nil"/>
            </w:tcBorders>
            <w:vAlign w:val="center"/>
          </w:tcPr>
          <w:p w:rsidR="00602F46" w:rsidRPr="000369CA" w:rsidRDefault="00602F46" w:rsidP="000369CA">
            <w:pPr>
              <w:pStyle w:val="NoSpacing"/>
              <w:jc w:val="center"/>
              <w:rPr>
                <w:rFonts w:ascii="Times New Roman" w:hAnsi="Times New Roman" w:cs="Times New Roman"/>
                <w:b/>
              </w:rPr>
            </w:pPr>
            <w:r w:rsidRPr="000369CA">
              <w:rPr>
                <w:rFonts w:ascii="Times New Roman" w:hAnsi="Times New Roman" w:cs="Times New Roman"/>
                <w:b/>
              </w:rPr>
              <w:t>4</w:t>
            </w:r>
          </w:p>
        </w:tc>
        <w:tc>
          <w:tcPr>
            <w:tcW w:w="6802" w:type="dxa"/>
            <w:vAlign w:val="center"/>
          </w:tcPr>
          <w:p w:rsidR="00602F46" w:rsidRPr="000369CA" w:rsidRDefault="00602F46" w:rsidP="00962300">
            <w:pPr>
              <w:pStyle w:val="NoSpacing"/>
              <w:rPr>
                <w:rFonts w:ascii="Times New Roman" w:hAnsi="Times New Roman" w:cs="Times New Roman"/>
              </w:rPr>
            </w:pPr>
            <w:r w:rsidRPr="000369CA">
              <w:rPr>
                <w:rFonts w:ascii="Times New Roman" w:hAnsi="Times New Roman" w:cs="Times New Roman"/>
              </w:rPr>
              <w:t>Требования к планировке и застройке территории поселения</w:t>
            </w:r>
          </w:p>
          <w:p w:rsidR="00602F46" w:rsidRPr="000369CA" w:rsidRDefault="00602F46" w:rsidP="00962300">
            <w:pPr>
              <w:pStyle w:val="NoSpacing"/>
              <w:rPr>
                <w:rFonts w:ascii="Times New Roman" w:hAnsi="Times New Roman" w:cs="Times New Roman"/>
              </w:rPr>
            </w:pPr>
            <w:r w:rsidRPr="000369CA">
              <w:rPr>
                <w:rFonts w:ascii="Times New Roman" w:hAnsi="Times New Roman" w:cs="Times New Roman"/>
              </w:rPr>
              <w:t>в связи с решением вопросов местного значения</w:t>
            </w:r>
          </w:p>
        </w:tc>
        <w:tc>
          <w:tcPr>
            <w:tcW w:w="809" w:type="dxa"/>
            <w:vAlign w:val="center"/>
          </w:tcPr>
          <w:p w:rsidR="00602F46" w:rsidRPr="000369CA" w:rsidRDefault="00602F46" w:rsidP="000369CA">
            <w:pPr>
              <w:pStyle w:val="NoSpacing"/>
              <w:jc w:val="center"/>
              <w:rPr>
                <w:rFonts w:ascii="Times New Roman" w:hAnsi="Times New Roman" w:cs="Times New Roman"/>
              </w:rPr>
            </w:pPr>
            <w:r w:rsidRPr="000369CA">
              <w:rPr>
                <w:rFonts w:ascii="Times New Roman" w:hAnsi="Times New Roman" w:cs="Times New Roman"/>
              </w:rPr>
              <w:t>35</w:t>
            </w:r>
          </w:p>
        </w:tc>
      </w:tr>
      <w:tr w:rsidR="00602F46" w:rsidRPr="00E3482D" w:rsidTr="000369CA">
        <w:trPr>
          <w:trHeight w:val="397"/>
        </w:trPr>
        <w:tc>
          <w:tcPr>
            <w:tcW w:w="1713" w:type="dxa"/>
            <w:gridSpan w:val="2"/>
            <w:vAlign w:val="center"/>
          </w:tcPr>
          <w:p w:rsidR="00602F46" w:rsidRPr="000369CA" w:rsidRDefault="00602F46" w:rsidP="000369CA">
            <w:pPr>
              <w:pStyle w:val="NoSpacing"/>
              <w:jc w:val="center"/>
              <w:rPr>
                <w:rFonts w:ascii="Times New Roman" w:hAnsi="Times New Roman" w:cs="Times New Roman"/>
                <w:b/>
              </w:rPr>
            </w:pPr>
            <w:r w:rsidRPr="000369CA">
              <w:rPr>
                <w:rFonts w:ascii="Times New Roman" w:hAnsi="Times New Roman" w:cs="Times New Roman"/>
                <w:b/>
                <w:lang w:val="en-US"/>
              </w:rPr>
              <w:t>II</w:t>
            </w:r>
          </w:p>
        </w:tc>
        <w:tc>
          <w:tcPr>
            <w:tcW w:w="6802" w:type="dxa"/>
            <w:vAlign w:val="center"/>
          </w:tcPr>
          <w:p w:rsidR="00602F46" w:rsidRPr="000369CA" w:rsidRDefault="00602F46" w:rsidP="00962300">
            <w:pPr>
              <w:pStyle w:val="NoSpacing"/>
              <w:rPr>
                <w:rFonts w:ascii="Times New Roman" w:hAnsi="Times New Roman" w:cs="Times New Roman"/>
              </w:rPr>
            </w:pPr>
            <w:r w:rsidRPr="000369CA">
              <w:rPr>
                <w:rFonts w:ascii="Times New Roman" w:hAnsi="Times New Roman" w:cs="Times New Roman"/>
              </w:rPr>
              <w:t>Материалы по обоснованию расчетных показателей, содерж</w:t>
            </w:r>
            <w:r w:rsidRPr="000369CA">
              <w:rPr>
                <w:rFonts w:ascii="Times New Roman" w:hAnsi="Times New Roman" w:cs="Times New Roman"/>
              </w:rPr>
              <w:t>а</w:t>
            </w:r>
            <w:r w:rsidRPr="000369CA">
              <w:rPr>
                <w:rFonts w:ascii="Times New Roman" w:hAnsi="Times New Roman" w:cs="Times New Roman"/>
              </w:rPr>
              <w:t>щихся в основной части</w:t>
            </w:r>
          </w:p>
        </w:tc>
        <w:tc>
          <w:tcPr>
            <w:tcW w:w="809" w:type="dxa"/>
            <w:vAlign w:val="center"/>
          </w:tcPr>
          <w:p w:rsidR="00602F46" w:rsidRPr="000369CA" w:rsidRDefault="00602F46" w:rsidP="000369CA">
            <w:pPr>
              <w:pStyle w:val="NoSpacing"/>
              <w:jc w:val="center"/>
              <w:rPr>
                <w:rFonts w:ascii="Times New Roman" w:hAnsi="Times New Roman" w:cs="Times New Roman"/>
              </w:rPr>
            </w:pPr>
            <w:r w:rsidRPr="000369CA">
              <w:rPr>
                <w:rFonts w:ascii="Times New Roman" w:hAnsi="Times New Roman" w:cs="Times New Roman"/>
              </w:rPr>
              <w:t>48</w:t>
            </w:r>
          </w:p>
        </w:tc>
      </w:tr>
      <w:tr w:rsidR="00602F46" w:rsidRPr="00E3482D" w:rsidTr="000369CA">
        <w:trPr>
          <w:trHeight w:val="397"/>
        </w:trPr>
        <w:tc>
          <w:tcPr>
            <w:tcW w:w="1713" w:type="dxa"/>
            <w:gridSpan w:val="2"/>
            <w:vAlign w:val="center"/>
          </w:tcPr>
          <w:p w:rsidR="00602F46" w:rsidRPr="000369CA" w:rsidRDefault="00602F46" w:rsidP="000369CA">
            <w:pPr>
              <w:pStyle w:val="NoSpacing"/>
              <w:jc w:val="center"/>
              <w:rPr>
                <w:rFonts w:ascii="Times New Roman" w:hAnsi="Times New Roman" w:cs="Times New Roman"/>
                <w:b/>
              </w:rPr>
            </w:pPr>
            <w:r w:rsidRPr="000369CA">
              <w:rPr>
                <w:rFonts w:ascii="Times New Roman" w:hAnsi="Times New Roman" w:cs="Times New Roman"/>
                <w:b/>
                <w:lang w:val="en-US"/>
              </w:rPr>
              <w:t>III</w:t>
            </w:r>
          </w:p>
        </w:tc>
        <w:tc>
          <w:tcPr>
            <w:tcW w:w="6802" w:type="dxa"/>
            <w:vAlign w:val="center"/>
          </w:tcPr>
          <w:p w:rsidR="00602F46" w:rsidRPr="000369CA" w:rsidRDefault="00602F46" w:rsidP="00962300">
            <w:pPr>
              <w:pStyle w:val="NoSpacing"/>
              <w:rPr>
                <w:rFonts w:ascii="Times New Roman" w:hAnsi="Times New Roman" w:cs="Times New Roman"/>
              </w:rPr>
            </w:pPr>
            <w:r w:rsidRPr="000369CA">
              <w:rPr>
                <w:rFonts w:ascii="Times New Roman" w:hAnsi="Times New Roman" w:cs="Times New Roman"/>
              </w:rPr>
              <w:t>Правила и область применения расчетных показателей, соде</w:t>
            </w:r>
            <w:r w:rsidRPr="000369CA">
              <w:rPr>
                <w:rFonts w:ascii="Times New Roman" w:hAnsi="Times New Roman" w:cs="Times New Roman"/>
              </w:rPr>
              <w:t>р</w:t>
            </w:r>
            <w:r w:rsidRPr="000369CA">
              <w:rPr>
                <w:rFonts w:ascii="Times New Roman" w:hAnsi="Times New Roman" w:cs="Times New Roman"/>
              </w:rPr>
              <w:t>жащихся в основной части</w:t>
            </w:r>
          </w:p>
        </w:tc>
        <w:tc>
          <w:tcPr>
            <w:tcW w:w="809" w:type="dxa"/>
            <w:vAlign w:val="center"/>
          </w:tcPr>
          <w:p w:rsidR="00602F46" w:rsidRPr="000369CA" w:rsidRDefault="00602F46" w:rsidP="000369CA">
            <w:pPr>
              <w:pStyle w:val="NoSpacing"/>
              <w:jc w:val="center"/>
              <w:rPr>
                <w:rFonts w:ascii="Times New Roman" w:hAnsi="Times New Roman" w:cs="Times New Roman"/>
              </w:rPr>
            </w:pPr>
            <w:r w:rsidRPr="000369CA">
              <w:rPr>
                <w:rFonts w:ascii="Times New Roman" w:hAnsi="Times New Roman" w:cs="Times New Roman"/>
              </w:rPr>
              <w:t>51</w:t>
            </w:r>
          </w:p>
        </w:tc>
      </w:tr>
      <w:tr w:rsidR="00602F46" w:rsidRPr="00E3482D" w:rsidTr="000369CA">
        <w:trPr>
          <w:trHeight w:val="397"/>
        </w:trPr>
        <w:tc>
          <w:tcPr>
            <w:tcW w:w="857" w:type="dxa"/>
            <w:tcBorders>
              <w:right w:val="nil"/>
            </w:tcBorders>
            <w:vAlign w:val="center"/>
          </w:tcPr>
          <w:p w:rsidR="00602F46" w:rsidRPr="000369CA" w:rsidRDefault="00602F46" w:rsidP="000369CA">
            <w:pPr>
              <w:pStyle w:val="NoSpacing"/>
              <w:jc w:val="center"/>
              <w:rPr>
                <w:rFonts w:ascii="Times New Roman" w:hAnsi="Times New Roman" w:cs="Times New Roman"/>
                <w:b/>
              </w:rPr>
            </w:pPr>
          </w:p>
        </w:tc>
        <w:tc>
          <w:tcPr>
            <w:tcW w:w="856" w:type="dxa"/>
            <w:tcBorders>
              <w:left w:val="nil"/>
            </w:tcBorders>
            <w:vAlign w:val="center"/>
          </w:tcPr>
          <w:p w:rsidR="00602F46" w:rsidRPr="000369CA" w:rsidRDefault="00602F46" w:rsidP="000369CA">
            <w:pPr>
              <w:pStyle w:val="NoSpacing"/>
              <w:jc w:val="center"/>
              <w:rPr>
                <w:rFonts w:ascii="Times New Roman" w:hAnsi="Times New Roman" w:cs="Times New Roman"/>
                <w:b/>
              </w:rPr>
            </w:pPr>
          </w:p>
        </w:tc>
        <w:tc>
          <w:tcPr>
            <w:tcW w:w="6802" w:type="dxa"/>
            <w:vAlign w:val="center"/>
          </w:tcPr>
          <w:p w:rsidR="00602F46" w:rsidRPr="000369CA" w:rsidRDefault="00602F46" w:rsidP="00962300">
            <w:pPr>
              <w:pStyle w:val="NoSpacing"/>
              <w:rPr>
                <w:rFonts w:ascii="Times New Roman" w:hAnsi="Times New Roman" w:cs="Times New Roman"/>
              </w:rPr>
            </w:pPr>
            <w:r w:rsidRPr="000369CA">
              <w:rPr>
                <w:rFonts w:ascii="Times New Roman" w:hAnsi="Times New Roman" w:cs="Times New Roman"/>
              </w:rPr>
              <w:t>Приложения</w:t>
            </w:r>
          </w:p>
        </w:tc>
        <w:tc>
          <w:tcPr>
            <w:tcW w:w="809" w:type="dxa"/>
            <w:vAlign w:val="center"/>
          </w:tcPr>
          <w:p w:rsidR="00602F46" w:rsidRPr="000369CA" w:rsidRDefault="00602F46" w:rsidP="000369CA">
            <w:pPr>
              <w:pStyle w:val="NoSpacing"/>
              <w:jc w:val="center"/>
              <w:rPr>
                <w:rFonts w:ascii="Times New Roman" w:hAnsi="Times New Roman" w:cs="Times New Roman"/>
              </w:rPr>
            </w:pPr>
          </w:p>
        </w:tc>
      </w:tr>
      <w:tr w:rsidR="00602F46" w:rsidRPr="00E3482D" w:rsidTr="000369CA">
        <w:trPr>
          <w:trHeight w:val="397"/>
        </w:trPr>
        <w:tc>
          <w:tcPr>
            <w:tcW w:w="857" w:type="dxa"/>
            <w:tcBorders>
              <w:right w:val="nil"/>
            </w:tcBorders>
            <w:vAlign w:val="center"/>
          </w:tcPr>
          <w:p w:rsidR="00602F46" w:rsidRPr="000369CA" w:rsidRDefault="00602F46" w:rsidP="000369CA">
            <w:pPr>
              <w:pStyle w:val="NoSpacing"/>
              <w:jc w:val="center"/>
              <w:rPr>
                <w:rFonts w:ascii="Times New Roman" w:hAnsi="Times New Roman" w:cs="Times New Roman"/>
                <w:b/>
              </w:rPr>
            </w:pPr>
          </w:p>
        </w:tc>
        <w:tc>
          <w:tcPr>
            <w:tcW w:w="856" w:type="dxa"/>
            <w:tcBorders>
              <w:left w:val="nil"/>
            </w:tcBorders>
            <w:vAlign w:val="center"/>
          </w:tcPr>
          <w:p w:rsidR="00602F46" w:rsidRPr="000369CA" w:rsidRDefault="00602F46" w:rsidP="000369CA">
            <w:pPr>
              <w:pStyle w:val="NoSpacing"/>
              <w:jc w:val="center"/>
              <w:rPr>
                <w:rFonts w:ascii="Times New Roman" w:hAnsi="Times New Roman" w:cs="Times New Roman"/>
                <w:b/>
              </w:rPr>
            </w:pPr>
            <w:r w:rsidRPr="000369CA">
              <w:rPr>
                <w:rFonts w:ascii="Times New Roman" w:hAnsi="Times New Roman" w:cs="Times New Roman"/>
                <w:b/>
              </w:rPr>
              <w:t>1</w:t>
            </w:r>
          </w:p>
        </w:tc>
        <w:tc>
          <w:tcPr>
            <w:tcW w:w="6802" w:type="dxa"/>
            <w:vAlign w:val="center"/>
          </w:tcPr>
          <w:p w:rsidR="00602F46" w:rsidRPr="000369CA" w:rsidRDefault="00602F46" w:rsidP="00962300">
            <w:pPr>
              <w:pStyle w:val="NoSpacing"/>
              <w:rPr>
                <w:rFonts w:ascii="Times New Roman" w:hAnsi="Times New Roman" w:cs="Times New Roman"/>
                <w:color w:val="auto"/>
              </w:rPr>
            </w:pPr>
            <w:r w:rsidRPr="000369CA">
              <w:rPr>
                <w:rFonts w:ascii="Times New Roman" w:hAnsi="Times New Roman" w:cs="Times New Roman"/>
                <w:color w:val="auto"/>
              </w:rPr>
              <w:t>Планировочные ограничения градостроительной деятельности. Зоны с особыми условиями использования территорий</w:t>
            </w:r>
          </w:p>
        </w:tc>
        <w:tc>
          <w:tcPr>
            <w:tcW w:w="809" w:type="dxa"/>
            <w:vAlign w:val="center"/>
          </w:tcPr>
          <w:p w:rsidR="00602F46" w:rsidRPr="000369CA" w:rsidRDefault="00602F46" w:rsidP="000369CA">
            <w:pPr>
              <w:pStyle w:val="NoSpacing"/>
              <w:jc w:val="center"/>
              <w:rPr>
                <w:rFonts w:ascii="Times New Roman" w:hAnsi="Times New Roman" w:cs="Times New Roman"/>
              </w:rPr>
            </w:pPr>
            <w:r w:rsidRPr="000369CA">
              <w:rPr>
                <w:rFonts w:ascii="Times New Roman" w:hAnsi="Times New Roman" w:cs="Times New Roman"/>
              </w:rPr>
              <w:t>53</w:t>
            </w:r>
          </w:p>
        </w:tc>
      </w:tr>
      <w:tr w:rsidR="00602F46" w:rsidRPr="00E3482D" w:rsidTr="000369CA">
        <w:trPr>
          <w:trHeight w:val="397"/>
        </w:trPr>
        <w:tc>
          <w:tcPr>
            <w:tcW w:w="857" w:type="dxa"/>
            <w:tcBorders>
              <w:right w:val="nil"/>
            </w:tcBorders>
            <w:vAlign w:val="center"/>
          </w:tcPr>
          <w:p w:rsidR="00602F46" w:rsidRPr="000369CA" w:rsidRDefault="00602F46" w:rsidP="000369CA">
            <w:pPr>
              <w:pStyle w:val="NoSpacing"/>
              <w:jc w:val="center"/>
              <w:rPr>
                <w:rFonts w:ascii="Times New Roman" w:hAnsi="Times New Roman" w:cs="Times New Roman"/>
                <w:b/>
              </w:rPr>
            </w:pPr>
          </w:p>
        </w:tc>
        <w:tc>
          <w:tcPr>
            <w:tcW w:w="856" w:type="dxa"/>
            <w:tcBorders>
              <w:left w:val="nil"/>
            </w:tcBorders>
            <w:vAlign w:val="center"/>
          </w:tcPr>
          <w:p w:rsidR="00602F46" w:rsidRPr="000369CA" w:rsidRDefault="00602F46" w:rsidP="000369CA">
            <w:pPr>
              <w:pStyle w:val="NoSpacing"/>
              <w:jc w:val="center"/>
              <w:rPr>
                <w:rFonts w:ascii="Times New Roman" w:hAnsi="Times New Roman" w:cs="Times New Roman"/>
                <w:b/>
              </w:rPr>
            </w:pPr>
            <w:r w:rsidRPr="000369CA">
              <w:rPr>
                <w:rFonts w:ascii="Times New Roman" w:hAnsi="Times New Roman" w:cs="Times New Roman"/>
                <w:b/>
              </w:rPr>
              <w:t>2</w:t>
            </w:r>
          </w:p>
        </w:tc>
        <w:tc>
          <w:tcPr>
            <w:tcW w:w="6802" w:type="dxa"/>
            <w:vAlign w:val="center"/>
          </w:tcPr>
          <w:p w:rsidR="00602F46" w:rsidRPr="000369CA" w:rsidRDefault="00602F46" w:rsidP="00962300">
            <w:pPr>
              <w:pStyle w:val="NoSpacing"/>
              <w:rPr>
                <w:rFonts w:ascii="Times New Roman" w:hAnsi="Times New Roman" w:cs="Times New Roman"/>
                <w:color w:val="auto"/>
              </w:rPr>
            </w:pPr>
            <w:r w:rsidRPr="000369CA">
              <w:rPr>
                <w:rFonts w:ascii="Times New Roman" w:hAnsi="Times New Roman" w:cs="Times New Roman"/>
                <w:color w:val="auto"/>
              </w:rPr>
              <w:t>Перечень нормативных правовых актов и иных документов</w:t>
            </w:r>
          </w:p>
        </w:tc>
        <w:tc>
          <w:tcPr>
            <w:tcW w:w="809" w:type="dxa"/>
            <w:vAlign w:val="center"/>
          </w:tcPr>
          <w:p w:rsidR="00602F46" w:rsidRPr="000369CA" w:rsidRDefault="00602F46" w:rsidP="000369CA">
            <w:pPr>
              <w:pStyle w:val="NoSpacing"/>
              <w:jc w:val="center"/>
              <w:rPr>
                <w:rFonts w:ascii="Times New Roman" w:hAnsi="Times New Roman" w:cs="Times New Roman"/>
              </w:rPr>
            </w:pPr>
            <w:r w:rsidRPr="000369CA">
              <w:rPr>
                <w:rFonts w:ascii="Times New Roman" w:hAnsi="Times New Roman" w:cs="Times New Roman"/>
              </w:rPr>
              <w:t>62</w:t>
            </w:r>
          </w:p>
        </w:tc>
      </w:tr>
    </w:tbl>
    <w:p w:rsidR="00602F46" w:rsidRPr="00E3482D" w:rsidRDefault="00602F46" w:rsidP="00DA5ED0">
      <w:pPr>
        <w:keepNext/>
        <w:keepLines/>
        <w:tabs>
          <w:tab w:val="left" w:pos="4210"/>
        </w:tabs>
        <w:spacing w:line="240" w:lineRule="exact"/>
        <w:jc w:val="both"/>
        <w:outlineLvl w:val="1"/>
        <w:rPr>
          <w:rFonts w:ascii="Times New Roman" w:hAnsi="Times New Roman" w:cs="Times New Roman"/>
          <w:b/>
          <w:bCs/>
        </w:rPr>
      </w:pPr>
    </w:p>
    <w:p w:rsidR="00602F46" w:rsidRPr="00E3482D" w:rsidRDefault="00602F46" w:rsidP="00DA5ED0">
      <w:pPr>
        <w:keepNext/>
        <w:keepLines/>
        <w:tabs>
          <w:tab w:val="left" w:pos="4210"/>
        </w:tabs>
        <w:spacing w:line="240" w:lineRule="exact"/>
        <w:jc w:val="both"/>
        <w:outlineLvl w:val="1"/>
        <w:rPr>
          <w:rFonts w:ascii="Times New Roman" w:hAnsi="Times New Roman" w:cs="Times New Roman"/>
          <w:b/>
          <w:bCs/>
        </w:rPr>
      </w:pPr>
    </w:p>
    <w:p w:rsidR="00602F46" w:rsidRPr="00E3482D" w:rsidRDefault="00602F46" w:rsidP="00DA5ED0">
      <w:pPr>
        <w:keepNext/>
        <w:keepLines/>
        <w:tabs>
          <w:tab w:val="left" w:pos="4210"/>
        </w:tabs>
        <w:spacing w:line="240" w:lineRule="exact"/>
        <w:jc w:val="both"/>
        <w:outlineLvl w:val="1"/>
        <w:rPr>
          <w:rFonts w:ascii="Times New Roman" w:hAnsi="Times New Roman" w:cs="Times New Roman"/>
          <w:b/>
          <w:bCs/>
        </w:rPr>
      </w:pPr>
    </w:p>
    <w:p w:rsidR="00602F46" w:rsidRPr="00E3482D" w:rsidRDefault="00602F46">
      <w:pPr>
        <w:widowControl/>
        <w:spacing w:after="200" w:line="276" w:lineRule="auto"/>
        <w:rPr>
          <w:rFonts w:ascii="Times New Roman" w:hAnsi="Times New Roman" w:cs="Times New Roman"/>
        </w:rPr>
      </w:pPr>
      <w:r w:rsidRPr="00E3482D">
        <w:rPr>
          <w:rFonts w:ascii="Times New Roman" w:hAnsi="Times New Roman" w:cs="Times New Roman"/>
        </w:rPr>
        <w:br w:type="page"/>
      </w:r>
    </w:p>
    <w:p w:rsidR="00602F46" w:rsidRPr="00E3482D" w:rsidRDefault="00602F46" w:rsidP="00DA5ED0">
      <w:pPr>
        <w:keepNext/>
        <w:keepLines/>
        <w:tabs>
          <w:tab w:val="left" w:pos="0"/>
        </w:tabs>
        <w:spacing w:line="240" w:lineRule="exact"/>
        <w:jc w:val="center"/>
        <w:outlineLvl w:val="1"/>
        <w:rPr>
          <w:rFonts w:ascii="Times New Roman" w:hAnsi="Times New Roman" w:cs="Times New Roman"/>
          <w:b/>
        </w:rPr>
      </w:pPr>
      <w:smartTag w:uri="urn:schemas-microsoft-com:office:smarttags" w:element="place">
        <w:r w:rsidRPr="00E3482D">
          <w:rPr>
            <w:rFonts w:ascii="Times New Roman" w:hAnsi="Times New Roman" w:cs="Times New Roman"/>
            <w:b/>
            <w:lang w:val="en-US"/>
          </w:rPr>
          <w:t>I</w:t>
        </w:r>
        <w:r w:rsidRPr="00E3482D">
          <w:rPr>
            <w:rFonts w:ascii="Times New Roman" w:hAnsi="Times New Roman" w:cs="Times New Roman"/>
            <w:b/>
          </w:rPr>
          <w:t>.</w:t>
        </w:r>
      </w:smartTag>
      <w:r w:rsidRPr="00E3482D">
        <w:rPr>
          <w:rFonts w:ascii="Times New Roman" w:hAnsi="Times New Roman" w:cs="Times New Roman"/>
          <w:b/>
        </w:rPr>
        <w:t xml:space="preserve"> ОСНОВНАЯ ЧАСТЬ.</w:t>
      </w:r>
    </w:p>
    <w:p w:rsidR="00602F46" w:rsidRPr="00E3482D" w:rsidRDefault="00602F46" w:rsidP="00DA5ED0">
      <w:pPr>
        <w:keepNext/>
        <w:keepLines/>
        <w:tabs>
          <w:tab w:val="left" w:pos="0"/>
        </w:tabs>
        <w:spacing w:line="240" w:lineRule="exact"/>
        <w:jc w:val="center"/>
        <w:outlineLvl w:val="1"/>
        <w:rPr>
          <w:rFonts w:ascii="Times New Roman" w:hAnsi="Times New Roman" w:cs="Times New Roman"/>
          <w:b/>
        </w:rPr>
      </w:pPr>
    </w:p>
    <w:p w:rsidR="00602F46" w:rsidRPr="00E3482D" w:rsidRDefault="00602F46" w:rsidP="00DA5ED0">
      <w:pPr>
        <w:keepNext/>
        <w:keepLines/>
        <w:tabs>
          <w:tab w:val="left" w:pos="0"/>
        </w:tabs>
        <w:spacing w:line="413" w:lineRule="exact"/>
        <w:ind w:firstLine="851"/>
        <w:jc w:val="both"/>
        <w:outlineLvl w:val="1"/>
        <w:rPr>
          <w:rFonts w:ascii="Times New Roman" w:hAnsi="Times New Roman" w:cs="Times New Roman"/>
          <w:b/>
        </w:rPr>
      </w:pPr>
      <w:bookmarkStart w:id="0" w:name="bookmark1"/>
      <w:bookmarkStart w:id="1" w:name="bookmark2"/>
      <w:bookmarkStart w:id="2" w:name="bookmark3"/>
      <w:r w:rsidRPr="00E3482D">
        <w:rPr>
          <w:rFonts w:ascii="Times New Roman" w:hAnsi="Times New Roman" w:cs="Times New Roman"/>
          <w:b/>
        </w:rPr>
        <w:t>1. Общие положения</w:t>
      </w:r>
      <w:bookmarkEnd w:id="0"/>
      <w:bookmarkEnd w:id="1"/>
      <w:bookmarkEnd w:id="2"/>
      <w:r w:rsidRPr="00E3482D">
        <w:rPr>
          <w:rFonts w:ascii="Times New Roman" w:hAnsi="Times New Roman" w:cs="Times New Roman"/>
          <w:b/>
        </w:rPr>
        <w:t>.</w:t>
      </w:r>
    </w:p>
    <w:p w:rsidR="00602F46" w:rsidRPr="00E3482D" w:rsidRDefault="00602F46" w:rsidP="00DA5ED0">
      <w:pPr>
        <w:pStyle w:val="20"/>
        <w:shd w:val="clear" w:color="auto" w:fill="auto"/>
        <w:tabs>
          <w:tab w:val="left" w:pos="1434"/>
        </w:tabs>
        <w:spacing w:after="0" w:line="413" w:lineRule="exact"/>
        <w:ind w:firstLine="851"/>
        <w:jc w:val="both"/>
        <w:rPr>
          <w:color w:val="FF0000"/>
          <w:sz w:val="24"/>
          <w:szCs w:val="24"/>
        </w:rPr>
      </w:pPr>
      <w:r w:rsidRPr="00E3482D">
        <w:rPr>
          <w:b/>
          <w:sz w:val="24"/>
          <w:szCs w:val="24"/>
        </w:rPr>
        <w:t>1.1.</w:t>
      </w:r>
      <w:r w:rsidRPr="00E3482D">
        <w:rPr>
          <w:sz w:val="24"/>
          <w:szCs w:val="24"/>
        </w:rPr>
        <w:t xml:space="preserve"> Местные нормативы градостроительного проектирования </w:t>
      </w:r>
      <w:r>
        <w:rPr>
          <w:sz w:val="24"/>
          <w:szCs w:val="24"/>
        </w:rPr>
        <w:t>Шекаловского</w:t>
      </w:r>
      <w:r w:rsidRPr="00E3482D">
        <w:rPr>
          <w:sz w:val="24"/>
          <w:szCs w:val="24"/>
        </w:rPr>
        <w:t xml:space="preserve"> сельского поселения (далее - МНГП) разработаны в целях реализации полномочий орг</w:t>
      </w:r>
      <w:r w:rsidRPr="00E3482D">
        <w:rPr>
          <w:sz w:val="24"/>
          <w:szCs w:val="24"/>
        </w:rPr>
        <w:t>а</w:t>
      </w:r>
      <w:r w:rsidRPr="00E3482D">
        <w:rPr>
          <w:sz w:val="24"/>
          <w:szCs w:val="24"/>
        </w:rPr>
        <w:t>нов местного самоуправления муниципального образования в сфере градостроительной деятельности для решения комплекса задач качественного улучшения условий жизнеде</w:t>
      </w:r>
      <w:r w:rsidRPr="00E3482D">
        <w:rPr>
          <w:sz w:val="24"/>
          <w:szCs w:val="24"/>
        </w:rPr>
        <w:t>я</w:t>
      </w:r>
      <w:r w:rsidRPr="00E3482D">
        <w:rPr>
          <w:sz w:val="24"/>
          <w:szCs w:val="24"/>
        </w:rPr>
        <w:t>тельности человека, обеспечения устойчивого развития территории.</w:t>
      </w:r>
    </w:p>
    <w:p w:rsidR="00602F46" w:rsidRPr="00E3482D" w:rsidRDefault="00602F46" w:rsidP="00DA5ED0">
      <w:pPr>
        <w:pStyle w:val="20"/>
        <w:shd w:val="clear" w:color="auto" w:fill="auto"/>
        <w:tabs>
          <w:tab w:val="left" w:pos="1434"/>
        </w:tabs>
        <w:spacing w:after="0" w:line="413" w:lineRule="exact"/>
        <w:ind w:firstLine="851"/>
        <w:jc w:val="both"/>
        <w:rPr>
          <w:color w:val="FF0000"/>
          <w:sz w:val="24"/>
          <w:szCs w:val="24"/>
        </w:rPr>
      </w:pPr>
      <w:r w:rsidRPr="00E3482D">
        <w:rPr>
          <w:b/>
          <w:sz w:val="24"/>
          <w:szCs w:val="24"/>
        </w:rPr>
        <w:t>1.2.</w:t>
      </w:r>
      <w:r w:rsidRPr="00E3482D">
        <w:rPr>
          <w:sz w:val="24"/>
          <w:szCs w:val="24"/>
        </w:rPr>
        <w:t xml:space="preserve"> МНГП разработаны в соответствии с законодательством Российской Федер</w:t>
      </w:r>
      <w:r w:rsidRPr="00E3482D">
        <w:rPr>
          <w:sz w:val="24"/>
          <w:szCs w:val="24"/>
        </w:rPr>
        <w:t>а</w:t>
      </w:r>
      <w:r w:rsidRPr="00E3482D">
        <w:rPr>
          <w:sz w:val="24"/>
          <w:szCs w:val="24"/>
        </w:rPr>
        <w:t>ции и Воронежской области, нормативно-правовыми и нормативно-техническими док</w:t>
      </w:r>
      <w:r w:rsidRPr="00E3482D">
        <w:rPr>
          <w:sz w:val="24"/>
          <w:szCs w:val="24"/>
        </w:rPr>
        <w:t>у</w:t>
      </w:r>
      <w:r w:rsidRPr="00E3482D">
        <w:rPr>
          <w:sz w:val="24"/>
          <w:szCs w:val="24"/>
        </w:rPr>
        <w:t>ментами; направлены на конкретизацию и дополнение норм действующего федерального и регионального законодательства в сфере градостроительной деятельности.</w:t>
      </w:r>
    </w:p>
    <w:p w:rsidR="00602F46" w:rsidRPr="00E3482D" w:rsidRDefault="00602F46" w:rsidP="00DA5ED0">
      <w:pPr>
        <w:pStyle w:val="20"/>
        <w:shd w:val="clear" w:color="auto" w:fill="auto"/>
        <w:tabs>
          <w:tab w:val="left" w:pos="1434"/>
        </w:tabs>
        <w:spacing w:after="0" w:line="413" w:lineRule="exact"/>
        <w:ind w:firstLine="851"/>
        <w:jc w:val="both"/>
        <w:rPr>
          <w:sz w:val="24"/>
          <w:szCs w:val="24"/>
        </w:rPr>
      </w:pPr>
      <w:r w:rsidRPr="00E3482D">
        <w:rPr>
          <w:b/>
          <w:sz w:val="24"/>
          <w:szCs w:val="24"/>
        </w:rPr>
        <w:t>1.3.</w:t>
      </w:r>
      <w:r w:rsidRPr="00E3482D">
        <w:rPr>
          <w:sz w:val="24"/>
          <w:szCs w:val="24"/>
        </w:rPr>
        <w:t xml:space="preserve"> МНГП разработаны с учетом социально-демографического состава и плотн</w:t>
      </w:r>
      <w:r w:rsidRPr="00E3482D">
        <w:rPr>
          <w:sz w:val="24"/>
          <w:szCs w:val="24"/>
        </w:rPr>
        <w:t>о</w:t>
      </w:r>
      <w:r w:rsidRPr="00E3482D">
        <w:rPr>
          <w:sz w:val="24"/>
          <w:szCs w:val="24"/>
        </w:rPr>
        <w:t>сти населения муниципального образования, планов и программ социально-экономического развития муниципального образования, предложений органов местного самоуправления и других заинтересованных лиц.</w:t>
      </w:r>
    </w:p>
    <w:p w:rsidR="00602F46" w:rsidRPr="00E3482D" w:rsidRDefault="00602F46" w:rsidP="00DA5ED0">
      <w:pPr>
        <w:pStyle w:val="20"/>
        <w:shd w:val="clear" w:color="auto" w:fill="auto"/>
        <w:tabs>
          <w:tab w:val="left" w:pos="1434"/>
        </w:tabs>
        <w:spacing w:after="0" w:line="413" w:lineRule="exact"/>
        <w:ind w:firstLine="851"/>
        <w:jc w:val="both"/>
        <w:rPr>
          <w:color w:val="FF0000"/>
          <w:sz w:val="24"/>
          <w:szCs w:val="24"/>
        </w:rPr>
      </w:pPr>
      <w:r w:rsidRPr="00E3482D">
        <w:rPr>
          <w:b/>
          <w:sz w:val="24"/>
          <w:szCs w:val="24"/>
        </w:rPr>
        <w:t>1.4.</w:t>
      </w:r>
      <w:r w:rsidRPr="00E3482D">
        <w:rPr>
          <w:sz w:val="24"/>
          <w:szCs w:val="24"/>
        </w:rPr>
        <w:t xml:space="preserve"> МНГП устанавливают совокупность расчетных показателей минимально д</w:t>
      </w:r>
      <w:r w:rsidRPr="00E3482D">
        <w:rPr>
          <w:sz w:val="24"/>
          <w:szCs w:val="24"/>
        </w:rPr>
        <w:t>о</w:t>
      </w:r>
      <w:r w:rsidRPr="00E3482D">
        <w:rPr>
          <w:sz w:val="24"/>
          <w:szCs w:val="24"/>
        </w:rPr>
        <w:t>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w:t>
      </w:r>
      <w:r w:rsidRPr="00E3482D">
        <w:rPr>
          <w:sz w:val="24"/>
          <w:szCs w:val="24"/>
        </w:rPr>
        <w:t>е</w:t>
      </w:r>
      <w:r w:rsidRPr="00E3482D">
        <w:rPr>
          <w:sz w:val="24"/>
          <w:szCs w:val="24"/>
        </w:rPr>
        <w:t>ления муниципального образования, относящихся к следующим областям:</w:t>
      </w:r>
    </w:p>
    <w:p w:rsidR="00602F46" w:rsidRPr="00E3482D" w:rsidRDefault="00602F46" w:rsidP="00DA5ED0">
      <w:pPr>
        <w:pStyle w:val="20"/>
        <w:shd w:val="clear" w:color="auto" w:fill="auto"/>
        <w:tabs>
          <w:tab w:val="left" w:pos="1434"/>
        </w:tabs>
        <w:spacing w:after="0" w:line="413" w:lineRule="exact"/>
        <w:ind w:firstLine="851"/>
        <w:jc w:val="both"/>
        <w:rPr>
          <w:sz w:val="24"/>
          <w:szCs w:val="24"/>
        </w:rPr>
      </w:pPr>
      <w:r w:rsidRPr="00E3482D">
        <w:rPr>
          <w:sz w:val="24"/>
          <w:szCs w:val="24"/>
        </w:rPr>
        <w:t>- транспортная инфраструктура (автомобильные дороги общего пользования м</w:t>
      </w:r>
      <w:r w:rsidRPr="00E3482D">
        <w:rPr>
          <w:sz w:val="24"/>
          <w:szCs w:val="24"/>
        </w:rPr>
        <w:t>е</w:t>
      </w:r>
      <w:r w:rsidRPr="00E3482D">
        <w:rPr>
          <w:sz w:val="24"/>
          <w:szCs w:val="24"/>
        </w:rPr>
        <w:t>стного значения);</w:t>
      </w:r>
    </w:p>
    <w:p w:rsidR="00602F46" w:rsidRPr="00E3482D" w:rsidRDefault="00602F46" w:rsidP="00DA5ED0">
      <w:pPr>
        <w:pStyle w:val="20"/>
        <w:shd w:val="clear" w:color="auto" w:fill="auto"/>
        <w:tabs>
          <w:tab w:val="left" w:pos="1434"/>
        </w:tabs>
        <w:spacing w:after="0" w:line="413" w:lineRule="exact"/>
        <w:ind w:firstLine="851"/>
        <w:jc w:val="both"/>
        <w:rPr>
          <w:sz w:val="24"/>
          <w:szCs w:val="24"/>
        </w:rPr>
      </w:pPr>
      <w:r w:rsidRPr="00E3482D">
        <w:rPr>
          <w:sz w:val="24"/>
          <w:szCs w:val="24"/>
        </w:rPr>
        <w:t>- инженерная инфраструктура (водоснабжение и водоотведение; газо-, электро- и теплоснабжение; обработка, утилизация, обезвреживание, размещение твердых комм</w:t>
      </w:r>
      <w:r w:rsidRPr="00E3482D">
        <w:rPr>
          <w:sz w:val="24"/>
          <w:szCs w:val="24"/>
        </w:rPr>
        <w:t>у</w:t>
      </w:r>
      <w:r w:rsidRPr="00E3482D">
        <w:rPr>
          <w:sz w:val="24"/>
          <w:szCs w:val="24"/>
        </w:rPr>
        <w:t>нальных отходов);</w:t>
      </w:r>
    </w:p>
    <w:p w:rsidR="00602F46" w:rsidRPr="00E3482D" w:rsidRDefault="00602F46" w:rsidP="00275DFB">
      <w:pPr>
        <w:pStyle w:val="20"/>
        <w:shd w:val="clear" w:color="auto" w:fill="auto"/>
        <w:tabs>
          <w:tab w:val="left" w:pos="1434"/>
        </w:tabs>
        <w:spacing w:after="0" w:line="413" w:lineRule="exact"/>
        <w:ind w:firstLine="851"/>
        <w:jc w:val="both"/>
        <w:rPr>
          <w:sz w:val="24"/>
          <w:szCs w:val="24"/>
        </w:rPr>
      </w:pPr>
      <w:r w:rsidRPr="00E3482D">
        <w:rPr>
          <w:sz w:val="24"/>
          <w:szCs w:val="24"/>
        </w:rPr>
        <w:t>- социальная инфраструктура (здравоохранение; образование; физическая культ</w:t>
      </w:r>
      <w:r w:rsidRPr="00E3482D">
        <w:rPr>
          <w:sz w:val="24"/>
          <w:szCs w:val="24"/>
        </w:rPr>
        <w:t>у</w:t>
      </w:r>
      <w:r w:rsidRPr="00E3482D">
        <w:rPr>
          <w:sz w:val="24"/>
          <w:szCs w:val="24"/>
        </w:rPr>
        <w:t>ра и массовый спорт; культура и искусство; торговля, общественное питание и бытовое обслуживание; управление, кредитно-финансовые операции, предприятия связи, охраны порядка и пожарной безопасности; рекреация и благоустройство; места захоронения).</w:t>
      </w:r>
    </w:p>
    <w:p w:rsidR="00602F46" w:rsidRPr="00E3482D" w:rsidRDefault="00602F46" w:rsidP="007A67B9">
      <w:pPr>
        <w:pStyle w:val="20"/>
        <w:shd w:val="clear" w:color="auto" w:fill="auto"/>
        <w:tabs>
          <w:tab w:val="left" w:pos="1434"/>
        </w:tabs>
        <w:spacing w:after="0" w:line="413" w:lineRule="exact"/>
        <w:ind w:firstLine="851"/>
        <w:jc w:val="both"/>
        <w:rPr>
          <w:sz w:val="24"/>
          <w:szCs w:val="24"/>
        </w:rPr>
      </w:pPr>
      <w:r w:rsidRPr="00E3482D">
        <w:rPr>
          <w:b/>
          <w:sz w:val="24"/>
          <w:szCs w:val="24"/>
        </w:rPr>
        <w:t>1.5.</w:t>
      </w:r>
      <w:r w:rsidRPr="00E3482D">
        <w:rPr>
          <w:sz w:val="24"/>
          <w:szCs w:val="24"/>
        </w:rPr>
        <w:t xml:space="preserve"> МНГП содержат требования к планировке и застройке территории поселения в связи с решением вопросов местного значения.</w:t>
      </w:r>
    </w:p>
    <w:p w:rsidR="00602F46" w:rsidRPr="00E3482D" w:rsidRDefault="00602F46" w:rsidP="007A67B9">
      <w:pPr>
        <w:pStyle w:val="20"/>
        <w:shd w:val="clear" w:color="auto" w:fill="auto"/>
        <w:tabs>
          <w:tab w:val="left" w:pos="1434"/>
        </w:tabs>
        <w:spacing w:after="0" w:line="413" w:lineRule="exact"/>
        <w:ind w:firstLine="851"/>
        <w:jc w:val="both"/>
        <w:rPr>
          <w:b/>
        </w:rPr>
      </w:pPr>
    </w:p>
    <w:p w:rsidR="00602F46" w:rsidRPr="00E3482D" w:rsidRDefault="00602F46">
      <w:pPr>
        <w:widowControl/>
        <w:spacing w:after="200" w:line="276" w:lineRule="auto"/>
        <w:rPr>
          <w:rFonts w:ascii="Times New Roman" w:hAnsi="Times New Roman" w:cs="Times New Roman"/>
          <w:b/>
          <w:color w:val="auto"/>
        </w:rPr>
      </w:pPr>
      <w:r w:rsidRPr="00E3482D">
        <w:rPr>
          <w:rFonts w:ascii="Times New Roman" w:hAnsi="Times New Roman" w:cs="Times New Roman"/>
          <w:b/>
          <w:color w:val="auto"/>
        </w:rPr>
        <w:br w:type="page"/>
      </w:r>
    </w:p>
    <w:p w:rsidR="00602F46" w:rsidRPr="00E3482D" w:rsidRDefault="00602F46" w:rsidP="001F72DC">
      <w:pPr>
        <w:keepNext/>
        <w:keepLines/>
        <w:tabs>
          <w:tab w:val="left" w:pos="1434"/>
        </w:tabs>
        <w:spacing w:line="418" w:lineRule="exact"/>
        <w:ind w:firstLine="851"/>
        <w:jc w:val="both"/>
        <w:outlineLvl w:val="1"/>
        <w:rPr>
          <w:rFonts w:ascii="Times New Roman" w:hAnsi="Times New Roman" w:cs="Times New Roman"/>
          <w:b/>
          <w:color w:val="auto"/>
        </w:rPr>
      </w:pPr>
      <w:r w:rsidRPr="00E3482D">
        <w:rPr>
          <w:rFonts w:ascii="Times New Roman" w:hAnsi="Times New Roman" w:cs="Times New Roman"/>
          <w:b/>
          <w:color w:val="auto"/>
        </w:rPr>
        <w:t>2. Термины и определения.</w:t>
      </w:r>
    </w:p>
    <w:p w:rsidR="00602F46" w:rsidRPr="00E3482D" w:rsidRDefault="00602F46" w:rsidP="001F72DC">
      <w:pPr>
        <w:spacing w:line="413" w:lineRule="exact"/>
        <w:ind w:firstLine="851"/>
        <w:jc w:val="both"/>
        <w:rPr>
          <w:rFonts w:ascii="Times New Roman" w:hAnsi="Times New Roman" w:cs="Times New Roman"/>
        </w:rPr>
      </w:pPr>
      <w:r w:rsidRPr="00E3482D">
        <w:rPr>
          <w:rStyle w:val="412pt"/>
        </w:rPr>
        <w:t xml:space="preserve">Автомобильная дорога </w:t>
      </w:r>
      <w:r w:rsidRPr="00E3482D">
        <w:rPr>
          <w:rFonts w:ascii="Times New Roman" w:hAnsi="Times New Roman" w:cs="Times New Roman"/>
        </w:rPr>
        <w:t>-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
    <w:p w:rsidR="00602F46" w:rsidRPr="00E3482D" w:rsidRDefault="00602F46" w:rsidP="001F72DC">
      <w:pPr>
        <w:spacing w:line="413" w:lineRule="exact"/>
        <w:ind w:firstLine="851"/>
        <w:jc w:val="both"/>
        <w:rPr>
          <w:rFonts w:ascii="Times New Roman" w:hAnsi="Times New Roman" w:cs="Times New Roman"/>
        </w:rPr>
      </w:pPr>
      <w:r w:rsidRPr="00E3482D">
        <w:rPr>
          <w:rStyle w:val="412pt"/>
        </w:rPr>
        <w:t xml:space="preserve">Автостоянки </w:t>
      </w:r>
      <w:r w:rsidRPr="00E3482D">
        <w:rPr>
          <w:rFonts w:ascii="Times New Roman" w:hAnsi="Times New Roman" w:cs="Times New Roman"/>
        </w:rPr>
        <w:t>- открытые площадки, предназначенные для хранения или парковки автомобилей; автостоянки для хранения могут быть оборудованы навесами, легкими о</w:t>
      </w:r>
      <w:r w:rsidRPr="00E3482D">
        <w:rPr>
          <w:rFonts w:ascii="Times New Roman" w:hAnsi="Times New Roman" w:cs="Times New Roman"/>
        </w:rPr>
        <w:t>г</w:t>
      </w:r>
      <w:r w:rsidRPr="00E3482D">
        <w:rPr>
          <w:rFonts w:ascii="Times New Roman" w:hAnsi="Times New Roman" w:cs="Times New Roman"/>
        </w:rPr>
        <w:t>раждениями боксов, смотровыми эстакадами.</w:t>
      </w:r>
    </w:p>
    <w:p w:rsidR="00602F46" w:rsidRPr="00E3482D" w:rsidRDefault="00602F46" w:rsidP="001F72DC">
      <w:pPr>
        <w:spacing w:line="413" w:lineRule="exact"/>
        <w:ind w:firstLine="851"/>
        <w:jc w:val="both"/>
        <w:rPr>
          <w:rStyle w:val="412pt"/>
        </w:rPr>
      </w:pPr>
      <w:r w:rsidRPr="00E3482D">
        <w:rPr>
          <w:rStyle w:val="412pt"/>
        </w:rPr>
        <w:t xml:space="preserve">Вертикальная планировка </w:t>
      </w:r>
      <w:r w:rsidRPr="00E3482D">
        <w:rPr>
          <w:rStyle w:val="412pt"/>
          <w:b w:val="0"/>
        </w:rPr>
        <w:t>– преобразование рельефа местности для инжене</w:t>
      </w:r>
      <w:r w:rsidRPr="00E3482D">
        <w:rPr>
          <w:rStyle w:val="412pt"/>
          <w:b w:val="0"/>
        </w:rPr>
        <w:t>р</w:t>
      </w:r>
      <w:r w:rsidRPr="00E3482D">
        <w:rPr>
          <w:rStyle w:val="412pt"/>
          <w:b w:val="0"/>
        </w:rPr>
        <w:t>ных целей.</w:t>
      </w:r>
    </w:p>
    <w:p w:rsidR="00602F46" w:rsidRPr="00E3482D" w:rsidRDefault="00602F46" w:rsidP="001F72DC">
      <w:pPr>
        <w:spacing w:line="413" w:lineRule="exact"/>
        <w:ind w:firstLine="851"/>
        <w:jc w:val="both"/>
        <w:rPr>
          <w:rFonts w:ascii="Times New Roman" w:hAnsi="Times New Roman" w:cs="Times New Roman"/>
        </w:rPr>
      </w:pPr>
      <w:r w:rsidRPr="00E3482D">
        <w:rPr>
          <w:rStyle w:val="412pt"/>
        </w:rPr>
        <w:t xml:space="preserve">Гаражи </w:t>
      </w:r>
      <w:r w:rsidRPr="00E3482D">
        <w:rPr>
          <w:rFonts w:ascii="Times New Roman" w:hAnsi="Times New Roman" w:cs="Times New Roman"/>
        </w:rPr>
        <w:t>- здания, предназначенные для длительного хранения, парковки, техн</w:t>
      </w:r>
      <w:r w:rsidRPr="00E3482D">
        <w:rPr>
          <w:rFonts w:ascii="Times New Roman" w:hAnsi="Times New Roman" w:cs="Times New Roman"/>
        </w:rPr>
        <w:t>и</w:t>
      </w:r>
      <w:r w:rsidRPr="00E3482D">
        <w:rPr>
          <w:rFonts w:ascii="Times New Roman" w:hAnsi="Times New Roman" w:cs="Times New Roman"/>
        </w:rPr>
        <w:t>ческого обслуживания автомобилей.</w:t>
      </w:r>
    </w:p>
    <w:p w:rsidR="00602F46" w:rsidRPr="00E3482D" w:rsidRDefault="00602F46" w:rsidP="001F72DC">
      <w:pPr>
        <w:spacing w:line="413" w:lineRule="exact"/>
        <w:ind w:firstLine="851"/>
        <w:jc w:val="both"/>
        <w:rPr>
          <w:rFonts w:ascii="Times New Roman" w:hAnsi="Times New Roman" w:cs="Times New Roman"/>
        </w:rPr>
      </w:pPr>
      <w:r w:rsidRPr="00E3482D">
        <w:rPr>
          <w:rStyle w:val="412pt"/>
        </w:rPr>
        <w:t xml:space="preserve">Гаражи-стоянки </w:t>
      </w:r>
      <w:r w:rsidRPr="00E3482D">
        <w:rPr>
          <w:rFonts w:ascii="Times New Roman" w:hAnsi="Times New Roman" w:cs="Times New Roman"/>
        </w:rPr>
        <w:t>- здания и сооружения, предназначенные для хранения или па</w:t>
      </w:r>
      <w:r w:rsidRPr="00E3482D">
        <w:rPr>
          <w:rFonts w:ascii="Times New Roman" w:hAnsi="Times New Roman" w:cs="Times New Roman"/>
        </w:rPr>
        <w:t>р</w:t>
      </w:r>
      <w:r w:rsidRPr="00E3482D">
        <w:rPr>
          <w:rFonts w:ascii="Times New Roman" w:hAnsi="Times New Roman" w:cs="Times New Roman"/>
        </w:rPr>
        <w:t>ковки автомобилей, не имеющие оборудования для технического обслуживания автом</w:t>
      </w:r>
      <w:r w:rsidRPr="00E3482D">
        <w:rPr>
          <w:rFonts w:ascii="Times New Roman" w:hAnsi="Times New Roman" w:cs="Times New Roman"/>
        </w:rPr>
        <w:t>о</w:t>
      </w:r>
      <w:r w:rsidRPr="00E3482D">
        <w:rPr>
          <w:rFonts w:ascii="Times New Roman" w:hAnsi="Times New Roman" w:cs="Times New Roman"/>
        </w:rPr>
        <w:t>билей, за исключением простейших устройств - моек, смотровых ям, эстакад; гаражи-стоянки могут иметь полное или неполное наружное ограждение.</w:t>
      </w:r>
    </w:p>
    <w:p w:rsidR="00602F46" w:rsidRPr="00E3482D" w:rsidRDefault="00602F46" w:rsidP="001F72DC">
      <w:pPr>
        <w:spacing w:line="413" w:lineRule="exact"/>
        <w:ind w:firstLine="851"/>
        <w:jc w:val="both"/>
        <w:rPr>
          <w:rFonts w:ascii="Times New Roman" w:hAnsi="Times New Roman" w:cs="Times New Roman"/>
        </w:rPr>
      </w:pPr>
      <w:r w:rsidRPr="00E3482D">
        <w:rPr>
          <w:rStyle w:val="412pt"/>
        </w:rPr>
        <w:t xml:space="preserve">Гостевые стоянки </w:t>
      </w:r>
      <w:r w:rsidRPr="00E3482D">
        <w:rPr>
          <w:rFonts w:ascii="Times New Roman" w:hAnsi="Times New Roman" w:cs="Times New Roman"/>
        </w:rPr>
        <w:t>- открытые площадки, предназначенные для временной па</w:t>
      </w:r>
      <w:r w:rsidRPr="00E3482D">
        <w:rPr>
          <w:rFonts w:ascii="Times New Roman" w:hAnsi="Times New Roman" w:cs="Times New Roman"/>
        </w:rPr>
        <w:t>р</w:t>
      </w:r>
      <w:r w:rsidRPr="00E3482D">
        <w:rPr>
          <w:rFonts w:ascii="Times New Roman" w:hAnsi="Times New Roman" w:cs="Times New Roman"/>
        </w:rPr>
        <w:t>ковки легковых автомобилей посетителей жилых зон.</w:t>
      </w:r>
    </w:p>
    <w:p w:rsidR="00602F46" w:rsidRPr="00E3482D" w:rsidRDefault="00602F46" w:rsidP="001F72DC">
      <w:pPr>
        <w:spacing w:line="413" w:lineRule="exact"/>
        <w:ind w:firstLine="851"/>
        <w:jc w:val="both"/>
        <w:rPr>
          <w:rStyle w:val="412pt"/>
          <w:b w:val="0"/>
        </w:rPr>
      </w:pPr>
      <w:r w:rsidRPr="00E3482D">
        <w:rPr>
          <w:rStyle w:val="412pt"/>
        </w:rPr>
        <w:t xml:space="preserve">Градостроительная деятельность </w:t>
      </w:r>
      <w:r w:rsidRPr="00E3482D">
        <w:rPr>
          <w:rStyle w:val="412pt"/>
          <w:b w:val="0"/>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E3482D">
        <w:rPr>
          <w:rStyle w:val="412pt"/>
          <w:b w:val="0"/>
        </w:rPr>
        <w:t>и</w:t>
      </w:r>
      <w:r w:rsidRPr="00E3482D">
        <w:rPr>
          <w:rStyle w:val="412pt"/>
          <w:b w:val="0"/>
        </w:rPr>
        <w:t>тального строительства, эксплуатации зданий, сооружений.</w:t>
      </w:r>
    </w:p>
    <w:p w:rsidR="00602F46" w:rsidRPr="00E3482D" w:rsidRDefault="00602F46" w:rsidP="001F72DC">
      <w:pPr>
        <w:spacing w:line="413" w:lineRule="exact"/>
        <w:ind w:firstLine="851"/>
        <w:jc w:val="both"/>
        <w:rPr>
          <w:rFonts w:ascii="Times New Roman" w:hAnsi="Times New Roman" w:cs="Times New Roman"/>
        </w:rPr>
      </w:pPr>
      <w:r w:rsidRPr="00E3482D">
        <w:rPr>
          <w:rStyle w:val="412pt"/>
        </w:rPr>
        <w:t>Деятельность по комплексному и устойчивому развитию т</w:t>
      </w:r>
      <w:r w:rsidRPr="00E3482D">
        <w:rPr>
          <w:rFonts w:ascii="Times New Roman" w:hAnsi="Times New Roman" w:cs="Times New Roman"/>
          <w:b/>
        </w:rPr>
        <w:t>ерритории</w:t>
      </w:r>
      <w:r w:rsidRPr="00E3482D">
        <w:rPr>
          <w:rFonts w:ascii="Times New Roman" w:hAnsi="Times New Roman" w:cs="Times New Roman"/>
        </w:rPr>
        <w:t xml:space="preserve"> - ос</w:t>
      </w:r>
      <w:r w:rsidRPr="00E3482D">
        <w:rPr>
          <w:rFonts w:ascii="Times New Roman" w:hAnsi="Times New Roman" w:cs="Times New Roman"/>
        </w:rPr>
        <w:t>у</w:t>
      </w:r>
      <w:r w:rsidRPr="00E3482D">
        <w:rPr>
          <w:rFonts w:ascii="Times New Roman" w:hAnsi="Times New Roman" w:cs="Times New Roman"/>
        </w:rPr>
        <w:t>ществляемая в целях обеспечения наиболее эффективного использования территории де</w:t>
      </w:r>
      <w:r w:rsidRPr="00E3482D">
        <w:rPr>
          <w:rFonts w:ascii="Times New Roman" w:hAnsi="Times New Roman" w:cs="Times New Roman"/>
        </w:rPr>
        <w:t>я</w:t>
      </w:r>
      <w:r w:rsidRPr="00E3482D">
        <w:rPr>
          <w:rFonts w:ascii="Times New Roman" w:hAnsi="Times New Roman" w:cs="Times New Roman"/>
        </w:rPr>
        <w:t>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w:t>
      </w:r>
      <w:r w:rsidRPr="00E3482D">
        <w:rPr>
          <w:rFonts w:ascii="Times New Roman" w:hAnsi="Times New Roman" w:cs="Times New Roman"/>
        </w:rPr>
        <w:t>т</w:t>
      </w:r>
      <w:r w:rsidRPr="00E3482D">
        <w:rPr>
          <w:rFonts w:ascii="Times New Roman" w:hAnsi="Times New Roman" w:cs="Times New Roman"/>
        </w:rPr>
        <w:t>венно-делового и иного назначения и необходимых для функционирования таких объе</w:t>
      </w:r>
      <w:r w:rsidRPr="00E3482D">
        <w:rPr>
          <w:rFonts w:ascii="Times New Roman" w:hAnsi="Times New Roman" w:cs="Times New Roman"/>
        </w:rPr>
        <w:t>к</w:t>
      </w:r>
      <w:r w:rsidRPr="00E3482D">
        <w:rPr>
          <w:rFonts w:ascii="Times New Roman" w:hAnsi="Times New Roman" w:cs="Times New Roman"/>
        </w:rPr>
        <w:t>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602F46" w:rsidRPr="00E3482D" w:rsidRDefault="00602F46" w:rsidP="001F72DC">
      <w:pPr>
        <w:spacing w:line="413" w:lineRule="exact"/>
        <w:ind w:firstLine="851"/>
        <w:jc w:val="both"/>
        <w:rPr>
          <w:rFonts w:ascii="Times New Roman" w:hAnsi="Times New Roman" w:cs="Times New Roman"/>
        </w:rPr>
      </w:pPr>
      <w:r w:rsidRPr="00E3482D">
        <w:rPr>
          <w:rStyle w:val="412pt"/>
        </w:rPr>
        <w:t xml:space="preserve">Застройщик - </w:t>
      </w:r>
      <w:r w:rsidRPr="00E3482D">
        <w:rPr>
          <w:rFonts w:ascii="Times New Roman" w:hAnsi="Times New Roman" w:cs="Times New Roman"/>
        </w:rPr>
        <w:t>физическое или юридическое лицо, обеспечивающее на принадл</w:t>
      </w:r>
      <w:r w:rsidRPr="00E3482D">
        <w:rPr>
          <w:rFonts w:ascii="Times New Roman" w:hAnsi="Times New Roman" w:cs="Times New Roman"/>
        </w:rPr>
        <w:t>е</w:t>
      </w:r>
      <w:r w:rsidRPr="00E3482D">
        <w:rPr>
          <w:rFonts w:ascii="Times New Roman" w:hAnsi="Times New Roman" w:cs="Times New Roman"/>
        </w:rPr>
        <w:t>жащем ему земельном участке или на земельном участке иного правообладателя (котор</w:t>
      </w:r>
      <w:r w:rsidRPr="00E3482D">
        <w:rPr>
          <w:rFonts w:ascii="Times New Roman" w:hAnsi="Times New Roman" w:cs="Times New Roman"/>
        </w:rPr>
        <w:t>о</w:t>
      </w:r>
      <w:r w:rsidRPr="00E3482D">
        <w:rPr>
          <w:rFonts w:ascii="Times New Roman" w:hAnsi="Times New Roman" w:cs="Times New Roman"/>
        </w:rPr>
        <w:t>му при осуществлении бюджетных инвестиций в объекты капитального строительства г</w:t>
      </w:r>
      <w:r w:rsidRPr="00E3482D">
        <w:rPr>
          <w:rFonts w:ascii="Times New Roman" w:hAnsi="Times New Roman" w:cs="Times New Roman"/>
        </w:rPr>
        <w:t>о</w:t>
      </w:r>
      <w:r w:rsidRPr="00E3482D">
        <w:rPr>
          <w:rFonts w:ascii="Times New Roman" w:hAnsi="Times New Roman" w:cs="Times New Roman"/>
        </w:rPr>
        <w:t>сударственной (муниципальной) собственности органы государственной власти (госуда</w:t>
      </w:r>
      <w:r w:rsidRPr="00E3482D">
        <w:rPr>
          <w:rFonts w:ascii="Times New Roman" w:hAnsi="Times New Roman" w:cs="Times New Roman"/>
        </w:rPr>
        <w:t>р</w:t>
      </w:r>
      <w:r w:rsidRPr="00E3482D">
        <w:rPr>
          <w:rFonts w:ascii="Times New Roman" w:hAnsi="Times New Roman" w:cs="Times New Roman"/>
        </w:rPr>
        <w:t>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w:t>
      </w:r>
      <w:r w:rsidRPr="00E3482D">
        <w:rPr>
          <w:rFonts w:ascii="Times New Roman" w:hAnsi="Times New Roman" w:cs="Times New Roman"/>
        </w:rPr>
        <w:t>о</w:t>
      </w:r>
      <w:r w:rsidRPr="00E3482D">
        <w:rPr>
          <w:rFonts w:ascii="Times New Roman" w:hAnsi="Times New Roman" w:cs="Times New Roman"/>
        </w:rPr>
        <w:t>управления передали в случаях, установленных бюджетным законодательством Росси</w:t>
      </w:r>
      <w:r w:rsidRPr="00E3482D">
        <w:rPr>
          <w:rFonts w:ascii="Times New Roman" w:hAnsi="Times New Roman" w:cs="Times New Roman"/>
        </w:rPr>
        <w:t>й</w:t>
      </w:r>
      <w:r w:rsidRPr="00E3482D">
        <w:rPr>
          <w:rFonts w:ascii="Times New Roman" w:hAnsi="Times New Roman" w:cs="Times New Roman"/>
        </w:rPr>
        <w:t>ской Федерации, на основании соглашений свои полномочия государственного (муниц</w:t>
      </w:r>
      <w:r w:rsidRPr="00E3482D">
        <w:rPr>
          <w:rFonts w:ascii="Times New Roman" w:hAnsi="Times New Roman" w:cs="Times New Roman"/>
        </w:rPr>
        <w:t>и</w:t>
      </w:r>
      <w:r w:rsidRPr="00E3482D">
        <w:rPr>
          <w:rFonts w:ascii="Times New Roman" w:hAnsi="Times New Roman" w:cs="Times New Roman"/>
        </w:rPr>
        <w:t>пального) заказчика) строительство, реконструкцию, капитальный ремонт объектов кап</w:t>
      </w:r>
      <w:r w:rsidRPr="00E3482D">
        <w:rPr>
          <w:rFonts w:ascii="Times New Roman" w:hAnsi="Times New Roman" w:cs="Times New Roman"/>
        </w:rPr>
        <w:t>и</w:t>
      </w:r>
      <w:r w:rsidRPr="00E3482D">
        <w:rPr>
          <w:rFonts w:ascii="Times New Roman" w:hAnsi="Times New Roman" w:cs="Times New Roman"/>
        </w:rPr>
        <w:t>тального строительства, а также выполнение инженерных изысканий, подготовку проек</w:t>
      </w:r>
      <w:r w:rsidRPr="00E3482D">
        <w:rPr>
          <w:rFonts w:ascii="Times New Roman" w:hAnsi="Times New Roman" w:cs="Times New Roman"/>
        </w:rPr>
        <w:t>т</w:t>
      </w:r>
      <w:r w:rsidRPr="00E3482D">
        <w:rPr>
          <w:rFonts w:ascii="Times New Roman" w:hAnsi="Times New Roman" w:cs="Times New Roman"/>
        </w:rPr>
        <w:t>ной документации для их строительства, реконструкции, капитального ремонта.</w:t>
      </w:r>
    </w:p>
    <w:p w:rsidR="00602F46" w:rsidRPr="00E3482D" w:rsidRDefault="00602F46" w:rsidP="001F72DC">
      <w:pPr>
        <w:spacing w:line="413" w:lineRule="exact"/>
        <w:ind w:firstLine="851"/>
        <w:jc w:val="both"/>
        <w:rPr>
          <w:rFonts w:ascii="Times New Roman" w:hAnsi="Times New Roman" w:cs="Times New Roman"/>
        </w:rPr>
      </w:pPr>
      <w:r w:rsidRPr="00E3482D">
        <w:rPr>
          <w:rStyle w:val="412pt"/>
        </w:rPr>
        <w:t xml:space="preserve">Земельный участок </w:t>
      </w:r>
      <w:r w:rsidRPr="00E3482D">
        <w:rPr>
          <w:rFonts w:ascii="Times New Roman" w:hAnsi="Times New Roman" w:cs="Times New Roman"/>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w:t>
      </w:r>
      <w:r w:rsidRPr="00E3482D">
        <w:rPr>
          <w:rFonts w:ascii="Times New Roman" w:hAnsi="Times New Roman" w:cs="Times New Roman"/>
        </w:rPr>
        <w:t>о</w:t>
      </w:r>
      <w:r w:rsidRPr="00E3482D">
        <w:rPr>
          <w:rFonts w:ascii="Times New Roman" w:hAnsi="Times New Roman" w:cs="Times New Roman"/>
        </w:rPr>
        <w:t>ляющие определить ее в качестве индивидуально определенной вещи.</w:t>
      </w:r>
    </w:p>
    <w:p w:rsidR="00602F46" w:rsidRPr="00E3482D" w:rsidRDefault="00602F46" w:rsidP="001F72DC">
      <w:pPr>
        <w:spacing w:line="413" w:lineRule="exact"/>
        <w:ind w:firstLine="851"/>
        <w:jc w:val="both"/>
        <w:rPr>
          <w:rFonts w:ascii="Times New Roman" w:hAnsi="Times New Roman" w:cs="Times New Roman"/>
        </w:rPr>
      </w:pPr>
      <w:r w:rsidRPr="00E3482D">
        <w:rPr>
          <w:rFonts w:ascii="Times New Roman" w:hAnsi="Times New Roman" w:cs="Times New Roman"/>
          <w:b/>
        </w:rPr>
        <w:t>Зоны с особыми условиями использования территорий (ЗОУИТ)</w:t>
      </w:r>
      <w:r w:rsidRPr="00E3482D">
        <w:rPr>
          <w:rFonts w:ascii="Times New Roman" w:hAnsi="Times New Roman" w:cs="Times New Roman"/>
        </w:rPr>
        <w:t xml:space="preserve"> - охранные, санитарно-защитные зоны, зоны охраны объектов культурного наследия (памятников и</w:t>
      </w:r>
      <w:r w:rsidRPr="00E3482D">
        <w:rPr>
          <w:rFonts w:ascii="Times New Roman" w:hAnsi="Times New Roman" w:cs="Times New Roman"/>
        </w:rPr>
        <w:t>с</w:t>
      </w:r>
      <w:r w:rsidRPr="00E3482D">
        <w:rPr>
          <w:rFonts w:ascii="Times New Roman" w:hAnsi="Times New Roman" w:cs="Times New Roman"/>
        </w:rPr>
        <w:t>тории и культуры) народов Российской Федерации (далее - объекты культурного насл</w:t>
      </w:r>
      <w:r w:rsidRPr="00E3482D">
        <w:rPr>
          <w:rFonts w:ascii="Times New Roman" w:hAnsi="Times New Roman" w:cs="Times New Roman"/>
        </w:rPr>
        <w:t>е</w:t>
      </w:r>
      <w:r w:rsidRPr="00E3482D">
        <w:rPr>
          <w:rFonts w:ascii="Times New Roman" w:hAnsi="Times New Roman" w:cs="Times New Roman"/>
        </w:rPr>
        <w:t>дия), защитные зоны объектов культурного наследия, водоохранные зоны, зоны затопл</w:t>
      </w:r>
      <w:r w:rsidRPr="00E3482D">
        <w:rPr>
          <w:rFonts w:ascii="Times New Roman" w:hAnsi="Times New Roman" w:cs="Times New Roman"/>
        </w:rPr>
        <w:t>е</w:t>
      </w:r>
      <w:r w:rsidRPr="00E3482D">
        <w:rPr>
          <w:rFonts w:ascii="Times New Roman" w:hAnsi="Times New Roman" w:cs="Times New Roman"/>
        </w:rPr>
        <w:t>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П</w:t>
      </w:r>
      <w:r w:rsidRPr="00E3482D">
        <w:rPr>
          <w:rFonts w:ascii="Times New Roman" w:hAnsi="Times New Roman" w:cs="Times New Roman"/>
        </w:rPr>
        <w:t>е</w:t>
      </w:r>
      <w:r w:rsidRPr="00E3482D">
        <w:rPr>
          <w:rFonts w:ascii="Times New Roman" w:hAnsi="Times New Roman" w:cs="Times New Roman"/>
        </w:rPr>
        <w:t>речень ЗОУИТ приведен в Приложении 1.</w:t>
      </w:r>
    </w:p>
    <w:p w:rsidR="00602F46" w:rsidRPr="00E3482D" w:rsidRDefault="00602F46" w:rsidP="001F72DC">
      <w:pPr>
        <w:spacing w:line="413" w:lineRule="exact"/>
        <w:ind w:firstLine="851"/>
        <w:jc w:val="both"/>
        <w:rPr>
          <w:rStyle w:val="412pt"/>
          <w:b w:val="0"/>
        </w:rPr>
      </w:pPr>
      <w:r w:rsidRPr="00E3482D">
        <w:rPr>
          <w:rStyle w:val="412pt"/>
        </w:rPr>
        <w:t xml:space="preserve">Инженерная защита </w:t>
      </w:r>
      <w:r w:rsidRPr="00E3482D">
        <w:rPr>
          <w:rStyle w:val="412pt"/>
          <w:b w:val="0"/>
        </w:rPr>
        <w:t>- комплекс сооружений, направленных на защиту людей, здания или сооружения, территории, на которой будут осуществляться строительство, р</w:t>
      </w:r>
      <w:r w:rsidRPr="00E3482D">
        <w:rPr>
          <w:rStyle w:val="412pt"/>
          <w:b w:val="0"/>
        </w:rPr>
        <w:t>е</w:t>
      </w:r>
      <w:r w:rsidRPr="00E3482D">
        <w:rPr>
          <w:rStyle w:val="412pt"/>
          <w:b w:val="0"/>
        </w:rPr>
        <w:t>конструкция и эксплуатация здания или сооружения, от воздействия опасных природных процессов и явлений и (или) техногенного воздействия, угроз террористического характ</w:t>
      </w:r>
      <w:r w:rsidRPr="00E3482D">
        <w:rPr>
          <w:rStyle w:val="412pt"/>
          <w:b w:val="0"/>
        </w:rPr>
        <w:t>е</w:t>
      </w:r>
      <w:r w:rsidRPr="00E3482D">
        <w:rPr>
          <w:rStyle w:val="412pt"/>
          <w:b w:val="0"/>
        </w:rPr>
        <w:t>ра, а также на предупреждение и (или) уменьшение последствий воздействия опасных природных процессов и явлений и (или) техногенного воздействия, угроз террористич</w:t>
      </w:r>
      <w:r w:rsidRPr="00E3482D">
        <w:rPr>
          <w:rStyle w:val="412pt"/>
          <w:b w:val="0"/>
        </w:rPr>
        <w:t>е</w:t>
      </w:r>
      <w:r w:rsidRPr="00E3482D">
        <w:rPr>
          <w:rStyle w:val="412pt"/>
          <w:b w:val="0"/>
        </w:rPr>
        <w:t>ского характера.</w:t>
      </w:r>
    </w:p>
    <w:p w:rsidR="00602F46" w:rsidRPr="00E3482D" w:rsidRDefault="00602F46" w:rsidP="009C6F58">
      <w:pPr>
        <w:spacing w:line="413" w:lineRule="exact"/>
        <w:ind w:firstLine="851"/>
        <w:jc w:val="both"/>
        <w:rPr>
          <w:rStyle w:val="412pt"/>
          <w:b w:val="0"/>
        </w:rPr>
      </w:pPr>
      <w:r w:rsidRPr="00E3482D">
        <w:rPr>
          <w:rStyle w:val="412pt"/>
        </w:rPr>
        <w:t xml:space="preserve">Инженерная подготовка территории </w:t>
      </w:r>
      <w:r w:rsidRPr="00E3482D">
        <w:rPr>
          <w:rFonts w:ascii="Times New Roman" w:hAnsi="Times New Roman" w:cs="Times New Roman"/>
        </w:rPr>
        <w:t>-</w:t>
      </w:r>
      <w:r w:rsidRPr="00E3482D">
        <w:rPr>
          <w:rStyle w:val="412pt"/>
          <w:b w:val="0"/>
        </w:rPr>
        <w:t xml:space="preserve"> комплекс инженерно-подготовительных работ, основу которых составляют приемы и методы изменения и улучшения физических свойств территории или ее защиты от неблагоприятных физико-геологических воздейс</w:t>
      </w:r>
      <w:r w:rsidRPr="00E3482D">
        <w:rPr>
          <w:rStyle w:val="412pt"/>
          <w:b w:val="0"/>
        </w:rPr>
        <w:t>т</w:t>
      </w:r>
      <w:r w:rsidRPr="00E3482D">
        <w:rPr>
          <w:rStyle w:val="412pt"/>
          <w:b w:val="0"/>
        </w:rPr>
        <w:t>вий.</w:t>
      </w:r>
    </w:p>
    <w:p w:rsidR="00602F46" w:rsidRPr="00E3482D" w:rsidRDefault="00602F46" w:rsidP="001F72DC">
      <w:pPr>
        <w:spacing w:line="413" w:lineRule="exact"/>
        <w:ind w:firstLine="851"/>
        <w:jc w:val="both"/>
        <w:rPr>
          <w:rStyle w:val="412pt"/>
          <w:b w:val="0"/>
        </w:rPr>
      </w:pPr>
      <w:r w:rsidRPr="00E3482D">
        <w:rPr>
          <w:rStyle w:val="412pt"/>
        </w:rPr>
        <w:t xml:space="preserve">Инженерное благоустройство территории </w:t>
      </w:r>
      <w:r w:rsidRPr="00E3482D">
        <w:rPr>
          <w:rFonts w:ascii="Times New Roman" w:hAnsi="Times New Roman" w:cs="Times New Roman"/>
        </w:rPr>
        <w:t xml:space="preserve">- </w:t>
      </w:r>
      <w:r w:rsidRPr="00E3482D">
        <w:rPr>
          <w:rStyle w:val="412pt"/>
          <w:b w:val="0"/>
        </w:rPr>
        <w:t>комплекс</w:t>
      </w:r>
      <w:r w:rsidRPr="00E3482D">
        <w:rPr>
          <w:rStyle w:val="412pt"/>
        </w:rPr>
        <w:t xml:space="preserve"> </w:t>
      </w:r>
      <w:r w:rsidRPr="00E3482D">
        <w:rPr>
          <w:rStyle w:val="412pt"/>
          <w:b w:val="0"/>
        </w:rPr>
        <w:t>работ по благоустройству, связанных с улучшением функциональных и эстетических качеств уже подготовленных в инженерном отношении территорий.</w:t>
      </w:r>
    </w:p>
    <w:p w:rsidR="00602F46" w:rsidRPr="00E3482D" w:rsidRDefault="00602F46" w:rsidP="001F72DC">
      <w:pPr>
        <w:spacing w:line="413" w:lineRule="exact"/>
        <w:ind w:firstLine="851"/>
        <w:jc w:val="both"/>
        <w:rPr>
          <w:rFonts w:ascii="Times New Roman" w:hAnsi="Times New Roman" w:cs="Times New Roman"/>
        </w:rPr>
      </w:pPr>
      <w:r w:rsidRPr="00E3482D">
        <w:rPr>
          <w:rStyle w:val="412pt"/>
        </w:rPr>
        <w:t xml:space="preserve">Инженерные изыскания </w:t>
      </w:r>
      <w:r w:rsidRPr="00E3482D">
        <w:rPr>
          <w:rFonts w:ascii="Times New Roman" w:hAnsi="Times New Roman" w:cs="Times New Roman"/>
        </w:rPr>
        <w:t>- изучение природных условий и факторов техногенн</w:t>
      </w:r>
      <w:r w:rsidRPr="00E3482D">
        <w:rPr>
          <w:rFonts w:ascii="Times New Roman" w:hAnsi="Times New Roman" w:cs="Times New Roman"/>
        </w:rPr>
        <w:t>о</w:t>
      </w:r>
      <w:r w:rsidRPr="00E3482D">
        <w:rPr>
          <w:rFonts w:ascii="Times New Roman" w:hAnsi="Times New Roman" w:cs="Times New Roman"/>
        </w:rPr>
        <w:t>го воздействия в целях рационального и безопасного использования территорий и земел</w:t>
      </w:r>
      <w:r w:rsidRPr="00E3482D">
        <w:rPr>
          <w:rFonts w:ascii="Times New Roman" w:hAnsi="Times New Roman" w:cs="Times New Roman"/>
        </w:rPr>
        <w:t>ь</w:t>
      </w:r>
      <w:r w:rsidRPr="00E3482D">
        <w:rPr>
          <w:rFonts w:ascii="Times New Roman" w:hAnsi="Times New Roman" w:cs="Times New Roman"/>
        </w:rPr>
        <w:t>ных участков в их пределах, подготовки данных по обоснованию материалов, необход</w:t>
      </w:r>
      <w:r w:rsidRPr="00E3482D">
        <w:rPr>
          <w:rFonts w:ascii="Times New Roman" w:hAnsi="Times New Roman" w:cs="Times New Roman"/>
        </w:rPr>
        <w:t>и</w:t>
      </w:r>
      <w:r w:rsidRPr="00E3482D">
        <w:rPr>
          <w:rFonts w:ascii="Times New Roman" w:hAnsi="Times New Roman" w:cs="Times New Roman"/>
        </w:rPr>
        <w:t>мых для территориального планирования, планировки территории и архитектурно-строительного проектирования (инженерно-геодезические, -геологические, -гидрометеорологические, -экологические и др. изыскания).</w:t>
      </w:r>
    </w:p>
    <w:p w:rsidR="00602F46" w:rsidRPr="00E3482D" w:rsidRDefault="00602F46" w:rsidP="00E15757">
      <w:pPr>
        <w:spacing w:line="413" w:lineRule="exact"/>
        <w:ind w:firstLine="851"/>
        <w:jc w:val="both"/>
        <w:rPr>
          <w:rStyle w:val="412pt"/>
          <w:b w:val="0"/>
        </w:rPr>
      </w:pPr>
      <w:r w:rsidRPr="00E3482D">
        <w:rPr>
          <w:rFonts w:ascii="Times New Roman" w:hAnsi="Times New Roman" w:cs="Times New Roman"/>
          <w:b/>
          <w:i/>
        </w:rPr>
        <w:t>Инженерно-геодезические</w:t>
      </w:r>
      <w:r w:rsidRPr="00E3482D">
        <w:rPr>
          <w:rFonts w:ascii="Times New Roman" w:hAnsi="Times New Roman" w:cs="Times New Roman"/>
        </w:rPr>
        <w:t xml:space="preserve"> изыскания выполняются для получения материалов и данных о ситуации и рельефе местности (в том числе дна водотоков, водоемов), сущес</w:t>
      </w:r>
      <w:r w:rsidRPr="00E3482D">
        <w:rPr>
          <w:rFonts w:ascii="Times New Roman" w:hAnsi="Times New Roman" w:cs="Times New Roman"/>
        </w:rPr>
        <w:t>т</w:t>
      </w:r>
      <w:r w:rsidRPr="00E3482D">
        <w:rPr>
          <w:rFonts w:ascii="Times New Roman" w:hAnsi="Times New Roman" w:cs="Times New Roman"/>
        </w:rPr>
        <w:t>вующих и строящихся зданиях и сооружениях (наземных, подземных и надземных), эл</w:t>
      </w:r>
      <w:r w:rsidRPr="00E3482D">
        <w:rPr>
          <w:rFonts w:ascii="Times New Roman" w:hAnsi="Times New Roman" w:cs="Times New Roman"/>
        </w:rPr>
        <w:t>е</w:t>
      </w:r>
      <w:r w:rsidRPr="00E3482D">
        <w:rPr>
          <w:rFonts w:ascii="Times New Roman" w:hAnsi="Times New Roman" w:cs="Times New Roman"/>
        </w:rPr>
        <w:t>ментах планировки, проявлениях опасных природных процессов и факторов техногенного воздействия (в цифровой, графической, фотографической и иных формах</w:t>
      </w:r>
      <w:r w:rsidRPr="00E3482D">
        <w:rPr>
          <w:rFonts w:ascii="Times New Roman" w:hAnsi="Times New Roman" w:cs="Times New Roman"/>
          <w:i/>
        </w:rPr>
        <w:t xml:space="preserve">). </w:t>
      </w:r>
      <w:r w:rsidRPr="00E3482D">
        <w:rPr>
          <w:rFonts w:ascii="Times New Roman" w:hAnsi="Times New Roman" w:cs="Times New Roman"/>
          <w:b/>
          <w:i/>
        </w:rPr>
        <w:t>План инж</w:t>
      </w:r>
      <w:r w:rsidRPr="00E3482D">
        <w:rPr>
          <w:rFonts w:ascii="Times New Roman" w:hAnsi="Times New Roman" w:cs="Times New Roman"/>
          <w:b/>
          <w:i/>
        </w:rPr>
        <w:t>е</w:t>
      </w:r>
      <w:r w:rsidRPr="00E3482D">
        <w:rPr>
          <w:rFonts w:ascii="Times New Roman" w:hAnsi="Times New Roman" w:cs="Times New Roman"/>
          <w:b/>
          <w:i/>
        </w:rPr>
        <w:t>нерно-топографический</w:t>
      </w:r>
      <w:r w:rsidRPr="00E3482D">
        <w:rPr>
          <w:rFonts w:ascii="Times New Roman" w:hAnsi="Times New Roman" w:cs="Times New Roman"/>
          <w:i/>
        </w:rPr>
        <w:t>:</w:t>
      </w:r>
      <w:r w:rsidRPr="00E3482D">
        <w:rPr>
          <w:rFonts w:ascii="Times New Roman" w:hAnsi="Times New Roman" w:cs="Times New Roman"/>
        </w:rPr>
        <w:t xml:space="preserve"> к</w:t>
      </w:r>
      <w:r w:rsidRPr="00E3482D">
        <w:rPr>
          <w:rStyle w:val="412pt"/>
          <w:b w:val="0"/>
        </w:rPr>
        <w:t>артографическое изображение на специализированном плане, созданном или обновленном в цифровой, графической и иных формах, элементов ситу</w:t>
      </w:r>
      <w:r w:rsidRPr="00E3482D">
        <w:rPr>
          <w:rStyle w:val="412pt"/>
          <w:b w:val="0"/>
        </w:rPr>
        <w:t>а</w:t>
      </w:r>
      <w:r w:rsidRPr="00E3482D">
        <w:rPr>
          <w:rStyle w:val="412pt"/>
          <w:b w:val="0"/>
        </w:rPr>
        <w:t>ции и рельефа местности (в том числе дна водотоков, водоемов), ее планировки, пунктов (точек) геодезической основы, существующих зданий и сооружений (подземных, назе</w:t>
      </w:r>
      <w:r w:rsidRPr="00E3482D">
        <w:rPr>
          <w:rStyle w:val="412pt"/>
          <w:b w:val="0"/>
        </w:rPr>
        <w:t>м</w:t>
      </w:r>
      <w:r w:rsidRPr="00E3482D">
        <w:rPr>
          <w:rStyle w:val="412pt"/>
          <w:b w:val="0"/>
        </w:rPr>
        <w:t>ных и надземных) с их техническими характеристиками. В зависимости от целей и задач инженерных изысканий, степени застройки участка работ, преобладающих углов наклона и других характеристик местности, инженерно-топографические планы создаются в ма</w:t>
      </w:r>
      <w:r w:rsidRPr="00E3482D">
        <w:rPr>
          <w:rStyle w:val="412pt"/>
          <w:b w:val="0"/>
        </w:rPr>
        <w:t>с</w:t>
      </w:r>
      <w:r w:rsidRPr="00E3482D">
        <w:rPr>
          <w:rStyle w:val="412pt"/>
          <w:b w:val="0"/>
        </w:rPr>
        <w:t>штабах 1:5000, 1:2000, 1:1000, 1:500 и 1:200.</w:t>
      </w:r>
    </w:p>
    <w:p w:rsidR="00602F46" w:rsidRPr="00E3482D" w:rsidRDefault="00602F46" w:rsidP="00E15757">
      <w:pPr>
        <w:spacing w:line="413" w:lineRule="exact"/>
        <w:ind w:firstLine="851"/>
        <w:jc w:val="both"/>
        <w:rPr>
          <w:rFonts w:ascii="Times New Roman" w:hAnsi="Times New Roman" w:cs="Times New Roman"/>
        </w:rPr>
      </w:pPr>
      <w:r w:rsidRPr="00E3482D">
        <w:rPr>
          <w:rFonts w:ascii="Times New Roman" w:hAnsi="Times New Roman" w:cs="Times New Roman"/>
          <w:b/>
          <w:i/>
        </w:rPr>
        <w:t>Инженерно-геологические</w:t>
      </w:r>
      <w:r w:rsidRPr="00E3482D">
        <w:rPr>
          <w:rFonts w:ascii="Times New Roman" w:hAnsi="Times New Roman" w:cs="Times New Roman"/>
          <w:b/>
        </w:rPr>
        <w:t xml:space="preserve"> </w:t>
      </w:r>
      <w:r w:rsidRPr="00E3482D">
        <w:rPr>
          <w:rFonts w:ascii="Times New Roman" w:hAnsi="Times New Roman" w:cs="Times New Roman"/>
        </w:rPr>
        <w:t>изыскания выполняются для получения материалов и данных о геоморфологических условиях, геологическом строении, гидрогеологических условиях, составе, состоянии и свойствах грунтов, геологических и инженерно-геологических процессах, сейсмических и сейсмотектонических условий, техногенных воздействиях.</w:t>
      </w:r>
    </w:p>
    <w:p w:rsidR="00602F46" w:rsidRPr="00E3482D" w:rsidRDefault="00602F46" w:rsidP="00E15757">
      <w:pPr>
        <w:spacing w:line="413" w:lineRule="exact"/>
        <w:ind w:firstLine="851"/>
        <w:jc w:val="both"/>
        <w:rPr>
          <w:rFonts w:ascii="Times New Roman" w:hAnsi="Times New Roman" w:cs="Times New Roman"/>
        </w:rPr>
      </w:pPr>
      <w:r w:rsidRPr="00E3482D">
        <w:rPr>
          <w:rFonts w:ascii="Times New Roman" w:hAnsi="Times New Roman" w:cs="Times New Roman"/>
          <w:b/>
          <w:i/>
        </w:rPr>
        <w:t>Инженерно-гидрометеорологические</w:t>
      </w:r>
      <w:r w:rsidRPr="00E3482D">
        <w:rPr>
          <w:rFonts w:ascii="Times New Roman" w:hAnsi="Times New Roman" w:cs="Times New Roman"/>
        </w:rPr>
        <w:t xml:space="preserve"> изыскания выполняются для получения материалов и данных о гидрологическом режиме (рек, озер, водохранилищ, морей, болот, устьевых участков рек, ручьев, временных водотоков), климатических условиях и отдел</w:t>
      </w:r>
      <w:r w:rsidRPr="00E3482D">
        <w:rPr>
          <w:rFonts w:ascii="Times New Roman" w:hAnsi="Times New Roman" w:cs="Times New Roman"/>
        </w:rPr>
        <w:t>ь</w:t>
      </w:r>
      <w:r w:rsidRPr="00E3482D">
        <w:rPr>
          <w:rFonts w:ascii="Times New Roman" w:hAnsi="Times New Roman" w:cs="Times New Roman"/>
        </w:rPr>
        <w:t>ных метеорологических характеристиках, опасных гидрометеорологических процессах и явлениях, изменениях гидрологических и климатических условий или их отдельных х</w:t>
      </w:r>
      <w:r w:rsidRPr="00E3482D">
        <w:rPr>
          <w:rFonts w:ascii="Times New Roman" w:hAnsi="Times New Roman" w:cs="Times New Roman"/>
        </w:rPr>
        <w:t>а</w:t>
      </w:r>
      <w:r w:rsidRPr="00E3482D">
        <w:rPr>
          <w:rFonts w:ascii="Times New Roman" w:hAnsi="Times New Roman" w:cs="Times New Roman"/>
        </w:rPr>
        <w:t>рактеристик под влиянием техногенных факторов.</w:t>
      </w:r>
    </w:p>
    <w:p w:rsidR="00602F46" w:rsidRPr="00E3482D" w:rsidRDefault="00602F46" w:rsidP="00E15757">
      <w:pPr>
        <w:spacing w:line="413" w:lineRule="exact"/>
        <w:ind w:firstLine="851"/>
        <w:jc w:val="both"/>
        <w:rPr>
          <w:rFonts w:ascii="Times New Roman" w:hAnsi="Times New Roman" w:cs="Times New Roman"/>
        </w:rPr>
      </w:pPr>
      <w:r w:rsidRPr="00E3482D">
        <w:rPr>
          <w:rFonts w:ascii="Times New Roman" w:hAnsi="Times New Roman" w:cs="Times New Roman"/>
          <w:b/>
          <w:i/>
        </w:rPr>
        <w:t>Инженерно-экологические</w:t>
      </w:r>
      <w:r w:rsidRPr="00E3482D">
        <w:rPr>
          <w:rFonts w:ascii="Times New Roman" w:hAnsi="Times New Roman" w:cs="Times New Roman"/>
        </w:rPr>
        <w:t xml:space="preserve"> изыскания выполняются для получения материалов и данных о состоянии компонентов окружающей среды и возможных источниках ее загря</w:t>
      </w:r>
      <w:r w:rsidRPr="00E3482D">
        <w:rPr>
          <w:rFonts w:ascii="Times New Roman" w:hAnsi="Times New Roman" w:cs="Times New Roman"/>
        </w:rPr>
        <w:t>з</w:t>
      </w:r>
      <w:r w:rsidRPr="00E3482D">
        <w:rPr>
          <w:rFonts w:ascii="Times New Roman" w:hAnsi="Times New Roman" w:cs="Times New Roman"/>
        </w:rPr>
        <w:t xml:space="preserve">нения. </w:t>
      </w:r>
    </w:p>
    <w:p w:rsidR="00602F46" w:rsidRPr="00E3482D" w:rsidRDefault="00602F46" w:rsidP="001F72DC">
      <w:pPr>
        <w:spacing w:line="413" w:lineRule="exact"/>
        <w:ind w:firstLine="851"/>
        <w:jc w:val="both"/>
        <w:rPr>
          <w:rStyle w:val="412pt"/>
          <w:b w:val="0"/>
        </w:rPr>
      </w:pPr>
      <w:r w:rsidRPr="00E3482D">
        <w:rPr>
          <w:rStyle w:val="412pt"/>
        </w:rPr>
        <w:t>Коэффициент застройки</w:t>
      </w:r>
      <w:r w:rsidRPr="00E3482D">
        <w:rPr>
          <w:rStyle w:val="412pt"/>
          <w:b w:val="0"/>
        </w:rPr>
        <w:t xml:space="preserve"> - отношение площади, занятой под зданиями и соор</w:t>
      </w:r>
      <w:r w:rsidRPr="00E3482D">
        <w:rPr>
          <w:rStyle w:val="412pt"/>
          <w:b w:val="0"/>
        </w:rPr>
        <w:t>у</w:t>
      </w:r>
      <w:r w:rsidRPr="00E3482D">
        <w:rPr>
          <w:rStyle w:val="412pt"/>
          <w:b w:val="0"/>
        </w:rPr>
        <w:t>жениями к площади участка.</w:t>
      </w:r>
    </w:p>
    <w:p w:rsidR="00602F46" w:rsidRPr="00E3482D" w:rsidRDefault="00602F46" w:rsidP="001F72DC">
      <w:pPr>
        <w:spacing w:line="413" w:lineRule="exact"/>
        <w:ind w:firstLine="851"/>
        <w:jc w:val="both"/>
        <w:rPr>
          <w:rStyle w:val="412pt"/>
          <w:b w:val="0"/>
        </w:rPr>
      </w:pPr>
      <w:r w:rsidRPr="00E3482D">
        <w:rPr>
          <w:rStyle w:val="412pt"/>
        </w:rPr>
        <w:t>Коэффициент плотности застройки</w:t>
      </w:r>
      <w:r w:rsidRPr="00E3482D">
        <w:rPr>
          <w:rStyle w:val="412pt"/>
          <w:b w:val="0"/>
        </w:rPr>
        <w:t xml:space="preserve"> - отношение площади всех этажей зданий и сооружений к площади участка.</w:t>
      </w:r>
    </w:p>
    <w:p w:rsidR="00602F46" w:rsidRPr="00E3482D" w:rsidRDefault="00602F46" w:rsidP="001F72DC">
      <w:pPr>
        <w:spacing w:line="413" w:lineRule="exact"/>
        <w:ind w:firstLine="851"/>
        <w:jc w:val="both"/>
        <w:rPr>
          <w:rFonts w:ascii="Times New Roman" w:hAnsi="Times New Roman" w:cs="Times New Roman"/>
        </w:rPr>
      </w:pPr>
      <w:r w:rsidRPr="00E3482D">
        <w:rPr>
          <w:rStyle w:val="412pt"/>
        </w:rPr>
        <w:t xml:space="preserve">Красные линии </w:t>
      </w:r>
      <w:r w:rsidRPr="00E3482D">
        <w:rPr>
          <w:rFonts w:ascii="Times New Roman" w:hAnsi="Times New Roman" w:cs="Times New Roman"/>
        </w:rPr>
        <w:t>- линии, которые обозначают существующие, планируемые (и</w:t>
      </w:r>
      <w:r w:rsidRPr="00E3482D">
        <w:rPr>
          <w:rFonts w:ascii="Times New Roman" w:hAnsi="Times New Roman" w:cs="Times New Roman"/>
        </w:rPr>
        <w:t>з</w:t>
      </w:r>
      <w:r w:rsidRPr="00E3482D">
        <w:rPr>
          <w:rFonts w:ascii="Times New Roman" w:hAnsi="Times New Roman" w:cs="Times New Roman"/>
        </w:rPr>
        <w:t>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w:t>
      </w:r>
      <w:r w:rsidRPr="00E3482D">
        <w:rPr>
          <w:rFonts w:ascii="Times New Roman" w:hAnsi="Times New Roman" w:cs="Times New Roman"/>
        </w:rPr>
        <w:t>и</w:t>
      </w:r>
      <w:r w:rsidRPr="00E3482D">
        <w:rPr>
          <w:rFonts w:ascii="Times New Roman" w:hAnsi="Times New Roman" w:cs="Times New Roman"/>
        </w:rPr>
        <w:t>нейных объектов; границы, отделяющие территории кварталов, микрорайонов и других элементов планировочной структуры от улиц, проездов и площадей в городских и сел</w:t>
      </w:r>
      <w:r w:rsidRPr="00E3482D">
        <w:rPr>
          <w:rFonts w:ascii="Times New Roman" w:hAnsi="Times New Roman" w:cs="Times New Roman"/>
        </w:rPr>
        <w:t>ь</w:t>
      </w:r>
      <w:r w:rsidRPr="00E3482D">
        <w:rPr>
          <w:rFonts w:ascii="Times New Roman" w:hAnsi="Times New Roman" w:cs="Times New Roman"/>
        </w:rPr>
        <w:t>ских поселениях.</w:t>
      </w:r>
    </w:p>
    <w:p w:rsidR="00602F46" w:rsidRPr="00E3482D" w:rsidRDefault="00602F46" w:rsidP="001F72DC">
      <w:pPr>
        <w:spacing w:line="413" w:lineRule="exact"/>
        <w:ind w:firstLine="851"/>
        <w:jc w:val="both"/>
        <w:rPr>
          <w:rFonts w:ascii="Times New Roman" w:hAnsi="Times New Roman" w:cs="Times New Roman"/>
        </w:rPr>
      </w:pPr>
      <w:r w:rsidRPr="00E3482D">
        <w:rPr>
          <w:rStyle w:val="412pt"/>
        </w:rPr>
        <w:t xml:space="preserve">Линейный объект </w:t>
      </w:r>
      <w:r w:rsidRPr="00E3482D">
        <w:rPr>
          <w:rFonts w:ascii="Times New Roman" w:hAnsi="Times New Roman" w:cs="Times New Roman"/>
        </w:rPr>
        <w:t>- сооружение инженерно-технического обеспечения, тран</w:t>
      </w:r>
      <w:r w:rsidRPr="00E3482D">
        <w:rPr>
          <w:rFonts w:ascii="Times New Roman" w:hAnsi="Times New Roman" w:cs="Times New Roman"/>
        </w:rPr>
        <w:t>с</w:t>
      </w:r>
      <w:r w:rsidRPr="00E3482D">
        <w:rPr>
          <w:rFonts w:ascii="Times New Roman" w:hAnsi="Times New Roman" w:cs="Times New Roman"/>
        </w:rPr>
        <w:t>порта, связи, электро-, газо-, водоснабжения и водоотведения, характеризующееся лине</w:t>
      </w:r>
      <w:r w:rsidRPr="00E3482D">
        <w:rPr>
          <w:rFonts w:ascii="Times New Roman" w:hAnsi="Times New Roman" w:cs="Times New Roman"/>
        </w:rPr>
        <w:t>й</w:t>
      </w:r>
      <w:r w:rsidRPr="00E3482D">
        <w:rPr>
          <w:rFonts w:ascii="Times New Roman" w:hAnsi="Times New Roman" w:cs="Times New Roman"/>
        </w:rPr>
        <w:t>но протяженной конфигурацией, длина которого несоизмеримо превышает геометрич</w:t>
      </w:r>
      <w:r w:rsidRPr="00E3482D">
        <w:rPr>
          <w:rFonts w:ascii="Times New Roman" w:hAnsi="Times New Roman" w:cs="Times New Roman"/>
        </w:rPr>
        <w:t>е</w:t>
      </w:r>
      <w:r w:rsidRPr="00E3482D">
        <w:rPr>
          <w:rFonts w:ascii="Times New Roman" w:hAnsi="Times New Roman" w:cs="Times New Roman"/>
        </w:rPr>
        <w:t xml:space="preserve">ские параметры своего поперечного сечения (ширину, высоту, диаметр). </w:t>
      </w:r>
      <w:r w:rsidRPr="00E3482D">
        <w:rPr>
          <w:rFonts w:ascii="Times New Roman" w:hAnsi="Times New Roman" w:cs="Times New Roman"/>
          <w:b/>
          <w:i/>
        </w:rPr>
        <w:t>Трасса:</w:t>
      </w:r>
      <w:r w:rsidRPr="00E3482D">
        <w:rPr>
          <w:rFonts w:ascii="Times New Roman" w:hAnsi="Times New Roman" w:cs="Times New Roman"/>
        </w:rPr>
        <w:t xml:space="preserve"> условная линия, которая определяет ось линейного сооружения, соответствующая проектному п</w:t>
      </w:r>
      <w:r w:rsidRPr="00E3482D">
        <w:rPr>
          <w:rFonts w:ascii="Times New Roman" w:hAnsi="Times New Roman" w:cs="Times New Roman"/>
        </w:rPr>
        <w:t>о</w:t>
      </w:r>
      <w:r w:rsidRPr="00E3482D">
        <w:rPr>
          <w:rFonts w:ascii="Times New Roman" w:hAnsi="Times New Roman" w:cs="Times New Roman"/>
        </w:rPr>
        <w:t>ложению на местности; положение оси на местности определяется двумя проекциями: г</w:t>
      </w:r>
      <w:r w:rsidRPr="00E3482D">
        <w:rPr>
          <w:rFonts w:ascii="Times New Roman" w:hAnsi="Times New Roman" w:cs="Times New Roman"/>
        </w:rPr>
        <w:t>о</w:t>
      </w:r>
      <w:r w:rsidRPr="00E3482D">
        <w:rPr>
          <w:rFonts w:ascii="Times New Roman" w:hAnsi="Times New Roman" w:cs="Times New Roman"/>
        </w:rPr>
        <w:t>ризонтальной (планом) и вертикальной (продольным профилем).</w:t>
      </w:r>
    </w:p>
    <w:p w:rsidR="00602F46" w:rsidRPr="00E3482D" w:rsidRDefault="00602F46" w:rsidP="001F72DC">
      <w:pPr>
        <w:spacing w:line="413" w:lineRule="exact"/>
        <w:ind w:firstLine="851"/>
        <w:jc w:val="both"/>
        <w:rPr>
          <w:rFonts w:ascii="Times New Roman" w:hAnsi="Times New Roman" w:cs="Times New Roman"/>
        </w:rPr>
      </w:pPr>
      <w:r w:rsidRPr="00E3482D">
        <w:rPr>
          <w:rStyle w:val="412pt"/>
        </w:rPr>
        <w:t xml:space="preserve">Линия регулирования застройки </w:t>
      </w:r>
      <w:r w:rsidRPr="00E3482D">
        <w:rPr>
          <w:rFonts w:ascii="Times New Roman" w:hAnsi="Times New Roman" w:cs="Times New Roman"/>
        </w:rPr>
        <w:t>- граница застройки, устанавливаемая при размещении зданий, строений и сооружений, с отступом от красной линии или от границ земельного участка.</w:t>
      </w:r>
    </w:p>
    <w:p w:rsidR="00602F46" w:rsidRPr="00E3482D" w:rsidRDefault="00602F46" w:rsidP="001F72DC">
      <w:pPr>
        <w:spacing w:line="413" w:lineRule="exact"/>
        <w:ind w:firstLine="851"/>
        <w:jc w:val="both"/>
        <w:rPr>
          <w:rFonts w:ascii="Times New Roman" w:hAnsi="Times New Roman" w:cs="Times New Roman"/>
        </w:rPr>
      </w:pPr>
      <w:r w:rsidRPr="00E3482D">
        <w:rPr>
          <w:rStyle w:val="412pt"/>
        </w:rPr>
        <w:t xml:space="preserve">Маломобильные группы населения (МГН) </w:t>
      </w:r>
      <w:r w:rsidRPr="00E3482D">
        <w:rPr>
          <w:rFonts w:ascii="Times New Roman" w:hAnsi="Times New Roman" w:cs="Times New Roman"/>
        </w:rPr>
        <w:t>-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w:t>
      </w:r>
      <w:r w:rsidRPr="00E3482D">
        <w:rPr>
          <w:rFonts w:ascii="Times New Roman" w:hAnsi="Times New Roman" w:cs="Times New Roman"/>
        </w:rPr>
        <w:t>е</w:t>
      </w:r>
      <w:r w:rsidRPr="00E3482D">
        <w:rPr>
          <w:rFonts w:ascii="Times New Roman" w:hAnsi="Times New Roman" w:cs="Times New Roman"/>
        </w:rPr>
        <w:t>ны: инвалиды, люди с временным нарушением здоровья, беременные женщины, люди преклонного возраста, люди с детскими колясками и т.п.</w:t>
      </w:r>
    </w:p>
    <w:p w:rsidR="00602F46" w:rsidRPr="00E3482D" w:rsidRDefault="00602F46" w:rsidP="001F72DC">
      <w:pPr>
        <w:spacing w:line="413" w:lineRule="exact"/>
        <w:ind w:firstLine="851"/>
        <w:jc w:val="both"/>
        <w:rPr>
          <w:rFonts w:ascii="Times New Roman" w:hAnsi="Times New Roman" w:cs="Times New Roman"/>
        </w:rPr>
      </w:pPr>
      <w:r w:rsidRPr="00E3482D">
        <w:rPr>
          <w:rStyle w:val="412pt"/>
        </w:rPr>
        <w:t xml:space="preserve">Доступные для МГН здания и сооружения </w:t>
      </w:r>
      <w:r w:rsidRPr="00E3482D">
        <w:rPr>
          <w:rFonts w:ascii="Times New Roman" w:hAnsi="Times New Roman" w:cs="Times New Roman"/>
        </w:rPr>
        <w:t xml:space="preserve">- здания и сооружения, в которых реализован комплекс архитектурно-планировочных, инженерно-технических, </w:t>
      </w:r>
      <w:bookmarkStart w:id="3" w:name="bookmark38"/>
      <w:r w:rsidRPr="00E3482D">
        <w:rPr>
          <w:rFonts w:ascii="Times New Roman" w:hAnsi="Times New Roman" w:cs="Times New Roman"/>
        </w:rPr>
        <w:t>эргоном</w:t>
      </w:r>
      <w:r w:rsidRPr="00E3482D">
        <w:rPr>
          <w:rFonts w:ascii="Times New Roman" w:hAnsi="Times New Roman" w:cs="Times New Roman"/>
        </w:rPr>
        <w:t>и</w:t>
      </w:r>
      <w:r w:rsidRPr="00E3482D">
        <w:rPr>
          <w:rFonts w:ascii="Times New Roman" w:hAnsi="Times New Roman" w:cs="Times New Roman"/>
        </w:rPr>
        <w:t>ческих, конструкционных и организационных мероприятий, отвечающих нормативным требованиям обеспечения доступности и безопасности МГН этих зданий и сооружений.</w:t>
      </w:r>
      <w:bookmarkEnd w:id="3"/>
    </w:p>
    <w:p w:rsidR="00602F46" w:rsidRPr="00E3482D" w:rsidRDefault="00602F46" w:rsidP="001F72DC">
      <w:pPr>
        <w:spacing w:line="413" w:lineRule="exact"/>
        <w:ind w:firstLine="851"/>
        <w:jc w:val="both"/>
        <w:rPr>
          <w:rFonts w:ascii="Times New Roman" w:hAnsi="Times New Roman" w:cs="Times New Roman"/>
        </w:rPr>
      </w:pPr>
      <w:r w:rsidRPr="00E3482D">
        <w:rPr>
          <w:rStyle w:val="412pt"/>
        </w:rPr>
        <w:t xml:space="preserve">Машино-место </w:t>
      </w:r>
      <w:r w:rsidRPr="00E3482D">
        <w:rPr>
          <w:rFonts w:ascii="Times New Roman" w:hAnsi="Times New Roman" w:cs="Times New Roman"/>
        </w:rPr>
        <w:t>- предназначенная исключительно для размещения транспортн</w:t>
      </w:r>
      <w:r w:rsidRPr="00E3482D">
        <w:rPr>
          <w:rFonts w:ascii="Times New Roman" w:hAnsi="Times New Roman" w:cs="Times New Roman"/>
        </w:rPr>
        <w:t>о</w:t>
      </w:r>
      <w:r w:rsidRPr="00E3482D">
        <w:rPr>
          <w:rFonts w:ascii="Times New Roman" w:hAnsi="Times New Roman" w:cs="Times New Roman"/>
        </w:rPr>
        <w:t>го средства индивидуально-определенная часть здания или сооружения, которая не огр</w:t>
      </w:r>
      <w:r w:rsidRPr="00E3482D">
        <w:rPr>
          <w:rFonts w:ascii="Times New Roman" w:hAnsi="Times New Roman" w:cs="Times New Roman"/>
        </w:rPr>
        <w:t>а</w:t>
      </w:r>
      <w:r w:rsidRPr="00E3482D">
        <w:rPr>
          <w:rFonts w:ascii="Times New Roman" w:hAnsi="Times New Roman" w:cs="Times New Roman"/>
        </w:rPr>
        <w:t>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w:t>
      </w:r>
      <w:r w:rsidRPr="00E3482D">
        <w:rPr>
          <w:rFonts w:ascii="Times New Roman" w:hAnsi="Times New Roman" w:cs="Times New Roman"/>
        </w:rPr>
        <w:t>т</w:t>
      </w:r>
      <w:r w:rsidRPr="00E3482D">
        <w:rPr>
          <w:rFonts w:ascii="Times New Roman" w:hAnsi="Times New Roman" w:cs="Times New Roman"/>
        </w:rPr>
        <w:t>ровом учете порядке.</w:t>
      </w:r>
    </w:p>
    <w:p w:rsidR="00602F46" w:rsidRPr="00E3482D" w:rsidRDefault="00602F46" w:rsidP="001F72DC">
      <w:pPr>
        <w:spacing w:line="413" w:lineRule="exact"/>
        <w:ind w:firstLine="851"/>
        <w:jc w:val="both"/>
        <w:rPr>
          <w:rFonts w:ascii="Times New Roman" w:hAnsi="Times New Roman" w:cs="Times New Roman"/>
        </w:rPr>
      </w:pPr>
      <w:r w:rsidRPr="00E3482D">
        <w:rPr>
          <w:rStyle w:val="412pt"/>
        </w:rPr>
        <w:t xml:space="preserve">Нормативы градостроительного проектирования </w:t>
      </w:r>
      <w:r w:rsidRPr="00E3482D">
        <w:rPr>
          <w:rFonts w:ascii="Times New Roman" w:hAnsi="Times New Roman" w:cs="Times New Roman"/>
        </w:rPr>
        <w:t>- совокупность установле</w:t>
      </w:r>
      <w:r w:rsidRPr="00E3482D">
        <w:rPr>
          <w:rFonts w:ascii="Times New Roman" w:hAnsi="Times New Roman" w:cs="Times New Roman"/>
        </w:rPr>
        <w:t>н</w:t>
      </w:r>
      <w:r w:rsidRPr="00E3482D">
        <w:rPr>
          <w:rFonts w:ascii="Times New Roman" w:hAnsi="Times New Roman" w:cs="Times New Roman"/>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E3482D">
        <w:rPr>
          <w:rFonts w:ascii="Times New Roman" w:hAnsi="Times New Roman" w:cs="Times New Roman"/>
        </w:rPr>
        <w:t>н</w:t>
      </w:r>
      <w:r w:rsidRPr="00E3482D">
        <w:rPr>
          <w:rFonts w:ascii="Times New Roman" w:hAnsi="Times New Roman" w:cs="Times New Roman"/>
        </w:rPr>
        <w:t>ными частями 1, 3 и 4 статьи 29.2 ГрК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w:t>
      </w:r>
      <w:r w:rsidRPr="00E3482D">
        <w:rPr>
          <w:rFonts w:ascii="Times New Roman" w:hAnsi="Times New Roman" w:cs="Times New Roman"/>
        </w:rPr>
        <w:t>е</w:t>
      </w:r>
      <w:r w:rsidRPr="00E3482D">
        <w:rPr>
          <w:rFonts w:ascii="Times New Roman" w:hAnsi="Times New Roman" w:cs="Times New Roman"/>
        </w:rPr>
        <w:t>рации, муниципальных образований.</w:t>
      </w:r>
    </w:p>
    <w:p w:rsidR="00602F46" w:rsidRPr="00E3482D" w:rsidRDefault="00602F46" w:rsidP="001F72DC">
      <w:pPr>
        <w:spacing w:line="413" w:lineRule="exact"/>
        <w:ind w:firstLine="851"/>
        <w:jc w:val="both"/>
        <w:rPr>
          <w:rFonts w:ascii="Times New Roman" w:hAnsi="Times New Roman" w:cs="Times New Roman"/>
        </w:rPr>
      </w:pPr>
      <w:r w:rsidRPr="00E3482D">
        <w:rPr>
          <w:rStyle w:val="412pt"/>
        </w:rPr>
        <w:t xml:space="preserve">Общая площадь квартиры </w:t>
      </w:r>
      <w:r w:rsidRPr="00E3482D">
        <w:rPr>
          <w:rFonts w:ascii="Times New Roman" w:hAnsi="Times New Roman" w:cs="Times New Roman"/>
        </w:rPr>
        <w:t>-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602F46" w:rsidRPr="00E3482D" w:rsidRDefault="00602F46" w:rsidP="001F72DC">
      <w:pPr>
        <w:spacing w:line="413" w:lineRule="exact"/>
        <w:ind w:firstLine="851"/>
        <w:jc w:val="both"/>
        <w:rPr>
          <w:rFonts w:ascii="Times New Roman" w:hAnsi="Times New Roman" w:cs="Times New Roman"/>
        </w:rPr>
      </w:pPr>
      <w:r w:rsidRPr="00E3482D">
        <w:rPr>
          <w:rStyle w:val="412pt"/>
        </w:rPr>
        <w:t xml:space="preserve">Объект капитального строительства (ОКС) </w:t>
      </w:r>
      <w:r w:rsidRPr="00E3482D">
        <w:rPr>
          <w:rFonts w:ascii="Times New Roman" w:hAnsi="Times New Roman" w:cs="Times New Roman"/>
        </w:rPr>
        <w:t>- здание, строение, сооружение, объекты, строительство которых не завершено, за исключением временных построек, к</w:t>
      </w:r>
      <w:r w:rsidRPr="00E3482D">
        <w:rPr>
          <w:rFonts w:ascii="Times New Roman" w:hAnsi="Times New Roman" w:cs="Times New Roman"/>
        </w:rPr>
        <w:t>и</w:t>
      </w:r>
      <w:r w:rsidRPr="00E3482D">
        <w:rPr>
          <w:rFonts w:ascii="Times New Roman" w:hAnsi="Times New Roman" w:cs="Times New Roman"/>
        </w:rPr>
        <w:t>осков, навесов и других подобных построек.</w:t>
      </w:r>
    </w:p>
    <w:p w:rsidR="00602F46" w:rsidRPr="00E3482D" w:rsidRDefault="00602F46" w:rsidP="001F72DC">
      <w:pPr>
        <w:spacing w:line="413" w:lineRule="exact"/>
        <w:ind w:firstLine="851"/>
        <w:jc w:val="both"/>
        <w:rPr>
          <w:rFonts w:ascii="Times New Roman" w:hAnsi="Times New Roman" w:cs="Times New Roman"/>
        </w:rPr>
      </w:pPr>
      <w:r w:rsidRPr="00E3482D">
        <w:rPr>
          <w:rStyle w:val="412pt"/>
        </w:rPr>
        <w:t xml:space="preserve">Объекты федерального значения </w:t>
      </w:r>
      <w:r w:rsidRPr="00E3482D">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w:t>
      </w:r>
      <w:r w:rsidRPr="00E3482D">
        <w:rPr>
          <w:rFonts w:ascii="Times New Roman" w:hAnsi="Times New Roman" w:cs="Times New Roman"/>
        </w:rPr>
        <w:t>й</w:t>
      </w:r>
      <w:r w:rsidRPr="00E3482D">
        <w:rPr>
          <w:rFonts w:ascii="Times New Roman" w:hAnsi="Times New Roman" w:cs="Times New Roman"/>
        </w:rPr>
        <w:t>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w:t>
      </w:r>
      <w:r w:rsidRPr="00E3482D">
        <w:rPr>
          <w:rFonts w:ascii="Times New Roman" w:hAnsi="Times New Roman" w:cs="Times New Roman"/>
        </w:rPr>
        <w:t>е</w:t>
      </w:r>
      <w:r w:rsidRPr="00E3482D">
        <w:rPr>
          <w:rFonts w:ascii="Times New Roman" w:hAnsi="Times New Roman" w:cs="Times New Roman"/>
        </w:rPr>
        <w:t>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w:t>
      </w:r>
      <w:r w:rsidRPr="00E3482D">
        <w:rPr>
          <w:rFonts w:ascii="Times New Roman" w:hAnsi="Times New Roman" w:cs="Times New Roman"/>
        </w:rPr>
        <w:t>й</w:t>
      </w:r>
      <w:r w:rsidRPr="00E3482D">
        <w:rPr>
          <w:rFonts w:ascii="Times New Roman" w:hAnsi="Times New Roman" w:cs="Times New Roman"/>
        </w:rPr>
        <w:t>ской Федерации в указанных в части 1 статьи 10 ГрК РФ областях, определяются Прав</w:t>
      </w:r>
      <w:r w:rsidRPr="00E3482D">
        <w:rPr>
          <w:rFonts w:ascii="Times New Roman" w:hAnsi="Times New Roman" w:cs="Times New Roman"/>
        </w:rPr>
        <w:t>и</w:t>
      </w:r>
      <w:r w:rsidRPr="00E3482D">
        <w:rPr>
          <w:rFonts w:ascii="Times New Roman" w:hAnsi="Times New Roman" w:cs="Times New Roman"/>
        </w:rPr>
        <w:t>тельством Российской Федерации, за исключением объектов федерального значения в о</w:t>
      </w:r>
      <w:r w:rsidRPr="00E3482D">
        <w:rPr>
          <w:rFonts w:ascii="Times New Roman" w:hAnsi="Times New Roman" w:cs="Times New Roman"/>
        </w:rPr>
        <w:t>б</w:t>
      </w:r>
      <w:r w:rsidRPr="00E3482D">
        <w:rPr>
          <w:rFonts w:ascii="Times New Roman" w:hAnsi="Times New Roman" w:cs="Times New Roman"/>
        </w:rPr>
        <w:t>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w:t>
      </w:r>
      <w:r w:rsidRPr="00E3482D">
        <w:rPr>
          <w:rFonts w:ascii="Times New Roman" w:hAnsi="Times New Roman" w:cs="Times New Roman"/>
        </w:rPr>
        <w:t>е</w:t>
      </w:r>
      <w:r w:rsidRPr="00E3482D">
        <w:rPr>
          <w:rFonts w:ascii="Times New Roman" w:hAnsi="Times New Roman" w:cs="Times New Roman"/>
        </w:rPr>
        <w:t>мах территориального планирования Российской Федерации, определяются Президентом Российской Федерации.</w:t>
      </w:r>
    </w:p>
    <w:p w:rsidR="00602F46" w:rsidRPr="00E3482D" w:rsidRDefault="00602F46" w:rsidP="001F72DC">
      <w:pPr>
        <w:spacing w:line="413" w:lineRule="exact"/>
        <w:ind w:firstLine="851"/>
        <w:jc w:val="both"/>
        <w:rPr>
          <w:rFonts w:ascii="Times New Roman" w:hAnsi="Times New Roman" w:cs="Times New Roman"/>
        </w:rPr>
      </w:pPr>
      <w:r w:rsidRPr="00E3482D">
        <w:rPr>
          <w:rStyle w:val="412pt"/>
        </w:rPr>
        <w:t xml:space="preserve">Объекты регионального значения </w:t>
      </w:r>
      <w:r w:rsidRPr="00E3482D">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w:t>
      </w:r>
      <w:r w:rsidRPr="00E3482D">
        <w:rPr>
          <w:rFonts w:ascii="Times New Roman" w:hAnsi="Times New Roman" w:cs="Times New Roman"/>
        </w:rPr>
        <w:t>а</w:t>
      </w:r>
      <w:r w:rsidRPr="00E3482D">
        <w:rPr>
          <w:rFonts w:ascii="Times New Roman" w:hAnsi="Times New Roman" w:cs="Times New Roman"/>
        </w:rPr>
        <w:t>зывают существенное влияние на социально-экономическое развитие субъекта Росси</w:t>
      </w:r>
      <w:r w:rsidRPr="00E3482D">
        <w:rPr>
          <w:rFonts w:ascii="Times New Roman" w:hAnsi="Times New Roman" w:cs="Times New Roman"/>
        </w:rPr>
        <w:t>й</w:t>
      </w:r>
      <w:r w:rsidRPr="00E3482D">
        <w:rPr>
          <w:rFonts w:ascii="Times New Roman" w:hAnsi="Times New Roman" w:cs="Times New Roman"/>
        </w:rPr>
        <w:t>ской Федерации. Виды объектов регионального значения в указанных в части 3 статьи 14 ГрК РФ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602F46" w:rsidRPr="00E3482D" w:rsidRDefault="00602F46" w:rsidP="001F72DC">
      <w:pPr>
        <w:spacing w:line="413" w:lineRule="exact"/>
        <w:ind w:firstLine="851"/>
        <w:jc w:val="both"/>
        <w:rPr>
          <w:rFonts w:ascii="Times New Roman" w:hAnsi="Times New Roman" w:cs="Times New Roman"/>
        </w:rPr>
      </w:pPr>
      <w:r w:rsidRPr="00E3482D">
        <w:rPr>
          <w:rStyle w:val="412pt"/>
        </w:rPr>
        <w:t xml:space="preserve">Объекты местного значения </w:t>
      </w:r>
      <w:r w:rsidRPr="00E3482D">
        <w:rPr>
          <w:rFonts w:ascii="Times New Roman" w:hAnsi="Times New Roman" w:cs="Times New Roman"/>
        </w:rPr>
        <w:t>- объекты капитального строительства, иные об</w:t>
      </w:r>
      <w:r w:rsidRPr="00E3482D">
        <w:rPr>
          <w:rFonts w:ascii="Times New Roman" w:hAnsi="Times New Roman" w:cs="Times New Roman"/>
        </w:rPr>
        <w:t>ъ</w:t>
      </w:r>
      <w:r w:rsidRPr="00E3482D">
        <w:rPr>
          <w:rFonts w:ascii="Times New Roman" w:hAnsi="Times New Roman" w:cs="Times New Roman"/>
        </w:rPr>
        <w:t>екты, территории, которые необходимы для осуществления органами местного сам</w:t>
      </w:r>
      <w:r w:rsidRPr="00E3482D">
        <w:rPr>
          <w:rFonts w:ascii="Times New Roman" w:hAnsi="Times New Roman" w:cs="Times New Roman"/>
        </w:rPr>
        <w:t>о</w:t>
      </w:r>
      <w:r w:rsidRPr="00E3482D">
        <w:rPr>
          <w:rFonts w:ascii="Times New Roman" w:hAnsi="Times New Roman" w:cs="Times New Roman"/>
        </w:rPr>
        <w:t>управления полномочий по вопросам местного значения и в пределах переданных гос</w:t>
      </w:r>
      <w:r w:rsidRPr="00E3482D">
        <w:rPr>
          <w:rFonts w:ascii="Times New Roman" w:hAnsi="Times New Roman" w:cs="Times New Roman"/>
        </w:rPr>
        <w:t>у</w:t>
      </w:r>
      <w:r w:rsidRPr="00E3482D">
        <w:rPr>
          <w:rFonts w:ascii="Times New Roman" w:hAnsi="Times New Roman" w:cs="Times New Roman"/>
        </w:rPr>
        <w:t>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w:t>
      </w:r>
      <w:r w:rsidRPr="00E3482D">
        <w:rPr>
          <w:rFonts w:ascii="Times New Roman" w:hAnsi="Times New Roman" w:cs="Times New Roman"/>
        </w:rPr>
        <w:t>н</w:t>
      </w:r>
      <w:r w:rsidRPr="00E3482D">
        <w:rPr>
          <w:rFonts w:ascii="Times New Roman" w:hAnsi="Times New Roman" w:cs="Times New Roman"/>
        </w:rPr>
        <w:t>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w:t>
      </w:r>
      <w:r w:rsidRPr="00E3482D">
        <w:rPr>
          <w:rFonts w:ascii="Times New Roman" w:hAnsi="Times New Roman" w:cs="Times New Roman"/>
        </w:rPr>
        <w:t>е</w:t>
      </w:r>
      <w:r w:rsidRPr="00E3482D">
        <w:rPr>
          <w:rFonts w:ascii="Times New Roman" w:hAnsi="Times New Roman" w:cs="Times New Roman"/>
        </w:rPr>
        <w:t>ния, городского области в указанных в пункте 1 части 3 статьи 19 и пункте 1 части 5 ст</w:t>
      </w:r>
      <w:r w:rsidRPr="00E3482D">
        <w:rPr>
          <w:rFonts w:ascii="Times New Roman" w:hAnsi="Times New Roman" w:cs="Times New Roman"/>
        </w:rPr>
        <w:t>а</w:t>
      </w:r>
      <w:r w:rsidRPr="00E3482D">
        <w:rPr>
          <w:rFonts w:ascii="Times New Roman" w:hAnsi="Times New Roman" w:cs="Times New Roman"/>
        </w:rPr>
        <w:t>тьи 23 ГрК РФ областях, подлежащих отображению на схеме территориального планир</w:t>
      </w:r>
      <w:r w:rsidRPr="00E3482D">
        <w:rPr>
          <w:rFonts w:ascii="Times New Roman" w:hAnsi="Times New Roman" w:cs="Times New Roman"/>
        </w:rPr>
        <w:t>о</w:t>
      </w:r>
      <w:r w:rsidRPr="00E3482D">
        <w:rPr>
          <w:rFonts w:ascii="Times New Roman" w:hAnsi="Times New Roman" w:cs="Times New Roman"/>
        </w:rPr>
        <w:t>вания муниципального района, генеральном плане поселения, генеральном плане горо</w:t>
      </w:r>
      <w:r w:rsidRPr="00E3482D">
        <w:rPr>
          <w:rFonts w:ascii="Times New Roman" w:hAnsi="Times New Roman" w:cs="Times New Roman"/>
        </w:rPr>
        <w:t>д</w:t>
      </w:r>
      <w:r w:rsidRPr="00E3482D">
        <w:rPr>
          <w:rFonts w:ascii="Times New Roman" w:hAnsi="Times New Roman" w:cs="Times New Roman"/>
        </w:rPr>
        <w:t>ского области, определяются законом субъекта Российской Федерации.</w:t>
      </w:r>
    </w:p>
    <w:p w:rsidR="00602F46" w:rsidRPr="00E3482D" w:rsidRDefault="00602F46" w:rsidP="001F72DC">
      <w:pPr>
        <w:spacing w:line="413" w:lineRule="exact"/>
        <w:ind w:firstLine="851"/>
        <w:jc w:val="both"/>
        <w:rPr>
          <w:rFonts w:ascii="Times New Roman" w:hAnsi="Times New Roman" w:cs="Times New Roman"/>
        </w:rPr>
      </w:pPr>
      <w:r w:rsidRPr="00E3482D">
        <w:rPr>
          <w:rStyle w:val="412pt"/>
        </w:rPr>
        <w:t xml:space="preserve">Озелененные территории </w:t>
      </w:r>
      <w:r w:rsidRPr="00E3482D">
        <w:rPr>
          <w:rFonts w:ascii="Times New Roman" w:hAnsi="Times New Roman" w:cs="Times New Roman"/>
        </w:rPr>
        <w:t>- часть территории природного комплекса, на которой располагаются природные и искусственно созданные садово-парковые комплексы и об</w:t>
      </w:r>
      <w:r w:rsidRPr="00E3482D">
        <w:rPr>
          <w:rFonts w:ascii="Times New Roman" w:hAnsi="Times New Roman" w:cs="Times New Roman"/>
        </w:rPr>
        <w:t>ъ</w:t>
      </w:r>
      <w:r w:rsidRPr="00E3482D">
        <w:rPr>
          <w:rFonts w:ascii="Times New Roman" w:hAnsi="Times New Roman" w:cs="Times New Roman"/>
        </w:rPr>
        <w:t>екты - парк, сад, сквер, бульвар; территории жилых, общественно-деловых и других те</w:t>
      </w:r>
      <w:r w:rsidRPr="00E3482D">
        <w:rPr>
          <w:rFonts w:ascii="Times New Roman" w:hAnsi="Times New Roman" w:cs="Times New Roman"/>
        </w:rPr>
        <w:t>р</w:t>
      </w:r>
      <w:r w:rsidRPr="00E3482D">
        <w:rPr>
          <w:rFonts w:ascii="Times New Roman" w:hAnsi="Times New Roman" w:cs="Times New Roman"/>
        </w:rPr>
        <w:t>риториальных зон, не менее 70 % поверхности которых занято зелеными насаждениями и другим растительным покровом.</w:t>
      </w:r>
    </w:p>
    <w:p w:rsidR="00602F46" w:rsidRPr="00E3482D" w:rsidRDefault="00602F46" w:rsidP="001F72DC">
      <w:pPr>
        <w:spacing w:line="413" w:lineRule="exact"/>
        <w:ind w:firstLine="851"/>
        <w:jc w:val="both"/>
        <w:rPr>
          <w:rFonts w:ascii="Times New Roman" w:hAnsi="Times New Roman" w:cs="Times New Roman"/>
        </w:rPr>
      </w:pPr>
      <w:r w:rsidRPr="00E3482D">
        <w:rPr>
          <w:rStyle w:val="412pt"/>
        </w:rPr>
        <w:t xml:space="preserve">Парковочное место </w:t>
      </w:r>
      <w:r w:rsidRPr="00E3482D">
        <w:rPr>
          <w:rFonts w:ascii="Times New Roman" w:hAnsi="Times New Roman" w:cs="Times New Roman"/>
        </w:rPr>
        <w:t>- специально обозначенное и при необходимости обустрое</w:t>
      </w:r>
      <w:r w:rsidRPr="00E3482D">
        <w:rPr>
          <w:rFonts w:ascii="Times New Roman" w:hAnsi="Times New Roman" w:cs="Times New Roman"/>
        </w:rPr>
        <w:t>н</w:t>
      </w:r>
      <w:r w:rsidRPr="00E3482D">
        <w:rPr>
          <w:rFonts w:ascii="Times New Roman" w:hAnsi="Times New Roman" w:cs="Times New Roman"/>
        </w:rPr>
        <w:t>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w:t>
      </w:r>
      <w:r w:rsidRPr="00E3482D">
        <w:rPr>
          <w:rFonts w:ascii="Times New Roman" w:hAnsi="Times New Roman" w:cs="Times New Roman"/>
        </w:rPr>
        <w:t>ъ</w:t>
      </w:r>
      <w:r w:rsidRPr="00E3482D">
        <w:rPr>
          <w:rFonts w:ascii="Times New Roman" w:hAnsi="Times New Roman" w:cs="Times New Roman"/>
        </w:rPr>
        <w:t>ектов улично-дорожной сети и предназначенное для организованной стоянки транспор</w:t>
      </w:r>
      <w:r w:rsidRPr="00E3482D">
        <w:rPr>
          <w:rFonts w:ascii="Times New Roman" w:hAnsi="Times New Roman" w:cs="Times New Roman"/>
        </w:rPr>
        <w:t>т</w:t>
      </w:r>
      <w:r w:rsidRPr="00E3482D">
        <w:rPr>
          <w:rFonts w:ascii="Times New Roman" w:hAnsi="Times New Roman" w:cs="Times New Roman"/>
        </w:rPr>
        <w:t>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02F46" w:rsidRPr="00E3482D" w:rsidRDefault="00602F46" w:rsidP="001F72DC">
      <w:pPr>
        <w:spacing w:line="413" w:lineRule="exact"/>
        <w:ind w:firstLine="851"/>
        <w:jc w:val="both"/>
        <w:rPr>
          <w:rFonts w:ascii="Times New Roman" w:hAnsi="Times New Roman" w:cs="Times New Roman"/>
        </w:rPr>
      </w:pPr>
      <w:r w:rsidRPr="00E3482D">
        <w:rPr>
          <w:rStyle w:val="412pt"/>
        </w:rPr>
        <w:t xml:space="preserve">Плотность застройки </w:t>
      </w:r>
      <w:r w:rsidRPr="00E3482D">
        <w:rPr>
          <w:rFonts w:ascii="Times New Roman" w:hAnsi="Times New Roman" w:cs="Times New Roman"/>
        </w:rPr>
        <w:t>-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(микрорайона) (тыс. кв. м/га).</w:t>
      </w:r>
    </w:p>
    <w:p w:rsidR="00602F46" w:rsidRPr="00E3482D" w:rsidRDefault="00602F46" w:rsidP="00597849">
      <w:pPr>
        <w:spacing w:line="413" w:lineRule="exact"/>
        <w:ind w:firstLine="851"/>
        <w:jc w:val="both"/>
        <w:rPr>
          <w:rFonts w:ascii="Times New Roman" w:hAnsi="Times New Roman" w:cs="Times New Roman"/>
        </w:rPr>
      </w:pPr>
      <w:r w:rsidRPr="00E3482D">
        <w:rPr>
          <w:rStyle w:val="412pt"/>
        </w:rPr>
        <w:t xml:space="preserve">Процент застройки </w:t>
      </w:r>
      <w:r w:rsidRPr="00E3482D">
        <w:rPr>
          <w:rFonts w:ascii="Times New Roman" w:hAnsi="Times New Roman" w:cs="Times New Roman"/>
        </w:rPr>
        <w:t>- отношение суммарной площади земельного участка, кот</w:t>
      </w:r>
      <w:r w:rsidRPr="00E3482D">
        <w:rPr>
          <w:rFonts w:ascii="Times New Roman" w:hAnsi="Times New Roman" w:cs="Times New Roman"/>
        </w:rPr>
        <w:t>о</w:t>
      </w:r>
      <w:r w:rsidRPr="00E3482D">
        <w:rPr>
          <w:rFonts w:ascii="Times New Roman" w:hAnsi="Times New Roman" w:cs="Times New Roman"/>
        </w:rPr>
        <w:t>рая может быть застроена, ко всей площади земельного участка.</w:t>
      </w:r>
    </w:p>
    <w:p w:rsidR="00602F46" w:rsidRPr="00E3482D" w:rsidRDefault="00602F46" w:rsidP="001F72DC">
      <w:pPr>
        <w:spacing w:line="413" w:lineRule="exact"/>
        <w:ind w:firstLine="851"/>
        <w:jc w:val="both"/>
        <w:rPr>
          <w:rFonts w:ascii="Times New Roman" w:hAnsi="Times New Roman" w:cs="Times New Roman"/>
        </w:rPr>
      </w:pPr>
      <w:r w:rsidRPr="00E3482D">
        <w:rPr>
          <w:rStyle w:val="412pt"/>
        </w:rPr>
        <w:t xml:space="preserve">Площадь застройки здания, сооружения - </w:t>
      </w:r>
      <w:r w:rsidRPr="00E3482D">
        <w:rPr>
          <w:rFonts w:ascii="Times New Roman" w:hAnsi="Times New Roman" w:cs="Times New Roman"/>
        </w:rPr>
        <w:t>это площадь горизонтального сеч</w:t>
      </w:r>
      <w:r w:rsidRPr="00E3482D">
        <w:rPr>
          <w:rFonts w:ascii="Times New Roman" w:hAnsi="Times New Roman" w:cs="Times New Roman"/>
        </w:rPr>
        <w:t>е</w:t>
      </w:r>
      <w:r w:rsidRPr="00E3482D">
        <w:rPr>
          <w:rFonts w:ascii="Times New Roman" w:hAnsi="Times New Roman" w:cs="Times New Roman"/>
        </w:rPr>
        <w:t>ния по внешнему обводу здания, сооружения на уровне цоколя, включая выступающие части, в том числе крыльца и террасы. Площадь под зданием, сооружением, расположе</w:t>
      </w:r>
      <w:r w:rsidRPr="00E3482D">
        <w:rPr>
          <w:rFonts w:ascii="Times New Roman" w:hAnsi="Times New Roman" w:cs="Times New Roman"/>
        </w:rPr>
        <w:t>н</w:t>
      </w:r>
      <w:r w:rsidRPr="00E3482D">
        <w:rPr>
          <w:rFonts w:ascii="Times New Roman" w:hAnsi="Times New Roman" w:cs="Times New Roman"/>
        </w:rPr>
        <w:t>ным на опорах, а также проезды под ним включаются в площадь застройки.</w:t>
      </w:r>
    </w:p>
    <w:p w:rsidR="00602F46" w:rsidRPr="00E3482D" w:rsidRDefault="00602F46" w:rsidP="00597849">
      <w:pPr>
        <w:spacing w:line="413" w:lineRule="exact"/>
        <w:ind w:firstLine="851"/>
        <w:jc w:val="both"/>
        <w:rPr>
          <w:rStyle w:val="412pt"/>
          <w:b w:val="0"/>
        </w:rPr>
      </w:pPr>
      <w:r w:rsidRPr="00E3482D">
        <w:rPr>
          <w:rStyle w:val="412pt"/>
        </w:rPr>
        <w:t>Суммарная поэтажная площадь</w:t>
      </w:r>
      <w:r w:rsidRPr="00E3482D">
        <w:rPr>
          <w:rStyle w:val="412pt"/>
          <w:b w:val="0"/>
        </w:rPr>
        <w:t xml:space="preserve"> - суммарная площадь всех надземных этажей здания, включая площади всех помещений этажа (в том числе лоджий, лестничных кл</w:t>
      </w:r>
      <w:r w:rsidRPr="00E3482D">
        <w:rPr>
          <w:rStyle w:val="412pt"/>
          <w:b w:val="0"/>
        </w:rPr>
        <w:t>е</w:t>
      </w:r>
      <w:r w:rsidRPr="00E3482D">
        <w:rPr>
          <w:rStyle w:val="412pt"/>
          <w:b w:val="0"/>
        </w:rPr>
        <w:t>ток, лифтовых шахт и др.).</w:t>
      </w:r>
    </w:p>
    <w:p w:rsidR="00602F46" w:rsidRPr="00E3482D" w:rsidRDefault="00602F46" w:rsidP="001F72DC">
      <w:pPr>
        <w:spacing w:line="413" w:lineRule="exact"/>
        <w:ind w:firstLine="851"/>
        <w:jc w:val="both"/>
        <w:rPr>
          <w:rFonts w:ascii="Times New Roman" w:hAnsi="Times New Roman" w:cs="Times New Roman"/>
        </w:rPr>
      </w:pPr>
      <w:r w:rsidRPr="00E3482D">
        <w:rPr>
          <w:rStyle w:val="412pt"/>
        </w:rPr>
        <w:t xml:space="preserve">Реконструкция линейных объектов </w:t>
      </w:r>
      <w:r w:rsidRPr="00E3482D">
        <w:rPr>
          <w:rFonts w:ascii="Times New Roman" w:hAnsi="Times New Roman" w:cs="Times New Roman"/>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w:t>
      </w:r>
      <w:r w:rsidRPr="00E3482D">
        <w:rPr>
          <w:rFonts w:ascii="Times New Roman" w:hAnsi="Times New Roman" w:cs="Times New Roman"/>
        </w:rPr>
        <w:t>о</w:t>
      </w:r>
      <w:r w:rsidRPr="00E3482D">
        <w:rPr>
          <w:rFonts w:ascii="Times New Roman" w:hAnsi="Times New Roman" w:cs="Times New Roman"/>
        </w:rPr>
        <w:t>сти, грузоподъемности и других) или при котором требуется изменение границ полос о</w:t>
      </w:r>
      <w:r w:rsidRPr="00E3482D">
        <w:rPr>
          <w:rFonts w:ascii="Times New Roman" w:hAnsi="Times New Roman" w:cs="Times New Roman"/>
        </w:rPr>
        <w:t>т</w:t>
      </w:r>
      <w:r w:rsidRPr="00E3482D">
        <w:rPr>
          <w:rFonts w:ascii="Times New Roman" w:hAnsi="Times New Roman" w:cs="Times New Roman"/>
        </w:rPr>
        <w:t>вода и (или) охранных зон таких объектов.</w:t>
      </w:r>
    </w:p>
    <w:p w:rsidR="00602F46" w:rsidRPr="00E3482D" w:rsidRDefault="00602F46" w:rsidP="005C3D13">
      <w:pPr>
        <w:spacing w:line="413" w:lineRule="exact"/>
        <w:ind w:firstLine="851"/>
        <w:jc w:val="both"/>
        <w:rPr>
          <w:rFonts w:ascii="Times New Roman" w:hAnsi="Times New Roman" w:cs="Times New Roman"/>
        </w:rPr>
      </w:pPr>
      <w:r w:rsidRPr="00E3482D">
        <w:rPr>
          <w:rStyle w:val="412pt"/>
        </w:rPr>
        <w:t xml:space="preserve">Реконструкция объектов капитального строительства </w:t>
      </w:r>
      <w:r w:rsidRPr="00E3482D">
        <w:rPr>
          <w:rFonts w:ascii="Times New Roman" w:hAnsi="Times New Roman" w:cs="Times New Roman"/>
        </w:rPr>
        <w:t>(за исключением л</w:t>
      </w:r>
      <w:r w:rsidRPr="00E3482D">
        <w:rPr>
          <w:rFonts w:ascii="Times New Roman" w:hAnsi="Times New Roman" w:cs="Times New Roman"/>
        </w:rPr>
        <w:t>и</w:t>
      </w:r>
      <w:r w:rsidRPr="00E3482D">
        <w:rPr>
          <w:rFonts w:ascii="Times New Roman" w:hAnsi="Times New Roman" w:cs="Times New Roman"/>
        </w:rPr>
        <w:t>нейных объектов) - изменение параметров объекта капитального строительства, его ча</w:t>
      </w:r>
      <w:r w:rsidRPr="00E3482D">
        <w:rPr>
          <w:rFonts w:ascii="Times New Roman" w:hAnsi="Times New Roman" w:cs="Times New Roman"/>
        </w:rPr>
        <w:t>с</w:t>
      </w:r>
      <w:r w:rsidRPr="00E3482D">
        <w:rPr>
          <w:rFonts w:ascii="Times New Roman" w:hAnsi="Times New Roman" w:cs="Times New Roman"/>
        </w:rPr>
        <w:t>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w:t>
      </w:r>
      <w:r w:rsidRPr="00E3482D">
        <w:rPr>
          <w:rFonts w:ascii="Times New Roman" w:hAnsi="Times New Roman" w:cs="Times New Roman"/>
        </w:rPr>
        <w:t>и</w:t>
      </w:r>
      <w:r w:rsidRPr="00E3482D">
        <w:rPr>
          <w:rFonts w:ascii="Times New Roman" w:hAnsi="Times New Roman" w:cs="Times New Roman"/>
        </w:rPr>
        <w:t>ем замены отдельных элементов таких конструкций на аналогичные или иные улучша</w:t>
      </w:r>
      <w:r w:rsidRPr="00E3482D">
        <w:rPr>
          <w:rFonts w:ascii="Times New Roman" w:hAnsi="Times New Roman" w:cs="Times New Roman"/>
        </w:rPr>
        <w:t>ю</w:t>
      </w:r>
      <w:r w:rsidRPr="00E3482D">
        <w:rPr>
          <w:rFonts w:ascii="Times New Roman" w:hAnsi="Times New Roman" w:cs="Times New Roman"/>
        </w:rPr>
        <w:t>щие показатели таких конструкций элементы и (или) восстановления указанных элеме</w:t>
      </w:r>
      <w:r w:rsidRPr="00E3482D">
        <w:rPr>
          <w:rFonts w:ascii="Times New Roman" w:hAnsi="Times New Roman" w:cs="Times New Roman"/>
        </w:rPr>
        <w:t>н</w:t>
      </w:r>
      <w:r w:rsidRPr="00E3482D">
        <w:rPr>
          <w:rFonts w:ascii="Times New Roman" w:hAnsi="Times New Roman" w:cs="Times New Roman"/>
        </w:rPr>
        <w:t>тов.</w:t>
      </w:r>
    </w:p>
    <w:p w:rsidR="00602F46" w:rsidRPr="00E3482D" w:rsidRDefault="00602F46" w:rsidP="005C3D13">
      <w:pPr>
        <w:spacing w:line="413" w:lineRule="exact"/>
        <w:ind w:firstLine="851"/>
        <w:jc w:val="both"/>
        <w:rPr>
          <w:rFonts w:ascii="Times New Roman" w:hAnsi="Times New Roman" w:cs="Times New Roman"/>
        </w:rPr>
      </w:pPr>
      <w:r w:rsidRPr="00E3482D">
        <w:rPr>
          <w:rStyle w:val="412pt"/>
        </w:rPr>
        <w:t xml:space="preserve">Строительство </w:t>
      </w:r>
      <w:r w:rsidRPr="00E3482D">
        <w:rPr>
          <w:rFonts w:ascii="Times New Roman" w:hAnsi="Times New Roman" w:cs="Times New Roman"/>
        </w:rPr>
        <w:t>- создание зданий, строений, сооружений (в том числе на месте сносимых объектов капитального строительства).</w:t>
      </w:r>
    </w:p>
    <w:p w:rsidR="00602F46" w:rsidRPr="00E3482D" w:rsidRDefault="00602F46" w:rsidP="005C3D13">
      <w:pPr>
        <w:spacing w:line="413" w:lineRule="exact"/>
        <w:ind w:firstLine="851"/>
        <w:jc w:val="both"/>
        <w:rPr>
          <w:rFonts w:ascii="Times New Roman" w:hAnsi="Times New Roman" w:cs="Times New Roman"/>
        </w:rPr>
      </w:pPr>
      <w:r w:rsidRPr="00E3482D">
        <w:rPr>
          <w:rStyle w:val="412pt"/>
        </w:rPr>
        <w:t xml:space="preserve">Территории общего пользования </w:t>
      </w:r>
      <w:r w:rsidRPr="00E3482D">
        <w:rPr>
          <w:rFonts w:ascii="Times New Roman" w:hAnsi="Times New Roman" w:cs="Times New Roman"/>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02F46" w:rsidRPr="00E3482D" w:rsidRDefault="00602F46" w:rsidP="001F72DC">
      <w:pPr>
        <w:spacing w:line="413" w:lineRule="exact"/>
        <w:ind w:firstLine="851"/>
        <w:jc w:val="both"/>
        <w:rPr>
          <w:rStyle w:val="412pt"/>
        </w:rPr>
      </w:pPr>
      <w:r w:rsidRPr="00E3482D">
        <w:rPr>
          <w:rStyle w:val="412pt"/>
        </w:rPr>
        <w:t xml:space="preserve">Улично-дорожная сеть (УДС) </w:t>
      </w:r>
      <w:r w:rsidRPr="00E3482D">
        <w:rPr>
          <w:rStyle w:val="412pt"/>
          <w:b w:val="0"/>
        </w:rPr>
        <w:t>-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w:t>
      </w:r>
      <w:r w:rsidRPr="00E3482D">
        <w:rPr>
          <w:rStyle w:val="412pt"/>
          <w:b w:val="0"/>
        </w:rPr>
        <w:t>о</w:t>
      </w:r>
      <w:r w:rsidRPr="00E3482D">
        <w:rPr>
          <w:rStyle w:val="412pt"/>
          <w:b w:val="0"/>
        </w:rPr>
        <w:t>оружения), предназначенные для движения транспортных средств и пешеходов, проект</w:t>
      </w:r>
      <w:r w:rsidRPr="00E3482D">
        <w:rPr>
          <w:rStyle w:val="412pt"/>
          <w:b w:val="0"/>
        </w:rPr>
        <w:t>и</w:t>
      </w:r>
      <w:r w:rsidRPr="00E3482D">
        <w:rPr>
          <w:rStyle w:val="412pt"/>
          <w:b w:val="0"/>
        </w:rPr>
        <w:t>руемые с учетом перспективного роста интенсивности движения и обеспечения возмо</w:t>
      </w:r>
      <w:r w:rsidRPr="00E3482D">
        <w:rPr>
          <w:rStyle w:val="412pt"/>
          <w:b w:val="0"/>
        </w:rPr>
        <w:t>ж</w:t>
      </w:r>
      <w:r w:rsidRPr="00E3482D">
        <w:rPr>
          <w:rStyle w:val="412pt"/>
          <w:b w:val="0"/>
        </w:rPr>
        <w:t>ности прокладки инженерных коммуникаций.</w:t>
      </w:r>
    </w:p>
    <w:p w:rsidR="00602F46" w:rsidRPr="00E3482D" w:rsidRDefault="00602F46" w:rsidP="001F72DC">
      <w:pPr>
        <w:spacing w:line="413" w:lineRule="exact"/>
        <w:ind w:firstLine="851"/>
        <w:jc w:val="both"/>
        <w:rPr>
          <w:rStyle w:val="412pt"/>
          <w:b w:val="0"/>
        </w:rPr>
      </w:pPr>
      <w:r w:rsidRPr="00E3482D">
        <w:rPr>
          <w:rStyle w:val="412pt"/>
        </w:rPr>
        <w:t xml:space="preserve">Устойчивое развитие территорий </w:t>
      </w:r>
      <w:r w:rsidRPr="00E3482D">
        <w:rPr>
          <w:rStyle w:val="412pt"/>
          <w:b w:val="0"/>
        </w:rPr>
        <w:t>- обеспечение при осуществлении град</w:t>
      </w:r>
      <w:r w:rsidRPr="00E3482D">
        <w:rPr>
          <w:rStyle w:val="412pt"/>
          <w:b w:val="0"/>
        </w:rPr>
        <w:t>о</w:t>
      </w:r>
      <w:r w:rsidRPr="00E3482D">
        <w:rPr>
          <w:rStyle w:val="412pt"/>
          <w:b w:val="0"/>
        </w:rPr>
        <w:t>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02F46" w:rsidRPr="00E3482D" w:rsidRDefault="00602F46" w:rsidP="001F72DC">
      <w:pPr>
        <w:spacing w:line="413" w:lineRule="exact"/>
        <w:ind w:firstLine="851"/>
        <w:jc w:val="both"/>
        <w:rPr>
          <w:rStyle w:val="412pt"/>
          <w:b w:val="0"/>
        </w:rPr>
      </w:pPr>
      <w:r w:rsidRPr="00E3482D">
        <w:rPr>
          <w:rStyle w:val="412pt"/>
        </w:rPr>
        <w:t xml:space="preserve">Элемент планировочной структуры </w:t>
      </w:r>
      <w:r w:rsidRPr="00E3482D">
        <w:rPr>
          <w:rStyle w:val="412pt"/>
          <w:b w:val="0"/>
        </w:rPr>
        <w:t>- часть территории поселения, городского округа или межселенной территории муниципального района (район; микрорайон; ква</w:t>
      </w:r>
      <w:r w:rsidRPr="00E3482D">
        <w:rPr>
          <w:rStyle w:val="412pt"/>
          <w:b w:val="0"/>
        </w:rPr>
        <w:t>р</w:t>
      </w:r>
      <w:r w:rsidRPr="00E3482D">
        <w:rPr>
          <w:rStyle w:val="412pt"/>
          <w:b w:val="0"/>
        </w:rPr>
        <w:t>тал; улично-дорожная сеть; территория общего пользования; территория садоводческого, огороднического или дачного некоммерческого объединения граждан; территория тран</w:t>
      </w:r>
      <w:r w:rsidRPr="00E3482D">
        <w:rPr>
          <w:rStyle w:val="412pt"/>
          <w:b w:val="0"/>
        </w:rPr>
        <w:t>с</w:t>
      </w:r>
      <w:r w:rsidRPr="00E3482D">
        <w:rPr>
          <w:rStyle w:val="412pt"/>
          <w:b w:val="0"/>
        </w:rPr>
        <w:t>портно-пересадочного узла; территория, занятая линейным объектом и (или) предназн</w:t>
      </w:r>
      <w:r w:rsidRPr="00E3482D">
        <w:rPr>
          <w:rStyle w:val="412pt"/>
          <w:b w:val="0"/>
        </w:rPr>
        <w:t>а</w:t>
      </w:r>
      <w:r w:rsidRPr="00E3482D">
        <w:rPr>
          <w:rStyle w:val="412pt"/>
          <w:b w:val="0"/>
        </w:rPr>
        <w:t>ченная для размещения линейного объекта).</w:t>
      </w:r>
    </w:p>
    <w:p w:rsidR="00602F46" w:rsidRPr="00E3482D" w:rsidRDefault="00602F46" w:rsidP="001F72DC">
      <w:pPr>
        <w:spacing w:line="413" w:lineRule="exact"/>
        <w:ind w:firstLine="851"/>
        <w:jc w:val="both"/>
        <w:rPr>
          <w:rStyle w:val="412pt"/>
          <w:b w:val="0"/>
        </w:rPr>
      </w:pPr>
      <w:r w:rsidRPr="00E3482D">
        <w:rPr>
          <w:rStyle w:val="412pt"/>
        </w:rPr>
        <w:t>Этаж</w:t>
      </w:r>
      <w:r w:rsidRPr="00E3482D">
        <w:rPr>
          <w:rStyle w:val="412pt"/>
          <w:b w:val="0"/>
        </w:rPr>
        <w:t xml:space="preserve"> - часть здания между отметками верха перекрытия или пола по грунту и о</w:t>
      </w:r>
      <w:r w:rsidRPr="00E3482D">
        <w:rPr>
          <w:rStyle w:val="412pt"/>
          <w:b w:val="0"/>
        </w:rPr>
        <w:t>т</w:t>
      </w:r>
      <w:r w:rsidRPr="00E3482D">
        <w:rPr>
          <w:rStyle w:val="412pt"/>
          <w:b w:val="0"/>
        </w:rPr>
        <w:t>меткой верха расположенного над ним перекрытия (покрытия). Отнесение этажа к на</w:t>
      </w:r>
      <w:r w:rsidRPr="00E3482D">
        <w:rPr>
          <w:rStyle w:val="412pt"/>
          <w:b w:val="0"/>
        </w:rPr>
        <w:t>д</w:t>
      </w:r>
      <w:r w:rsidRPr="00E3482D">
        <w:rPr>
          <w:rStyle w:val="412pt"/>
          <w:b w:val="0"/>
        </w:rPr>
        <w:t>земному, цокольному, подвальному и подземному осуществляется исходя из взаимного расположения отметки пола и планировочной отметки земли.</w:t>
      </w:r>
    </w:p>
    <w:p w:rsidR="00602F46" w:rsidRPr="00E3482D" w:rsidRDefault="00602F46" w:rsidP="001F72DC">
      <w:pPr>
        <w:pStyle w:val="20"/>
        <w:shd w:val="clear" w:color="auto" w:fill="auto"/>
        <w:tabs>
          <w:tab w:val="left" w:pos="1434"/>
        </w:tabs>
        <w:spacing w:after="0" w:line="413" w:lineRule="exact"/>
        <w:ind w:firstLine="851"/>
        <w:jc w:val="both"/>
        <w:rPr>
          <w:rStyle w:val="412pt"/>
          <w:b w:val="0"/>
        </w:rPr>
      </w:pPr>
      <w:r w:rsidRPr="00E3482D">
        <w:rPr>
          <w:rStyle w:val="412pt"/>
        </w:rPr>
        <w:t>Этажность здания</w:t>
      </w:r>
      <w:r w:rsidRPr="00E3482D">
        <w:rPr>
          <w:rStyle w:val="412pt"/>
          <w:b w:val="0"/>
        </w:rPr>
        <w:t xml:space="preserve"> - число этажей здания, включая все надземные этажи, а также технический и цокольный этажи, если верх их перекрытия находится выше средней пл</w:t>
      </w:r>
      <w:r w:rsidRPr="00E3482D">
        <w:rPr>
          <w:rStyle w:val="412pt"/>
          <w:b w:val="0"/>
        </w:rPr>
        <w:t>а</w:t>
      </w:r>
      <w:r w:rsidRPr="00E3482D">
        <w:rPr>
          <w:rStyle w:val="412pt"/>
          <w:b w:val="0"/>
        </w:rPr>
        <w:t>нировочной отметки земли не менее чем на 2 м.</w:t>
      </w:r>
    </w:p>
    <w:p w:rsidR="00602F46" w:rsidRPr="00E3482D" w:rsidRDefault="00602F46" w:rsidP="001F72DC">
      <w:pPr>
        <w:pStyle w:val="20"/>
        <w:shd w:val="clear" w:color="auto" w:fill="auto"/>
        <w:tabs>
          <w:tab w:val="left" w:pos="1434"/>
        </w:tabs>
        <w:spacing w:after="0" w:line="413" w:lineRule="exact"/>
        <w:ind w:firstLine="851"/>
        <w:jc w:val="both"/>
        <w:rPr>
          <w:rStyle w:val="412pt"/>
          <w:b w:val="0"/>
        </w:rPr>
      </w:pPr>
    </w:p>
    <w:p w:rsidR="00602F46" w:rsidRPr="00E3482D" w:rsidRDefault="00602F46">
      <w:pPr>
        <w:widowControl/>
        <w:spacing w:after="200" w:line="276" w:lineRule="auto"/>
        <w:rPr>
          <w:rFonts w:ascii="Times New Roman" w:hAnsi="Times New Roman" w:cs="Times New Roman"/>
          <w:b/>
        </w:rPr>
      </w:pPr>
      <w:r w:rsidRPr="00E3482D">
        <w:rPr>
          <w:rFonts w:ascii="Times New Roman" w:hAnsi="Times New Roman" w:cs="Times New Roman"/>
          <w:b/>
        </w:rPr>
        <w:br w:type="page"/>
      </w:r>
    </w:p>
    <w:p w:rsidR="00602F46" w:rsidRPr="00E3482D" w:rsidRDefault="00602F46" w:rsidP="00990D15">
      <w:pPr>
        <w:spacing w:line="413" w:lineRule="exact"/>
        <w:ind w:firstLine="851"/>
        <w:jc w:val="both"/>
        <w:rPr>
          <w:rFonts w:ascii="Times New Roman" w:hAnsi="Times New Roman" w:cs="Times New Roman"/>
          <w:b/>
        </w:rPr>
      </w:pPr>
      <w:r w:rsidRPr="00E3482D">
        <w:rPr>
          <w:rFonts w:ascii="Times New Roman" w:hAnsi="Times New Roman" w:cs="Times New Roman"/>
          <w:b/>
        </w:rPr>
        <w:t>3.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w:t>
      </w:r>
    </w:p>
    <w:p w:rsidR="00602F46" w:rsidRPr="00E3482D" w:rsidRDefault="00602F46" w:rsidP="00990D15">
      <w:pPr>
        <w:spacing w:line="413" w:lineRule="exact"/>
        <w:ind w:firstLine="851"/>
        <w:jc w:val="both"/>
        <w:rPr>
          <w:rFonts w:ascii="Times New Roman" w:hAnsi="Times New Roman" w:cs="Times New Roman"/>
          <w:b/>
          <w:color w:val="auto"/>
        </w:rPr>
      </w:pPr>
      <w:r w:rsidRPr="00E3482D">
        <w:rPr>
          <w:rFonts w:ascii="Times New Roman" w:hAnsi="Times New Roman" w:cs="Times New Roman"/>
          <w:b/>
          <w:color w:val="auto"/>
        </w:rPr>
        <w:t>3.1. Транспортная инфраструктура.</w:t>
      </w:r>
    </w:p>
    <w:p w:rsidR="00602F46" w:rsidRPr="00E3482D" w:rsidRDefault="00602F46" w:rsidP="00990D15">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3.1.1. Строительство и реконструкцию улиц и дорог поселения следует осущест</w:t>
      </w:r>
      <w:r w:rsidRPr="00E3482D">
        <w:rPr>
          <w:rFonts w:ascii="Times New Roman" w:hAnsi="Times New Roman" w:cs="Times New Roman"/>
          <w:color w:val="auto"/>
        </w:rPr>
        <w:t>в</w:t>
      </w:r>
      <w:r w:rsidRPr="00E3482D">
        <w:rPr>
          <w:rFonts w:ascii="Times New Roman" w:hAnsi="Times New Roman" w:cs="Times New Roman"/>
          <w:color w:val="auto"/>
        </w:rPr>
        <w:t>лять с целью повышения единства и связности сети, достижения возможно большего ра</w:t>
      </w:r>
      <w:r w:rsidRPr="00E3482D">
        <w:rPr>
          <w:rFonts w:ascii="Times New Roman" w:hAnsi="Times New Roman" w:cs="Times New Roman"/>
          <w:color w:val="auto"/>
        </w:rPr>
        <w:t>з</w:t>
      </w:r>
      <w:r w:rsidRPr="00E3482D">
        <w:rPr>
          <w:rFonts w:ascii="Times New Roman" w:hAnsi="Times New Roman" w:cs="Times New Roman"/>
          <w:color w:val="auto"/>
        </w:rPr>
        <w:t>деления основных и местных транспортных потоков, их дифференциации по видам тран</w:t>
      </w:r>
      <w:r w:rsidRPr="00E3482D">
        <w:rPr>
          <w:rFonts w:ascii="Times New Roman" w:hAnsi="Times New Roman" w:cs="Times New Roman"/>
          <w:color w:val="auto"/>
        </w:rPr>
        <w:t>с</w:t>
      </w:r>
      <w:r w:rsidRPr="00E3482D">
        <w:rPr>
          <w:rFonts w:ascii="Times New Roman" w:hAnsi="Times New Roman" w:cs="Times New Roman"/>
          <w:color w:val="auto"/>
        </w:rPr>
        <w:t>порта и скорости движения, изоляции транзитного и грузового автомобильного движения от жилой застройки, а также при необходимости повышения уровня благоустройства те</w:t>
      </w:r>
      <w:r w:rsidRPr="00E3482D">
        <w:rPr>
          <w:rFonts w:ascii="Times New Roman" w:hAnsi="Times New Roman" w:cs="Times New Roman"/>
          <w:color w:val="auto"/>
        </w:rPr>
        <w:t>р</w:t>
      </w:r>
      <w:r w:rsidRPr="00E3482D">
        <w:rPr>
          <w:rFonts w:ascii="Times New Roman" w:hAnsi="Times New Roman" w:cs="Times New Roman"/>
          <w:color w:val="auto"/>
        </w:rPr>
        <w:t>ритории и оздоровления окружающей среды.</w:t>
      </w:r>
    </w:p>
    <w:p w:rsidR="00602F46" w:rsidRPr="00E3482D" w:rsidRDefault="00602F46" w:rsidP="00AD0DC1">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3.1.2. Разработка проектов на строительство и реконструкцию улиц и дорог ос</w:t>
      </w:r>
      <w:r w:rsidRPr="00E3482D">
        <w:rPr>
          <w:rFonts w:ascii="Times New Roman" w:hAnsi="Times New Roman" w:cs="Times New Roman"/>
          <w:color w:val="auto"/>
        </w:rPr>
        <w:t>у</w:t>
      </w:r>
      <w:r w:rsidRPr="00E3482D">
        <w:rPr>
          <w:rFonts w:ascii="Times New Roman" w:hAnsi="Times New Roman" w:cs="Times New Roman"/>
          <w:color w:val="auto"/>
        </w:rPr>
        <w:t>ществляется на основании технического задания местных органов управления и в соо</w:t>
      </w:r>
      <w:r w:rsidRPr="00E3482D">
        <w:rPr>
          <w:rFonts w:ascii="Times New Roman" w:hAnsi="Times New Roman" w:cs="Times New Roman"/>
          <w:color w:val="auto"/>
        </w:rPr>
        <w:t>т</w:t>
      </w:r>
      <w:r w:rsidRPr="00E3482D">
        <w:rPr>
          <w:rFonts w:ascii="Times New Roman" w:hAnsi="Times New Roman" w:cs="Times New Roman"/>
          <w:color w:val="auto"/>
        </w:rPr>
        <w:t>ветствии с решениями генерального плана поселения, комплексной схемой развития всех видов транспорта, проектов застройки кварталов и микрорайонов.</w:t>
      </w:r>
    </w:p>
    <w:p w:rsidR="00602F46" w:rsidRPr="00E3482D" w:rsidRDefault="00602F46" w:rsidP="00AD0DC1">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При проектировании (реконструкции) внешних автомобильных дорог на террит</w:t>
      </w:r>
      <w:r w:rsidRPr="00E3482D">
        <w:rPr>
          <w:rFonts w:ascii="Times New Roman" w:hAnsi="Times New Roman" w:cs="Times New Roman"/>
          <w:color w:val="auto"/>
        </w:rPr>
        <w:t>о</w:t>
      </w:r>
      <w:r w:rsidRPr="00E3482D">
        <w:rPr>
          <w:rFonts w:ascii="Times New Roman" w:hAnsi="Times New Roman" w:cs="Times New Roman"/>
          <w:color w:val="auto"/>
        </w:rPr>
        <w:t>рии муниципального образования следует руководствоваться СП 34.13330.2012, учит</w:t>
      </w:r>
      <w:r w:rsidRPr="00E3482D">
        <w:rPr>
          <w:rFonts w:ascii="Times New Roman" w:hAnsi="Times New Roman" w:cs="Times New Roman"/>
          <w:color w:val="auto"/>
        </w:rPr>
        <w:t>ы</w:t>
      </w:r>
      <w:r w:rsidRPr="00E3482D">
        <w:rPr>
          <w:rFonts w:ascii="Times New Roman" w:hAnsi="Times New Roman" w:cs="Times New Roman"/>
          <w:color w:val="auto"/>
        </w:rPr>
        <w:t>вать требования РНГП Воронежской области.</w:t>
      </w:r>
    </w:p>
    <w:p w:rsidR="00602F46" w:rsidRPr="00E3482D" w:rsidRDefault="00602F46" w:rsidP="00990D15">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3.1.3. Автомобильные дороги должны обеспечивать: безопасное и удобное дв</w:t>
      </w:r>
      <w:r w:rsidRPr="00E3482D">
        <w:rPr>
          <w:rFonts w:ascii="Times New Roman" w:hAnsi="Times New Roman" w:cs="Times New Roman"/>
          <w:color w:val="auto"/>
        </w:rPr>
        <w:t>и</w:t>
      </w:r>
      <w:r w:rsidRPr="00E3482D">
        <w:rPr>
          <w:rFonts w:ascii="Times New Roman" w:hAnsi="Times New Roman" w:cs="Times New Roman"/>
          <w:color w:val="auto"/>
        </w:rPr>
        <w:t>жение автомобильных и других транспортных средств со скоростями, нагрузками и габ</w:t>
      </w:r>
      <w:r w:rsidRPr="00E3482D">
        <w:rPr>
          <w:rFonts w:ascii="Times New Roman" w:hAnsi="Times New Roman" w:cs="Times New Roman"/>
          <w:color w:val="auto"/>
        </w:rPr>
        <w:t>а</w:t>
      </w:r>
      <w:r w:rsidRPr="00E3482D">
        <w:rPr>
          <w:rFonts w:ascii="Times New Roman" w:hAnsi="Times New Roman" w:cs="Times New Roman"/>
          <w:color w:val="auto"/>
        </w:rPr>
        <w:t>ритами, установленными СП 34.13330.2012, а также сервисное обслуживание пользоват</w:t>
      </w:r>
      <w:r w:rsidRPr="00E3482D">
        <w:rPr>
          <w:rFonts w:ascii="Times New Roman" w:hAnsi="Times New Roman" w:cs="Times New Roman"/>
          <w:color w:val="auto"/>
        </w:rPr>
        <w:t>е</w:t>
      </w:r>
      <w:r w:rsidRPr="00E3482D">
        <w:rPr>
          <w:rFonts w:ascii="Times New Roman" w:hAnsi="Times New Roman" w:cs="Times New Roman"/>
          <w:color w:val="auto"/>
        </w:rPr>
        <w:t xml:space="preserve">лей автомобильными дорогами и безопасное движение пешеходов, соблюдение принципа зрительного ориентирования водителей; удобное и безопасное расположение примыканий и пересечений; необходимое обустройство автомобильных дорог, в том числе защитными дорожными сооружениями. Надежность конструкций и сооружений автомобильных дорог должна соответствовать требованиям </w:t>
      </w:r>
      <w:r w:rsidRPr="00E3482D">
        <w:rPr>
          <w:rFonts w:ascii="Times New Roman" w:hAnsi="Times New Roman" w:cs="Times New Roman"/>
          <w:color w:val="auto"/>
          <w:lang w:eastAsia="en-US"/>
        </w:rPr>
        <w:t>ГОСТ 27751-2014</w:t>
      </w:r>
      <w:r w:rsidRPr="00E3482D">
        <w:rPr>
          <w:rFonts w:ascii="Times New Roman" w:hAnsi="Times New Roman" w:cs="Times New Roman"/>
          <w:color w:val="auto"/>
        </w:rPr>
        <w:t>.</w:t>
      </w:r>
    </w:p>
    <w:p w:rsidR="00602F46" w:rsidRPr="00E3482D" w:rsidRDefault="00602F46"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Технические решения проектов новых и реконструируемых улиц и дорог должны приниматься на основе технико-экономических обоснований. Проектное решение должно обеспечивать:</w:t>
      </w:r>
    </w:p>
    <w:p w:rsidR="00602F46" w:rsidRPr="00E3482D" w:rsidRDefault="00602F46"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нормативную скорость, пропускную способность и безопасность движения ра</w:t>
      </w:r>
      <w:r w:rsidRPr="00E3482D">
        <w:rPr>
          <w:rFonts w:ascii="Times New Roman" w:hAnsi="Times New Roman" w:cs="Times New Roman"/>
          <w:color w:val="auto"/>
        </w:rPr>
        <w:t>с</w:t>
      </w:r>
      <w:r w:rsidRPr="00E3482D">
        <w:rPr>
          <w:rFonts w:ascii="Times New Roman" w:hAnsi="Times New Roman" w:cs="Times New Roman"/>
          <w:color w:val="auto"/>
        </w:rPr>
        <w:t>четных потоков транспортных средств и пешеходов в соответствии с установленной кат</w:t>
      </w:r>
      <w:r w:rsidRPr="00E3482D">
        <w:rPr>
          <w:rFonts w:ascii="Times New Roman" w:hAnsi="Times New Roman" w:cs="Times New Roman"/>
          <w:color w:val="auto"/>
        </w:rPr>
        <w:t>е</w:t>
      </w:r>
      <w:r w:rsidRPr="00E3482D">
        <w:rPr>
          <w:rFonts w:ascii="Times New Roman" w:hAnsi="Times New Roman" w:cs="Times New Roman"/>
          <w:color w:val="auto"/>
        </w:rPr>
        <w:t>горией улицы и дороги;</w:t>
      </w:r>
    </w:p>
    <w:p w:rsidR="00602F46" w:rsidRPr="00E3482D" w:rsidRDefault="00602F46"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экономичность эксплуатации транспорта (расходование топлива и электроэне</w:t>
      </w:r>
      <w:r w:rsidRPr="00E3482D">
        <w:rPr>
          <w:rFonts w:ascii="Times New Roman" w:hAnsi="Times New Roman" w:cs="Times New Roman"/>
          <w:color w:val="auto"/>
        </w:rPr>
        <w:t>р</w:t>
      </w:r>
      <w:r w:rsidRPr="00E3482D">
        <w:rPr>
          <w:rFonts w:ascii="Times New Roman" w:hAnsi="Times New Roman" w:cs="Times New Roman"/>
          <w:color w:val="auto"/>
        </w:rPr>
        <w:t>гии, снижение уровня отрицательного воздействия транспорта на окружающую среду);</w:t>
      </w:r>
    </w:p>
    <w:p w:rsidR="00602F46" w:rsidRPr="00E3482D" w:rsidRDefault="00602F46"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комплексность архитектурно-планировочной организации и технических реш</w:t>
      </w:r>
      <w:r w:rsidRPr="00E3482D">
        <w:rPr>
          <w:rFonts w:ascii="Times New Roman" w:hAnsi="Times New Roman" w:cs="Times New Roman"/>
          <w:color w:val="auto"/>
        </w:rPr>
        <w:t>е</w:t>
      </w:r>
      <w:r w:rsidRPr="00E3482D">
        <w:rPr>
          <w:rFonts w:ascii="Times New Roman" w:hAnsi="Times New Roman" w:cs="Times New Roman"/>
          <w:color w:val="auto"/>
        </w:rPr>
        <w:t>ний транспортно-пешеходных путей сообщения;</w:t>
      </w:r>
    </w:p>
    <w:p w:rsidR="00602F46" w:rsidRPr="00E3482D" w:rsidRDefault="00602F46"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надежность, прочность, долговечность и высокие эстетические качества тран</w:t>
      </w:r>
      <w:r w:rsidRPr="00E3482D">
        <w:rPr>
          <w:rFonts w:ascii="Times New Roman" w:hAnsi="Times New Roman" w:cs="Times New Roman"/>
          <w:color w:val="auto"/>
        </w:rPr>
        <w:t>с</w:t>
      </w:r>
      <w:r w:rsidRPr="00E3482D">
        <w:rPr>
          <w:rFonts w:ascii="Times New Roman" w:hAnsi="Times New Roman" w:cs="Times New Roman"/>
          <w:color w:val="auto"/>
        </w:rPr>
        <w:t>портных устройств, сооружений и оборудования;</w:t>
      </w:r>
    </w:p>
    <w:p w:rsidR="00602F46" w:rsidRPr="00E3482D" w:rsidRDefault="00602F46"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защиту прилегающей застройки от транспортного шума и загазованности;</w:t>
      </w:r>
    </w:p>
    <w:p w:rsidR="00602F46" w:rsidRPr="00E3482D" w:rsidRDefault="00602F46"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комплексность решений вертикальной планировки, систем водоотвода и прир</w:t>
      </w:r>
      <w:r w:rsidRPr="00E3482D">
        <w:rPr>
          <w:rFonts w:ascii="Times New Roman" w:hAnsi="Times New Roman" w:cs="Times New Roman"/>
          <w:color w:val="auto"/>
        </w:rPr>
        <w:t>о</w:t>
      </w:r>
      <w:r w:rsidRPr="00E3482D">
        <w:rPr>
          <w:rFonts w:ascii="Times New Roman" w:hAnsi="Times New Roman" w:cs="Times New Roman"/>
          <w:color w:val="auto"/>
        </w:rPr>
        <w:t>доохранных мероприятий;</w:t>
      </w:r>
    </w:p>
    <w:p w:rsidR="00602F46" w:rsidRPr="00E3482D" w:rsidRDefault="00602F46"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предотвращение повышения уровня грунтовых вод в районах застройки;</w:t>
      </w:r>
    </w:p>
    <w:p w:rsidR="00602F46" w:rsidRPr="00E3482D" w:rsidRDefault="00602F46"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эффективное использование физико-механических свойств грунтов и матери</w:t>
      </w:r>
      <w:r w:rsidRPr="00E3482D">
        <w:rPr>
          <w:rFonts w:ascii="Times New Roman" w:hAnsi="Times New Roman" w:cs="Times New Roman"/>
          <w:color w:val="auto"/>
        </w:rPr>
        <w:t>а</w:t>
      </w:r>
      <w:r w:rsidRPr="00E3482D">
        <w:rPr>
          <w:rFonts w:ascii="Times New Roman" w:hAnsi="Times New Roman" w:cs="Times New Roman"/>
          <w:color w:val="auto"/>
        </w:rPr>
        <w:t>лов, применяемых для устройства земляного полотна, дорожных одежд, искусственных сооружений;</w:t>
      </w:r>
    </w:p>
    <w:p w:rsidR="00602F46" w:rsidRPr="00E3482D" w:rsidRDefault="00602F46"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широкое использование местных строительных материалов, отходов и побочных экологически чистых продуктов промышленного производства;</w:t>
      </w:r>
    </w:p>
    <w:p w:rsidR="00602F46" w:rsidRPr="00E3482D" w:rsidRDefault="00602F46"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высокий уровень индустриализации, механизации и технологичности стро</w:t>
      </w:r>
      <w:r w:rsidRPr="00E3482D">
        <w:rPr>
          <w:rFonts w:ascii="Times New Roman" w:hAnsi="Times New Roman" w:cs="Times New Roman"/>
          <w:color w:val="auto"/>
        </w:rPr>
        <w:t>и</w:t>
      </w:r>
      <w:r w:rsidRPr="00E3482D">
        <w:rPr>
          <w:rFonts w:ascii="Times New Roman" w:hAnsi="Times New Roman" w:cs="Times New Roman"/>
          <w:color w:val="auto"/>
        </w:rPr>
        <w:t>тельных работ;</w:t>
      </w:r>
    </w:p>
    <w:p w:rsidR="00602F46" w:rsidRPr="00E3482D" w:rsidRDefault="00602F46" w:rsidP="00816C7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эффективное использование единовременных капитальных затрат на строител</w:t>
      </w:r>
      <w:r w:rsidRPr="00E3482D">
        <w:rPr>
          <w:rFonts w:ascii="Times New Roman" w:hAnsi="Times New Roman" w:cs="Times New Roman"/>
          <w:color w:val="auto"/>
        </w:rPr>
        <w:t>ь</w:t>
      </w:r>
      <w:r w:rsidRPr="00E3482D">
        <w:rPr>
          <w:rFonts w:ascii="Times New Roman" w:hAnsi="Times New Roman" w:cs="Times New Roman"/>
          <w:color w:val="auto"/>
        </w:rPr>
        <w:t>ство транспортных устройств и сооружений, возможность их поэтапного возведения, а при необходимости расширения и усиления.</w:t>
      </w:r>
    </w:p>
    <w:p w:rsidR="00602F46" w:rsidRPr="00E3482D" w:rsidRDefault="00602F46" w:rsidP="00990D15">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3.1.4. Улично-дорожная сеть территории поселения представляет собой часть те</w:t>
      </w:r>
      <w:r w:rsidRPr="00E3482D">
        <w:rPr>
          <w:rFonts w:ascii="Times New Roman" w:hAnsi="Times New Roman" w:cs="Times New Roman"/>
          <w:color w:val="auto"/>
        </w:rPr>
        <w:t>р</w:t>
      </w:r>
      <w:r w:rsidRPr="00E3482D">
        <w:rPr>
          <w:rFonts w:ascii="Times New Roman" w:hAnsi="Times New Roman" w:cs="Times New Roman"/>
          <w:color w:val="auto"/>
        </w:rPr>
        <w:t>ритории, ограниченной красными линиями и предназначенной для движения транспор</w:t>
      </w:r>
      <w:r w:rsidRPr="00E3482D">
        <w:rPr>
          <w:rFonts w:ascii="Times New Roman" w:hAnsi="Times New Roman" w:cs="Times New Roman"/>
          <w:color w:val="auto"/>
        </w:rPr>
        <w:t>т</w:t>
      </w:r>
      <w:r w:rsidRPr="00E3482D">
        <w:rPr>
          <w:rFonts w:ascii="Times New Roman" w:hAnsi="Times New Roman" w:cs="Times New Roman"/>
          <w:color w:val="auto"/>
        </w:rPr>
        <w:t>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территория, занимаемая УДС, относится к землям общего польз</w:t>
      </w:r>
      <w:r w:rsidRPr="00E3482D">
        <w:rPr>
          <w:rFonts w:ascii="Times New Roman" w:hAnsi="Times New Roman" w:cs="Times New Roman"/>
          <w:color w:val="auto"/>
        </w:rPr>
        <w:t>о</w:t>
      </w:r>
      <w:r w:rsidRPr="00E3482D">
        <w:rPr>
          <w:rFonts w:ascii="Times New Roman" w:hAnsi="Times New Roman" w:cs="Times New Roman"/>
          <w:color w:val="auto"/>
        </w:rPr>
        <w:t>вания.</w:t>
      </w:r>
    </w:p>
    <w:p w:rsidR="00602F46" w:rsidRPr="00E3482D" w:rsidRDefault="00602F46" w:rsidP="00990D15">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Красные линии обязательны для соблюдения всеми субъектами градостроител</w:t>
      </w:r>
      <w:r w:rsidRPr="00E3482D">
        <w:rPr>
          <w:rFonts w:ascii="Times New Roman" w:hAnsi="Times New Roman" w:cs="Times New Roman"/>
          <w:color w:val="auto"/>
        </w:rPr>
        <w:t>ь</w:t>
      </w:r>
      <w:r w:rsidRPr="00E3482D">
        <w:rPr>
          <w:rFonts w:ascii="Times New Roman" w:hAnsi="Times New Roman" w:cs="Times New Roman"/>
          <w:color w:val="auto"/>
        </w:rPr>
        <w:t>ной деятельности, участвующими в процессе проектирования и последующего освоения и застройки территории поселения. Установление (изменение или отмена) красных линий играет основополагающую роль при выполнении мероприятий по организации строител</w:t>
      </w:r>
      <w:r w:rsidRPr="00E3482D">
        <w:rPr>
          <w:rFonts w:ascii="Times New Roman" w:hAnsi="Times New Roman" w:cs="Times New Roman"/>
          <w:color w:val="auto"/>
        </w:rPr>
        <w:t>ь</w:t>
      </w:r>
      <w:r w:rsidRPr="00E3482D">
        <w:rPr>
          <w:rFonts w:ascii="Times New Roman" w:hAnsi="Times New Roman" w:cs="Times New Roman"/>
          <w:color w:val="auto"/>
        </w:rPr>
        <w:t>ства (реконструкции) объектов дорожно-транспортной инфраструктуры и инженерно-технического обеспечения.</w:t>
      </w:r>
    </w:p>
    <w:p w:rsidR="00602F46" w:rsidRPr="00E3482D" w:rsidRDefault="00602F46" w:rsidP="00022BA4">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3.1.5. Подъезд пожарных автомобилей к зданиям и сооружениям различного функционального назначения должен быть обеспечен в соответствии с требованиями СП 4.13130.2013. Ширина проездов для пожарной техники, расстояние от внутреннего края проезда до стены здания или сооружения определяется в зависимости от высоты зданий или сооружений.</w:t>
      </w:r>
    </w:p>
    <w:p w:rsidR="00602F46" w:rsidRPr="00E3482D" w:rsidRDefault="00602F46" w:rsidP="00022BA4">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Планировочное решение малоэтажной жилой застройки (до 3 этажей включ</w:t>
      </w:r>
      <w:r w:rsidRPr="00E3482D">
        <w:rPr>
          <w:rFonts w:ascii="Times New Roman" w:hAnsi="Times New Roman" w:cs="Times New Roman"/>
          <w:color w:val="auto"/>
        </w:rPr>
        <w:t>и</w:t>
      </w:r>
      <w:r w:rsidRPr="00E3482D">
        <w:rPr>
          <w:rFonts w:ascii="Times New Roman" w:hAnsi="Times New Roman" w:cs="Times New Roman"/>
          <w:color w:val="auto"/>
        </w:rPr>
        <w:t>тельно) должно обеспечивать подъезд пожарной техники к зданиям и сооружениям на расстояние не более 50 м.</w:t>
      </w:r>
    </w:p>
    <w:p w:rsidR="00602F46" w:rsidRPr="00E3482D" w:rsidRDefault="00602F46" w:rsidP="00022BA4">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При проектировании новых, реконструкции существующих, а также подлежащих капитальному ремонту и приспособлению зданий и сооружений следует выполнять тр</w:t>
      </w:r>
      <w:r w:rsidRPr="00E3482D">
        <w:rPr>
          <w:rFonts w:ascii="Times New Roman" w:hAnsi="Times New Roman" w:cs="Times New Roman"/>
          <w:color w:val="auto"/>
        </w:rPr>
        <w:t>е</w:t>
      </w:r>
      <w:r w:rsidRPr="00E3482D">
        <w:rPr>
          <w:rFonts w:ascii="Times New Roman" w:hAnsi="Times New Roman" w:cs="Times New Roman"/>
          <w:color w:val="auto"/>
        </w:rPr>
        <w:t>бования СП 59.13330.2016 по обеспечению доступности зданий и сооружений для МГН, которые распространяются в т. ч. на подходы к зданиям и сооружениям, входные узлы, пути эвакуации, помещения проживания и для предоставления услуг (обслуживания) и места приложения труда.</w:t>
      </w:r>
    </w:p>
    <w:p w:rsidR="00602F46" w:rsidRPr="00E3482D" w:rsidRDefault="00602F46" w:rsidP="00990D15">
      <w:pPr>
        <w:pStyle w:val="20"/>
        <w:shd w:val="clear" w:color="auto" w:fill="auto"/>
        <w:tabs>
          <w:tab w:val="left" w:pos="1434"/>
        </w:tabs>
        <w:spacing w:after="0" w:line="413" w:lineRule="exact"/>
        <w:ind w:firstLine="851"/>
        <w:jc w:val="both"/>
        <w:rPr>
          <w:sz w:val="24"/>
          <w:szCs w:val="24"/>
        </w:rPr>
      </w:pPr>
      <w:r w:rsidRPr="00E3482D">
        <w:rPr>
          <w:sz w:val="24"/>
          <w:szCs w:val="24"/>
        </w:rPr>
        <w:t>3.1.6. Расчетные показатели минимально допустимого уровня обеспеченности объектами местного значения, относящихся к транспортной инфраструктуре (автом</w:t>
      </w:r>
      <w:r w:rsidRPr="00E3482D">
        <w:rPr>
          <w:sz w:val="24"/>
          <w:szCs w:val="24"/>
        </w:rPr>
        <w:t>о</w:t>
      </w:r>
      <w:r w:rsidRPr="00E3482D">
        <w:rPr>
          <w:sz w:val="24"/>
          <w:szCs w:val="24"/>
        </w:rPr>
        <w:t>бильные дороги общего пользования местного значения), и расчетные показатели макс</w:t>
      </w:r>
      <w:r w:rsidRPr="00E3482D">
        <w:rPr>
          <w:sz w:val="24"/>
          <w:szCs w:val="24"/>
        </w:rPr>
        <w:t>и</w:t>
      </w:r>
      <w:r w:rsidRPr="00E3482D">
        <w:rPr>
          <w:sz w:val="24"/>
          <w:szCs w:val="24"/>
        </w:rPr>
        <w:t>мально допустимого уровня территориальной доступности таких объектов приведены в табл. 1.</w:t>
      </w:r>
    </w:p>
    <w:p w:rsidR="00602F46" w:rsidRPr="00E3482D" w:rsidRDefault="00602F46" w:rsidP="00990D15">
      <w:pPr>
        <w:pStyle w:val="20"/>
        <w:shd w:val="clear" w:color="auto" w:fill="auto"/>
        <w:tabs>
          <w:tab w:val="left" w:pos="1434"/>
        </w:tabs>
        <w:spacing w:after="0" w:line="413" w:lineRule="exact"/>
        <w:ind w:firstLine="851"/>
        <w:jc w:val="both"/>
        <w:rPr>
          <w:sz w:val="24"/>
          <w:szCs w:val="24"/>
        </w:rPr>
      </w:pPr>
    </w:p>
    <w:p w:rsidR="00602F46" w:rsidRPr="00E3482D" w:rsidRDefault="00602F46" w:rsidP="00C80306">
      <w:pPr>
        <w:pStyle w:val="20"/>
        <w:shd w:val="clear" w:color="auto" w:fill="auto"/>
        <w:tabs>
          <w:tab w:val="left" w:pos="1434"/>
        </w:tabs>
        <w:spacing w:after="0" w:line="413" w:lineRule="exact"/>
        <w:ind w:firstLine="851"/>
        <w:jc w:val="right"/>
        <w:rPr>
          <w:b/>
          <w:sz w:val="20"/>
          <w:szCs w:val="20"/>
        </w:rPr>
      </w:pPr>
      <w:r w:rsidRPr="00E3482D">
        <w:rPr>
          <w:b/>
          <w:sz w:val="20"/>
          <w:szCs w:val="20"/>
        </w:rPr>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2410"/>
        <w:gridCol w:w="1261"/>
        <w:gridCol w:w="440"/>
        <w:gridCol w:w="841"/>
        <w:gridCol w:w="860"/>
        <w:gridCol w:w="420"/>
        <w:gridCol w:w="1281"/>
      </w:tblGrid>
      <w:tr w:rsidR="00602F46" w:rsidRPr="00E3482D" w:rsidTr="000369CA">
        <w:tc>
          <w:tcPr>
            <w:tcW w:w="534" w:type="dxa"/>
            <w:vAlign w:val="center"/>
          </w:tcPr>
          <w:p w:rsidR="00602F46" w:rsidRPr="000369CA" w:rsidRDefault="00602F46" w:rsidP="000369CA">
            <w:pPr>
              <w:pStyle w:val="20"/>
              <w:shd w:val="clear" w:color="auto" w:fill="auto"/>
              <w:spacing w:after="60" w:line="200" w:lineRule="exact"/>
              <w:jc w:val="center"/>
              <w:rPr>
                <w:sz w:val="20"/>
                <w:szCs w:val="20"/>
              </w:rPr>
            </w:pPr>
            <w:bookmarkStart w:id="4" w:name="bookmark23"/>
            <w:r w:rsidRPr="00E3482D">
              <w:rPr>
                <w:rStyle w:val="210pt"/>
              </w:rPr>
              <w:t>№ п/п</w:t>
            </w:r>
          </w:p>
        </w:tc>
        <w:tc>
          <w:tcPr>
            <w:tcW w:w="1559" w:type="dxa"/>
            <w:vAlign w:val="center"/>
          </w:tcPr>
          <w:p w:rsidR="00602F46" w:rsidRPr="000369CA" w:rsidRDefault="00602F46" w:rsidP="000369CA">
            <w:pPr>
              <w:jc w:val="center"/>
              <w:rPr>
                <w:rFonts w:ascii="Times New Roman" w:hAnsi="Times New Roman" w:cs="Times New Roman"/>
                <w:sz w:val="20"/>
                <w:szCs w:val="20"/>
              </w:rPr>
            </w:pPr>
            <w:r w:rsidRPr="000369CA">
              <w:rPr>
                <w:rStyle w:val="210pt"/>
              </w:rPr>
              <w:t>Наименование объекта</w:t>
            </w:r>
          </w:p>
        </w:tc>
        <w:tc>
          <w:tcPr>
            <w:tcW w:w="2410" w:type="dxa"/>
            <w:vAlign w:val="center"/>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Расчетный показатель, ед. изм.</w:t>
            </w:r>
          </w:p>
        </w:tc>
        <w:tc>
          <w:tcPr>
            <w:tcW w:w="5103" w:type="dxa"/>
            <w:gridSpan w:val="6"/>
            <w:vAlign w:val="center"/>
          </w:tcPr>
          <w:p w:rsidR="00602F46" w:rsidRPr="000369CA" w:rsidRDefault="00602F46" w:rsidP="000369CA">
            <w:pPr>
              <w:jc w:val="center"/>
              <w:rPr>
                <w:rFonts w:ascii="Times New Roman" w:hAnsi="Times New Roman" w:cs="Times New Roman"/>
                <w:sz w:val="20"/>
                <w:szCs w:val="20"/>
              </w:rPr>
            </w:pPr>
            <w:r w:rsidRPr="000369CA">
              <w:rPr>
                <w:rStyle w:val="210pt"/>
              </w:rPr>
              <w:t>Значение расчетного показателя</w:t>
            </w:r>
          </w:p>
        </w:tc>
      </w:tr>
      <w:tr w:rsidR="00602F46" w:rsidRPr="00E3482D" w:rsidTr="000369CA">
        <w:tc>
          <w:tcPr>
            <w:tcW w:w="534" w:type="dxa"/>
            <w:vAlign w:val="center"/>
          </w:tcPr>
          <w:p w:rsidR="00602F46" w:rsidRPr="00E3482D" w:rsidRDefault="00602F46" w:rsidP="000369CA">
            <w:pPr>
              <w:pStyle w:val="20"/>
              <w:shd w:val="clear" w:color="auto" w:fill="auto"/>
              <w:spacing w:after="60" w:line="200" w:lineRule="exact"/>
              <w:jc w:val="center"/>
              <w:rPr>
                <w:rStyle w:val="210pt"/>
              </w:rPr>
            </w:pPr>
            <w:r w:rsidRPr="00E3482D">
              <w:rPr>
                <w:rStyle w:val="210pt"/>
              </w:rPr>
              <w:t>1</w:t>
            </w:r>
          </w:p>
        </w:tc>
        <w:tc>
          <w:tcPr>
            <w:tcW w:w="9072" w:type="dxa"/>
            <w:gridSpan w:val="8"/>
            <w:vAlign w:val="center"/>
          </w:tcPr>
          <w:p w:rsidR="00602F46" w:rsidRPr="000369CA" w:rsidRDefault="00602F46" w:rsidP="00962300">
            <w:pPr>
              <w:rPr>
                <w:rStyle w:val="210pt"/>
              </w:rPr>
            </w:pPr>
            <w:r w:rsidRPr="000369CA">
              <w:rPr>
                <w:rStyle w:val="210pt"/>
              </w:rPr>
              <w:t>Автомобильные дороги общего пользования местного значения</w:t>
            </w:r>
          </w:p>
        </w:tc>
      </w:tr>
      <w:tr w:rsidR="00602F46" w:rsidRPr="00E3482D" w:rsidTr="000369CA">
        <w:tc>
          <w:tcPr>
            <w:tcW w:w="534" w:type="dxa"/>
            <w:vMerge w:val="restart"/>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1.1</w:t>
            </w:r>
          </w:p>
        </w:tc>
        <w:tc>
          <w:tcPr>
            <w:tcW w:w="1559" w:type="dxa"/>
            <w:vMerge w:val="restart"/>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Общественный пассажирский транспорт</w:t>
            </w:r>
          </w:p>
        </w:tc>
        <w:tc>
          <w:tcPr>
            <w:tcW w:w="2410"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Норма</w:t>
            </w:r>
            <w:r w:rsidRPr="000369CA">
              <w:rPr>
                <w:sz w:val="22"/>
                <w:szCs w:val="22"/>
              </w:rPr>
              <w:t xml:space="preserve"> </w:t>
            </w:r>
            <w:r w:rsidRPr="000369CA">
              <w:rPr>
                <w:rStyle w:val="210pt"/>
              </w:rPr>
              <w:t>наполнения по</w:t>
            </w:r>
            <w:r w:rsidRPr="000369CA">
              <w:rPr>
                <w:rStyle w:val="210pt"/>
              </w:rPr>
              <w:t>д</w:t>
            </w:r>
            <w:r w:rsidRPr="000369CA">
              <w:rPr>
                <w:rStyle w:val="210pt"/>
              </w:rPr>
              <w:t>вижного состава общес</w:t>
            </w:r>
            <w:r w:rsidRPr="000369CA">
              <w:rPr>
                <w:rStyle w:val="210pt"/>
              </w:rPr>
              <w:t>т</w:t>
            </w:r>
            <w:r w:rsidRPr="000369CA">
              <w:rPr>
                <w:rStyle w:val="210pt"/>
              </w:rPr>
              <w:t>венного пассажирского транспорта на расчетный срок, чел./кв.м свобо</w:t>
            </w:r>
            <w:r w:rsidRPr="000369CA">
              <w:rPr>
                <w:rStyle w:val="210pt"/>
              </w:rPr>
              <w:t>д</w:t>
            </w:r>
            <w:r w:rsidRPr="000369CA">
              <w:rPr>
                <w:rStyle w:val="210pt"/>
              </w:rPr>
              <w:t>ной площади пола па</w:t>
            </w:r>
            <w:r w:rsidRPr="000369CA">
              <w:rPr>
                <w:rStyle w:val="210pt"/>
              </w:rPr>
              <w:t>с</w:t>
            </w:r>
            <w:r w:rsidRPr="000369CA">
              <w:rPr>
                <w:rStyle w:val="210pt"/>
              </w:rPr>
              <w:t>сажирского салона</w:t>
            </w:r>
          </w:p>
        </w:tc>
        <w:tc>
          <w:tcPr>
            <w:tcW w:w="5103"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4</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410" w:type="dxa"/>
          </w:tcPr>
          <w:p w:rsidR="00602F46" w:rsidRPr="000369CA" w:rsidRDefault="00602F46" w:rsidP="00962300">
            <w:pPr>
              <w:rPr>
                <w:rFonts w:ascii="Times New Roman" w:hAnsi="Times New Roman" w:cs="Times New Roman"/>
                <w:sz w:val="20"/>
                <w:szCs w:val="20"/>
              </w:rPr>
            </w:pPr>
            <w:r w:rsidRPr="000369CA">
              <w:rPr>
                <w:rStyle w:val="210pt"/>
              </w:rPr>
              <w:t>Расчетная скорость дв</w:t>
            </w:r>
            <w:r w:rsidRPr="000369CA">
              <w:rPr>
                <w:rStyle w:val="210pt"/>
              </w:rPr>
              <w:t>и</w:t>
            </w:r>
            <w:r w:rsidRPr="000369CA">
              <w:rPr>
                <w:rStyle w:val="210pt"/>
              </w:rPr>
              <w:t>жения, км/ч</w:t>
            </w:r>
          </w:p>
        </w:tc>
        <w:tc>
          <w:tcPr>
            <w:tcW w:w="5103"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40</w:t>
            </w:r>
          </w:p>
        </w:tc>
      </w:tr>
      <w:tr w:rsidR="00602F46" w:rsidRPr="00E3482D" w:rsidTr="000369CA">
        <w:trPr>
          <w:trHeight w:val="1610"/>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410" w:type="dxa"/>
          </w:tcPr>
          <w:p w:rsidR="00602F46" w:rsidRPr="000369CA" w:rsidRDefault="00602F46" w:rsidP="00962300">
            <w:pPr>
              <w:rPr>
                <w:rFonts w:ascii="Times New Roman" w:hAnsi="Times New Roman" w:cs="Times New Roman"/>
                <w:sz w:val="20"/>
                <w:szCs w:val="20"/>
              </w:rPr>
            </w:pPr>
            <w:r w:rsidRPr="000369CA">
              <w:rPr>
                <w:rStyle w:val="210pt"/>
              </w:rPr>
              <w:t>Максимальное рассто</w:t>
            </w:r>
            <w:r w:rsidRPr="000369CA">
              <w:rPr>
                <w:rStyle w:val="210pt"/>
              </w:rPr>
              <w:t>я</w:t>
            </w:r>
            <w:r w:rsidRPr="000369CA">
              <w:rPr>
                <w:rStyle w:val="210pt"/>
              </w:rPr>
              <w:t>ние между остановочн</w:t>
            </w:r>
            <w:r w:rsidRPr="000369CA">
              <w:rPr>
                <w:rStyle w:val="210pt"/>
              </w:rPr>
              <w:t>ы</w:t>
            </w:r>
            <w:r w:rsidRPr="000369CA">
              <w:rPr>
                <w:rStyle w:val="210pt"/>
              </w:rPr>
              <w:t>ми пунктами на линиях общественного пасс</w:t>
            </w:r>
            <w:r w:rsidRPr="000369CA">
              <w:rPr>
                <w:rStyle w:val="210pt"/>
              </w:rPr>
              <w:t>а</w:t>
            </w:r>
            <w:r w:rsidRPr="000369CA">
              <w:rPr>
                <w:rStyle w:val="210pt"/>
              </w:rPr>
              <w:t>жирского транспорта, м</w:t>
            </w:r>
          </w:p>
        </w:tc>
        <w:tc>
          <w:tcPr>
            <w:tcW w:w="5103" w:type="dxa"/>
            <w:gridSpan w:val="6"/>
          </w:tcPr>
          <w:p w:rsidR="00602F46" w:rsidRPr="000369CA" w:rsidRDefault="00602F46" w:rsidP="000369CA">
            <w:pPr>
              <w:jc w:val="center"/>
              <w:rPr>
                <w:rFonts w:ascii="Times New Roman" w:hAnsi="Times New Roman" w:cs="Times New Roman"/>
                <w:sz w:val="20"/>
                <w:szCs w:val="20"/>
              </w:rPr>
            </w:pPr>
            <w:r w:rsidRPr="000369CA">
              <w:rPr>
                <w:rStyle w:val="210pt"/>
              </w:rPr>
              <w:t xml:space="preserve">В пределах населенных пунктов </w:t>
            </w:r>
            <w:r w:rsidRPr="000369CA">
              <w:rPr>
                <w:rFonts w:ascii="Times New Roman" w:hAnsi="Times New Roman" w:cs="Times New Roman"/>
                <w:sz w:val="20"/>
                <w:szCs w:val="20"/>
              </w:rPr>
              <w:t>–</w:t>
            </w:r>
            <w:r w:rsidRPr="000369CA">
              <w:rPr>
                <w:rStyle w:val="210pt"/>
              </w:rPr>
              <w:t>800</w:t>
            </w:r>
          </w:p>
        </w:tc>
      </w:tr>
      <w:tr w:rsidR="00602F46" w:rsidRPr="00E3482D" w:rsidTr="000369CA">
        <w:trPr>
          <w:trHeight w:val="639"/>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410" w:type="dxa"/>
          </w:tcPr>
          <w:p w:rsidR="00602F46" w:rsidRPr="000369CA" w:rsidRDefault="00602F46" w:rsidP="00962300">
            <w:pPr>
              <w:rPr>
                <w:rFonts w:ascii="Times New Roman" w:hAnsi="Times New Roman" w:cs="Times New Roman"/>
                <w:sz w:val="20"/>
                <w:szCs w:val="20"/>
              </w:rPr>
            </w:pPr>
            <w:r w:rsidRPr="000369CA">
              <w:rPr>
                <w:rStyle w:val="210pt"/>
              </w:rPr>
              <w:t>Размещение останово</w:t>
            </w:r>
            <w:r w:rsidRPr="000369CA">
              <w:rPr>
                <w:rStyle w:val="210pt"/>
              </w:rPr>
              <w:t>ч</w:t>
            </w:r>
            <w:r w:rsidRPr="000369CA">
              <w:rPr>
                <w:rStyle w:val="210pt"/>
              </w:rPr>
              <w:t>ных площадок автобусов</w:t>
            </w:r>
          </w:p>
        </w:tc>
        <w:tc>
          <w:tcPr>
            <w:tcW w:w="5103" w:type="dxa"/>
            <w:gridSpan w:val="6"/>
          </w:tcPr>
          <w:p w:rsidR="00602F46" w:rsidRPr="000369CA" w:rsidRDefault="00602F46" w:rsidP="000369CA">
            <w:pPr>
              <w:jc w:val="center"/>
              <w:rPr>
                <w:rFonts w:ascii="Times New Roman" w:hAnsi="Times New Roman" w:cs="Times New Roman"/>
                <w:sz w:val="20"/>
                <w:szCs w:val="20"/>
              </w:rPr>
            </w:pPr>
            <w:r w:rsidRPr="000369CA">
              <w:rPr>
                <w:rStyle w:val="210pt"/>
              </w:rPr>
              <w:t xml:space="preserve">За перекрестками </w:t>
            </w:r>
            <w:r w:rsidRPr="000369CA">
              <w:rPr>
                <w:rFonts w:ascii="Times New Roman" w:hAnsi="Times New Roman" w:cs="Times New Roman"/>
                <w:sz w:val="20"/>
                <w:szCs w:val="20"/>
              </w:rPr>
              <w:t>–</w:t>
            </w:r>
            <w:r w:rsidRPr="000369CA">
              <w:rPr>
                <w:rStyle w:val="210pt"/>
              </w:rPr>
              <w:t xml:space="preserve"> не менее 25 м до стоп-линии; перед перекрестками </w:t>
            </w:r>
            <w:r w:rsidRPr="000369CA">
              <w:rPr>
                <w:rFonts w:ascii="Times New Roman" w:hAnsi="Times New Roman" w:cs="Times New Roman"/>
                <w:sz w:val="20"/>
                <w:szCs w:val="20"/>
              </w:rPr>
              <w:t>–</w:t>
            </w:r>
            <w:r w:rsidRPr="000369CA">
              <w:rPr>
                <w:rStyle w:val="210pt"/>
              </w:rPr>
              <w:t xml:space="preserve"> не менее 40 м до стоп-линии; за пеш</w:t>
            </w:r>
            <w:r w:rsidRPr="000369CA">
              <w:rPr>
                <w:rStyle w:val="210pt"/>
              </w:rPr>
              <w:t>е</w:t>
            </w:r>
            <w:r w:rsidRPr="000369CA">
              <w:rPr>
                <w:rStyle w:val="210pt"/>
              </w:rPr>
              <w:t xml:space="preserve">ходными переходами </w:t>
            </w:r>
            <w:r w:rsidRPr="000369CA">
              <w:rPr>
                <w:rFonts w:ascii="Times New Roman" w:hAnsi="Times New Roman" w:cs="Times New Roman"/>
                <w:sz w:val="20"/>
                <w:szCs w:val="20"/>
              </w:rPr>
              <w:t>–</w:t>
            </w:r>
            <w:r w:rsidRPr="000369CA">
              <w:rPr>
                <w:rStyle w:val="210pt"/>
              </w:rPr>
              <w:t xml:space="preserve"> не менее 5 м</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410" w:type="dxa"/>
          </w:tcPr>
          <w:p w:rsidR="00602F46" w:rsidRPr="000369CA" w:rsidRDefault="00602F46" w:rsidP="00962300">
            <w:pPr>
              <w:rPr>
                <w:rFonts w:ascii="Times New Roman" w:hAnsi="Times New Roman" w:cs="Times New Roman"/>
                <w:sz w:val="20"/>
                <w:szCs w:val="20"/>
              </w:rPr>
            </w:pPr>
            <w:r w:rsidRPr="000369CA">
              <w:rPr>
                <w:rStyle w:val="210pt"/>
              </w:rPr>
              <w:t>Длина остановочной площадки, м</w:t>
            </w:r>
          </w:p>
        </w:tc>
        <w:tc>
          <w:tcPr>
            <w:tcW w:w="5103" w:type="dxa"/>
            <w:gridSpan w:val="6"/>
          </w:tcPr>
          <w:p w:rsidR="00602F46" w:rsidRPr="000369CA" w:rsidRDefault="00602F46" w:rsidP="000369CA">
            <w:pPr>
              <w:jc w:val="center"/>
              <w:rPr>
                <w:rFonts w:ascii="Times New Roman" w:hAnsi="Times New Roman" w:cs="Times New Roman"/>
                <w:sz w:val="20"/>
                <w:szCs w:val="20"/>
              </w:rPr>
            </w:pPr>
            <w:r w:rsidRPr="000369CA">
              <w:rPr>
                <w:rStyle w:val="210pt"/>
              </w:rPr>
              <w:t>20 м на один автобус, но не более 60 м</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410" w:type="dxa"/>
          </w:tcPr>
          <w:p w:rsidR="00602F46" w:rsidRPr="000369CA" w:rsidRDefault="00602F46" w:rsidP="00962300">
            <w:pPr>
              <w:rPr>
                <w:rFonts w:ascii="Times New Roman" w:hAnsi="Times New Roman" w:cs="Times New Roman"/>
                <w:sz w:val="20"/>
                <w:szCs w:val="20"/>
              </w:rPr>
            </w:pPr>
            <w:r w:rsidRPr="000369CA">
              <w:rPr>
                <w:rStyle w:val="210pt"/>
              </w:rPr>
              <w:t>Ширина остановочной площадки в заездном кармане, м</w:t>
            </w:r>
          </w:p>
        </w:tc>
        <w:tc>
          <w:tcPr>
            <w:tcW w:w="5103" w:type="dxa"/>
            <w:gridSpan w:val="6"/>
          </w:tcPr>
          <w:p w:rsidR="00602F46" w:rsidRPr="000369CA" w:rsidRDefault="00602F46" w:rsidP="000369CA">
            <w:pPr>
              <w:jc w:val="center"/>
              <w:rPr>
                <w:rFonts w:ascii="Times New Roman" w:hAnsi="Times New Roman" w:cs="Times New Roman"/>
                <w:sz w:val="20"/>
                <w:szCs w:val="20"/>
              </w:rPr>
            </w:pPr>
            <w:r w:rsidRPr="000369CA">
              <w:rPr>
                <w:rStyle w:val="210pt"/>
              </w:rPr>
              <w:t>Равно ширине основных полос проезжей части</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410" w:type="dxa"/>
          </w:tcPr>
          <w:p w:rsidR="00602F46" w:rsidRPr="000369CA" w:rsidRDefault="00602F46" w:rsidP="00962300">
            <w:pPr>
              <w:rPr>
                <w:rFonts w:ascii="Times New Roman" w:hAnsi="Times New Roman" w:cs="Times New Roman"/>
                <w:sz w:val="20"/>
                <w:szCs w:val="20"/>
              </w:rPr>
            </w:pPr>
            <w:r w:rsidRPr="000369CA">
              <w:rPr>
                <w:rStyle w:val="210pt"/>
              </w:rPr>
              <w:t>Максимально допуст</w:t>
            </w:r>
            <w:r w:rsidRPr="000369CA">
              <w:rPr>
                <w:rStyle w:val="210pt"/>
              </w:rPr>
              <w:t>и</w:t>
            </w:r>
            <w:r w:rsidRPr="000369CA">
              <w:rPr>
                <w:rStyle w:val="210pt"/>
              </w:rPr>
              <w:t>мый уровень территор</w:t>
            </w:r>
            <w:r w:rsidRPr="000369CA">
              <w:rPr>
                <w:rStyle w:val="210pt"/>
              </w:rPr>
              <w:t>и</w:t>
            </w:r>
            <w:r w:rsidRPr="000369CA">
              <w:rPr>
                <w:rStyle w:val="210pt"/>
              </w:rPr>
              <w:t>альной доступности (дальность пешеходного подхода до ближайшей остановки общественн</w:t>
            </w:r>
            <w:r w:rsidRPr="000369CA">
              <w:rPr>
                <w:rStyle w:val="210pt"/>
              </w:rPr>
              <w:t>о</w:t>
            </w:r>
            <w:r w:rsidRPr="000369CA">
              <w:rPr>
                <w:rStyle w:val="210pt"/>
              </w:rPr>
              <w:t>го транспорта, м)</w:t>
            </w:r>
          </w:p>
        </w:tc>
        <w:tc>
          <w:tcPr>
            <w:tcW w:w="5103"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В жилых районах –800</w:t>
            </w:r>
          </w:p>
        </w:tc>
      </w:tr>
      <w:tr w:rsidR="00602F46" w:rsidRPr="00E3482D" w:rsidTr="000369CA">
        <w:tc>
          <w:tcPr>
            <w:tcW w:w="534" w:type="dxa"/>
            <w:vMerge w:val="restart"/>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1.2</w:t>
            </w:r>
          </w:p>
        </w:tc>
        <w:tc>
          <w:tcPr>
            <w:tcW w:w="1559" w:type="dxa"/>
            <w:vMerge w:val="restart"/>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Улично-дорожная сеть</w:t>
            </w:r>
          </w:p>
        </w:tc>
        <w:tc>
          <w:tcPr>
            <w:tcW w:w="2410"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Категория</w:t>
            </w:r>
          </w:p>
        </w:tc>
        <w:tc>
          <w:tcPr>
            <w:tcW w:w="1261"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Основные улицы</w:t>
            </w:r>
          </w:p>
        </w:tc>
        <w:tc>
          <w:tcPr>
            <w:tcW w:w="128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Местные улицы</w:t>
            </w:r>
          </w:p>
        </w:tc>
        <w:tc>
          <w:tcPr>
            <w:tcW w:w="1280"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Местные дороги</w:t>
            </w:r>
          </w:p>
        </w:tc>
        <w:tc>
          <w:tcPr>
            <w:tcW w:w="1281"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Проезды</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410"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Назначение</w:t>
            </w:r>
          </w:p>
        </w:tc>
        <w:tc>
          <w:tcPr>
            <w:tcW w:w="1261" w:type="dxa"/>
          </w:tcPr>
          <w:p w:rsidR="00602F46" w:rsidRPr="000369CA" w:rsidRDefault="00602F46" w:rsidP="00962300">
            <w:pPr>
              <w:rPr>
                <w:rFonts w:ascii="Times New Roman" w:hAnsi="Times New Roman" w:cs="Times New Roman"/>
                <w:sz w:val="20"/>
                <w:szCs w:val="20"/>
              </w:rPr>
            </w:pPr>
            <w:r w:rsidRPr="000369CA">
              <w:rPr>
                <w:rStyle w:val="210pt"/>
              </w:rPr>
              <w:t>Осущест</w:t>
            </w:r>
            <w:r w:rsidRPr="000369CA">
              <w:rPr>
                <w:rStyle w:val="210pt"/>
              </w:rPr>
              <w:t>в</w:t>
            </w:r>
            <w:r w:rsidRPr="000369CA">
              <w:rPr>
                <w:rStyle w:val="210pt"/>
              </w:rPr>
              <w:t>ление св</w:t>
            </w:r>
            <w:r w:rsidRPr="000369CA">
              <w:rPr>
                <w:rStyle w:val="210pt"/>
              </w:rPr>
              <w:t>я</w:t>
            </w:r>
            <w:r w:rsidRPr="000369CA">
              <w:rPr>
                <w:rStyle w:val="210pt"/>
              </w:rPr>
              <w:t>зей с вне</w:t>
            </w:r>
            <w:r w:rsidRPr="000369CA">
              <w:rPr>
                <w:rStyle w:val="210pt"/>
              </w:rPr>
              <w:t>ш</w:t>
            </w:r>
            <w:r w:rsidRPr="000369CA">
              <w:rPr>
                <w:rStyle w:val="210pt"/>
              </w:rPr>
              <w:t>ними дор</w:t>
            </w:r>
            <w:r w:rsidRPr="000369CA">
              <w:rPr>
                <w:rStyle w:val="210pt"/>
              </w:rPr>
              <w:t>о</w:t>
            </w:r>
            <w:r w:rsidRPr="000369CA">
              <w:rPr>
                <w:rStyle w:val="210pt"/>
              </w:rPr>
              <w:t>гами, о</w:t>
            </w:r>
            <w:r w:rsidRPr="000369CA">
              <w:rPr>
                <w:rStyle w:val="210pt"/>
              </w:rPr>
              <w:t>с</w:t>
            </w:r>
            <w:r w:rsidRPr="000369CA">
              <w:rPr>
                <w:rStyle w:val="210pt"/>
              </w:rPr>
              <w:t>новных транспор</w:t>
            </w:r>
            <w:r w:rsidRPr="000369CA">
              <w:rPr>
                <w:rStyle w:val="210pt"/>
              </w:rPr>
              <w:t>т</w:t>
            </w:r>
            <w:r w:rsidRPr="000369CA">
              <w:rPr>
                <w:rStyle w:val="210pt"/>
              </w:rPr>
              <w:t>ных и п</w:t>
            </w:r>
            <w:r w:rsidRPr="000369CA">
              <w:rPr>
                <w:rStyle w:val="210pt"/>
              </w:rPr>
              <w:t>е</w:t>
            </w:r>
            <w:r w:rsidRPr="000369CA">
              <w:rPr>
                <w:rStyle w:val="210pt"/>
              </w:rPr>
              <w:t>шеходных связей на всей терр</w:t>
            </w:r>
            <w:r w:rsidRPr="000369CA">
              <w:rPr>
                <w:rStyle w:val="210pt"/>
              </w:rPr>
              <w:t>и</w:t>
            </w:r>
            <w:r w:rsidRPr="000369CA">
              <w:rPr>
                <w:rStyle w:val="210pt"/>
              </w:rPr>
              <w:t>тории нас</w:t>
            </w:r>
            <w:r w:rsidRPr="000369CA">
              <w:rPr>
                <w:rStyle w:val="210pt"/>
              </w:rPr>
              <w:t>е</w:t>
            </w:r>
            <w:r w:rsidRPr="000369CA">
              <w:rPr>
                <w:rStyle w:val="210pt"/>
              </w:rPr>
              <w:t>ленного пункта</w:t>
            </w:r>
          </w:p>
        </w:tc>
        <w:tc>
          <w:tcPr>
            <w:tcW w:w="1281" w:type="dxa"/>
            <w:gridSpan w:val="2"/>
          </w:tcPr>
          <w:p w:rsidR="00602F46" w:rsidRPr="000369CA" w:rsidRDefault="00602F46" w:rsidP="00962300">
            <w:pPr>
              <w:rPr>
                <w:rFonts w:ascii="Times New Roman" w:hAnsi="Times New Roman" w:cs="Times New Roman"/>
                <w:sz w:val="20"/>
                <w:szCs w:val="20"/>
              </w:rPr>
            </w:pPr>
            <w:r w:rsidRPr="000369CA">
              <w:rPr>
                <w:rStyle w:val="210pt"/>
              </w:rPr>
              <w:t>Обеспеч</w:t>
            </w:r>
            <w:r w:rsidRPr="000369CA">
              <w:rPr>
                <w:rStyle w:val="210pt"/>
              </w:rPr>
              <w:t>е</w:t>
            </w:r>
            <w:r w:rsidRPr="000369CA">
              <w:rPr>
                <w:rStyle w:val="210pt"/>
              </w:rPr>
              <w:t>ние связи жилой з</w:t>
            </w:r>
            <w:r w:rsidRPr="000369CA">
              <w:rPr>
                <w:rStyle w:val="210pt"/>
              </w:rPr>
              <w:t>а</w:t>
            </w:r>
            <w:r w:rsidRPr="000369CA">
              <w:rPr>
                <w:rStyle w:val="210pt"/>
              </w:rPr>
              <w:t>стройки с основными улицами</w:t>
            </w:r>
          </w:p>
        </w:tc>
        <w:tc>
          <w:tcPr>
            <w:tcW w:w="1280" w:type="dxa"/>
            <w:gridSpan w:val="2"/>
          </w:tcPr>
          <w:p w:rsidR="00602F46" w:rsidRPr="000369CA" w:rsidRDefault="00602F46" w:rsidP="00962300">
            <w:pPr>
              <w:rPr>
                <w:rFonts w:ascii="Times New Roman" w:hAnsi="Times New Roman" w:cs="Times New Roman"/>
                <w:sz w:val="20"/>
                <w:szCs w:val="20"/>
              </w:rPr>
            </w:pPr>
            <w:r w:rsidRPr="000369CA">
              <w:rPr>
                <w:rStyle w:val="210pt"/>
              </w:rPr>
              <w:t>Обеспеч</w:t>
            </w:r>
            <w:r w:rsidRPr="000369CA">
              <w:rPr>
                <w:rStyle w:val="210pt"/>
              </w:rPr>
              <w:t>е</w:t>
            </w:r>
            <w:r w:rsidRPr="000369CA">
              <w:rPr>
                <w:rStyle w:val="210pt"/>
              </w:rPr>
              <w:t>ние связи жилых и производс</w:t>
            </w:r>
            <w:r w:rsidRPr="000369CA">
              <w:rPr>
                <w:rStyle w:val="210pt"/>
              </w:rPr>
              <w:t>т</w:t>
            </w:r>
            <w:r w:rsidRPr="000369CA">
              <w:rPr>
                <w:rStyle w:val="210pt"/>
              </w:rPr>
              <w:t>венных те</w:t>
            </w:r>
            <w:r w:rsidRPr="000369CA">
              <w:rPr>
                <w:rStyle w:val="210pt"/>
              </w:rPr>
              <w:t>р</w:t>
            </w:r>
            <w:r w:rsidRPr="000369CA">
              <w:rPr>
                <w:rStyle w:val="210pt"/>
              </w:rPr>
              <w:t>риторий, обслужив</w:t>
            </w:r>
            <w:r w:rsidRPr="000369CA">
              <w:rPr>
                <w:rStyle w:val="210pt"/>
              </w:rPr>
              <w:t>а</w:t>
            </w:r>
            <w:r w:rsidRPr="000369CA">
              <w:rPr>
                <w:rStyle w:val="210pt"/>
              </w:rPr>
              <w:t>ние прои</w:t>
            </w:r>
            <w:r w:rsidRPr="000369CA">
              <w:rPr>
                <w:rStyle w:val="210pt"/>
              </w:rPr>
              <w:t>з</w:t>
            </w:r>
            <w:r w:rsidRPr="000369CA">
              <w:rPr>
                <w:rStyle w:val="210pt"/>
              </w:rPr>
              <w:t>водстве</w:t>
            </w:r>
            <w:r w:rsidRPr="000369CA">
              <w:rPr>
                <w:rStyle w:val="210pt"/>
              </w:rPr>
              <w:t>н</w:t>
            </w:r>
            <w:r w:rsidRPr="000369CA">
              <w:rPr>
                <w:rStyle w:val="210pt"/>
              </w:rPr>
              <w:t>ных терр</w:t>
            </w:r>
            <w:r w:rsidRPr="000369CA">
              <w:rPr>
                <w:rStyle w:val="210pt"/>
              </w:rPr>
              <w:t>и</w:t>
            </w:r>
            <w:r w:rsidRPr="000369CA">
              <w:rPr>
                <w:rStyle w:val="210pt"/>
              </w:rPr>
              <w:t>торий</w:t>
            </w:r>
          </w:p>
        </w:tc>
        <w:tc>
          <w:tcPr>
            <w:tcW w:w="1281" w:type="dxa"/>
          </w:tcPr>
          <w:p w:rsidR="00602F46" w:rsidRPr="000369CA" w:rsidRDefault="00602F46" w:rsidP="00962300">
            <w:pPr>
              <w:rPr>
                <w:rFonts w:ascii="Times New Roman" w:hAnsi="Times New Roman" w:cs="Times New Roman"/>
                <w:sz w:val="20"/>
                <w:szCs w:val="20"/>
              </w:rPr>
            </w:pPr>
            <w:r w:rsidRPr="000369CA">
              <w:rPr>
                <w:rStyle w:val="210pt"/>
              </w:rPr>
              <w:t>Обеспеч</w:t>
            </w:r>
            <w:r w:rsidRPr="000369CA">
              <w:rPr>
                <w:rStyle w:val="210pt"/>
              </w:rPr>
              <w:t>е</w:t>
            </w:r>
            <w:r w:rsidRPr="000369CA">
              <w:rPr>
                <w:rStyle w:val="210pt"/>
              </w:rPr>
              <w:t>ние неп</w:t>
            </w:r>
            <w:r w:rsidRPr="000369CA">
              <w:rPr>
                <w:rStyle w:val="210pt"/>
              </w:rPr>
              <w:t>о</w:t>
            </w:r>
            <w:r w:rsidRPr="000369CA">
              <w:rPr>
                <w:rStyle w:val="210pt"/>
              </w:rPr>
              <w:t>средстве</w:t>
            </w:r>
            <w:r w:rsidRPr="000369CA">
              <w:rPr>
                <w:rStyle w:val="210pt"/>
              </w:rPr>
              <w:t>н</w:t>
            </w:r>
            <w:r w:rsidRPr="000369CA">
              <w:rPr>
                <w:rStyle w:val="210pt"/>
              </w:rPr>
              <w:t>ного под</w:t>
            </w:r>
            <w:r w:rsidRPr="000369CA">
              <w:rPr>
                <w:rStyle w:val="210pt"/>
              </w:rPr>
              <w:t>ъ</w:t>
            </w:r>
            <w:r w:rsidRPr="000369CA">
              <w:rPr>
                <w:rStyle w:val="210pt"/>
              </w:rPr>
              <w:t>езда к уч</w:t>
            </w:r>
            <w:r w:rsidRPr="000369CA">
              <w:rPr>
                <w:rStyle w:val="210pt"/>
              </w:rPr>
              <w:t>а</w:t>
            </w:r>
            <w:r w:rsidRPr="000369CA">
              <w:rPr>
                <w:rStyle w:val="210pt"/>
              </w:rPr>
              <w:t>сткам ж</w:t>
            </w:r>
            <w:r w:rsidRPr="000369CA">
              <w:rPr>
                <w:rStyle w:val="210pt"/>
              </w:rPr>
              <w:t>и</w:t>
            </w:r>
            <w:r w:rsidRPr="000369CA">
              <w:rPr>
                <w:rStyle w:val="210pt"/>
              </w:rPr>
              <w:t>лой, прои</w:t>
            </w:r>
            <w:r w:rsidRPr="000369CA">
              <w:rPr>
                <w:rStyle w:val="210pt"/>
              </w:rPr>
              <w:t>з</w:t>
            </w:r>
            <w:r w:rsidRPr="000369CA">
              <w:rPr>
                <w:rStyle w:val="210pt"/>
              </w:rPr>
              <w:t>водстве</w:t>
            </w:r>
            <w:r w:rsidRPr="000369CA">
              <w:rPr>
                <w:rStyle w:val="210pt"/>
              </w:rPr>
              <w:t>н</w:t>
            </w:r>
            <w:r w:rsidRPr="000369CA">
              <w:rPr>
                <w:rStyle w:val="210pt"/>
              </w:rPr>
              <w:t>ной и общ</w:t>
            </w:r>
            <w:r w:rsidRPr="000369CA">
              <w:rPr>
                <w:rStyle w:val="210pt"/>
              </w:rPr>
              <w:t>е</w:t>
            </w:r>
            <w:r w:rsidRPr="000369CA">
              <w:rPr>
                <w:rStyle w:val="210pt"/>
              </w:rPr>
              <w:t>ственной застройки</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410" w:type="dxa"/>
          </w:tcPr>
          <w:p w:rsidR="00602F46" w:rsidRPr="000369CA" w:rsidRDefault="00602F46" w:rsidP="00962300">
            <w:pPr>
              <w:rPr>
                <w:rFonts w:ascii="Times New Roman" w:hAnsi="Times New Roman" w:cs="Times New Roman"/>
                <w:sz w:val="20"/>
                <w:szCs w:val="20"/>
              </w:rPr>
            </w:pPr>
            <w:r w:rsidRPr="000369CA">
              <w:rPr>
                <w:rStyle w:val="210pt"/>
              </w:rPr>
              <w:t>Расчетная скорость дв</w:t>
            </w:r>
            <w:r w:rsidRPr="000369CA">
              <w:rPr>
                <w:rStyle w:val="210pt"/>
              </w:rPr>
              <w:t>и</w:t>
            </w:r>
            <w:r w:rsidRPr="000369CA">
              <w:rPr>
                <w:rStyle w:val="210pt"/>
              </w:rPr>
              <w:t>жения, км/ч</w:t>
            </w:r>
          </w:p>
        </w:tc>
        <w:tc>
          <w:tcPr>
            <w:tcW w:w="1261"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60</w:t>
            </w:r>
          </w:p>
        </w:tc>
        <w:tc>
          <w:tcPr>
            <w:tcW w:w="128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40</w:t>
            </w:r>
          </w:p>
        </w:tc>
        <w:tc>
          <w:tcPr>
            <w:tcW w:w="1280"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30</w:t>
            </w:r>
          </w:p>
        </w:tc>
        <w:tc>
          <w:tcPr>
            <w:tcW w:w="1281"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30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410" w:type="dxa"/>
          </w:tcPr>
          <w:p w:rsidR="00602F46" w:rsidRPr="000369CA" w:rsidRDefault="00602F46" w:rsidP="00962300">
            <w:pPr>
              <w:rPr>
                <w:rFonts w:ascii="Times New Roman" w:hAnsi="Times New Roman" w:cs="Times New Roman"/>
                <w:sz w:val="20"/>
                <w:szCs w:val="20"/>
              </w:rPr>
            </w:pPr>
            <w:r w:rsidRPr="000369CA">
              <w:rPr>
                <w:rStyle w:val="210pt"/>
              </w:rPr>
              <w:t>Ширина полосы движ</w:t>
            </w:r>
            <w:r w:rsidRPr="000369CA">
              <w:rPr>
                <w:rStyle w:val="210pt"/>
              </w:rPr>
              <w:t>е</w:t>
            </w:r>
            <w:r w:rsidRPr="000369CA">
              <w:rPr>
                <w:rStyle w:val="210pt"/>
              </w:rPr>
              <w:t>ния, м</w:t>
            </w:r>
          </w:p>
        </w:tc>
        <w:tc>
          <w:tcPr>
            <w:tcW w:w="1261"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3,5</w:t>
            </w:r>
          </w:p>
        </w:tc>
        <w:tc>
          <w:tcPr>
            <w:tcW w:w="128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3,0</w:t>
            </w:r>
          </w:p>
        </w:tc>
        <w:tc>
          <w:tcPr>
            <w:tcW w:w="1280"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2,75</w:t>
            </w:r>
          </w:p>
        </w:tc>
        <w:tc>
          <w:tcPr>
            <w:tcW w:w="1281"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4,5</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410" w:type="dxa"/>
          </w:tcPr>
          <w:p w:rsidR="00602F46" w:rsidRPr="000369CA" w:rsidRDefault="00602F46" w:rsidP="00962300">
            <w:pPr>
              <w:rPr>
                <w:rFonts w:ascii="Times New Roman" w:hAnsi="Times New Roman" w:cs="Times New Roman"/>
                <w:sz w:val="20"/>
                <w:szCs w:val="20"/>
              </w:rPr>
            </w:pPr>
            <w:r w:rsidRPr="000369CA">
              <w:rPr>
                <w:rStyle w:val="210pt"/>
              </w:rPr>
              <w:t>Число полос движения (суммарно в двух н</w:t>
            </w:r>
            <w:r w:rsidRPr="000369CA">
              <w:rPr>
                <w:rStyle w:val="210pt"/>
              </w:rPr>
              <w:t>а</w:t>
            </w:r>
            <w:r w:rsidRPr="000369CA">
              <w:rPr>
                <w:rStyle w:val="210pt"/>
              </w:rPr>
              <w:t>правлениях)</w:t>
            </w:r>
          </w:p>
        </w:tc>
        <w:tc>
          <w:tcPr>
            <w:tcW w:w="1261"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2-4</w:t>
            </w:r>
          </w:p>
        </w:tc>
        <w:tc>
          <w:tcPr>
            <w:tcW w:w="128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2</w:t>
            </w:r>
          </w:p>
        </w:tc>
        <w:tc>
          <w:tcPr>
            <w:tcW w:w="1280"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2</w:t>
            </w:r>
          </w:p>
        </w:tc>
        <w:tc>
          <w:tcPr>
            <w:tcW w:w="1281"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410"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Наименьший радиус кривых в плане без в</w:t>
            </w:r>
            <w:r w:rsidRPr="000369CA">
              <w:rPr>
                <w:rFonts w:ascii="Times New Roman" w:hAnsi="Times New Roman" w:cs="Times New Roman"/>
                <w:sz w:val="20"/>
                <w:szCs w:val="20"/>
              </w:rPr>
              <w:t>и</w:t>
            </w:r>
            <w:r w:rsidRPr="000369CA">
              <w:rPr>
                <w:rFonts w:ascii="Times New Roman" w:hAnsi="Times New Roman" w:cs="Times New Roman"/>
                <w:sz w:val="20"/>
                <w:szCs w:val="20"/>
              </w:rPr>
              <w:t>ража, м</w:t>
            </w:r>
          </w:p>
        </w:tc>
        <w:tc>
          <w:tcPr>
            <w:tcW w:w="1261"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220</w:t>
            </w:r>
          </w:p>
        </w:tc>
        <w:tc>
          <w:tcPr>
            <w:tcW w:w="128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80</w:t>
            </w:r>
          </w:p>
        </w:tc>
        <w:tc>
          <w:tcPr>
            <w:tcW w:w="1280"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40</w:t>
            </w:r>
          </w:p>
        </w:tc>
        <w:tc>
          <w:tcPr>
            <w:tcW w:w="1281"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40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410"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Наибольший продол</w:t>
            </w:r>
            <w:r w:rsidRPr="000369CA">
              <w:rPr>
                <w:rFonts w:ascii="Times New Roman" w:hAnsi="Times New Roman" w:cs="Times New Roman"/>
                <w:sz w:val="20"/>
                <w:szCs w:val="20"/>
              </w:rPr>
              <w:t>ь</w:t>
            </w:r>
            <w:r w:rsidRPr="000369CA">
              <w:rPr>
                <w:rFonts w:ascii="Times New Roman" w:hAnsi="Times New Roman" w:cs="Times New Roman"/>
                <w:sz w:val="20"/>
                <w:szCs w:val="20"/>
              </w:rPr>
              <w:t xml:space="preserve">ный уклон, </w:t>
            </w:r>
            <w:r w:rsidRPr="000369CA">
              <w:rPr>
                <w:rStyle w:val="210pt"/>
                <w:vertAlign w:val="subscript"/>
              </w:rPr>
              <w:t>‰</w:t>
            </w:r>
          </w:p>
        </w:tc>
        <w:tc>
          <w:tcPr>
            <w:tcW w:w="1261"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70</w:t>
            </w:r>
          </w:p>
        </w:tc>
        <w:tc>
          <w:tcPr>
            <w:tcW w:w="128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80</w:t>
            </w:r>
          </w:p>
        </w:tc>
        <w:tc>
          <w:tcPr>
            <w:tcW w:w="1280"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80</w:t>
            </w:r>
          </w:p>
        </w:tc>
        <w:tc>
          <w:tcPr>
            <w:tcW w:w="1281"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80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410" w:type="dxa"/>
          </w:tcPr>
          <w:p w:rsidR="00602F46" w:rsidRPr="00E3482D" w:rsidRDefault="00602F46" w:rsidP="000369CA">
            <w:pPr>
              <w:pStyle w:val="20"/>
              <w:shd w:val="clear" w:color="auto" w:fill="auto"/>
              <w:spacing w:after="0" w:line="254" w:lineRule="exact"/>
            </w:pPr>
            <w:r w:rsidRPr="00E3482D">
              <w:rPr>
                <w:rStyle w:val="210pt"/>
              </w:rPr>
              <w:t>Ширина</w:t>
            </w:r>
          </w:p>
          <w:p w:rsidR="00602F46" w:rsidRPr="00E3482D" w:rsidRDefault="00602F46" w:rsidP="000369CA">
            <w:pPr>
              <w:pStyle w:val="20"/>
              <w:shd w:val="clear" w:color="auto" w:fill="auto"/>
              <w:spacing w:after="0" w:line="254" w:lineRule="exact"/>
            </w:pPr>
            <w:r w:rsidRPr="00E3482D">
              <w:rPr>
                <w:rStyle w:val="210pt"/>
              </w:rPr>
              <w:t>пешеходной</w:t>
            </w:r>
          </w:p>
          <w:p w:rsidR="00602F46" w:rsidRPr="00E3482D" w:rsidRDefault="00602F46" w:rsidP="000369CA">
            <w:pPr>
              <w:pStyle w:val="20"/>
              <w:shd w:val="clear" w:color="auto" w:fill="auto"/>
              <w:spacing w:after="0" w:line="254" w:lineRule="exact"/>
            </w:pPr>
            <w:r w:rsidRPr="00E3482D">
              <w:rPr>
                <w:rStyle w:val="210pt"/>
              </w:rPr>
              <w:t>части</w:t>
            </w:r>
          </w:p>
          <w:p w:rsidR="00602F46" w:rsidRPr="000369CA" w:rsidRDefault="00602F46" w:rsidP="00962300">
            <w:pPr>
              <w:rPr>
                <w:rFonts w:ascii="Times New Roman" w:hAnsi="Times New Roman" w:cs="Times New Roman"/>
                <w:sz w:val="20"/>
                <w:szCs w:val="20"/>
              </w:rPr>
            </w:pPr>
            <w:r w:rsidRPr="000369CA">
              <w:rPr>
                <w:rStyle w:val="210pt"/>
              </w:rPr>
              <w:t>тротуара, м</w:t>
            </w:r>
          </w:p>
        </w:tc>
        <w:tc>
          <w:tcPr>
            <w:tcW w:w="1261"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1,5-2,25</w:t>
            </w:r>
          </w:p>
        </w:tc>
        <w:tc>
          <w:tcPr>
            <w:tcW w:w="128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1,5</w:t>
            </w:r>
          </w:p>
        </w:tc>
        <w:tc>
          <w:tcPr>
            <w:tcW w:w="1280"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1,0 (допу</w:t>
            </w:r>
            <w:r w:rsidRPr="000369CA">
              <w:rPr>
                <w:rFonts w:ascii="Times New Roman" w:hAnsi="Times New Roman" w:cs="Times New Roman"/>
                <w:sz w:val="20"/>
                <w:szCs w:val="20"/>
              </w:rPr>
              <w:t>с</w:t>
            </w:r>
            <w:r w:rsidRPr="000369CA">
              <w:rPr>
                <w:rFonts w:ascii="Times New Roman" w:hAnsi="Times New Roman" w:cs="Times New Roman"/>
                <w:sz w:val="20"/>
                <w:szCs w:val="20"/>
              </w:rPr>
              <w:t>кается ус</w:t>
            </w:r>
            <w:r w:rsidRPr="000369CA">
              <w:rPr>
                <w:rFonts w:ascii="Times New Roman" w:hAnsi="Times New Roman" w:cs="Times New Roman"/>
                <w:sz w:val="20"/>
                <w:szCs w:val="20"/>
              </w:rPr>
              <w:t>т</w:t>
            </w:r>
            <w:r w:rsidRPr="000369CA">
              <w:rPr>
                <w:rFonts w:ascii="Times New Roman" w:hAnsi="Times New Roman" w:cs="Times New Roman"/>
                <w:sz w:val="20"/>
                <w:szCs w:val="20"/>
              </w:rPr>
              <w:t>раивать с одной ст</w:t>
            </w:r>
            <w:r w:rsidRPr="000369CA">
              <w:rPr>
                <w:rFonts w:ascii="Times New Roman" w:hAnsi="Times New Roman" w:cs="Times New Roman"/>
                <w:sz w:val="20"/>
                <w:szCs w:val="20"/>
              </w:rPr>
              <w:t>о</w:t>
            </w:r>
            <w:r w:rsidRPr="000369CA">
              <w:rPr>
                <w:rFonts w:ascii="Times New Roman" w:hAnsi="Times New Roman" w:cs="Times New Roman"/>
                <w:sz w:val="20"/>
                <w:szCs w:val="20"/>
              </w:rPr>
              <w:t>роны)</w:t>
            </w:r>
          </w:p>
        </w:tc>
        <w:tc>
          <w:tcPr>
            <w:tcW w:w="1281"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410" w:type="dxa"/>
          </w:tcPr>
          <w:p w:rsidR="00602F46" w:rsidRPr="000369CA" w:rsidRDefault="00602F46" w:rsidP="00962300">
            <w:pPr>
              <w:rPr>
                <w:rFonts w:ascii="Times New Roman" w:hAnsi="Times New Roman" w:cs="Times New Roman"/>
                <w:sz w:val="20"/>
                <w:szCs w:val="20"/>
              </w:rPr>
            </w:pPr>
            <w:r w:rsidRPr="000369CA">
              <w:rPr>
                <w:rStyle w:val="210pt"/>
              </w:rPr>
              <w:t>Максимально допуст</w:t>
            </w:r>
            <w:r w:rsidRPr="000369CA">
              <w:rPr>
                <w:rStyle w:val="210pt"/>
              </w:rPr>
              <w:t>и</w:t>
            </w:r>
            <w:r w:rsidRPr="000369CA">
              <w:rPr>
                <w:rStyle w:val="210pt"/>
              </w:rPr>
              <w:t>мый уровень территор</w:t>
            </w:r>
            <w:r w:rsidRPr="000369CA">
              <w:rPr>
                <w:rStyle w:val="210pt"/>
              </w:rPr>
              <w:t>и</w:t>
            </w:r>
            <w:r w:rsidRPr="000369CA">
              <w:rPr>
                <w:rStyle w:val="210pt"/>
              </w:rPr>
              <w:t>альной доступности</w:t>
            </w:r>
          </w:p>
        </w:tc>
        <w:tc>
          <w:tcPr>
            <w:tcW w:w="5103" w:type="dxa"/>
            <w:gridSpan w:val="6"/>
          </w:tcPr>
          <w:p w:rsidR="00602F46" w:rsidRPr="000369CA" w:rsidRDefault="00602F46" w:rsidP="000369CA">
            <w:pPr>
              <w:jc w:val="center"/>
              <w:rPr>
                <w:rFonts w:ascii="Times New Roman" w:hAnsi="Times New Roman" w:cs="Times New Roman"/>
                <w:sz w:val="20"/>
                <w:szCs w:val="20"/>
              </w:rPr>
            </w:pPr>
            <w:r w:rsidRPr="000369CA">
              <w:rPr>
                <w:rStyle w:val="210pt"/>
              </w:rPr>
              <w:t>Не нормируется</w:t>
            </w:r>
          </w:p>
        </w:tc>
      </w:tr>
      <w:tr w:rsidR="00602F46" w:rsidRPr="00E3482D" w:rsidTr="000369CA">
        <w:trPr>
          <w:trHeight w:val="239"/>
        </w:trPr>
        <w:tc>
          <w:tcPr>
            <w:tcW w:w="534" w:type="dxa"/>
            <w:vMerge w:val="restart"/>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1.3</w:t>
            </w:r>
          </w:p>
        </w:tc>
        <w:tc>
          <w:tcPr>
            <w:tcW w:w="1559" w:type="dxa"/>
            <w:vMerge w:val="restart"/>
          </w:tcPr>
          <w:p w:rsidR="00602F46" w:rsidRPr="000369CA" w:rsidRDefault="00602F46" w:rsidP="00962300">
            <w:pPr>
              <w:rPr>
                <w:rFonts w:ascii="Times New Roman" w:hAnsi="Times New Roman" w:cs="Times New Roman"/>
                <w:color w:val="auto"/>
                <w:sz w:val="20"/>
                <w:szCs w:val="20"/>
              </w:rPr>
            </w:pPr>
            <w:r w:rsidRPr="000369CA">
              <w:rPr>
                <w:rFonts w:ascii="Times New Roman" w:hAnsi="Times New Roman" w:cs="Times New Roman"/>
                <w:color w:val="auto"/>
                <w:sz w:val="20"/>
                <w:szCs w:val="20"/>
              </w:rPr>
              <w:t>Парковые д</w:t>
            </w:r>
            <w:r w:rsidRPr="000369CA">
              <w:rPr>
                <w:rFonts w:ascii="Times New Roman" w:hAnsi="Times New Roman" w:cs="Times New Roman"/>
                <w:color w:val="auto"/>
                <w:sz w:val="20"/>
                <w:szCs w:val="20"/>
              </w:rPr>
              <w:t>о</w:t>
            </w:r>
            <w:r w:rsidRPr="000369CA">
              <w:rPr>
                <w:rFonts w:ascii="Times New Roman" w:hAnsi="Times New Roman" w:cs="Times New Roman"/>
                <w:color w:val="auto"/>
                <w:sz w:val="20"/>
                <w:szCs w:val="20"/>
              </w:rPr>
              <w:t>роги, велос</w:t>
            </w:r>
            <w:r w:rsidRPr="000369CA">
              <w:rPr>
                <w:rFonts w:ascii="Times New Roman" w:hAnsi="Times New Roman" w:cs="Times New Roman"/>
                <w:color w:val="auto"/>
                <w:sz w:val="20"/>
                <w:szCs w:val="20"/>
              </w:rPr>
              <w:t>и</w:t>
            </w:r>
            <w:r w:rsidRPr="000369CA">
              <w:rPr>
                <w:rFonts w:ascii="Times New Roman" w:hAnsi="Times New Roman" w:cs="Times New Roman"/>
                <w:color w:val="auto"/>
                <w:sz w:val="20"/>
                <w:szCs w:val="20"/>
              </w:rPr>
              <w:t>педные доро</w:t>
            </w:r>
            <w:r w:rsidRPr="000369CA">
              <w:rPr>
                <w:rFonts w:ascii="Times New Roman" w:hAnsi="Times New Roman" w:cs="Times New Roman"/>
                <w:color w:val="auto"/>
                <w:sz w:val="20"/>
                <w:szCs w:val="20"/>
              </w:rPr>
              <w:t>ж</w:t>
            </w:r>
            <w:r w:rsidRPr="000369CA">
              <w:rPr>
                <w:rFonts w:ascii="Times New Roman" w:hAnsi="Times New Roman" w:cs="Times New Roman"/>
                <w:color w:val="auto"/>
                <w:sz w:val="20"/>
                <w:szCs w:val="20"/>
              </w:rPr>
              <w:t>ки</w:t>
            </w:r>
          </w:p>
        </w:tc>
        <w:tc>
          <w:tcPr>
            <w:tcW w:w="2410" w:type="dxa"/>
            <w:vMerge w:val="restart"/>
          </w:tcPr>
          <w:p w:rsidR="00602F46" w:rsidRPr="000369CA" w:rsidRDefault="00602F46" w:rsidP="00962300">
            <w:pPr>
              <w:rPr>
                <w:rFonts w:ascii="Times New Roman" w:hAnsi="Times New Roman" w:cs="Times New Roman"/>
                <w:color w:val="auto"/>
                <w:sz w:val="20"/>
                <w:szCs w:val="20"/>
              </w:rPr>
            </w:pPr>
            <w:r w:rsidRPr="000369CA">
              <w:rPr>
                <w:rFonts w:ascii="Times New Roman" w:hAnsi="Times New Roman" w:cs="Times New Roman"/>
                <w:color w:val="auto"/>
                <w:sz w:val="20"/>
                <w:szCs w:val="20"/>
              </w:rPr>
              <w:t>Категория</w:t>
            </w:r>
          </w:p>
        </w:tc>
        <w:tc>
          <w:tcPr>
            <w:tcW w:w="1701" w:type="dxa"/>
            <w:gridSpan w:val="2"/>
            <w:vMerge w:val="restart"/>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Парковые дор</w:t>
            </w:r>
            <w:r w:rsidRPr="000369CA">
              <w:rPr>
                <w:rFonts w:ascii="Times New Roman" w:hAnsi="Times New Roman" w:cs="Times New Roman"/>
                <w:color w:val="auto"/>
                <w:sz w:val="20"/>
                <w:szCs w:val="20"/>
              </w:rPr>
              <w:t>о</w:t>
            </w:r>
            <w:r w:rsidRPr="000369CA">
              <w:rPr>
                <w:rFonts w:ascii="Times New Roman" w:hAnsi="Times New Roman" w:cs="Times New Roman"/>
                <w:color w:val="auto"/>
                <w:sz w:val="20"/>
                <w:szCs w:val="20"/>
              </w:rPr>
              <w:t>ги</w:t>
            </w:r>
          </w:p>
          <w:p w:rsidR="00602F46" w:rsidRPr="000369CA" w:rsidRDefault="00602F46" w:rsidP="000369CA">
            <w:pPr>
              <w:jc w:val="center"/>
              <w:rPr>
                <w:rFonts w:ascii="Times New Roman" w:hAnsi="Times New Roman" w:cs="Times New Roman"/>
                <w:color w:val="auto"/>
                <w:sz w:val="20"/>
                <w:szCs w:val="20"/>
              </w:rPr>
            </w:pPr>
          </w:p>
        </w:tc>
        <w:tc>
          <w:tcPr>
            <w:tcW w:w="3402" w:type="dxa"/>
            <w:gridSpan w:val="4"/>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Велосипедные дорожки</w:t>
            </w:r>
          </w:p>
        </w:tc>
      </w:tr>
      <w:tr w:rsidR="00602F46" w:rsidRPr="00E3482D" w:rsidTr="000369CA">
        <w:trPr>
          <w:trHeight w:val="825"/>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410" w:type="dxa"/>
            <w:vMerge/>
          </w:tcPr>
          <w:p w:rsidR="00602F46" w:rsidRPr="000369CA" w:rsidRDefault="00602F46" w:rsidP="00962300">
            <w:pPr>
              <w:rPr>
                <w:rFonts w:ascii="Times New Roman" w:hAnsi="Times New Roman" w:cs="Times New Roman"/>
                <w:color w:val="auto"/>
                <w:sz w:val="20"/>
                <w:szCs w:val="20"/>
              </w:rPr>
            </w:pPr>
          </w:p>
        </w:tc>
        <w:tc>
          <w:tcPr>
            <w:tcW w:w="1701" w:type="dxa"/>
            <w:gridSpan w:val="2"/>
            <w:vMerge/>
          </w:tcPr>
          <w:p w:rsidR="00602F46" w:rsidRPr="000369CA" w:rsidRDefault="00602F46" w:rsidP="000369CA">
            <w:pPr>
              <w:jc w:val="center"/>
              <w:rPr>
                <w:rFonts w:ascii="Times New Roman" w:hAnsi="Times New Roman" w:cs="Times New Roman"/>
                <w:color w:val="auto"/>
                <w:sz w:val="20"/>
                <w:szCs w:val="20"/>
              </w:rPr>
            </w:pPr>
          </w:p>
        </w:tc>
        <w:tc>
          <w:tcPr>
            <w:tcW w:w="1701" w:type="dxa"/>
            <w:gridSpan w:val="2"/>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В составе поп</w:t>
            </w:r>
            <w:r w:rsidRPr="000369CA">
              <w:rPr>
                <w:rFonts w:ascii="Times New Roman" w:hAnsi="Times New Roman" w:cs="Times New Roman"/>
                <w:color w:val="auto"/>
                <w:sz w:val="20"/>
                <w:szCs w:val="20"/>
              </w:rPr>
              <w:t>е</w:t>
            </w:r>
            <w:r w:rsidRPr="000369CA">
              <w:rPr>
                <w:rFonts w:ascii="Times New Roman" w:hAnsi="Times New Roman" w:cs="Times New Roman"/>
                <w:color w:val="auto"/>
                <w:sz w:val="20"/>
                <w:szCs w:val="20"/>
              </w:rPr>
              <w:t>речного профиля УДС</w:t>
            </w:r>
          </w:p>
        </w:tc>
        <w:tc>
          <w:tcPr>
            <w:tcW w:w="1701" w:type="dxa"/>
            <w:gridSpan w:val="2"/>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На рекреацио</w:t>
            </w:r>
            <w:r w:rsidRPr="000369CA">
              <w:rPr>
                <w:rFonts w:ascii="Times New Roman" w:hAnsi="Times New Roman" w:cs="Times New Roman"/>
                <w:color w:val="auto"/>
                <w:sz w:val="20"/>
                <w:szCs w:val="20"/>
              </w:rPr>
              <w:t>н</w:t>
            </w:r>
            <w:r w:rsidRPr="000369CA">
              <w:rPr>
                <w:rFonts w:ascii="Times New Roman" w:hAnsi="Times New Roman" w:cs="Times New Roman"/>
                <w:color w:val="auto"/>
                <w:sz w:val="20"/>
                <w:szCs w:val="20"/>
              </w:rPr>
              <w:t>ных территор</w:t>
            </w:r>
            <w:r w:rsidRPr="000369CA">
              <w:rPr>
                <w:rFonts w:ascii="Times New Roman" w:hAnsi="Times New Roman" w:cs="Times New Roman"/>
                <w:color w:val="auto"/>
                <w:sz w:val="20"/>
                <w:szCs w:val="20"/>
              </w:rPr>
              <w:t>и</w:t>
            </w:r>
            <w:r w:rsidRPr="000369CA">
              <w:rPr>
                <w:rFonts w:ascii="Times New Roman" w:hAnsi="Times New Roman" w:cs="Times New Roman"/>
                <w:color w:val="auto"/>
                <w:sz w:val="20"/>
                <w:szCs w:val="20"/>
              </w:rPr>
              <w:t>ях, в жилых з</w:t>
            </w:r>
            <w:r w:rsidRPr="000369CA">
              <w:rPr>
                <w:rFonts w:ascii="Times New Roman" w:hAnsi="Times New Roman" w:cs="Times New Roman"/>
                <w:color w:val="auto"/>
                <w:sz w:val="20"/>
                <w:szCs w:val="20"/>
              </w:rPr>
              <w:t>о</w:t>
            </w:r>
            <w:r w:rsidRPr="000369CA">
              <w:rPr>
                <w:rFonts w:ascii="Times New Roman" w:hAnsi="Times New Roman" w:cs="Times New Roman"/>
                <w:color w:val="auto"/>
                <w:sz w:val="20"/>
                <w:szCs w:val="20"/>
              </w:rPr>
              <w:t>нах и т. д.</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410" w:type="dxa"/>
          </w:tcPr>
          <w:p w:rsidR="00602F46" w:rsidRPr="000369CA" w:rsidRDefault="00602F46" w:rsidP="00962300">
            <w:pPr>
              <w:rPr>
                <w:rFonts w:ascii="Times New Roman" w:hAnsi="Times New Roman" w:cs="Times New Roman"/>
                <w:color w:val="auto"/>
                <w:sz w:val="20"/>
                <w:szCs w:val="20"/>
              </w:rPr>
            </w:pPr>
            <w:r w:rsidRPr="000369CA">
              <w:rPr>
                <w:rFonts w:ascii="Times New Roman" w:hAnsi="Times New Roman" w:cs="Times New Roman"/>
                <w:color w:val="auto"/>
                <w:sz w:val="20"/>
                <w:szCs w:val="20"/>
              </w:rPr>
              <w:t>Назначение</w:t>
            </w:r>
          </w:p>
        </w:tc>
        <w:tc>
          <w:tcPr>
            <w:tcW w:w="1701" w:type="dxa"/>
            <w:gridSpan w:val="2"/>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Обслуживание посетителей и территории па</w:t>
            </w:r>
            <w:r w:rsidRPr="000369CA">
              <w:rPr>
                <w:rFonts w:ascii="Times New Roman" w:hAnsi="Times New Roman" w:cs="Times New Roman"/>
                <w:color w:val="auto"/>
                <w:sz w:val="20"/>
                <w:szCs w:val="20"/>
              </w:rPr>
              <w:t>р</w:t>
            </w:r>
            <w:r w:rsidRPr="000369CA">
              <w:rPr>
                <w:rFonts w:ascii="Times New Roman" w:hAnsi="Times New Roman" w:cs="Times New Roman"/>
                <w:color w:val="auto"/>
                <w:sz w:val="20"/>
                <w:szCs w:val="20"/>
              </w:rPr>
              <w:t>ка. Движение экологически чистого тран</w:t>
            </w:r>
            <w:r w:rsidRPr="000369CA">
              <w:rPr>
                <w:rFonts w:ascii="Times New Roman" w:hAnsi="Times New Roman" w:cs="Times New Roman"/>
                <w:color w:val="auto"/>
                <w:sz w:val="20"/>
                <w:szCs w:val="20"/>
              </w:rPr>
              <w:t>с</w:t>
            </w:r>
            <w:r w:rsidRPr="000369CA">
              <w:rPr>
                <w:rFonts w:ascii="Times New Roman" w:hAnsi="Times New Roman" w:cs="Times New Roman"/>
                <w:color w:val="auto"/>
                <w:sz w:val="20"/>
                <w:szCs w:val="20"/>
              </w:rPr>
              <w:t>порта, велосип</w:t>
            </w:r>
            <w:r w:rsidRPr="000369CA">
              <w:rPr>
                <w:rFonts w:ascii="Times New Roman" w:hAnsi="Times New Roman" w:cs="Times New Roman"/>
                <w:color w:val="auto"/>
                <w:sz w:val="20"/>
                <w:szCs w:val="20"/>
              </w:rPr>
              <w:t>е</w:t>
            </w:r>
            <w:r w:rsidRPr="000369CA">
              <w:rPr>
                <w:rFonts w:ascii="Times New Roman" w:hAnsi="Times New Roman" w:cs="Times New Roman"/>
                <w:color w:val="auto"/>
                <w:sz w:val="20"/>
                <w:szCs w:val="20"/>
              </w:rPr>
              <w:t>дов, специальн</w:t>
            </w:r>
            <w:r w:rsidRPr="000369CA">
              <w:rPr>
                <w:rFonts w:ascii="Times New Roman" w:hAnsi="Times New Roman" w:cs="Times New Roman"/>
                <w:color w:val="auto"/>
                <w:sz w:val="20"/>
                <w:szCs w:val="20"/>
              </w:rPr>
              <w:t>о</w:t>
            </w:r>
            <w:r w:rsidRPr="000369CA">
              <w:rPr>
                <w:rFonts w:ascii="Times New Roman" w:hAnsi="Times New Roman" w:cs="Times New Roman"/>
                <w:color w:val="auto"/>
                <w:sz w:val="20"/>
                <w:szCs w:val="20"/>
              </w:rPr>
              <w:t>го транспорта</w:t>
            </w:r>
          </w:p>
        </w:tc>
        <w:tc>
          <w:tcPr>
            <w:tcW w:w="3402" w:type="dxa"/>
            <w:gridSpan w:val="4"/>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Движение велосипедного транспо</w:t>
            </w:r>
            <w:r w:rsidRPr="000369CA">
              <w:rPr>
                <w:rFonts w:ascii="Times New Roman" w:hAnsi="Times New Roman" w:cs="Times New Roman"/>
                <w:color w:val="auto"/>
                <w:sz w:val="20"/>
                <w:szCs w:val="20"/>
              </w:rPr>
              <w:t>р</w:t>
            </w:r>
            <w:r w:rsidRPr="000369CA">
              <w:rPr>
                <w:rFonts w:ascii="Times New Roman" w:hAnsi="Times New Roman" w:cs="Times New Roman"/>
                <w:color w:val="auto"/>
                <w:sz w:val="20"/>
                <w:szCs w:val="20"/>
              </w:rPr>
              <w:t>та</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410" w:type="dxa"/>
          </w:tcPr>
          <w:p w:rsidR="00602F46" w:rsidRPr="000369CA" w:rsidRDefault="00602F46" w:rsidP="00962300">
            <w:pPr>
              <w:rPr>
                <w:rFonts w:ascii="Times New Roman" w:hAnsi="Times New Roman" w:cs="Times New Roman"/>
                <w:color w:val="auto"/>
                <w:sz w:val="20"/>
                <w:szCs w:val="20"/>
              </w:rPr>
            </w:pPr>
            <w:r w:rsidRPr="000369CA">
              <w:rPr>
                <w:rStyle w:val="210pt"/>
                <w:color w:val="auto"/>
              </w:rPr>
              <w:t>Расчетная скорость дв</w:t>
            </w:r>
            <w:r w:rsidRPr="000369CA">
              <w:rPr>
                <w:rStyle w:val="210pt"/>
                <w:color w:val="auto"/>
              </w:rPr>
              <w:t>и</w:t>
            </w:r>
            <w:r w:rsidRPr="000369CA">
              <w:rPr>
                <w:rStyle w:val="210pt"/>
                <w:color w:val="auto"/>
              </w:rPr>
              <w:t>жения, км/ч</w:t>
            </w:r>
          </w:p>
        </w:tc>
        <w:tc>
          <w:tcPr>
            <w:tcW w:w="1701" w:type="dxa"/>
            <w:gridSpan w:val="2"/>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40</w:t>
            </w:r>
          </w:p>
        </w:tc>
        <w:tc>
          <w:tcPr>
            <w:tcW w:w="1701" w:type="dxa"/>
            <w:gridSpan w:val="2"/>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w:t>
            </w:r>
          </w:p>
        </w:tc>
        <w:tc>
          <w:tcPr>
            <w:tcW w:w="1701" w:type="dxa"/>
            <w:gridSpan w:val="2"/>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20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410" w:type="dxa"/>
            <w:vMerge w:val="restart"/>
          </w:tcPr>
          <w:p w:rsidR="00602F46" w:rsidRPr="000369CA" w:rsidRDefault="00602F46" w:rsidP="00962300">
            <w:pPr>
              <w:rPr>
                <w:rFonts w:ascii="Times New Roman" w:hAnsi="Times New Roman" w:cs="Times New Roman"/>
                <w:color w:val="auto"/>
                <w:sz w:val="20"/>
                <w:szCs w:val="20"/>
              </w:rPr>
            </w:pPr>
            <w:r w:rsidRPr="000369CA">
              <w:rPr>
                <w:rStyle w:val="210pt"/>
                <w:color w:val="auto"/>
              </w:rPr>
              <w:t>Ширина полосы движ</w:t>
            </w:r>
            <w:r w:rsidRPr="000369CA">
              <w:rPr>
                <w:rStyle w:val="210pt"/>
                <w:color w:val="auto"/>
              </w:rPr>
              <w:t>е</w:t>
            </w:r>
            <w:r w:rsidRPr="000369CA">
              <w:rPr>
                <w:rStyle w:val="210pt"/>
                <w:color w:val="auto"/>
              </w:rPr>
              <w:t>ния, м</w:t>
            </w:r>
          </w:p>
        </w:tc>
        <w:tc>
          <w:tcPr>
            <w:tcW w:w="1701" w:type="dxa"/>
            <w:gridSpan w:val="2"/>
            <w:vMerge w:val="restart"/>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3,0</w:t>
            </w:r>
          </w:p>
        </w:tc>
        <w:tc>
          <w:tcPr>
            <w:tcW w:w="1701" w:type="dxa"/>
            <w:gridSpan w:val="2"/>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1,5* / 1,0**</w:t>
            </w:r>
          </w:p>
        </w:tc>
        <w:tc>
          <w:tcPr>
            <w:tcW w:w="1701" w:type="dxa"/>
            <w:gridSpan w:val="2"/>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1,5* / 1,0**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410" w:type="dxa"/>
            <w:vMerge/>
          </w:tcPr>
          <w:p w:rsidR="00602F46" w:rsidRPr="000369CA" w:rsidRDefault="00602F46" w:rsidP="00962300">
            <w:pPr>
              <w:rPr>
                <w:rStyle w:val="210pt"/>
                <w:color w:val="auto"/>
              </w:rPr>
            </w:pPr>
          </w:p>
        </w:tc>
        <w:tc>
          <w:tcPr>
            <w:tcW w:w="1701" w:type="dxa"/>
            <w:gridSpan w:val="2"/>
            <w:vMerge/>
          </w:tcPr>
          <w:p w:rsidR="00602F46" w:rsidRPr="000369CA" w:rsidRDefault="00602F46" w:rsidP="00962300">
            <w:pPr>
              <w:rPr>
                <w:rFonts w:ascii="Times New Roman" w:hAnsi="Times New Roman" w:cs="Times New Roman"/>
                <w:color w:val="auto"/>
                <w:sz w:val="20"/>
                <w:szCs w:val="20"/>
              </w:rPr>
            </w:pPr>
          </w:p>
        </w:tc>
        <w:tc>
          <w:tcPr>
            <w:tcW w:w="3402" w:type="dxa"/>
            <w:gridSpan w:val="4"/>
          </w:tcPr>
          <w:p w:rsidR="00602F46" w:rsidRPr="000369CA" w:rsidRDefault="00602F46" w:rsidP="00962300">
            <w:pPr>
              <w:rPr>
                <w:rFonts w:ascii="Times New Roman" w:hAnsi="Times New Roman" w:cs="Times New Roman"/>
                <w:color w:val="auto"/>
                <w:sz w:val="20"/>
                <w:szCs w:val="20"/>
              </w:rPr>
            </w:pPr>
            <w:r w:rsidRPr="000369CA">
              <w:rPr>
                <w:rFonts w:ascii="Times New Roman" w:hAnsi="Times New Roman" w:cs="Times New Roman"/>
                <w:color w:val="auto"/>
                <w:sz w:val="20"/>
                <w:szCs w:val="20"/>
              </w:rPr>
              <w:t>*При движении в одном направл</w:t>
            </w:r>
            <w:r w:rsidRPr="000369CA">
              <w:rPr>
                <w:rFonts w:ascii="Times New Roman" w:hAnsi="Times New Roman" w:cs="Times New Roman"/>
                <w:color w:val="auto"/>
                <w:sz w:val="20"/>
                <w:szCs w:val="20"/>
              </w:rPr>
              <w:t>е</w:t>
            </w:r>
            <w:r w:rsidRPr="000369CA">
              <w:rPr>
                <w:rFonts w:ascii="Times New Roman" w:hAnsi="Times New Roman" w:cs="Times New Roman"/>
                <w:color w:val="auto"/>
                <w:sz w:val="20"/>
                <w:szCs w:val="20"/>
              </w:rPr>
              <w:t>нии.</w:t>
            </w:r>
          </w:p>
          <w:p w:rsidR="00602F46" w:rsidRPr="000369CA" w:rsidRDefault="00602F46" w:rsidP="00962300">
            <w:pPr>
              <w:rPr>
                <w:rFonts w:ascii="Times New Roman" w:hAnsi="Times New Roman" w:cs="Times New Roman"/>
                <w:color w:val="auto"/>
                <w:sz w:val="20"/>
                <w:szCs w:val="20"/>
              </w:rPr>
            </w:pPr>
            <w:r w:rsidRPr="000369CA">
              <w:rPr>
                <w:rFonts w:ascii="Times New Roman" w:hAnsi="Times New Roman" w:cs="Times New Roman"/>
                <w:color w:val="auto"/>
                <w:sz w:val="20"/>
                <w:szCs w:val="20"/>
              </w:rPr>
              <w:t>** При движении в двух направл</w:t>
            </w:r>
            <w:r w:rsidRPr="000369CA">
              <w:rPr>
                <w:rFonts w:ascii="Times New Roman" w:hAnsi="Times New Roman" w:cs="Times New Roman"/>
                <w:color w:val="auto"/>
                <w:sz w:val="20"/>
                <w:szCs w:val="20"/>
              </w:rPr>
              <w:t>е</w:t>
            </w:r>
            <w:r w:rsidRPr="000369CA">
              <w:rPr>
                <w:rFonts w:ascii="Times New Roman" w:hAnsi="Times New Roman" w:cs="Times New Roman"/>
                <w:color w:val="auto"/>
                <w:sz w:val="20"/>
                <w:szCs w:val="20"/>
              </w:rPr>
              <w:t>ниях.</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410" w:type="dxa"/>
          </w:tcPr>
          <w:p w:rsidR="00602F46" w:rsidRPr="000369CA" w:rsidRDefault="00602F46" w:rsidP="00962300">
            <w:pPr>
              <w:rPr>
                <w:rFonts w:ascii="Times New Roman" w:hAnsi="Times New Roman" w:cs="Times New Roman"/>
                <w:color w:val="auto"/>
                <w:sz w:val="20"/>
                <w:szCs w:val="20"/>
              </w:rPr>
            </w:pPr>
            <w:r w:rsidRPr="000369CA">
              <w:rPr>
                <w:rStyle w:val="210pt"/>
                <w:color w:val="auto"/>
              </w:rPr>
              <w:t>Число полос движения (суммарно в двух н</w:t>
            </w:r>
            <w:r w:rsidRPr="000369CA">
              <w:rPr>
                <w:rStyle w:val="210pt"/>
                <w:color w:val="auto"/>
              </w:rPr>
              <w:t>а</w:t>
            </w:r>
            <w:r w:rsidRPr="000369CA">
              <w:rPr>
                <w:rStyle w:val="210pt"/>
                <w:color w:val="auto"/>
              </w:rPr>
              <w:t>правлениях)</w:t>
            </w:r>
          </w:p>
        </w:tc>
        <w:tc>
          <w:tcPr>
            <w:tcW w:w="1701" w:type="dxa"/>
            <w:gridSpan w:val="2"/>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2</w:t>
            </w:r>
          </w:p>
        </w:tc>
        <w:tc>
          <w:tcPr>
            <w:tcW w:w="1701" w:type="dxa"/>
            <w:gridSpan w:val="2"/>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1-2 / 2</w:t>
            </w:r>
          </w:p>
        </w:tc>
        <w:tc>
          <w:tcPr>
            <w:tcW w:w="1701" w:type="dxa"/>
            <w:gridSpan w:val="2"/>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1-2 / 2</w:t>
            </w:r>
          </w:p>
        </w:tc>
      </w:tr>
      <w:tr w:rsidR="00602F46" w:rsidRPr="00E3482D" w:rsidTr="000369CA">
        <w:trPr>
          <w:trHeight w:val="346"/>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410" w:type="dxa"/>
          </w:tcPr>
          <w:p w:rsidR="00602F46" w:rsidRPr="000369CA" w:rsidRDefault="00602F46" w:rsidP="00962300">
            <w:pPr>
              <w:rPr>
                <w:rFonts w:ascii="Times New Roman" w:hAnsi="Times New Roman" w:cs="Times New Roman"/>
                <w:color w:val="auto"/>
                <w:sz w:val="20"/>
                <w:szCs w:val="20"/>
              </w:rPr>
            </w:pPr>
            <w:r w:rsidRPr="000369CA">
              <w:rPr>
                <w:rFonts w:ascii="Times New Roman" w:hAnsi="Times New Roman" w:cs="Times New Roman"/>
                <w:color w:val="auto"/>
                <w:sz w:val="20"/>
                <w:szCs w:val="20"/>
              </w:rPr>
              <w:t>Наименьший радиус кривых в плане, м</w:t>
            </w:r>
          </w:p>
        </w:tc>
        <w:tc>
          <w:tcPr>
            <w:tcW w:w="1701" w:type="dxa"/>
            <w:gridSpan w:val="2"/>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75</w:t>
            </w:r>
          </w:p>
        </w:tc>
        <w:tc>
          <w:tcPr>
            <w:tcW w:w="1701" w:type="dxa"/>
            <w:gridSpan w:val="2"/>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25</w:t>
            </w:r>
          </w:p>
        </w:tc>
        <w:tc>
          <w:tcPr>
            <w:tcW w:w="1701" w:type="dxa"/>
            <w:gridSpan w:val="2"/>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25</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410" w:type="dxa"/>
          </w:tcPr>
          <w:p w:rsidR="00602F46" w:rsidRPr="000369CA" w:rsidRDefault="00602F46" w:rsidP="00962300">
            <w:pPr>
              <w:rPr>
                <w:rFonts w:ascii="Times New Roman" w:hAnsi="Times New Roman" w:cs="Times New Roman"/>
                <w:color w:val="auto"/>
                <w:sz w:val="20"/>
                <w:szCs w:val="20"/>
              </w:rPr>
            </w:pPr>
            <w:r w:rsidRPr="000369CA">
              <w:rPr>
                <w:rFonts w:ascii="Times New Roman" w:hAnsi="Times New Roman" w:cs="Times New Roman"/>
                <w:color w:val="auto"/>
                <w:sz w:val="20"/>
                <w:szCs w:val="20"/>
              </w:rPr>
              <w:t>Наибольший продол</w:t>
            </w:r>
            <w:r w:rsidRPr="000369CA">
              <w:rPr>
                <w:rFonts w:ascii="Times New Roman" w:hAnsi="Times New Roman" w:cs="Times New Roman"/>
                <w:color w:val="auto"/>
                <w:sz w:val="20"/>
                <w:szCs w:val="20"/>
              </w:rPr>
              <w:t>ь</w:t>
            </w:r>
            <w:r w:rsidRPr="000369CA">
              <w:rPr>
                <w:rFonts w:ascii="Times New Roman" w:hAnsi="Times New Roman" w:cs="Times New Roman"/>
                <w:color w:val="auto"/>
                <w:sz w:val="20"/>
                <w:szCs w:val="20"/>
              </w:rPr>
              <w:t xml:space="preserve">ный уклон, </w:t>
            </w:r>
            <w:r w:rsidRPr="000369CA">
              <w:rPr>
                <w:rStyle w:val="210pt"/>
                <w:color w:val="auto"/>
                <w:vertAlign w:val="subscript"/>
              </w:rPr>
              <w:t>‰</w:t>
            </w:r>
          </w:p>
        </w:tc>
        <w:tc>
          <w:tcPr>
            <w:tcW w:w="1701" w:type="dxa"/>
            <w:gridSpan w:val="2"/>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80</w:t>
            </w:r>
          </w:p>
        </w:tc>
        <w:tc>
          <w:tcPr>
            <w:tcW w:w="1701" w:type="dxa"/>
            <w:gridSpan w:val="2"/>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70</w:t>
            </w:r>
          </w:p>
        </w:tc>
        <w:tc>
          <w:tcPr>
            <w:tcW w:w="1701" w:type="dxa"/>
            <w:gridSpan w:val="2"/>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70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410" w:type="dxa"/>
          </w:tcPr>
          <w:p w:rsidR="00602F46" w:rsidRPr="000369CA" w:rsidRDefault="00602F46" w:rsidP="00962300">
            <w:pPr>
              <w:rPr>
                <w:rFonts w:ascii="Times New Roman" w:hAnsi="Times New Roman" w:cs="Times New Roman"/>
                <w:sz w:val="20"/>
                <w:szCs w:val="20"/>
              </w:rPr>
            </w:pPr>
            <w:r w:rsidRPr="000369CA">
              <w:rPr>
                <w:rStyle w:val="210pt"/>
              </w:rPr>
              <w:t>Максимально допуст</w:t>
            </w:r>
            <w:r w:rsidRPr="000369CA">
              <w:rPr>
                <w:rStyle w:val="210pt"/>
              </w:rPr>
              <w:t>и</w:t>
            </w:r>
            <w:r w:rsidRPr="000369CA">
              <w:rPr>
                <w:rStyle w:val="210pt"/>
              </w:rPr>
              <w:t>мый уровень территор</w:t>
            </w:r>
            <w:r w:rsidRPr="000369CA">
              <w:rPr>
                <w:rStyle w:val="210pt"/>
              </w:rPr>
              <w:t>и</w:t>
            </w:r>
            <w:r w:rsidRPr="000369CA">
              <w:rPr>
                <w:rStyle w:val="210pt"/>
              </w:rPr>
              <w:t>альной доступности</w:t>
            </w:r>
          </w:p>
        </w:tc>
        <w:tc>
          <w:tcPr>
            <w:tcW w:w="5103" w:type="dxa"/>
            <w:gridSpan w:val="6"/>
          </w:tcPr>
          <w:p w:rsidR="00602F46" w:rsidRPr="000369CA" w:rsidRDefault="00602F46" w:rsidP="000369CA">
            <w:pPr>
              <w:jc w:val="center"/>
              <w:rPr>
                <w:rFonts w:ascii="Times New Roman" w:hAnsi="Times New Roman" w:cs="Times New Roman"/>
                <w:sz w:val="20"/>
                <w:szCs w:val="20"/>
              </w:rPr>
            </w:pPr>
            <w:r w:rsidRPr="000369CA">
              <w:rPr>
                <w:rStyle w:val="210pt"/>
              </w:rPr>
              <w:t>Не нормируется</w:t>
            </w:r>
          </w:p>
        </w:tc>
      </w:tr>
      <w:tr w:rsidR="00602F46" w:rsidRPr="00E3482D" w:rsidTr="000369CA">
        <w:tc>
          <w:tcPr>
            <w:tcW w:w="534" w:type="dxa"/>
          </w:tcPr>
          <w:p w:rsidR="00602F46" w:rsidRPr="000369CA" w:rsidRDefault="00602F46" w:rsidP="000369CA">
            <w:pPr>
              <w:jc w:val="center"/>
              <w:rPr>
                <w:rFonts w:ascii="Times New Roman" w:hAnsi="Times New Roman" w:cs="Times New Roman"/>
                <w:sz w:val="20"/>
                <w:szCs w:val="20"/>
              </w:rPr>
            </w:pPr>
          </w:p>
        </w:tc>
        <w:tc>
          <w:tcPr>
            <w:tcW w:w="9072" w:type="dxa"/>
            <w:gridSpan w:val="8"/>
          </w:tcPr>
          <w:p w:rsidR="00602F46" w:rsidRPr="000369CA" w:rsidRDefault="00602F46" w:rsidP="000369CA">
            <w:pPr>
              <w:ind w:firstLine="459"/>
              <w:jc w:val="both"/>
              <w:rPr>
                <w:rStyle w:val="210pt"/>
                <w:color w:val="auto"/>
              </w:rPr>
            </w:pPr>
            <w:r w:rsidRPr="000369CA">
              <w:rPr>
                <w:rStyle w:val="210pt"/>
                <w:color w:val="auto"/>
              </w:rPr>
              <w:t>Примечания.</w:t>
            </w:r>
          </w:p>
          <w:p w:rsidR="00602F46" w:rsidRPr="000369CA" w:rsidRDefault="00602F46" w:rsidP="000369CA">
            <w:pPr>
              <w:ind w:firstLine="459"/>
              <w:jc w:val="both"/>
              <w:rPr>
                <w:rStyle w:val="210pt"/>
                <w:color w:val="auto"/>
              </w:rPr>
            </w:pPr>
            <w:r w:rsidRPr="000369CA">
              <w:rPr>
                <w:rStyle w:val="210pt"/>
                <w:color w:val="auto"/>
              </w:rPr>
              <w:t>1) В составе УДС выделяются главные улицы, являющиеся основой архитектурно-планировочной структуры территории населенного пункта.</w:t>
            </w:r>
          </w:p>
          <w:p w:rsidR="00602F46" w:rsidRPr="000369CA" w:rsidRDefault="00602F46" w:rsidP="000369CA">
            <w:pPr>
              <w:ind w:firstLine="459"/>
              <w:jc w:val="both"/>
              <w:rPr>
                <w:rStyle w:val="210pt"/>
                <w:color w:val="auto"/>
              </w:rPr>
            </w:pPr>
            <w:r w:rsidRPr="000369CA">
              <w:rPr>
                <w:rStyle w:val="210pt"/>
                <w:color w:val="auto"/>
              </w:rPr>
              <w:t>2) Ширина улиц и дорог определяется расчетом в зависимости от интенсивности транспортного движения в соответствии с требованиями СП 34.13330.2012, состава  и количества размещаемых в пределах поперечного профиля элементов (проезжих частей, технических полос для прокладки инж</w:t>
            </w:r>
            <w:r w:rsidRPr="000369CA">
              <w:rPr>
                <w:rStyle w:val="210pt"/>
                <w:color w:val="auto"/>
              </w:rPr>
              <w:t>е</w:t>
            </w:r>
            <w:r w:rsidRPr="000369CA">
              <w:rPr>
                <w:rStyle w:val="210pt"/>
                <w:color w:val="auto"/>
              </w:rPr>
              <w:t>нерных коммуникаций, тротуаров, зеленых насаждений и др.), с учетом санитарно-гигиенических тр</w:t>
            </w:r>
            <w:r w:rsidRPr="000369CA">
              <w:rPr>
                <w:rStyle w:val="210pt"/>
                <w:color w:val="auto"/>
              </w:rPr>
              <w:t>е</w:t>
            </w:r>
            <w:r w:rsidRPr="000369CA">
              <w:rPr>
                <w:rStyle w:val="210pt"/>
                <w:color w:val="auto"/>
              </w:rPr>
              <w:t>бований и требований особых обстоятельств. Как правило, ширина улиц и дорог в красных линиях принимается: в поселках и сельских поселениях 20 - 30 м; улиц и дорог местного значения 15 - 25 м.</w:t>
            </w:r>
          </w:p>
          <w:p w:rsidR="00602F46" w:rsidRPr="000369CA" w:rsidRDefault="00602F46" w:rsidP="000369CA">
            <w:pPr>
              <w:ind w:firstLine="459"/>
              <w:jc w:val="both"/>
              <w:rPr>
                <w:rStyle w:val="210pt"/>
                <w:color w:val="auto"/>
              </w:rPr>
            </w:pPr>
            <w:r w:rsidRPr="000369CA">
              <w:rPr>
                <w:rStyle w:val="210pt"/>
                <w:color w:val="auto"/>
              </w:rPr>
              <w:t xml:space="preserve">3) Поперечные уклоны элементов поперечного профиля следует принимать: для проезжей части – мин. 10 </w:t>
            </w:r>
            <w:r w:rsidRPr="000369CA">
              <w:rPr>
                <w:rStyle w:val="210pt"/>
                <w:color w:val="auto"/>
                <w:vertAlign w:val="subscript"/>
              </w:rPr>
              <w:t>‰</w:t>
            </w:r>
            <w:r w:rsidRPr="000369CA">
              <w:rPr>
                <w:rStyle w:val="210pt"/>
                <w:color w:val="auto"/>
              </w:rPr>
              <w:t xml:space="preserve">, макс. 30 </w:t>
            </w:r>
            <w:r w:rsidRPr="000369CA">
              <w:rPr>
                <w:rStyle w:val="210pt"/>
                <w:color w:val="auto"/>
                <w:vertAlign w:val="subscript"/>
              </w:rPr>
              <w:t>‰</w:t>
            </w:r>
            <w:r w:rsidRPr="000369CA">
              <w:rPr>
                <w:rStyle w:val="210pt"/>
                <w:color w:val="auto"/>
              </w:rPr>
              <w:t xml:space="preserve">; для тротуара – мин. 5 </w:t>
            </w:r>
            <w:r w:rsidRPr="000369CA">
              <w:rPr>
                <w:rStyle w:val="210pt"/>
                <w:color w:val="auto"/>
                <w:vertAlign w:val="subscript"/>
              </w:rPr>
              <w:t>‰</w:t>
            </w:r>
            <w:r w:rsidRPr="000369CA">
              <w:rPr>
                <w:rStyle w:val="210pt"/>
                <w:color w:val="auto"/>
              </w:rPr>
              <w:t xml:space="preserve">, макс. 20 </w:t>
            </w:r>
            <w:r w:rsidRPr="000369CA">
              <w:rPr>
                <w:rStyle w:val="210pt"/>
                <w:color w:val="auto"/>
                <w:vertAlign w:val="subscript"/>
              </w:rPr>
              <w:t>‰</w:t>
            </w:r>
            <w:r w:rsidRPr="000369CA">
              <w:rPr>
                <w:rStyle w:val="210pt"/>
                <w:color w:val="auto"/>
              </w:rPr>
              <w:t xml:space="preserve">; для велодорожек – мин. 5 </w:t>
            </w:r>
            <w:r w:rsidRPr="000369CA">
              <w:rPr>
                <w:rStyle w:val="210pt"/>
                <w:color w:val="auto"/>
                <w:vertAlign w:val="subscript"/>
              </w:rPr>
              <w:t>‰</w:t>
            </w:r>
            <w:r w:rsidRPr="000369CA">
              <w:rPr>
                <w:rStyle w:val="210pt"/>
                <w:color w:val="auto"/>
              </w:rPr>
              <w:t xml:space="preserve">, макс. 30 </w:t>
            </w:r>
            <w:r w:rsidRPr="000369CA">
              <w:rPr>
                <w:rStyle w:val="210pt"/>
                <w:color w:val="auto"/>
                <w:vertAlign w:val="subscript"/>
              </w:rPr>
              <w:t>‰</w:t>
            </w:r>
            <w:r w:rsidRPr="000369CA">
              <w:rPr>
                <w:rStyle w:val="210pt"/>
                <w:color w:val="auto"/>
              </w:rPr>
              <w:t>.</w:t>
            </w:r>
          </w:p>
          <w:p w:rsidR="00602F46" w:rsidRPr="000369CA" w:rsidRDefault="00602F46" w:rsidP="000369CA">
            <w:pPr>
              <w:ind w:firstLine="459"/>
              <w:jc w:val="both"/>
              <w:rPr>
                <w:rStyle w:val="210pt"/>
                <w:color w:val="auto"/>
              </w:rPr>
            </w:pPr>
            <w:r w:rsidRPr="000369CA">
              <w:rPr>
                <w:rStyle w:val="210pt"/>
                <w:color w:val="auto"/>
              </w:rPr>
              <w:t>4)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соор</w:t>
            </w:r>
            <w:r w:rsidRPr="000369CA">
              <w:rPr>
                <w:rStyle w:val="210pt"/>
                <w:color w:val="auto"/>
              </w:rPr>
              <w:t>у</w:t>
            </w:r>
            <w:r w:rsidRPr="000369CA">
              <w:rPr>
                <w:rStyle w:val="210pt"/>
                <w:color w:val="auto"/>
              </w:rPr>
              <w:t>жений, обеспечивающих требования СП 51.13330.2011 - не менее 25 м.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В конце пр</w:t>
            </w:r>
            <w:r w:rsidRPr="000369CA">
              <w:rPr>
                <w:rStyle w:val="210pt"/>
                <w:color w:val="auto"/>
              </w:rPr>
              <w:t>о</w:t>
            </w:r>
            <w:r w:rsidRPr="000369CA">
              <w:rPr>
                <w:rStyle w:val="210pt"/>
                <w:color w:val="auto"/>
              </w:rPr>
              <w:t>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 Тупиковые проезды должны з</w:t>
            </w:r>
            <w:r w:rsidRPr="000369CA">
              <w:rPr>
                <w:rStyle w:val="210pt"/>
                <w:color w:val="auto"/>
              </w:rPr>
              <w:t>а</w:t>
            </w:r>
            <w:r w:rsidRPr="000369CA">
              <w:rPr>
                <w:rStyle w:val="210pt"/>
                <w:color w:val="auto"/>
              </w:rPr>
              <w:t>канчиваться площадками для разворота пожарной техники размером не менее чем 15 x 15 м. Макс</w:t>
            </w:r>
            <w:r w:rsidRPr="000369CA">
              <w:rPr>
                <w:rStyle w:val="210pt"/>
                <w:color w:val="auto"/>
              </w:rPr>
              <w:t>и</w:t>
            </w:r>
            <w:r w:rsidRPr="000369CA">
              <w:rPr>
                <w:rStyle w:val="210pt"/>
                <w:color w:val="auto"/>
              </w:rPr>
              <w:t>мальная протяженность тупикового проезда не должна превышать 150 м.</w:t>
            </w:r>
          </w:p>
          <w:p w:rsidR="00602F46" w:rsidRPr="000369CA" w:rsidRDefault="00602F46" w:rsidP="000369CA">
            <w:pPr>
              <w:ind w:firstLine="459"/>
              <w:jc w:val="both"/>
              <w:rPr>
                <w:rStyle w:val="210pt"/>
                <w:color w:val="auto"/>
              </w:rPr>
            </w:pPr>
            <w:r w:rsidRPr="000369CA">
              <w:rPr>
                <w:rStyle w:val="210pt"/>
                <w:color w:val="auto"/>
              </w:rPr>
              <w:t>5) Радиусы закругления бортового камня или кромки проезжей части улиц, дорог следует пр</w:t>
            </w:r>
            <w:r w:rsidRPr="000369CA">
              <w:rPr>
                <w:rStyle w:val="210pt"/>
                <w:color w:val="auto"/>
              </w:rPr>
              <w:t>и</w:t>
            </w:r>
            <w:r w:rsidRPr="000369CA">
              <w:rPr>
                <w:rStyle w:val="210pt"/>
                <w:color w:val="auto"/>
              </w:rPr>
              <w:t>нимать по расчету, но не менее 6 м, при отсутствии движения допускается принимать 1,0 м. Для общ</w:t>
            </w:r>
            <w:r w:rsidRPr="000369CA">
              <w:rPr>
                <w:rStyle w:val="210pt"/>
                <w:color w:val="auto"/>
              </w:rPr>
              <w:t>е</w:t>
            </w:r>
            <w:r w:rsidRPr="000369CA">
              <w:rPr>
                <w:rStyle w:val="210pt"/>
                <w:color w:val="auto"/>
              </w:rPr>
              <w:t>ственного транспорта (трамвай, троллейбус, автобус) радиусы закругления устанавливаются в соо</w:t>
            </w:r>
            <w:r w:rsidRPr="000369CA">
              <w:rPr>
                <w:rStyle w:val="210pt"/>
                <w:color w:val="auto"/>
              </w:rPr>
              <w:t>т</w:t>
            </w:r>
            <w:r w:rsidRPr="000369CA">
              <w:rPr>
                <w:rStyle w:val="210pt"/>
                <w:color w:val="auto"/>
              </w:rPr>
              <w:t>ветствии с техническими требованиями эксплуатации этих видов транспорта.</w:t>
            </w:r>
          </w:p>
          <w:p w:rsidR="00602F46" w:rsidRPr="000369CA" w:rsidRDefault="00602F46" w:rsidP="000369CA">
            <w:pPr>
              <w:ind w:firstLine="459"/>
              <w:jc w:val="both"/>
              <w:rPr>
                <w:rStyle w:val="210pt"/>
                <w:color w:val="auto"/>
              </w:rPr>
            </w:pPr>
            <w:r w:rsidRPr="000369CA">
              <w:rPr>
                <w:rStyle w:val="210pt"/>
                <w:color w:val="auto"/>
              </w:rPr>
              <w:t>6) На нерегулируемых перекрестках и примыканиях улиц и дорог, а также на пешеходных пер</w:t>
            </w:r>
            <w:r w:rsidRPr="000369CA">
              <w:rPr>
                <w:rStyle w:val="210pt"/>
                <w:color w:val="auto"/>
              </w:rPr>
              <w:t>е</w:t>
            </w:r>
            <w:r w:rsidRPr="000369CA">
              <w:rPr>
                <w:rStyle w:val="210pt"/>
                <w:color w:val="auto"/>
              </w:rPr>
              <w:t>ходах необходимо предусматривать треугольники видимости. Размеры сторон треугольника для усл</w:t>
            </w:r>
            <w:r w:rsidRPr="000369CA">
              <w:rPr>
                <w:rStyle w:val="210pt"/>
                <w:color w:val="auto"/>
              </w:rPr>
              <w:t>о</w:t>
            </w:r>
            <w:r w:rsidRPr="000369CA">
              <w:rPr>
                <w:rStyle w:val="210pt"/>
                <w:color w:val="auto"/>
              </w:rPr>
              <w:t>вий «транспорт-транспорт» и для условий «пешеход-транспорт» должны быть определены по расчету.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602F46" w:rsidRPr="000369CA" w:rsidRDefault="00602F46" w:rsidP="000369CA">
            <w:pPr>
              <w:ind w:firstLine="459"/>
              <w:jc w:val="both"/>
              <w:rPr>
                <w:rStyle w:val="210pt"/>
                <w:color w:val="auto"/>
              </w:rPr>
            </w:pPr>
            <w:r w:rsidRPr="000369CA">
              <w:rPr>
                <w:rStyle w:val="210pt"/>
                <w:color w:val="auto"/>
              </w:rPr>
              <w:t>7) Улицы и дороги, а также искусственные сооружения на них должны быть оборудованы ст</w:t>
            </w:r>
            <w:r w:rsidRPr="000369CA">
              <w:rPr>
                <w:rStyle w:val="210pt"/>
                <w:color w:val="auto"/>
              </w:rPr>
              <w:t>а</w:t>
            </w:r>
            <w:r w:rsidRPr="000369CA">
              <w:rPr>
                <w:rStyle w:val="210pt"/>
                <w:color w:val="auto"/>
              </w:rPr>
              <w:t>ционарными наружными осветительными установками. Наружное освещение улиц и дорог следует выполнять в соответствии с Правилами устройства электроустановок и другими утвержденными но</w:t>
            </w:r>
            <w:r w:rsidRPr="000369CA">
              <w:rPr>
                <w:rStyle w:val="210pt"/>
                <w:color w:val="auto"/>
              </w:rPr>
              <w:t>р</w:t>
            </w:r>
            <w:r w:rsidRPr="000369CA">
              <w:rPr>
                <w:rStyle w:val="210pt"/>
                <w:color w:val="auto"/>
              </w:rPr>
              <w:t>мативными документами.</w:t>
            </w:r>
          </w:p>
          <w:p w:rsidR="00602F46" w:rsidRPr="000369CA" w:rsidRDefault="00602F46" w:rsidP="000369CA">
            <w:pPr>
              <w:ind w:firstLine="459"/>
              <w:jc w:val="both"/>
              <w:rPr>
                <w:rStyle w:val="210pt"/>
                <w:color w:val="auto"/>
              </w:rPr>
            </w:pPr>
            <w:r w:rsidRPr="000369CA">
              <w:rPr>
                <w:rStyle w:val="210pt"/>
                <w:color w:val="auto"/>
              </w:rPr>
              <w:t>8) В зонах массового отдыха населения и на других озелененных территориях следует пред</w:t>
            </w:r>
            <w:r w:rsidRPr="000369CA">
              <w:rPr>
                <w:rStyle w:val="210pt"/>
                <w:color w:val="auto"/>
              </w:rPr>
              <w:t>у</w:t>
            </w:r>
            <w:r w:rsidRPr="000369CA">
              <w:rPr>
                <w:rStyle w:val="210pt"/>
                <w:color w:val="auto"/>
              </w:rPr>
              <w:t>сматривать велосипедные дорожки, изолированные от улиц, дорог и пешеходного движения. Велос</w:t>
            </w:r>
            <w:r w:rsidRPr="000369CA">
              <w:rPr>
                <w:rStyle w:val="210pt"/>
                <w:color w:val="auto"/>
              </w:rPr>
              <w:t>и</w:t>
            </w:r>
            <w:r w:rsidRPr="000369CA">
              <w:rPr>
                <w:rStyle w:val="210pt"/>
                <w:color w:val="auto"/>
              </w:rPr>
              <w:t>педные дорожки могут устраиваться одностороннего и двустороннего движения при наименьшем ра</w:t>
            </w:r>
            <w:r w:rsidRPr="000369CA">
              <w:rPr>
                <w:rStyle w:val="210pt"/>
                <w:color w:val="auto"/>
              </w:rPr>
              <w:t>с</w:t>
            </w:r>
            <w:r w:rsidRPr="000369CA">
              <w:rPr>
                <w:rStyle w:val="210pt"/>
                <w:color w:val="auto"/>
              </w:rPr>
              <w:t>стоянии безопасности от края велодорожки, м: до проезжей части, опор, деревьев - 0,75; до тротуаров - 0,5; до стоянок автомобилей и остановок общественного транспорта – 1,5. Допускается устраивать велосипедные полосы по краю проезжей части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w:t>
            </w:r>
            <w:r w:rsidRPr="000369CA">
              <w:rPr>
                <w:rStyle w:val="210pt"/>
                <w:color w:val="auto"/>
              </w:rPr>
              <w:t>о</w:t>
            </w:r>
            <w:r w:rsidRPr="000369CA">
              <w:rPr>
                <w:rStyle w:val="210pt"/>
                <w:color w:val="auto"/>
              </w:rPr>
              <w:t>ронам дороги. Велосипедные дорожки должны иметь твердое покрытие из асфальтобетона, бетона или каменных материалов, обработанных вящущим.</w:t>
            </w:r>
          </w:p>
          <w:p w:rsidR="00602F46" w:rsidRPr="000369CA" w:rsidRDefault="00602F46" w:rsidP="000369CA">
            <w:pPr>
              <w:ind w:firstLine="459"/>
              <w:jc w:val="both"/>
              <w:rPr>
                <w:rStyle w:val="210pt"/>
                <w:color w:val="auto"/>
              </w:rPr>
            </w:pPr>
            <w:r w:rsidRPr="000369CA">
              <w:rPr>
                <w:rStyle w:val="210pt"/>
                <w:color w:val="auto"/>
              </w:rPr>
              <w:t xml:space="preserve">9) Продольные уклоны тротуаров и пешеходных дорожек следует принимать не более 60 </w:t>
            </w:r>
            <w:r w:rsidRPr="000369CA">
              <w:rPr>
                <w:rStyle w:val="210pt"/>
                <w:color w:val="auto"/>
                <w:vertAlign w:val="subscript"/>
              </w:rPr>
              <w:t>‰</w:t>
            </w:r>
            <w:r w:rsidRPr="000369CA">
              <w:rPr>
                <w:rStyle w:val="210pt"/>
                <w:color w:val="auto"/>
              </w:rPr>
              <w:t xml:space="preserve">, а в горных условиях и в районах с сильно пересеченной местностью - не более 100 </w:t>
            </w:r>
            <w:r w:rsidRPr="000369CA">
              <w:rPr>
                <w:rStyle w:val="210pt"/>
                <w:color w:val="auto"/>
                <w:vertAlign w:val="subscript"/>
              </w:rPr>
              <w:t>‰</w:t>
            </w:r>
            <w:r w:rsidRPr="000369CA">
              <w:rPr>
                <w:rStyle w:val="210pt"/>
                <w:color w:val="auto"/>
              </w:rPr>
              <w:t xml:space="preserve"> при протяженности этого уклона не более 300 м. При больших уклонах или большей протяженности участков следует предусматривать устройство лестниц (не менее трех и не более 12 ступеней в одном марше). Высоту ступеней следует принимать не более 12 см, ширину - не менее 38 см; после каждого марша необх</w:t>
            </w:r>
            <w:r w:rsidRPr="000369CA">
              <w:rPr>
                <w:rStyle w:val="210pt"/>
                <w:color w:val="auto"/>
              </w:rPr>
              <w:t>о</w:t>
            </w:r>
            <w:r w:rsidRPr="000369CA">
              <w:rPr>
                <w:rStyle w:val="210pt"/>
                <w:color w:val="auto"/>
              </w:rPr>
              <w:t>димо устраивать площадки длиной не менее 1,5 м. В районах с частыми гололедами продольный у</w:t>
            </w:r>
            <w:r w:rsidRPr="000369CA">
              <w:rPr>
                <w:rStyle w:val="210pt"/>
                <w:color w:val="auto"/>
              </w:rPr>
              <w:t>к</w:t>
            </w:r>
            <w:r w:rsidRPr="000369CA">
              <w:rPr>
                <w:rStyle w:val="210pt"/>
                <w:color w:val="auto"/>
              </w:rPr>
              <w:t xml:space="preserve">лон тротуаров и пешеходных дорожек не должен превышать 40 </w:t>
            </w:r>
            <w:r w:rsidRPr="000369CA">
              <w:rPr>
                <w:rStyle w:val="210pt"/>
                <w:color w:val="auto"/>
                <w:vertAlign w:val="subscript"/>
              </w:rPr>
              <w:t>‰</w:t>
            </w:r>
            <w:r w:rsidRPr="000369CA">
              <w:rPr>
                <w:rStyle w:val="210pt"/>
                <w:color w:val="auto"/>
              </w:rPr>
              <w:t xml:space="preserve">; при продольных уклонах тротуаров более  и устройстве лестниц их следует оборудовать поручнями. Поперечный уклон тротуаров следует принимать 10-15 </w:t>
            </w:r>
            <w:r w:rsidRPr="000369CA">
              <w:rPr>
                <w:rStyle w:val="210pt"/>
                <w:color w:val="auto"/>
                <w:vertAlign w:val="subscript"/>
              </w:rPr>
              <w:t>‰</w:t>
            </w:r>
            <w:r w:rsidRPr="000369CA">
              <w:rPr>
                <w:rStyle w:val="210pt"/>
                <w:color w:val="auto"/>
              </w:rPr>
              <w:t xml:space="preserve">, в стесненных условиях и при реконструкции до 25 </w:t>
            </w:r>
            <w:r w:rsidRPr="000369CA">
              <w:rPr>
                <w:rStyle w:val="210pt"/>
                <w:color w:val="auto"/>
                <w:vertAlign w:val="subscript"/>
              </w:rPr>
              <w:t>‰</w:t>
            </w:r>
            <w:r w:rsidRPr="000369CA">
              <w:rPr>
                <w:rStyle w:val="210pt"/>
                <w:color w:val="auto"/>
              </w:rPr>
              <w:t>.</w:t>
            </w:r>
          </w:p>
          <w:p w:rsidR="00602F46" w:rsidRPr="000369CA" w:rsidRDefault="00602F46" w:rsidP="000369CA">
            <w:pPr>
              <w:ind w:firstLine="459"/>
              <w:jc w:val="both"/>
              <w:rPr>
                <w:rStyle w:val="210pt"/>
                <w:color w:val="auto"/>
              </w:rPr>
            </w:pPr>
            <w:r w:rsidRPr="000369CA">
              <w:rPr>
                <w:rStyle w:val="210pt"/>
                <w:color w:val="auto"/>
              </w:rPr>
              <w:t>10) При непосредственном примыкании тротуаров к стенам зданий, подпорным стенкам или о</w:t>
            </w:r>
            <w:r w:rsidRPr="000369CA">
              <w:rPr>
                <w:rStyle w:val="210pt"/>
                <w:color w:val="auto"/>
              </w:rPr>
              <w:t>г</w:t>
            </w:r>
            <w:r w:rsidRPr="000369CA">
              <w:rPr>
                <w:rStyle w:val="210pt"/>
                <w:color w:val="auto"/>
              </w:rPr>
              <w:t>радам следует увеличивать их ширину не менее чем на 0,5 м. В ширину пешеходной части тротуаров и дорожек не включаются площади, необходимые для размещения киосков, скамеек и т. п.</w:t>
            </w:r>
          </w:p>
          <w:p w:rsidR="00602F46" w:rsidRPr="000369CA" w:rsidRDefault="00602F46" w:rsidP="000369CA">
            <w:pPr>
              <w:ind w:firstLine="459"/>
              <w:jc w:val="both"/>
              <w:rPr>
                <w:rStyle w:val="210pt"/>
                <w:color w:val="auto"/>
              </w:rPr>
            </w:pPr>
            <w:r w:rsidRPr="000369CA">
              <w:rPr>
                <w:rStyle w:val="210pt"/>
                <w:color w:val="auto"/>
              </w:rPr>
              <w:t>11) На путях движения пешеходов следует предусматривать условия безопасного и комфортного передвижения МГН в соответствии с СП 59.13330.2016. Должен быть обеспечен  беспрепятственный доступ  МГН к специализированным парковочным местам и остановочным пунктам общественного транспорта.</w:t>
            </w:r>
          </w:p>
          <w:p w:rsidR="00602F46" w:rsidRPr="000369CA" w:rsidRDefault="00602F46" w:rsidP="000369CA">
            <w:pPr>
              <w:ind w:firstLine="459"/>
              <w:jc w:val="both"/>
              <w:rPr>
                <w:rStyle w:val="210pt"/>
                <w:color w:val="auto"/>
              </w:rPr>
            </w:pPr>
            <w:r w:rsidRPr="000369CA">
              <w:rPr>
                <w:rStyle w:val="210pt"/>
                <w:color w:val="auto"/>
              </w:rPr>
              <w:t>12) Нормы расчета сооружений и устройств для хранения и обслуживания транспортных средств и соответствующих земельных участков следует принимать в соответствии с требованиями СП 42.13330.2016. Расстояния от наземных и наземно-подземных гаражей, открытых стоянок, предназн</w:t>
            </w:r>
            <w:r w:rsidRPr="000369CA">
              <w:rPr>
                <w:rStyle w:val="210pt"/>
                <w:color w:val="auto"/>
              </w:rPr>
              <w:t>а</w:t>
            </w:r>
            <w:r w:rsidRPr="000369CA">
              <w:rPr>
                <w:rStyle w:val="210pt"/>
                <w:color w:val="auto"/>
              </w:rPr>
              <w:t>ченных для постоянного и временного хранения легковых автомобилей, и станций технического о</w:t>
            </w:r>
            <w:r w:rsidRPr="000369CA">
              <w:rPr>
                <w:rStyle w:val="210pt"/>
                <w:color w:val="auto"/>
              </w:rPr>
              <w:t>б</w:t>
            </w:r>
            <w:r w:rsidRPr="000369CA">
              <w:rPr>
                <w:rStyle w:val="210pt"/>
                <w:color w:val="auto"/>
              </w:rPr>
              <w:t>служивания до жилых домов и общественных зданий, а также до участков общеобразовательных и дошкольных образовательных организаций, следует принимать с учетом СанПиН 2.2.1/2.1.1.1200, нормативных документов по пожарной безопасности и СП 113.13330.2016.</w:t>
            </w:r>
          </w:p>
        </w:tc>
      </w:tr>
      <w:bookmarkEnd w:id="4"/>
    </w:tbl>
    <w:p w:rsidR="00602F46" w:rsidRPr="00E3482D" w:rsidRDefault="00602F46" w:rsidP="003808DE">
      <w:pPr>
        <w:keepNext/>
        <w:keepLines/>
        <w:tabs>
          <w:tab w:val="left" w:pos="1514"/>
        </w:tabs>
        <w:spacing w:line="413" w:lineRule="exact"/>
        <w:ind w:firstLine="851"/>
        <w:jc w:val="both"/>
        <w:outlineLvl w:val="1"/>
        <w:rPr>
          <w:rFonts w:ascii="Times New Roman" w:hAnsi="Times New Roman" w:cs="Times New Roman"/>
          <w:b/>
        </w:rPr>
      </w:pPr>
    </w:p>
    <w:p w:rsidR="00602F46" w:rsidRPr="00E3482D" w:rsidRDefault="00602F46" w:rsidP="003808DE">
      <w:pPr>
        <w:keepNext/>
        <w:keepLines/>
        <w:tabs>
          <w:tab w:val="left" w:pos="1514"/>
        </w:tabs>
        <w:spacing w:line="413" w:lineRule="exact"/>
        <w:ind w:firstLine="851"/>
        <w:jc w:val="both"/>
        <w:outlineLvl w:val="1"/>
        <w:rPr>
          <w:rFonts w:ascii="Times New Roman" w:hAnsi="Times New Roman" w:cs="Times New Roman"/>
          <w:b/>
        </w:rPr>
      </w:pPr>
      <w:r w:rsidRPr="00E3482D">
        <w:rPr>
          <w:rFonts w:ascii="Times New Roman" w:hAnsi="Times New Roman" w:cs="Times New Roman"/>
          <w:b/>
        </w:rPr>
        <w:t>3.2. Инженерная инфраструктура.</w:t>
      </w:r>
    </w:p>
    <w:p w:rsidR="00602F46" w:rsidRPr="00E3482D" w:rsidRDefault="00602F46" w:rsidP="00536848">
      <w:pPr>
        <w:keepNext/>
        <w:keepLines/>
        <w:tabs>
          <w:tab w:val="left" w:pos="1514"/>
        </w:tabs>
        <w:spacing w:line="413" w:lineRule="exact"/>
        <w:ind w:firstLine="851"/>
        <w:jc w:val="both"/>
        <w:outlineLvl w:val="1"/>
        <w:rPr>
          <w:rFonts w:ascii="Times New Roman" w:hAnsi="Times New Roman" w:cs="Times New Roman"/>
          <w:color w:val="auto"/>
        </w:rPr>
      </w:pPr>
      <w:r w:rsidRPr="00E3482D">
        <w:rPr>
          <w:rFonts w:ascii="Times New Roman" w:hAnsi="Times New Roman" w:cs="Times New Roman"/>
          <w:color w:val="auto"/>
        </w:rPr>
        <w:t>3.2.1. Проектирование новых, реконструкцию и расширение существующих и</w:t>
      </w:r>
      <w:r w:rsidRPr="00E3482D">
        <w:rPr>
          <w:rFonts w:ascii="Times New Roman" w:hAnsi="Times New Roman" w:cs="Times New Roman"/>
          <w:color w:val="auto"/>
        </w:rPr>
        <w:t>н</w:t>
      </w:r>
      <w:r w:rsidRPr="00E3482D">
        <w:rPr>
          <w:rFonts w:ascii="Times New Roman" w:hAnsi="Times New Roman" w:cs="Times New Roman"/>
          <w:color w:val="auto"/>
        </w:rPr>
        <w:t>женерных сетей следует осуществлять на основе программ комплексного развития ко</w:t>
      </w:r>
      <w:r w:rsidRPr="00E3482D">
        <w:rPr>
          <w:rFonts w:ascii="Times New Roman" w:hAnsi="Times New Roman" w:cs="Times New Roman"/>
          <w:color w:val="auto"/>
        </w:rPr>
        <w:t>м</w:t>
      </w:r>
      <w:r w:rsidRPr="00E3482D">
        <w:rPr>
          <w:rFonts w:ascii="Times New Roman" w:hAnsi="Times New Roman" w:cs="Times New Roman"/>
          <w:color w:val="auto"/>
        </w:rPr>
        <w:t>мунальной инфраструктуры территорий в соответствии с Федеральным законом от 30 д</w:t>
      </w:r>
      <w:r w:rsidRPr="00E3482D">
        <w:rPr>
          <w:rFonts w:ascii="Times New Roman" w:hAnsi="Times New Roman" w:cs="Times New Roman"/>
          <w:color w:val="auto"/>
        </w:rPr>
        <w:t>е</w:t>
      </w:r>
      <w:r w:rsidRPr="00E3482D">
        <w:rPr>
          <w:rFonts w:ascii="Times New Roman" w:hAnsi="Times New Roman" w:cs="Times New Roman"/>
          <w:color w:val="auto"/>
        </w:rPr>
        <w:t>кабря 2004 г. № 210-ФЗ «Об основах регулирования тарифов организаций коммунального комплекса» и схем водоснабжения, канализации, теплоснабжения, газоснабжения и эне</w:t>
      </w:r>
      <w:r w:rsidRPr="00E3482D">
        <w:rPr>
          <w:rFonts w:ascii="Times New Roman" w:hAnsi="Times New Roman" w:cs="Times New Roman"/>
          <w:color w:val="auto"/>
        </w:rPr>
        <w:t>р</w:t>
      </w:r>
      <w:r w:rsidRPr="00E3482D">
        <w:rPr>
          <w:rFonts w:ascii="Times New Roman" w:hAnsi="Times New Roman" w:cs="Times New Roman"/>
          <w:color w:val="auto"/>
        </w:rPr>
        <w:t>госнабжения, разработанных и утвержденных в установленном порядке.</w:t>
      </w:r>
    </w:p>
    <w:p w:rsidR="00602F46" w:rsidRPr="00E3482D" w:rsidRDefault="00602F46"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lang w:eastAsia="en-US"/>
        </w:rPr>
        <w:t>При отсутствии</w:t>
      </w:r>
      <w:r w:rsidRPr="00E3482D">
        <w:rPr>
          <w:rFonts w:ascii="Times New Roman" w:hAnsi="Times New Roman" w:cs="Times New Roman"/>
          <w:color w:val="auto"/>
        </w:rPr>
        <w:t xml:space="preserve"> централизованной системы канализации следует предусматривать по согласованию с местными органами государственного санитарно-эпидемиологического надзора сливные станции. Размещение сливных станций следует предусматривать в соо</w:t>
      </w:r>
      <w:r w:rsidRPr="00E3482D">
        <w:rPr>
          <w:rFonts w:ascii="Times New Roman" w:hAnsi="Times New Roman" w:cs="Times New Roman"/>
          <w:color w:val="auto"/>
        </w:rPr>
        <w:t>т</w:t>
      </w:r>
      <w:r w:rsidRPr="00E3482D">
        <w:rPr>
          <w:rFonts w:ascii="Times New Roman" w:hAnsi="Times New Roman" w:cs="Times New Roman"/>
          <w:color w:val="auto"/>
        </w:rPr>
        <w:t>ветствии с СП 32.13330.2012, а их санитарно-защитные зоны принимать по СанПиН 2.2.1/2.1.1.1200.</w:t>
      </w:r>
    </w:p>
    <w:p w:rsidR="00602F46" w:rsidRPr="00E3482D" w:rsidRDefault="00602F46"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Воздушные линии электропередачи (ВЛ) напряжением 110 кВ и выше допускае</w:t>
      </w:r>
      <w:r w:rsidRPr="00E3482D">
        <w:rPr>
          <w:rFonts w:ascii="Times New Roman" w:hAnsi="Times New Roman" w:cs="Times New Roman"/>
          <w:color w:val="auto"/>
        </w:rPr>
        <w:t>т</w:t>
      </w:r>
      <w:r w:rsidRPr="00E3482D">
        <w:rPr>
          <w:rFonts w:ascii="Times New Roman" w:hAnsi="Times New Roman" w:cs="Times New Roman"/>
          <w:color w:val="auto"/>
        </w:rPr>
        <w:t>ся размещать только за пределами жилых и общественно-деловых зон. 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w:t>
      </w:r>
      <w:r w:rsidRPr="00E3482D">
        <w:rPr>
          <w:rFonts w:ascii="Times New Roman" w:hAnsi="Times New Roman" w:cs="Times New Roman"/>
          <w:color w:val="auto"/>
        </w:rPr>
        <w:t>о</w:t>
      </w:r>
      <w:r w:rsidRPr="00E3482D">
        <w:rPr>
          <w:rFonts w:ascii="Times New Roman" w:hAnsi="Times New Roman" w:cs="Times New Roman"/>
          <w:color w:val="auto"/>
        </w:rPr>
        <w:t>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 Прокладку электрических сетей напряжением 110 кВ и выше к понизительным подста</w:t>
      </w:r>
      <w:r w:rsidRPr="00E3482D">
        <w:rPr>
          <w:rFonts w:ascii="Times New Roman" w:hAnsi="Times New Roman" w:cs="Times New Roman"/>
          <w:color w:val="auto"/>
        </w:rPr>
        <w:t>н</w:t>
      </w:r>
      <w:r w:rsidRPr="00E3482D">
        <w:rPr>
          <w:rFonts w:ascii="Times New Roman" w:hAnsi="Times New Roman" w:cs="Times New Roman"/>
          <w:color w:val="auto"/>
        </w:rPr>
        <w:t>циям глубокого ввода в пределах жилых и общественно-деловых, а также курортных зон следует предусматривать кабельными линиями.</w:t>
      </w:r>
    </w:p>
    <w:p w:rsidR="00602F46" w:rsidRPr="00E3482D" w:rsidRDefault="00602F46"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При размещении отдельно стоящих распределительных пунктов и трансформ</w:t>
      </w:r>
      <w:r w:rsidRPr="00E3482D">
        <w:rPr>
          <w:rFonts w:ascii="Times New Roman" w:hAnsi="Times New Roman" w:cs="Times New Roman"/>
          <w:color w:val="auto"/>
        </w:rPr>
        <w:t>а</w:t>
      </w:r>
      <w:r w:rsidRPr="00E3482D">
        <w:rPr>
          <w:rFonts w:ascii="Times New Roman" w:hAnsi="Times New Roman" w:cs="Times New Roman"/>
          <w:color w:val="auto"/>
        </w:rPr>
        <w:t>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w:t>
      </w:r>
      <w:r w:rsidRPr="00E3482D">
        <w:rPr>
          <w:rFonts w:ascii="Times New Roman" w:hAnsi="Times New Roman" w:cs="Times New Roman"/>
          <w:color w:val="auto"/>
        </w:rPr>
        <w:t>н</w:t>
      </w:r>
      <w:r w:rsidRPr="00E3482D">
        <w:rPr>
          <w:rFonts w:ascii="Times New Roman" w:hAnsi="Times New Roman" w:cs="Times New Roman"/>
          <w:color w:val="auto"/>
        </w:rPr>
        <w:t>ных зданий следует принимать с учетом допустимых уровней шума и вибрации, но не м</w:t>
      </w:r>
      <w:r w:rsidRPr="00E3482D">
        <w:rPr>
          <w:rFonts w:ascii="Times New Roman" w:hAnsi="Times New Roman" w:cs="Times New Roman"/>
          <w:color w:val="auto"/>
        </w:rPr>
        <w:t>е</w:t>
      </w:r>
      <w:r w:rsidRPr="00E3482D">
        <w:rPr>
          <w:rFonts w:ascii="Times New Roman" w:hAnsi="Times New Roman" w:cs="Times New Roman"/>
          <w:color w:val="auto"/>
        </w:rPr>
        <w:t>нее 10 метров, а до зданий лечебно-профилактических учреждений - не менее 15 м.</w:t>
      </w:r>
    </w:p>
    <w:p w:rsidR="00602F46" w:rsidRPr="00E3482D" w:rsidRDefault="00602F46"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3.2.2. Подземные инженерные сети следует размещать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w:t>
      </w:r>
      <w:r w:rsidRPr="00E3482D">
        <w:rPr>
          <w:rFonts w:ascii="Times New Roman" w:hAnsi="Times New Roman" w:cs="Times New Roman"/>
          <w:color w:val="auto"/>
        </w:rPr>
        <w:t>е</w:t>
      </w:r>
      <w:r w:rsidRPr="00E3482D">
        <w:rPr>
          <w:rFonts w:ascii="Times New Roman" w:hAnsi="Times New Roman" w:cs="Times New Roman"/>
          <w:color w:val="auto"/>
        </w:rPr>
        <w:t>дует предусматривать размещение сетей водопровода по обеим сторонам улиц.</w:t>
      </w:r>
    </w:p>
    <w:p w:rsidR="00602F46" w:rsidRPr="00E3482D" w:rsidRDefault="00602F46"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В условиях реконструкции проезжих частей улиц и дорог, под которыми расп</w:t>
      </w:r>
      <w:r w:rsidRPr="00E3482D">
        <w:rPr>
          <w:rFonts w:ascii="Times New Roman" w:hAnsi="Times New Roman" w:cs="Times New Roman"/>
          <w:color w:val="auto"/>
        </w:rPr>
        <w:t>о</w:t>
      </w:r>
      <w:r w:rsidRPr="00E3482D">
        <w:rPr>
          <w:rFonts w:ascii="Times New Roman" w:hAnsi="Times New Roman" w:cs="Times New Roman"/>
          <w:color w:val="auto"/>
        </w:rPr>
        <w:t>ложены подземные инженерные сети, следует предусматривать их вынос под раздел</w:t>
      </w:r>
      <w:r w:rsidRPr="00E3482D">
        <w:rPr>
          <w:rFonts w:ascii="Times New Roman" w:hAnsi="Times New Roman" w:cs="Times New Roman"/>
          <w:color w:val="auto"/>
        </w:rPr>
        <w:t>и</w:t>
      </w:r>
      <w:r w:rsidRPr="00E3482D">
        <w:rPr>
          <w:rFonts w:ascii="Times New Roman" w:hAnsi="Times New Roman" w:cs="Times New Roman"/>
          <w:color w:val="auto"/>
        </w:rPr>
        <w:t>тельные полосы и тротуары. Допускается сохранение существующих и прокладка новых сетей под проезжей частью при устройстве тоннелей.</w:t>
      </w:r>
    </w:p>
    <w:p w:rsidR="00602F46" w:rsidRPr="00E3482D" w:rsidRDefault="00602F46"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В зонах реконструкции, в охранных зонах исторической застройки или при недо</w:t>
      </w:r>
      <w:r w:rsidRPr="00E3482D">
        <w:rPr>
          <w:rFonts w:ascii="Times New Roman" w:hAnsi="Times New Roman" w:cs="Times New Roman"/>
          <w:color w:val="auto"/>
        </w:rPr>
        <w:t>с</w:t>
      </w:r>
      <w:r w:rsidRPr="00E3482D">
        <w:rPr>
          <w:rFonts w:ascii="Times New Roman" w:hAnsi="Times New Roman" w:cs="Times New Roman"/>
          <w:color w:val="auto"/>
        </w:rPr>
        <w:t>таточной ширине улиц устройство тоннелей (коллекторов) допускается при диаметре те</w:t>
      </w:r>
      <w:r w:rsidRPr="00E3482D">
        <w:rPr>
          <w:rFonts w:ascii="Times New Roman" w:hAnsi="Times New Roman" w:cs="Times New Roman"/>
          <w:color w:val="auto"/>
        </w:rPr>
        <w:t>п</w:t>
      </w:r>
      <w:r w:rsidRPr="00E3482D">
        <w:rPr>
          <w:rFonts w:ascii="Times New Roman" w:hAnsi="Times New Roman" w:cs="Times New Roman"/>
          <w:color w:val="auto"/>
        </w:rPr>
        <w:t>ловых сетей от 200 мм.</w:t>
      </w:r>
    </w:p>
    <w:p w:rsidR="00602F46" w:rsidRPr="00E3482D" w:rsidRDefault="00602F46"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Прокладка наземных тепловых сетей допускается в виде исключения при нево</w:t>
      </w:r>
      <w:r w:rsidRPr="00E3482D">
        <w:rPr>
          <w:rFonts w:ascii="Times New Roman" w:hAnsi="Times New Roman" w:cs="Times New Roman"/>
          <w:color w:val="auto"/>
        </w:rPr>
        <w:t>з</w:t>
      </w:r>
      <w:r w:rsidRPr="00E3482D">
        <w:rPr>
          <w:rFonts w:ascii="Times New Roman" w:hAnsi="Times New Roman" w:cs="Times New Roman"/>
          <w:color w:val="auto"/>
        </w:rPr>
        <w:t>можности подземного их размещения или как временное решение в зонах особого регул</w:t>
      </w:r>
      <w:r w:rsidRPr="00E3482D">
        <w:rPr>
          <w:rFonts w:ascii="Times New Roman" w:hAnsi="Times New Roman" w:cs="Times New Roman"/>
          <w:color w:val="auto"/>
        </w:rPr>
        <w:t>и</w:t>
      </w:r>
      <w:r w:rsidRPr="00E3482D">
        <w:rPr>
          <w:rFonts w:ascii="Times New Roman" w:hAnsi="Times New Roman" w:cs="Times New Roman"/>
          <w:color w:val="auto"/>
        </w:rPr>
        <w:t>рования градостроительной деятельности.</w:t>
      </w:r>
    </w:p>
    <w:p w:rsidR="00602F46" w:rsidRPr="00E3482D" w:rsidRDefault="00602F46" w:rsidP="0050628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w:t>
      </w:r>
      <w:r w:rsidRPr="00E3482D">
        <w:rPr>
          <w:rFonts w:ascii="Times New Roman" w:hAnsi="Times New Roman" w:cs="Times New Roman"/>
          <w:color w:val="auto"/>
        </w:rPr>
        <w:t>о</w:t>
      </w:r>
      <w:r w:rsidRPr="00E3482D">
        <w:rPr>
          <w:rFonts w:ascii="Times New Roman" w:hAnsi="Times New Roman" w:cs="Times New Roman"/>
          <w:color w:val="auto"/>
        </w:rPr>
        <w:t>ответствии с СП 131.13330.2012, СП 32.13330.2012 и СП 124.13330.2012.</w:t>
      </w:r>
    </w:p>
    <w:p w:rsidR="00602F46" w:rsidRPr="00E3482D" w:rsidRDefault="00602F46" w:rsidP="0050628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территории жилой зоны не допускается. Магистральные трубопроводы следует проклад</w:t>
      </w:r>
      <w:r w:rsidRPr="00E3482D">
        <w:rPr>
          <w:rFonts w:ascii="Times New Roman" w:hAnsi="Times New Roman" w:cs="Times New Roman"/>
          <w:color w:val="auto"/>
        </w:rPr>
        <w:t>ы</w:t>
      </w:r>
      <w:r w:rsidRPr="00E3482D">
        <w:rPr>
          <w:rFonts w:ascii="Times New Roman" w:hAnsi="Times New Roman" w:cs="Times New Roman"/>
          <w:color w:val="auto"/>
        </w:rPr>
        <w:t>вать за пределами территории поселения в соответствии с СП 36.13330.2012. Для нефт</w:t>
      </w:r>
      <w:r w:rsidRPr="00E3482D">
        <w:rPr>
          <w:rFonts w:ascii="Times New Roman" w:hAnsi="Times New Roman" w:cs="Times New Roman"/>
          <w:color w:val="auto"/>
        </w:rPr>
        <w:t>е</w:t>
      </w:r>
      <w:r w:rsidRPr="00E3482D">
        <w:rPr>
          <w:rFonts w:ascii="Times New Roman" w:hAnsi="Times New Roman" w:cs="Times New Roman"/>
          <w:color w:val="auto"/>
        </w:rPr>
        <w:t>продуктопроводов, прокладываемых на территории поселения, следует руководствоваться СП 125.13330.2012.</w:t>
      </w:r>
    </w:p>
    <w:p w:rsidR="00602F46" w:rsidRPr="00E3482D" w:rsidRDefault="00602F46" w:rsidP="0050628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Охранные, санитарно-защитные зоны сетей инженерно-технического обеспечения приведены в Приложении 1.</w:t>
      </w:r>
    </w:p>
    <w:p w:rsidR="00602F46" w:rsidRPr="00E3482D" w:rsidRDefault="00602F46" w:rsidP="00C57F03">
      <w:pPr>
        <w:keepNext/>
        <w:keepLines/>
        <w:tabs>
          <w:tab w:val="left" w:pos="1514"/>
        </w:tabs>
        <w:spacing w:line="413" w:lineRule="exact"/>
        <w:ind w:firstLine="851"/>
        <w:jc w:val="both"/>
        <w:outlineLvl w:val="1"/>
        <w:rPr>
          <w:rFonts w:ascii="Times New Roman" w:hAnsi="Times New Roman" w:cs="Times New Roman"/>
        </w:rPr>
      </w:pPr>
      <w:r w:rsidRPr="00E3482D">
        <w:rPr>
          <w:rFonts w:ascii="Times New Roman" w:hAnsi="Times New Roman" w:cs="Times New Roman"/>
          <w:color w:val="auto"/>
        </w:rPr>
        <w:t>3.2.3. Расстояния по горизонтали (в свету) от ближайших подземных инженерных сетей до зданий и сооружений следует принимать согласно СП 42.13330.2016; минимал</w:t>
      </w:r>
      <w:r w:rsidRPr="00E3482D">
        <w:rPr>
          <w:rFonts w:ascii="Times New Roman" w:hAnsi="Times New Roman" w:cs="Times New Roman"/>
          <w:color w:val="auto"/>
        </w:rPr>
        <w:t>ь</w:t>
      </w:r>
      <w:r w:rsidRPr="00E3482D">
        <w:rPr>
          <w:rFonts w:ascii="Times New Roman" w:hAnsi="Times New Roman" w:cs="Times New Roman"/>
          <w:color w:val="auto"/>
        </w:rPr>
        <w:t>ные расстояния от подземных (наземных с обвалованием) газопроводов до зданий и с</w:t>
      </w:r>
      <w:r w:rsidRPr="00E3482D">
        <w:rPr>
          <w:rFonts w:ascii="Times New Roman" w:hAnsi="Times New Roman" w:cs="Times New Roman"/>
          <w:color w:val="auto"/>
        </w:rPr>
        <w:t>о</w:t>
      </w:r>
      <w:r w:rsidRPr="00E3482D">
        <w:rPr>
          <w:rFonts w:ascii="Times New Roman" w:hAnsi="Times New Roman" w:cs="Times New Roman"/>
          <w:color w:val="auto"/>
        </w:rPr>
        <w:t>оружений следует принимать в соответствии с СП 62.13330.2011.</w:t>
      </w:r>
    </w:p>
    <w:p w:rsidR="00602F46" w:rsidRPr="00E3482D" w:rsidRDefault="00602F46" w:rsidP="00D04269">
      <w:pPr>
        <w:pStyle w:val="20"/>
        <w:shd w:val="clear" w:color="auto" w:fill="auto"/>
        <w:tabs>
          <w:tab w:val="left" w:pos="1435"/>
        </w:tabs>
        <w:spacing w:after="0" w:line="413" w:lineRule="exact"/>
        <w:ind w:firstLine="851"/>
        <w:jc w:val="both"/>
        <w:rPr>
          <w:sz w:val="24"/>
          <w:szCs w:val="24"/>
        </w:rPr>
      </w:pPr>
      <w:r w:rsidRPr="00E3482D">
        <w:rPr>
          <w:sz w:val="24"/>
          <w:szCs w:val="24"/>
        </w:rPr>
        <w:t>Расстояния по горизонтали (в свету) между соседними инженерными подземными сетями при их параллельном размещении следует принимать согласно СП 42.13330.2016, а на вводах инженерных сетей в зданиях сельского поселения - не менее 0,5 м. При разн</w:t>
      </w:r>
      <w:r w:rsidRPr="00E3482D">
        <w:rPr>
          <w:sz w:val="24"/>
          <w:szCs w:val="24"/>
        </w:rPr>
        <w:t>и</w:t>
      </w:r>
      <w:r w:rsidRPr="00E3482D">
        <w:rPr>
          <w:sz w:val="24"/>
          <w:szCs w:val="24"/>
        </w:rPr>
        <w:t>це в глубине заложения смежных трубопроводов свыше 0,4 м расстояния, указанные в СП 42.13330.2016, следует увеличивать с учетом крутизны откосов траншей, но не менее гл</w:t>
      </w:r>
      <w:r w:rsidRPr="00E3482D">
        <w:rPr>
          <w:sz w:val="24"/>
          <w:szCs w:val="24"/>
        </w:rPr>
        <w:t>у</w:t>
      </w:r>
      <w:r w:rsidRPr="00E3482D">
        <w:rPr>
          <w:sz w:val="24"/>
          <w:szCs w:val="24"/>
        </w:rPr>
        <w:t>бины траншеи до подошвы насыпи и бровки выемки. Минимальные расстояния от по</w:t>
      </w:r>
      <w:r w:rsidRPr="00E3482D">
        <w:rPr>
          <w:sz w:val="24"/>
          <w:szCs w:val="24"/>
        </w:rPr>
        <w:t>д</w:t>
      </w:r>
      <w:r w:rsidRPr="00E3482D">
        <w:rPr>
          <w:sz w:val="24"/>
          <w:szCs w:val="24"/>
        </w:rPr>
        <w:t>земных (наземных с обвалованием) газопроводов до сетей инженерно-технического обе</w:t>
      </w:r>
      <w:r w:rsidRPr="00E3482D">
        <w:rPr>
          <w:sz w:val="24"/>
          <w:szCs w:val="24"/>
        </w:rPr>
        <w:t>с</w:t>
      </w:r>
      <w:r w:rsidRPr="00E3482D">
        <w:rPr>
          <w:sz w:val="24"/>
          <w:szCs w:val="24"/>
        </w:rPr>
        <w:t>печения следует принимать в соответствии с СП 62.13330.2011.</w:t>
      </w:r>
    </w:p>
    <w:p w:rsidR="00602F46" w:rsidRPr="00E3482D" w:rsidRDefault="00602F46" w:rsidP="00D04269">
      <w:pPr>
        <w:pStyle w:val="20"/>
        <w:shd w:val="clear" w:color="auto" w:fill="auto"/>
        <w:tabs>
          <w:tab w:val="left" w:pos="1435"/>
        </w:tabs>
        <w:spacing w:after="0" w:line="413" w:lineRule="exact"/>
        <w:ind w:firstLine="851"/>
        <w:jc w:val="both"/>
        <w:rPr>
          <w:sz w:val="24"/>
          <w:szCs w:val="24"/>
        </w:rPr>
      </w:pPr>
      <w:r w:rsidRPr="00E3482D">
        <w:rPr>
          <w:sz w:val="24"/>
          <w:szCs w:val="24"/>
        </w:rPr>
        <w:t>При пересечении инженерных сетей между собой расстояния по вертикали (в св</w:t>
      </w:r>
      <w:r w:rsidRPr="00E3482D">
        <w:rPr>
          <w:sz w:val="24"/>
          <w:szCs w:val="24"/>
        </w:rPr>
        <w:t>е</w:t>
      </w:r>
      <w:r w:rsidRPr="00E3482D">
        <w:rPr>
          <w:sz w:val="24"/>
          <w:szCs w:val="24"/>
        </w:rPr>
        <w:t>ту) следует принимать в соответствии с требованиями СП 18.13330.2011. Указанные в СП 42.13330.2016 расстояния допускается уменьшать при выполнении соответствующих те</w:t>
      </w:r>
      <w:r w:rsidRPr="00E3482D">
        <w:rPr>
          <w:sz w:val="24"/>
          <w:szCs w:val="24"/>
        </w:rPr>
        <w:t>х</w:t>
      </w:r>
      <w:r w:rsidRPr="00E3482D">
        <w:rPr>
          <w:sz w:val="24"/>
          <w:szCs w:val="24"/>
        </w:rPr>
        <w:t>нических мероприятий, обеспечивающих требования безопасности и надежности.</w:t>
      </w:r>
    </w:p>
    <w:p w:rsidR="00602F46" w:rsidRPr="00E3482D" w:rsidRDefault="00602F46" w:rsidP="002B3A69">
      <w:pPr>
        <w:pStyle w:val="20"/>
        <w:shd w:val="clear" w:color="auto" w:fill="auto"/>
        <w:tabs>
          <w:tab w:val="left" w:pos="1435"/>
        </w:tabs>
        <w:spacing w:after="0" w:line="413" w:lineRule="exact"/>
        <w:ind w:firstLine="851"/>
        <w:jc w:val="both"/>
        <w:rPr>
          <w:sz w:val="24"/>
          <w:szCs w:val="24"/>
          <w:lang w:eastAsia="ru-RU"/>
        </w:rPr>
      </w:pPr>
      <w:r w:rsidRPr="00E3482D">
        <w:rPr>
          <w:sz w:val="24"/>
          <w:szCs w:val="24"/>
        </w:rPr>
        <w:t>3.2.4. Водоотводная сеть улиц и дорог является составной частью общей системы организации поверхностного стока и водоотвода с территории поселения; проектирование этой сети необходимо проводить в комплексной увязке с техническими решениями инж</w:t>
      </w:r>
      <w:r w:rsidRPr="00E3482D">
        <w:rPr>
          <w:sz w:val="24"/>
          <w:szCs w:val="24"/>
        </w:rPr>
        <w:t>е</w:t>
      </w:r>
      <w:r w:rsidRPr="00E3482D">
        <w:rPr>
          <w:sz w:val="24"/>
          <w:szCs w:val="24"/>
        </w:rPr>
        <w:t>нерной подготовки, благоустройства, инфраструктуры.</w:t>
      </w:r>
    </w:p>
    <w:p w:rsidR="00602F46" w:rsidRPr="00E3482D" w:rsidRDefault="00602F46" w:rsidP="007664E0">
      <w:pPr>
        <w:pStyle w:val="20"/>
        <w:shd w:val="clear" w:color="auto" w:fill="auto"/>
        <w:tabs>
          <w:tab w:val="left" w:pos="1435"/>
        </w:tabs>
        <w:spacing w:after="0" w:line="413" w:lineRule="exact"/>
        <w:ind w:firstLine="851"/>
        <w:jc w:val="both"/>
        <w:rPr>
          <w:sz w:val="24"/>
          <w:szCs w:val="24"/>
        </w:rPr>
      </w:pPr>
      <w:r w:rsidRPr="00E3482D">
        <w:rPr>
          <w:sz w:val="24"/>
          <w:szCs w:val="24"/>
        </w:rPr>
        <w:t>Водоотводные системы и сооружения улиц и предназначены для сбора и тран</w:t>
      </w:r>
      <w:r w:rsidRPr="00E3482D">
        <w:rPr>
          <w:sz w:val="24"/>
          <w:szCs w:val="24"/>
        </w:rPr>
        <w:t>с</w:t>
      </w:r>
      <w:r w:rsidRPr="00E3482D">
        <w:rPr>
          <w:sz w:val="24"/>
          <w:szCs w:val="24"/>
        </w:rPr>
        <w:t>портировки поверхностного стока с прилегающих территорий и непосредственно с ули</w:t>
      </w:r>
      <w:r w:rsidRPr="00E3482D">
        <w:rPr>
          <w:sz w:val="24"/>
          <w:szCs w:val="24"/>
        </w:rPr>
        <w:t>ч</w:t>
      </w:r>
      <w:r w:rsidRPr="00E3482D">
        <w:rPr>
          <w:sz w:val="24"/>
          <w:szCs w:val="24"/>
        </w:rPr>
        <w:t>но-дорожной сети, включая отвод дождевых и талых вод, прием и удаление вод от полива улиц, из сбросных систем водопропускных коммуникаций и сооружений, городских др</w:t>
      </w:r>
      <w:r w:rsidRPr="00E3482D">
        <w:rPr>
          <w:sz w:val="24"/>
          <w:szCs w:val="24"/>
        </w:rPr>
        <w:t>е</w:t>
      </w:r>
      <w:r w:rsidRPr="00E3482D">
        <w:rPr>
          <w:sz w:val="24"/>
          <w:szCs w:val="24"/>
        </w:rPr>
        <w:t>нажных систем мелкого заложения, производственных вод, допускаемых к спуску без специальной очистки или после пропуска через очистные сооружения, удаление вод от мойки транспортных средств с необходимой очисткой. Водоотводные сооружения на уч</w:t>
      </w:r>
      <w:r w:rsidRPr="00E3482D">
        <w:rPr>
          <w:sz w:val="24"/>
          <w:szCs w:val="24"/>
        </w:rPr>
        <w:t>а</w:t>
      </w:r>
      <w:r w:rsidRPr="00E3482D">
        <w:rPr>
          <w:sz w:val="24"/>
          <w:szCs w:val="24"/>
        </w:rPr>
        <w:t>стках улично-дорожной сети, имеющих характер автомобильных дорог местного знач</w:t>
      </w:r>
      <w:r w:rsidRPr="00E3482D">
        <w:rPr>
          <w:sz w:val="24"/>
          <w:szCs w:val="24"/>
        </w:rPr>
        <w:t>е</w:t>
      </w:r>
      <w:r w:rsidRPr="00E3482D">
        <w:rPr>
          <w:sz w:val="24"/>
          <w:szCs w:val="24"/>
        </w:rPr>
        <w:t xml:space="preserve">ния, проектируется в соответствии с требованиями СП 34.13330.2012. </w:t>
      </w:r>
      <w:r w:rsidRPr="00E3482D">
        <w:rPr>
          <w:sz w:val="24"/>
          <w:szCs w:val="24"/>
          <w:lang w:eastAsia="ru-RU"/>
        </w:rPr>
        <w:t>Проектирование дождевой канализации следует осуществлять на основании Водного кодекса РФ, СП 32.13330.2012 и СанПиН 2.1.5.980.</w:t>
      </w:r>
    </w:p>
    <w:p w:rsidR="00602F46" w:rsidRPr="00E3482D" w:rsidRDefault="00602F46" w:rsidP="00233901">
      <w:pPr>
        <w:pStyle w:val="20"/>
        <w:shd w:val="clear" w:color="auto" w:fill="auto"/>
        <w:tabs>
          <w:tab w:val="left" w:pos="1435"/>
        </w:tabs>
        <w:spacing w:after="0" w:line="413" w:lineRule="exact"/>
        <w:ind w:firstLine="851"/>
        <w:jc w:val="both"/>
        <w:rPr>
          <w:sz w:val="24"/>
          <w:szCs w:val="24"/>
        </w:rPr>
      </w:pPr>
      <w:r w:rsidRPr="00E3482D">
        <w:rPr>
          <w:sz w:val="24"/>
          <w:szCs w:val="24"/>
        </w:rPr>
        <w:t>Применение открытых водоотводящих устройств - канав, кюветов, лотков допу</w:t>
      </w:r>
      <w:r w:rsidRPr="00E3482D">
        <w:rPr>
          <w:sz w:val="24"/>
          <w:szCs w:val="24"/>
        </w:rPr>
        <w:t>с</w:t>
      </w:r>
      <w:r w:rsidRPr="00E3482D">
        <w:rPr>
          <w:sz w:val="24"/>
          <w:szCs w:val="24"/>
        </w:rPr>
        <w:t>кается в районах одно-, двухэтажной застройки  в сельских поселениях, а также на терр</w:t>
      </w:r>
      <w:r w:rsidRPr="00E3482D">
        <w:rPr>
          <w:sz w:val="24"/>
          <w:szCs w:val="24"/>
        </w:rPr>
        <w:t>и</w:t>
      </w:r>
      <w:r w:rsidRPr="00E3482D">
        <w:rPr>
          <w:sz w:val="24"/>
          <w:szCs w:val="24"/>
        </w:rPr>
        <w:t>тории парков с устройством мостиков или труб на пересечении с улицами, дорогами, пр</w:t>
      </w:r>
      <w:r w:rsidRPr="00E3482D">
        <w:rPr>
          <w:sz w:val="24"/>
          <w:szCs w:val="24"/>
        </w:rPr>
        <w:t>о</w:t>
      </w:r>
      <w:r w:rsidRPr="00E3482D">
        <w:rPr>
          <w:sz w:val="24"/>
          <w:szCs w:val="24"/>
        </w:rPr>
        <w:t>ездами и тротуарами.</w:t>
      </w:r>
    </w:p>
    <w:p w:rsidR="00602F46" w:rsidRPr="00E3482D" w:rsidRDefault="00602F46" w:rsidP="00233901">
      <w:pPr>
        <w:pStyle w:val="20"/>
        <w:shd w:val="clear" w:color="auto" w:fill="auto"/>
        <w:tabs>
          <w:tab w:val="left" w:pos="1435"/>
        </w:tabs>
        <w:spacing w:after="0" w:line="413" w:lineRule="exact"/>
        <w:ind w:firstLine="851"/>
        <w:jc w:val="both"/>
        <w:rPr>
          <w:sz w:val="24"/>
          <w:szCs w:val="24"/>
        </w:rPr>
      </w:pPr>
      <w:r w:rsidRPr="00E3482D">
        <w:rPr>
          <w:sz w:val="24"/>
          <w:szCs w:val="24"/>
        </w:rPr>
        <w:t>3.2.5. Санитарная очистка территории поселения должна обеспечивать во взаим</w:t>
      </w:r>
      <w:r w:rsidRPr="00E3482D">
        <w:rPr>
          <w:sz w:val="24"/>
          <w:szCs w:val="24"/>
        </w:rPr>
        <w:t>о</w:t>
      </w:r>
      <w:r w:rsidRPr="00E3482D">
        <w:rPr>
          <w:sz w:val="24"/>
          <w:szCs w:val="24"/>
        </w:rPr>
        <w:t>связи с системой канализации сбор и утилизацию (удаление, обезвреживание) комм</w:t>
      </w:r>
      <w:r w:rsidRPr="00E3482D">
        <w:rPr>
          <w:sz w:val="24"/>
          <w:szCs w:val="24"/>
        </w:rPr>
        <w:t>у</w:t>
      </w:r>
      <w:r w:rsidRPr="00E3482D">
        <w:rPr>
          <w:sz w:val="24"/>
          <w:szCs w:val="24"/>
        </w:rPr>
        <w:t>нальных и производственных отходов с учетом экологических и ресурсосберегающих требований.</w:t>
      </w:r>
    </w:p>
    <w:p w:rsidR="00602F46" w:rsidRPr="00E3482D" w:rsidRDefault="00602F46" w:rsidP="00233901">
      <w:pPr>
        <w:pStyle w:val="20"/>
        <w:shd w:val="clear" w:color="auto" w:fill="auto"/>
        <w:tabs>
          <w:tab w:val="left" w:pos="1435"/>
        </w:tabs>
        <w:spacing w:after="0" w:line="413" w:lineRule="exact"/>
        <w:ind w:firstLine="851"/>
        <w:jc w:val="both"/>
        <w:rPr>
          <w:sz w:val="24"/>
          <w:szCs w:val="24"/>
        </w:rPr>
      </w:pPr>
      <w:r w:rsidRPr="00E3482D">
        <w:rPr>
          <w:sz w:val="24"/>
          <w:szCs w:val="24"/>
        </w:rPr>
        <w:t>Нормы накопления бытовых отходов принимаются в соответствии с территор</w:t>
      </w:r>
      <w:r w:rsidRPr="00E3482D">
        <w:rPr>
          <w:sz w:val="24"/>
          <w:szCs w:val="24"/>
        </w:rPr>
        <w:t>и</w:t>
      </w:r>
      <w:r w:rsidRPr="00E3482D">
        <w:rPr>
          <w:sz w:val="24"/>
          <w:szCs w:val="24"/>
        </w:rPr>
        <w:t>альными нормативами накопления твердых бытовых отходов, действующими в населё</w:t>
      </w:r>
      <w:r w:rsidRPr="00E3482D">
        <w:rPr>
          <w:sz w:val="24"/>
          <w:szCs w:val="24"/>
        </w:rPr>
        <w:t>н</w:t>
      </w:r>
      <w:r w:rsidRPr="00E3482D">
        <w:rPr>
          <w:sz w:val="24"/>
          <w:szCs w:val="24"/>
        </w:rPr>
        <w:t>ных пунктах, а в случае отсутствия утвержденных нормативов – по СП 42.13330.2016.</w:t>
      </w:r>
    </w:p>
    <w:p w:rsidR="00602F46" w:rsidRPr="00E3482D" w:rsidRDefault="00602F46" w:rsidP="003808DE">
      <w:pPr>
        <w:pStyle w:val="20"/>
        <w:shd w:val="clear" w:color="auto" w:fill="auto"/>
        <w:tabs>
          <w:tab w:val="left" w:pos="1435"/>
        </w:tabs>
        <w:spacing w:after="0" w:line="413" w:lineRule="exact"/>
        <w:ind w:firstLine="851"/>
        <w:jc w:val="both"/>
        <w:rPr>
          <w:sz w:val="24"/>
          <w:szCs w:val="24"/>
        </w:rPr>
      </w:pPr>
      <w:r w:rsidRPr="00E3482D">
        <w:rPr>
          <w:sz w:val="24"/>
          <w:szCs w:val="24"/>
        </w:rPr>
        <w:t>3.2.6. Расчетные показатели минимально допустимого уровня обеспеченности объектами местного значения, относящихся к инженерной инфраструктуре, и расчетные показатели максимально допустимого уровня территориальной доступности таких объе</w:t>
      </w:r>
      <w:r w:rsidRPr="00E3482D">
        <w:rPr>
          <w:sz w:val="24"/>
          <w:szCs w:val="24"/>
        </w:rPr>
        <w:t>к</w:t>
      </w:r>
      <w:r w:rsidRPr="00E3482D">
        <w:rPr>
          <w:sz w:val="24"/>
          <w:szCs w:val="24"/>
        </w:rPr>
        <w:t>тов приведены в табл. 2.</w:t>
      </w:r>
    </w:p>
    <w:p w:rsidR="00602F46" w:rsidRPr="00E3482D" w:rsidRDefault="00602F46" w:rsidP="003808DE">
      <w:pPr>
        <w:pStyle w:val="20"/>
        <w:shd w:val="clear" w:color="auto" w:fill="auto"/>
        <w:tabs>
          <w:tab w:val="left" w:pos="1435"/>
        </w:tabs>
        <w:spacing w:after="0" w:line="413" w:lineRule="exact"/>
        <w:ind w:firstLine="851"/>
        <w:jc w:val="both"/>
        <w:rPr>
          <w:sz w:val="24"/>
          <w:szCs w:val="24"/>
        </w:rPr>
      </w:pPr>
    </w:p>
    <w:p w:rsidR="00602F46" w:rsidRPr="00E3482D" w:rsidRDefault="00602F46" w:rsidP="0064108F">
      <w:pPr>
        <w:pStyle w:val="20"/>
        <w:shd w:val="clear" w:color="auto" w:fill="auto"/>
        <w:tabs>
          <w:tab w:val="left" w:pos="1435"/>
        </w:tabs>
        <w:spacing w:after="0" w:line="413" w:lineRule="exact"/>
        <w:ind w:firstLine="851"/>
        <w:jc w:val="right"/>
        <w:rPr>
          <w:b/>
          <w:sz w:val="20"/>
          <w:szCs w:val="20"/>
        </w:rPr>
      </w:pPr>
      <w:r w:rsidRPr="00E3482D">
        <w:rPr>
          <w:b/>
          <w:sz w:val="20"/>
          <w:szCs w:val="20"/>
        </w:rPr>
        <w:t>Таблица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2386"/>
        <w:gridCol w:w="1281"/>
        <w:gridCol w:w="18"/>
        <w:gridCol w:w="426"/>
        <w:gridCol w:w="838"/>
        <w:gridCol w:w="12"/>
        <w:gridCol w:w="851"/>
        <w:gridCol w:w="419"/>
        <w:gridCol w:w="6"/>
        <w:gridCol w:w="1276"/>
      </w:tblGrid>
      <w:tr w:rsidR="00602F46" w:rsidRPr="00E3482D" w:rsidTr="000369CA">
        <w:tc>
          <w:tcPr>
            <w:tcW w:w="534" w:type="dxa"/>
            <w:vAlign w:val="center"/>
          </w:tcPr>
          <w:p w:rsidR="00602F46" w:rsidRPr="000369CA" w:rsidRDefault="00602F46" w:rsidP="000369CA">
            <w:pPr>
              <w:jc w:val="center"/>
              <w:rPr>
                <w:rFonts w:ascii="Times New Roman" w:hAnsi="Times New Roman" w:cs="Times New Roman"/>
                <w:sz w:val="20"/>
                <w:szCs w:val="20"/>
              </w:rPr>
            </w:pPr>
            <w:r w:rsidRPr="000369CA">
              <w:rPr>
                <w:rStyle w:val="210pt"/>
              </w:rPr>
              <w:t>№ п/п</w:t>
            </w:r>
          </w:p>
        </w:tc>
        <w:tc>
          <w:tcPr>
            <w:tcW w:w="1559" w:type="dxa"/>
            <w:vAlign w:val="center"/>
          </w:tcPr>
          <w:p w:rsidR="00602F46" w:rsidRPr="000369CA" w:rsidRDefault="00602F46" w:rsidP="000369CA">
            <w:pPr>
              <w:jc w:val="center"/>
              <w:rPr>
                <w:rFonts w:ascii="Times New Roman" w:hAnsi="Times New Roman" w:cs="Times New Roman"/>
                <w:sz w:val="20"/>
                <w:szCs w:val="20"/>
              </w:rPr>
            </w:pPr>
            <w:r w:rsidRPr="000369CA">
              <w:rPr>
                <w:rStyle w:val="210pt"/>
              </w:rPr>
              <w:t>Наименование объекта</w:t>
            </w:r>
          </w:p>
        </w:tc>
        <w:tc>
          <w:tcPr>
            <w:tcW w:w="2386" w:type="dxa"/>
            <w:vAlign w:val="center"/>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Расчетный показатель, ед. изм.</w:t>
            </w:r>
          </w:p>
        </w:tc>
        <w:tc>
          <w:tcPr>
            <w:tcW w:w="5127" w:type="dxa"/>
            <w:gridSpan w:val="9"/>
            <w:vAlign w:val="center"/>
          </w:tcPr>
          <w:p w:rsidR="00602F46" w:rsidRPr="000369CA" w:rsidRDefault="00602F46" w:rsidP="000369CA">
            <w:pPr>
              <w:jc w:val="center"/>
              <w:rPr>
                <w:rFonts w:ascii="Times New Roman" w:hAnsi="Times New Roman" w:cs="Times New Roman"/>
                <w:sz w:val="20"/>
                <w:szCs w:val="20"/>
              </w:rPr>
            </w:pPr>
            <w:r w:rsidRPr="000369CA">
              <w:rPr>
                <w:rStyle w:val="210pt"/>
              </w:rPr>
              <w:t>Значение расчетного показателя</w:t>
            </w:r>
          </w:p>
        </w:tc>
      </w:tr>
      <w:tr w:rsidR="00602F46" w:rsidRPr="00E3482D" w:rsidTr="000369CA">
        <w:tc>
          <w:tcPr>
            <w:tcW w:w="534"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w:t>
            </w:r>
          </w:p>
        </w:tc>
        <w:tc>
          <w:tcPr>
            <w:tcW w:w="9072" w:type="dxa"/>
            <w:gridSpan w:val="11"/>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Водоснабжение и водоотведение</w:t>
            </w:r>
          </w:p>
        </w:tc>
      </w:tr>
      <w:tr w:rsidR="00602F46" w:rsidRPr="00E3482D" w:rsidTr="000369CA">
        <w:tc>
          <w:tcPr>
            <w:tcW w:w="534" w:type="dxa"/>
            <w:vMerge w:val="restart"/>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1.1</w:t>
            </w:r>
          </w:p>
        </w:tc>
        <w:tc>
          <w:tcPr>
            <w:tcW w:w="1559" w:type="dxa"/>
            <w:vMerge w:val="restart"/>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Районы жилой застройки</w:t>
            </w:r>
          </w:p>
        </w:tc>
        <w:tc>
          <w:tcPr>
            <w:tcW w:w="2386" w:type="dxa"/>
            <w:vMerge w:val="restart"/>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Минимально допуст</w:t>
            </w:r>
            <w:r w:rsidRPr="000369CA">
              <w:rPr>
                <w:rFonts w:ascii="Times New Roman" w:hAnsi="Times New Roman" w:cs="Times New Roman"/>
                <w:sz w:val="20"/>
                <w:szCs w:val="20"/>
              </w:rPr>
              <w:t>и</w:t>
            </w:r>
            <w:r w:rsidRPr="000369CA">
              <w:rPr>
                <w:rFonts w:ascii="Times New Roman" w:hAnsi="Times New Roman" w:cs="Times New Roman"/>
                <w:sz w:val="20"/>
                <w:szCs w:val="20"/>
              </w:rPr>
              <w:t>мый уровень обеспече</w:t>
            </w:r>
            <w:r w:rsidRPr="000369CA">
              <w:rPr>
                <w:rFonts w:ascii="Times New Roman" w:hAnsi="Times New Roman" w:cs="Times New Roman"/>
                <w:sz w:val="20"/>
                <w:szCs w:val="20"/>
              </w:rPr>
              <w:t>н</w:t>
            </w:r>
            <w:r w:rsidRPr="000369CA">
              <w:rPr>
                <w:rFonts w:ascii="Times New Roman" w:hAnsi="Times New Roman" w:cs="Times New Roman"/>
                <w:sz w:val="20"/>
                <w:szCs w:val="20"/>
              </w:rPr>
              <w:t>ности (минимальная норма удельного хозя</w:t>
            </w:r>
            <w:r w:rsidRPr="000369CA">
              <w:rPr>
                <w:rFonts w:ascii="Times New Roman" w:hAnsi="Times New Roman" w:cs="Times New Roman"/>
                <w:sz w:val="20"/>
                <w:szCs w:val="20"/>
              </w:rPr>
              <w:t>й</w:t>
            </w:r>
            <w:r w:rsidRPr="000369CA">
              <w:rPr>
                <w:rFonts w:ascii="Times New Roman" w:hAnsi="Times New Roman" w:cs="Times New Roman"/>
                <w:sz w:val="20"/>
                <w:szCs w:val="20"/>
              </w:rPr>
              <w:t>ственно-питьевого вод</w:t>
            </w:r>
            <w:r w:rsidRPr="000369CA">
              <w:rPr>
                <w:rFonts w:ascii="Times New Roman" w:hAnsi="Times New Roman" w:cs="Times New Roman"/>
                <w:sz w:val="20"/>
                <w:szCs w:val="20"/>
              </w:rPr>
              <w:t>о</w:t>
            </w:r>
            <w:r w:rsidRPr="000369CA">
              <w:rPr>
                <w:rFonts w:ascii="Times New Roman" w:hAnsi="Times New Roman" w:cs="Times New Roman"/>
                <w:sz w:val="20"/>
                <w:szCs w:val="20"/>
              </w:rPr>
              <w:t>потребления (водоотв</w:t>
            </w:r>
            <w:r w:rsidRPr="000369CA">
              <w:rPr>
                <w:rFonts w:ascii="Times New Roman" w:hAnsi="Times New Roman" w:cs="Times New Roman"/>
                <w:sz w:val="20"/>
                <w:szCs w:val="20"/>
              </w:rPr>
              <w:t>е</w:t>
            </w:r>
            <w:r w:rsidRPr="000369CA">
              <w:rPr>
                <w:rFonts w:ascii="Times New Roman" w:hAnsi="Times New Roman" w:cs="Times New Roman"/>
                <w:sz w:val="20"/>
                <w:szCs w:val="20"/>
              </w:rPr>
              <w:t>дения) на одного жителя среднесуточная (за год) л/сут. на чел.)</w:t>
            </w:r>
          </w:p>
        </w:tc>
        <w:tc>
          <w:tcPr>
            <w:tcW w:w="3851" w:type="dxa"/>
            <w:gridSpan w:val="8"/>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Застройка зданиями, оборудованными внутренним водопроводом и канализац</w:t>
            </w:r>
            <w:r w:rsidRPr="000369CA">
              <w:rPr>
                <w:rFonts w:ascii="Times New Roman" w:hAnsi="Times New Roman" w:cs="Times New Roman"/>
                <w:sz w:val="20"/>
                <w:szCs w:val="20"/>
              </w:rPr>
              <w:t>и</w:t>
            </w:r>
            <w:r w:rsidRPr="000369CA">
              <w:rPr>
                <w:rFonts w:ascii="Times New Roman" w:hAnsi="Times New Roman" w:cs="Times New Roman"/>
                <w:sz w:val="20"/>
                <w:szCs w:val="20"/>
              </w:rPr>
              <w:t>ей, без ванн</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125</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Fonts w:ascii="Times New Roman" w:hAnsi="Times New Roman" w:cs="Times New Roman"/>
                <w:sz w:val="20"/>
                <w:szCs w:val="20"/>
              </w:rPr>
            </w:pPr>
          </w:p>
        </w:tc>
        <w:tc>
          <w:tcPr>
            <w:tcW w:w="3851" w:type="dxa"/>
            <w:gridSpan w:val="8"/>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Застройка зданиями, оборудованными внутренним водопроводом и канализац</w:t>
            </w:r>
            <w:r w:rsidRPr="000369CA">
              <w:rPr>
                <w:rFonts w:ascii="Times New Roman" w:hAnsi="Times New Roman" w:cs="Times New Roman"/>
                <w:sz w:val="20"/>
                <w:szCs w:val="20"/>
              </w:rPr>
              <w:t>и</w:t>
            </w:r>
            <w:r w:rsidRPr="000369CA">
              <w:rPr>
                <w:rFonts w:ascii="Times New Roman" w:hAnsi="Times New Roman" w:cs="Times New Roman"/>
                <w:sz w:val="20"/>
                <w:szCs w:val="20"/>
              </w:rPr>
              <w:t>ей, с ванными и местными водонагрев</w:t>
            </w:r>
            <w:r w:rsidRPr="000369CA">
              <w:rPr>
                <w:rFonts w:ascii="Times New Roman" w:hAnsi="Times New Roman" w:cs="Times New Roman"/>
                <w:sz w:val="20"/>
                <w:szCs w:val="20"/>
              </w:rPr>
              <w:t>а</w:t>
            </w:r>
            <w:r w:rsidRPr="000369CA">
              <w:rPr>
                <w:rFonts w:ascii="Times New Roman" w:hAnsi="Times New Roman" w:cs="Times New Roman"/>
                <w:sz w:val="20"/>
                <w:szCs w:val="20"/>
              </w:rPr>
              <w:t>телями</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160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Fonts w:ascii="Times New Roman" w:hAnsi="Times New Roman" w:cs="Times New Roman"/>
                <w:sz w:val="20"/>
                <w:szCs w:val="20"/>
              </w:rPr>
            </w:pPr>
          </w:p>
        </w:tc>
        <w:tc>
          <w:tcPr>
            <w:tcW w:w="3851" w:type="dxa"/>
            <w:gridSpan w:val="8"/>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Застройка зданиями, оборудованными внутренним водопроводом и канализац</w:t>
            </w:r>
            <w:r w:rsidRPr="000369CA">
              <w:rPr>
                <w:rFonts w:ascii="Times New Roman" w:hAnsi="Times New Roman" w:cs="Times New Roman"/>
                <w:sz w:val="20"/>
                <w:szCs w:val="20"/>
              </w:rPr>
              <w:t>и</w:t>
            </w:r>
            <w:r w:rsidRPr="000369CA">
              <w:rPr>
                <w:rFonts w:ascii="Times New Roman" w:hAnsi="Times New Roman" w:cs="Times New Roman"/>
                <w:sz w:val="20"/>
                <w:szCs w:val="20"/>
              </w:rPr>
              <w:t>ей, с ванными и централизованным гор</w:t>
            </w:r>
            <w:r w:rsidRPr="000369CA">
              <w:rPr>
                <w:rFonts w:ascii="Times New Roman" w:hAnsi="Times New Roman" w:cs="Times New Roman"/>
                <w:sz w:val="20"/>
                <w:szCs w:val="20"/>
              </w:rPr>
              <w:t>я</w:t>
            </w:r>
            <w:r w:rsidRPr="000369CA">
              <w:rPr>
                <w:rFonts w:ascii="Times New Roman" w:hAnsi="Times New Roman" w:cs="Times New Roman"/>
                <w:sz w:val="20"/>
                <w:szCs w:val="20"/>
              </w:rPr>
              <w:t>чим водоснабжением</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220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Fonts w:ascii="Times New Roman" w:hAnsi="Times New Roman" w:cs="Times New Roman"/>
                <w:sz w:val="20"/>
                <w:szCs w:val="20"/>
              </w:rPr>
            </w:pPr>
          </w:p>
        </w:tc>
        <w:tc>
          <w:tcPr>
            <w:tcW w:w="3851" w:type="dxa"/>
            <w:gridSpan w:val="8"/>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Для районов застройки зданиями с вод</w:t>
            </w:r>
            <w:r w:rsidRPr="000369CA">
              <w:rPr>
                <w:rFonts w:ascii="Times New Roman" w:hAnsi="Times New Roman" w:cs="Times New Roman"/>
                <w:sz w:val="20"/>
                <w:szCs w:val="20"/>
              </w:rPr>
              <w:t>о</w:t>
            </w:r>
            <w:r w:rsidRPr="000369CA">
              <w:rPr>
                <w:rFonts w:ascii="Times New Roman" w:hAnsi="Times New Roman" w:cs="Times New Roman"/>
                <w:sz w:val="20"/>
                <w:szCs w:val="20"/>
              </w:rPr>
              <w:t>пользованием из водоразборных колонок*</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30-50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7513" w:type="dxa"/>
            <w:gridSpan w:val="10"/>
          </w:tcPr>
          <w:p w:rsidR="00602F46" w:rsidRPr="000369CA" w:rsidRDefault="00602F46" w:rsidP="000369CA">
            <w:pPr>
              <w:ind w:firstLine="484"/>
              <w:jc w:val="both"/>
              <w:rPr>
                <w:rFonts w:ascii="Times New Roman" w:hAnsi="Times New Roman" w:cs="Times New Roman"/>
                <w:sz w:val="20"/>
                <w:szCs w:val="20"/>
              </w:rPr>
            </w:pPr>
            <w:r w:rsidRPr="000369CA">
              <w:rPr>
                <w:rFonts w:ascii="Times New Roman" w:hAnsi="Times New Roman" w:cs="Times New Roman"/>
                <w:sz w:val="20"/>
                <w:szCs w:val="20"/>
              </w:rPr>
              <w:t>Примечания.</w:t>
            </w:r>
          </w:p>
          <w:p w:rsidR="00602F46" w:rsidRPr="000369CA" w:rsidRDefault="00602F46" w:rsidP="000369CA">
            <w:pPr>
              <w:ind w:firstLine="484"/>
              <w:jc w:val="both"/>
              <w:rPr>
                <w:rFonts w:ascii="Times New Roman" w:hAnsi="Times New Roman" w:cs="Times New Roman"/>
                <w:sz w:val="20"/>
                <w:szCs w:val="20"/>
              </w:rPr>
            </w:pPr>
            <w:r w:rsidRPr="000369CA">
              <w:rPr>
                <w:rFonts w:ascii="Times New Roman" w:hAnsi="Times New Roman" w:cs="Times New Roman"/>
                <w:sz w:val="20"/>
                <w:szCs w:val="20"/>
              </w:rPr>
              <w:t>1)* Значение показателя удельного водопотребления.</w:t>
            </w:r>
          </w:p>
          <w:p w:rsidR="00602F46" w:rsidRPr="000369CA" w:rsidRDefault="00602F46" w:rsidP="000369CA">
            <w:pPr>
              <w:ind w:firstLine="484"/>
              <w:jc w:val="both"/>
              <w:rPr>
                <w:rFonts w:ascii="Times New Roman" w:hAnsi="Times New Roman" w:cs="Times New Roman"/>
                <w:color w:val="auto"/>
                <w:sz w:val="20"/>
                <w:szCs w:val="20"/>
              </w:rPr>
            </w:pPr>
            <w:r w:rsidRPr="000369CA">
              <w:rPr>
                <w:rFonts w:ascii="Times New Roman" w:hAnsi="Times New Roman" w:cs="Times New Roman"/>
                <w:sz w:val="20"/>
                <w:szCs w:val="20"/>
              </w:rPr>
              <w:t>2) Расчетные расходы воды на противопожарные нужды принимать в соотве</w:t>
            </w:r>
            <w:r w:rsidRPr="000369CA">
              <w:rPr>
                <w:rFonts w:ascii="Times New Roman" w:hAnsi="Times New Roman" w:cs="Times New Roman"/>
                <w:sz w:val="20"/>
                <w:szCs w:val="20"/>
              </w:rPr>
              <w:t>т</w:t>
            </w:r>
            <w:r w:rsidRPr="000369CA">
              <w:rPr>
                <w:rFonts w:ascii="Times New Roman" w:hAnsi="Times New Roman" w:cs="Times New Roman"/>
                <w:sz w:val="20"/>
                <w:szCs w:val="20"/>
              </w:rPr>
              <w:t>ствии:</w:t>
            </w:r>
          </w:p>
          <w:p w:rsidR="00602F46" w:rsidRPr="000369CA" w:rsidRDefault="00602F46" w:rsidP="000369CA">
            <w:pPr>
              <w:ind w:firstLine="484"/>
              <w:jc w:val="both"/>
              <w:rPr>
                <w:rFonts w:ascii="Times New Roman" w:hAnsi="Times New Roman" w:cs="Times New Roman"/>
                <w:color w:val="auto"/>
                <w:sz w:val="20"/>
                <w:szCs w:val="20"/>
              </w:rPr>
            </w:pPr>
            <w:r w:rsidRPr="000369CA">
              <w:rPr>
                <w:rStyle w:val="210pt"/>
                <w:color w:val="auto"/>
              </w:rPr>
              <w:t xml:space="preserve">– </w:t>
            </w:r>
            <w:r w:rsidRPr="000369CA">
              <w:rPr>
                <w:rFonts w:ascii="Times New Roman" w:hAnsi="Times New Roman" w:cs="Times New Roman"/>
                <w:color w:val="auto"/>
                <w:sz w:val="20"/>
                <w:szCs w:val="20"/>
              </w:rPr>
              <w:t xml:space="preserve">с СП 8.13130.2009 для </w:t>
            </w:r>
            <w:r w:rsidRPr="000369CA">
              <w:rPr>
                <w:rStyle w:val="210pt"/>
                <w:color w:val="auto"/>
              </w:rPr>
              <w:t>наружных систем</w:t>
            </w:r>
            <w:r w:rsidRPr="000369CA">
              <w:rPr>
                <w:rFonts w:ascii="Times New Roman" w:hAnsi="Times New Roman" w:cs="Times New Roman"/>
                <w:color w:val="auto"/>
                <w:sz w:val="20"/>
                <w:szCs w:val="20"/>
              </w:rPr>
              <w:t>;</w:t>
            </w:r>
          </w:p>
          <w:p w:rsidR="00602F46" w:rsidRPr="000369CA" w:rsidRDefault="00602F46" w:rsidP="000369CA">
            <w:pPr>
              <w:ind w:firstLine="484"/>
              <w:jc w:val="both"/>
              <w:rPr>
                <w:rFonts w:ascii="Times New Roman" w:hAnsi="Times New Roman" w:cs="Times New Roman"/>
                <w:color w:val="auto"/>
                <w:sz w:val="20"/>
                <w:szCs w:val="20"/>
              </w:rPr>
            </w:pPr>
            <w:r w:rsidRPr="000369CA">
              <w:rPr>
                <w:rStyle w:val="210pt"/>
                <w:color w:val="auto"/>
              </w:rPr>
              <w:t xml:space="preserve">– с </w:t>
            </w:r>
            <w:r w:rsidRPr="000369CA">
              <w:rPr>
                <w:rFonts w:ascii="Times New Roman" w:hAnsi="Times New Roman" w:cs="Times New Roman"/>
                <w:color w:val="auto"/>
                <w:sz w:val="20"/>
                <w:szCs w:val="20"/>
              </w:rPr>
              <w:t>СП 10.13130.2009 для в</w:t>
            </w:r>
            <w:r w:rsidRPr="000369CA">
              <w:rPr>
                <w:rStyle w:val="210pt"/>
                <w:color w:val="auto"/>
              </w:rPr>
              <w:t>нутренних систем</w:t>
            </w:r>
            <w:r w:rsidRPr="000369CA">
              <w:rPr>
                <w:rFonts w:ascii="Times New Roman" w:hAnsi="Times New Roman" w:cs="Times New Roman"/>
                <w:color w:val="auto"/>
                <w:sz w:val="20"/>
                <w:szCs w:val="20"/>
              </w:rPr>
              <w:t>;</w:t>
            </w:r>
          </w:p>
          <w:p w:rsidR="00602F46" w:rsidRPr="000369CA" w:rsidRDefault="00602F46" w:rsidP="000369CA">
            <w:pPr>
              <w:ind w:firstLine="484"/>
              <w:jc w:val="both"/>
              <w:rPr>
                <w:rFonts w:ascii="Times New Roman" w:hAnsi="Times New Roman" w:cs="Times New Roman"/>
                <w:sz w:val="20"/>
                <w:szCs w:val="20"/>
              </w:rPr>
            </w:pPr>
            <w:r w:rsidRPr="000369CA">
              <w:rPr>
                <w:rStyle w:val="210pt"/>
                <w:color w:val="auto"/>
              </w:rPr>
              <w:t xml:space="preserve">– с </w:t>
            </w:r>
            <w:r w:rsidRPr="000369CA">
              <w:rPr>
                <w:rFonts w:ascii="Times New Roman" w:hAnsi="Times New Roman" w:cs="Times New Roman"/>
                <w:color w:val="auto"/>
                <w:sz w:val="20"/>
                <w:szCs w:val="20"/>
              </w:rPr>
              <w:t>СП 5.13130.2009 для а</w:t>
            </w:r>
            <w:r w:rsidRPr="000369CA">
              <w:rPr>
                <w:rStyle w:val="210pt"/>
                <w:color w:val="auto"/>
              </w:rPr>
              <w:t>втоматических</w:t>
            </w:r>
            <w:r w:rsidRPr="000369CA">
              <w:rPr>
                <w:rStyle w:val="210pt"/>
              </w:rPr>
              <w:t xml:space="preserve"> систем.</w:t>
            </w:r>
          </w:p>
        </w:tc>
      </w:tr>
      <w:tr w:rsidR="00602F46" w:rsidRPr="00E3482D" w:rsidTr="000369CA">
        <w:tc>
          <w:tcPr>
            <w:tcW w:w="534" w:type="dxa"/>
            <w:vMerge w:val="restart"/>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1.2</w:t>
            </w:r>
          </w:p>
        </w:tc>
        <w:tc>
          <w:tcPr>
            <w:tcW w:w="1559" w:type="dxa"/>
            <w:vMerge w:val="restart"/>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Поливка</w:t>
            </w:r>
          </w:p>
        </w:tc>
        <w:tc>
          <w:tcPr>
            <w:tcW w:w="2386" w:type="dxa"/>
            <w:vMerge w:val="restart"/>
          </w:tcPr>
          <w:p w:rsidR="00602F46" w:rsidRPr="000369CA" w:rsidRDefault="00602F46" w:rsidP="00962300">
            <w:pPr>
              <w:rPr>
                <w:rFonts w:ascii="Times New Roman" w:hAnsi="Times New Roman" w:cs="Times New Roman"/>
                <w:sz w:val="20"/>
                <w:szCs w:val="20"/>
              </w:rPr>
            </w:pPr>
            <w:r w:rsidRPr="000369CA">
              <w:rPr>
                <w:rStyle w:val="210pt"/>
              </w:rPr>
              <w:t>Средние за год расче</w:t>
            </w:r>
            <w:r w:rsidRPr="000369CA">
              <w:rPr>
                <w:rStyle w:val="210pt"/>
              </w:rPr>
              <w:t>т</w:t>
            </w:r>
            <w:r w:rsidRPr="000369CA">
              <w:rPr>
                <w:rStyle w:val="210pt"/>
              </w:rPr>
              <w:t>ные суточные расходы воды на 1 кв. м. террит</w:t>
            </w:r>
            <w:r w:rsidRPr="000369CA">
              <w:rPr>
                <w:rStyle w:val="210pt"/>
              </w:rPr>
              <w:t>о</w:t>
            </w:r>
            <w:r w:rsidRPr="000369CA">
              <w:rPr>
                <w:rStyle w:val="210pt"/>
              </w:rPr>
              <w:t>рии, л/сут.</w:t>
            </w:r>
          </w:p>
        </w:tc>
        <w:tc>
          <w:tcPr>
            <w:tcW w:w="3851" w:type="dxa"/>
            <w:gridSpan w:val="8"/>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Травяное покрытие</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3</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Fonts w:ascii="Times New Roman" w:hAnsi="Times New Roman" w:cs="Times New Roman"/>
                <w:sz w:val="20"/>
                <w:szCs w:val="20"/>
              </w:rPr>
            </w:pPr>
          </w:p>
        </w:tc>
        <w:tc>
          <w:tcPr>
            <w:tcW w:w="3851" w:type="dxa"/>
            <w:gridSpan w:val="8"/>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Футбольное поле</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0,5</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Fonts w:ascii="Times New Roman" w:hAnsi="Times New Roman" w:cs="Times New Roman"/>
                <w:sz w:val="20"/>
                <w:szCs w:val="20"/>
              </w:rPr>
            </w:pPr>
          </w:p>
        </w:tc>
        <w:tc>
          <w:tcPr>
            <w:tcW w:w="3851" w:type="dxa"/>
            <w:gridSpan w:val="8"/>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Спортивные площадки</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1,5</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Fonts w:ascii="Times New Roman" w:hAnsi="Times New Roman" w:cs="Times New Roman"/>
                <w:sz w:val="20"/>
                <w:szCs w:val="20"/>
              </w:rPr>
            </w:pPr>
          </w:p>
        </w:tc>
        <w:tc>
          <w:tcPr>
            <w:tcW w:w="3851" w:type="dxa"/>
            <w:gridSpan w:val="8"/>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Тротуары, площади</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0,5</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Fonts w:ascii="Times New Roman" w:hAnsi="Times New Roman" w:cs="Times New Roman"/>
                <w:sz w:val="20"/>
                <w:szCs w:val="20"/>
              </w:rPr>
            </w:pPr>
          </w:p>
        </w:tc>
        <w:tc>
          <w:tcPr>
            <w:tcW w:w="3851" w:type="dxa"/>
            <w:gridSpan w:val="8"/>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Газоны</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3</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Fonts w:ascii="Times New Roman" w:hAnsi="Times New Roman" w:cs="Times New Roman"/>
                <w:sz w:val="20"/>
                <w:szCs w:val="20"/>
              </w:rPr>
            </w:pPr>
          </w:p>
        </w:tc>
        <w:tc>
          <w:tcPr>
            <w:tcW w:w="3851" w:type="dxa"/>
            <w:gridSpan w:val="8"/>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Цветники, клумбы</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6</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Fonts w:ascii="Times New Roman" w:hAnsi="Times New Roman" w:cs="Times New Roman"/>
                <w:sz w:val="20"/>
                <w:szCs w:val="20"/>
              </w:rPr>
            </w:pPr>
          </w:p>
        </w:tc>
        <w:tc>
          <w:tcPr>
            <w:tcW w:w="3851" w:type="dxa"/>
            <w:gridSpan w:val="8"/>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При отсутствии данных по площадям, требующим поливки, расчетные расходы воды на поливку следует принимать</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50-90</w:t>
            </w:r>
          </w:p>
        </w:tc>
      </w:tr>
      <w:tr w:rsidR="00602F46" w:rsidRPr="00E3482D" w:rsidTr="000369CA">
        <w:trPr>
          <w:trHeight w:val="206"/>
        </w:trPr>
        <w:tc>
          <w:tcPr>
            <w:tcW w:w="534" w:type="dxa"/>
            <w:vMerge w:val="restart"/>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1.3</w:t>
            </w:r>
          </w:p>
        </w:tc>
        <w:tc>
          <w:tcPr>
            <w:tcW w:w="1559" w:type="dxa"/>
            <w:vMerge w:val="restart"/>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Станции вод</w:t>
            </w:r>
            <w:r w:rsidRPr="000369CA">
              <w:rPr>
                <w:rFonts w:ascii="Times New Roman" w:hAnsi="Times New Roman" w:cs="Times New Roman"/>
                <w:sz w:val="20"/>
                <w:szCs w:val="20"/>
              </w:rPr>
              <w:t>о</w:t>
            </w:r>
            <w:r w:rsidRPr="000369CA">
              <w:rPr>
                <w:rFonts w:ascii="Times New Roman" w:hAnsi="Times New Roman" w:cs="Times New Roman"/>
                <w:sz w:val="20"/>
                <w:szCs w:val="20"/>
              </w:rPr>
              <w:t>подготовки</w:t>
            </w:r>
          </w:p>
        </w:tc>
        <w:tc>
          <w:tcPr>
            <w:tcW w:w="2386" w:type="dxa"/>
            <w:vMerge w:val="restart"/>
          </w:tcPr>
          <w:p w:rsidR="00602F46" w:rsidRPr="000369CA" w:rsidRDefault="00602F46" w:rsidP="00962300">
            <w:pPr>
              <w:rPr>
                <w:rStyle w:val="210pt"/>
                <w:color w:val="auto"/>
              </w:rPr>
            </w:pPr>
            <w:r w:rsidRPr="000369CA">
              <w:rPr>
                <w:rStyle w:val="210pt"/>
                <w:color w:val="auto"/>
              </w:rPr>
              <w:t>Размер земельного уч</w:t>
            </w:r>
            <w:r w:rsidRPr="000369CA">
              <w:rPr>
                <w:rStyle w:val="210pt"/>
                <w:color w:val="auto"/>
              </w:rPr>
              <w:t>а</w:t>
            </w:r>
            <w:r w:rsidRPr="000369CA">
              <w:rPr>
                <w:rStyle w:val="210pt"/>
                <w:color w:val="auto"/>
              </w:rPr>
              <w:t>стка</w:t>
            </w:r>
          </w:p>
        </w:tc>
        <w:tc>
          <w:tcPr>
            <w:tcW w:w="2575" w:type="dxa"/>
            <w:gridSpan w:val="5"/>
          </w:tcPr>
          <w:p w:rsidR="00602F46" w:rsidRPr="000369CA" w:rsidRDefault="00602F46" w:rsidP="000369CA">
            <w:pPr>
              <w:jc w:val="center"/>
              <w:rPr>
                <w:rStyle w:val="210pt"/>
              </w:rPr>
            </w:pPr>
            <w:r w:rsidRPr="000369CA">
              <w:rPr>
                <w:rFonts w:ascii="Times New Roman" w:hAnsi="Times New Roman" w:cs="Times New Roman"/>
                <w:sz w:val="20"/>
                <w:szCs w:val="20"/>
              </w:rPr>
              <w:t>Производительность, тыс. куб. м/сут.</w:t>
            </w:r>
          </w:p>
        </w:tc>
        <w:tc>
          <w:tcPr>
            <w:tcW w:w="2552"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Размер, га</w:t>
            </w:r>
          </w:p>
        </w:tc>
      </w:tr>
      <w:tr w:rsidR="00602F46" w:rsidRPr="00E3482D" w:rsidTr="000369CA">
        <w:trPr>
          <w:trHeight w:val="206"/>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Fonts w:ascii="Times New Roman" w:hAnsi="Times New Roman" w:cs="Times New Roman"/>
                <w:sz w:val="20"/>
                <w:szCs w:val="20"/>
              </w:rPr>
            </w:pPr>
          </w:p>
        </w:tc>
        <w:tc>
          <w:tcPr>
            <w:tcW w:w="2575" w:type="dxa"/>
            <w:gridSpan w:val="5"/>
          </w:tcPr>
          <w:p w:rsidR="00602F46" w:rsidRPr="000369CA" w:rsidRDefault="00602F46" w:rsidP="00962300">
            <w:pPr>
              <w:rPr>
                <w:rFonts w:ascii="Times New Roman" w:hAnsi="Times New Roman" w:cs="Times New Roman"/>
                <w:sz w:val="20"/>
                <w:szCs w:val="20"/>
              </w:rPr>
            </w:pPr>
            <w:r w:rsidRPr="000369CA">
              <w:rPr>
                <w:rStyle w:val="210pt"/>
              </w:rPr>
              <w:t>До 0,1</w:t>
            </w:r>
          </w:p>
        </w:tc>
        <w:tc>
          <w:tcPr>
            <w:tcW w:w="2552"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0,1</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Style w:val="210pt"/>
                <w:color w:val="auto"/>
              </w:rPr>
            </w:pPr>
          </w:p>
        </w:tc>
        <w:tc>
          <w:tcPr>
            <w:tcW w:w="2575" w:type="dxa"/>
            <w:gridSpan w:val="5"/>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св.</w:t>
            </w:r>
            <w:r w:rsidRPr="000369CA">
              <w:rPr>
                <w:rStyle w:val="210pt"/>
              </w:rPr>
              <w:t xml:space="preserve"> 0,1 до 0,2</w:t>
            </w:r>
          </w:p>
        </w:tc>
        <w:tc>
          <w:tcPr>
            <w:tcW w:w="2552"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0,25</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Style w:val="210pt"/>
                <w:color w:val="auto"/>
              </w:rPr>
            </w:pPr>
          </w:p>
        </w:tc>
        <w:tc>
          <w:tcPr>
            <w:tcW w:w="2575" w:type="dxa"/>
            <w:gridSpan w:val="5"/>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св.</w:t>
            </w:r>
            <w:r w:rsidRPr="000369CA">
              <w:rPr>
                <w:rStyle w:val="210pt"/>
              </w:rPr>
              <w:t xml:space="preserve"> 0,2 до 0,4</w:t>
            </w:r>
          </w:p>
        </w:tc>
        <w:tc>
          <w:tcPr>
            <w:tcW w:w="2552"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0,4</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Style w:val="210pt"/>
                <w:color w:val="auto"/>
              </w:rPr>
            </w:pPr>
          </w:p>
        </w:tc>
        <w:tc>
          <w:tcPr>
            <w:tcW w:w="2575" w:type="dxa"/>
            <w:gridSpan w:val="5"/>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св.</w:t>
            </w:r>
            <w:r w:rsidRPr="000369CA">
              <w:rPr>
                <w:rStyle w:val="210pt"/>
              </w:rPr>
              <w:t xml:space="preserve"> 0,4 до 0,8</w:t>
            </w:r>
          </w:p>
        </w:tc>
        <w:tc>
          <w:tcPr>
            <w:tcW w:w="2552"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Style w:val="210pt"/>
                <w:color w:val="auto"/>
              </w:rPr>
            </w:pPr>
          </w:p>
        </w:tc>
        <w:tc>
          <w:tcPr>
            <w:tcW w:w="2575" w:type="dxa"/>
            <w:gridSpan w:val="5"/>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св.</w:t>
            </w:r>
            <w:r w:rsidRPr="000369CA">
              <w:rPr>
                <w:rStyle w:val="210pt"/>
              </w:rPr>
              <w:t xml:space="preserve"> 0,8 до 12</w:t>
            </w:r>
          </w:p>
        </w:tc>
        <w:tc>
          <w:tcPr>
            <w:tcW w:w="2552"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2</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Style w:val="210pt"/>
                <w:color w:val="auto"/>
              </w:rPr>
            </w:pPr>
          </w:p>
        </w:tc>
        <w:tc>
          <w:tcPr>
            <w:tcW w:w="2575" w:type="dxa"/>
            <w:gridSpan w:val="5"/>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св.</w:t>
            </w:r>
            <w:r w:rsidRPr="000369CA">
              <w:rPr>
                <w:rStyle w:val="210pt"/>
              </w:rPr>
              <w:t xml:space="preserve"> 12 до 32</w:t>
            </w:r>
          </w:p>
        </w:tc>
        <w:tc>
          <w:tcPr>
            <w:tcW w:w="2552"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3</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Style w:val="210pt"/>
                <w:color w:val="auto"/>
              </w:rPr>
            </w:pPr>
          </w:p>
        </w:tc>
        <w:tc>
          <w:tcPr>
            <w:tcW w:w="2575" w:type="dxa"/>
            <w:gridSpan w:val="5"/>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св.</w:t>
            </w:r>
            <w:r w:rsidRPr="000369CA">
              <w:rPr>
                <w:rStyle w:val="210pt"/>
              </w:rPr>
              <w:t xml:space="preserve"> 32 до 80</w:t>
            </w:r>
          </w:p>
        </w:tc>
        <w:tc>
          <w:tcPr>
            <w:tcW w:w="2552"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4</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Style w:val="210pt"/>
                <w:color w:val="auto"/>
              </w:rPr>
            </w:pPr>
          </w:p>
        </w:tc>
        <w:tc>
          <w:tcPr>
            <w:tcW w:w="2575" w:type="dxa"/>
            <w:gridSpan w:val="5"/>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 xml:space="preserve">св. </w:t>
            </w:r>
            <w:r w:rsidRPr="000369CA">
              <w:rPr>
                <w:rStyle w:val="210pt"/>
              </w:rPr>
              <w:t>80 до 125</w:t>
            </w:r>
          </w:p>
        </w:tc>
        <w:tc>
          <w:tcPr>
            <w:tcW w:w="2552"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6</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Style w:val="210pt"/>
                <w:color w:val="auto"/>
              </w:rPr>
            </w:pPr>
          </w:p>
        </w:tc>
        <w:tc>
          <w:tcPr>
            <w:tcW w:w="2575" w:type="dxa"/>
            <w:gridSpan w:val="5"/>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св.</w:t>
            </w:r>
            <w:r w:rsidRPr="000369CA">
              <w:rPr>
                <w:rStyle w:val="210pt"/>
              </w:rPr>
              <w:t xml:space="preserve"> 125 до 250</w:t>
            </w:r>
          </w:p>
        </w:tc>
        <w:tc>
          <w:tcPr>
            <w:tcW w:w="2552"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12</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Style w:val="210pt"/>
                <w:color w:val="auto"/>
              </w:rPr>
            </w:pPr>
          </w:p>
        </w:tc>
        <w:tc>
          <w:tcPr>
            <w:tcW w:w="2575" w:type="dxa"/>
            <w:gridSpan w:val="5"/>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св.</w:t>
            </w:r>
            <w:r w:rsidRPr="000369CA">
              <w:rPr>
                <w:rStyle w:val="210pt"/>
              </w:rPr>
              <w:t xml:space="preserve"> 250 до 400</w:t>
            </w:r>
          </w:p>
        </w:tc>
        <w:tc>
          <w:tcPr>
            <w:tcW w:w="2552"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18</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Style w:val="210pt"/>
                <w:color w:val="auto"/>
              </w:rPr>
            </w:pPr>
          </w:p>
        </w:tc>
        <w:tc>
          <w:tcPr>
            <w:tcW w:w="2575" w:type="dxa"/>
            <w:gridSpan w:val="5"/>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св.</w:t>
            </w:r>
            <w:r w:rsidRPr="000369CA">
              <w:rPr>
                <w:rStyle w:val="210pt"/>
              </w:rPr>
              <w:t xml:space="preserve"> 400 до 800</w:t>
            </w:r>
          </w:p>
        </w:tc>
        <w:tc>
          <w:tcPr>
            <w:tcW w:w="2552"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24</w:t>
            </w:r>
          </w:p>
        </w:tc>
      </w:tr>
      <w:tr w:rsidR="00602F46" w:rsidRPr="00E3482D" w:rsidTr="000369CA">
        <w:tc>
          <w:tcPr>
            <w:tcW w:w="534" w:type="dxa"/>
            <w:vMerge w:val="restart"/>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1.4</w:t>
            </w:r>
          </w:p>
        </w:tc>
        <w:tc>
          <w:tcPr>
            <w:tcW w:w="1559" w:type="dxa"/>
            <w:vMerge w:val="restart"/>
          </w:tcPr>
          <w:p w:rsidR="00602F46" w:rsidRPr="000369CA" w:rsidRDefault="00602F46" w:rsidP="00962300">
            <w:pPr>
              <w:rPr>
                <w:rFonts w:ascii="Times New Roman" w:hAnsi="Times New Roman" w:cs="Times New Roman"/>
                <w:color w:val="auto"/>
                <w:sz w:val="20"/>
                <w:szCs w:val="20"/>
              </w:rPr>
            </w:pPr>
            <w:r w:rsidRPr="000369CA">
              <w:rPr>
                <w:rStyle w:val="210pt"/>
              </w:rPr>
              <w:t>Канализацио</w:t>
            </w:r>
            <w:r w:rsidRPr="000369CA">
              <w:rPr>
                <w:rStyle w:val="210pt"/>
              </w:rPr>
              <w:t>н</w:t>
            </w:r>
            <w:r w:rsidRPr="000369CA">
              <w:rPr>
                <w:rStyle w:val="210pt"/>
              </w:rPr>
              <w:t>ные очистные сооружения (КОС)</w:t>
            </w:r>
          </w:p>
        </w:tc>
        <w:tc>
          <w:tcPr>
            <w:tcW w:w="2386" w:type="dxa"/>
            <w:vMerge w:val="restart"/>
          </w:tcPr>
          <w:p w:rsidR="00602F46" w:rsidRPr="000369CA" w:rsidRDefault="00602F46" w:rsidP="00962300">
            <w:pPr>
              <w:rPr>
                <w:rFonts w:ascii="Times New Roman" w:hAnsi="Times New Roman" w:cs="Times New Roman"/>
                <w:color w:val="auto"/>
                <w:sz w:val="20"/>
                <w:szCs w:val="20"/>
              </w:rPr>
            </w:pPr>
            <w:r w:rsidRPr="000369CA">
              <w:rPr>
                <w:rStyle w:val="210pt"/>
                <w:color w:val="auto"/>
              </w:rPr>
              <w:t>Размер земельного уч</w:t>
            </w:r>
            <w:r w:rsidRPr="000369CA">
              <w:rPr>
                <w:rStyle w:val="210pt"/>
                <w:color w:val="auto"/>
              </w:rPr>
              <w:t>а</w:t>
            </w:r>
            <w:r w:rsidRPr="000369CA">
              <w:rPr>
                <w:rStyle w:val="210pt"/>
                <w:color w:val="auto"/>
              </w:rPr>
              <w:t>стка</w:t>
            </w:r>
          </w:p>
        </w:tc>
        <w:tc>
          <w:tcPr>
            <w:tcW w:w="1299" w:type="dxa"/>
            <w:gridSpan w:val="2"/>
            <w:vMerge w:val="restart"/>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sz w:val="20"/>
                <w:szCs w:val="20"/>
              </w:rPr>
              <w:t>Производ</w:t>
            </w:r>
            <w:r w:rsidRPr="000369CA">
              <w:rPr>
                <w:rFonts w:ascii="Times New Roman" w:hAnsi="Times New Roman" w:cs="Times New Roman"/>
                <w:sz w:val="20"/>
                <w:szCs w:val="20"/>
              </w:rPr>
              <w:t>и</w:t>
            </w:r>
            <w:r w:rsidRPr="000369CA">
              <w:rPr>
                <w:rFonts w:ascii="Times New Roman" w:hAnsi="Times New Roman" w:cs="Times New Roman"/>
                <w:sz w:val="20"/>
                <w:szCs w:val="20"/>
              </w:rPr>
              <w:t>тельность, тыс. куб. м/сут.</w:t>
            </w:r>
          </w:p>
        </w:tc>
        <w:tc>
          <w:tcPr>
            <w:tcW w:w="3828" w:type="dxa"/>
            <w:gridSpan w:val="7"/>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sz w:val="20"/>
                <w:szCs w:val="20"/>
              </w:rPr>
              <w:t>Размер, га</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color w:val="auto"/>
                <w:sz w:val="20"/>
                <w:szCs w:val="20"/>
              </w:rPr>
            </w:pPr>
          </w:p>
        </w:tc>
        <w:tc>
          <w:tcPr>
            <w:tcW w:w="1559" w:type="dxa"/>
            <w:vMerge/>
          </w:tcPr>
          <w:p w:rsidR="00602F46" w:rsidRPr="000369CA" w:rsidRDefault="00602F46" w:rsidP="00962300">
            <w:pPr>
              <w:rPr>
                <w:rStyle w:val="210pt"/>
              </w:rPr>
            </w:pPr>
          </w:p>
        </w:tc>
        <w:tc>
          <w:tcPr>
            <w:tcW w:w="2386" w:type="dxa"/>
            <w:vMerge/>
          </w:tcPr>
          <w:p w:rsidR="00602F46" w:rsidRPr="000369CA" w:rsidRDefault="00602F46" w:rsidP="00962300">
            <w:pPr>
              <w:rPr>
                <w:rStyle w:val="210pt"/>
                <w:color w:val="auto"/>
              </w:rPr>
            </w:pPr>
          </w:p>
        </w:tc>
        <w:tc>
          <w:tcPr>
            <w:tcW w:w="1299" w:type="dxa"/>
            <w:gridSpan w:val="2"/>
            <w:vMerge/>
          </w:tcPr>
          <w:p w:rsidR="00602F46" w:rsidRPr="000369CA" w:rsidRDefault="00602F46" w:rsidP="000369CA">
            <w:pPr>
              <w:jc w:val="center"/>
              <w:rPr>
                <w:rFonts w:ascii="Times New Roman" w:hAnsi="Times New Roman" w:cs="Times New Roman"/>
                <w:sz w:val="20"/>
                <w:szCs w:val="20"/>
              </w:rPr>
            </w:pPr>
          </w:p>
        </w:tc>
        <w:tc>
          <w:tcPr>
            <w:tcW w:w="1276"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Очистные сооружения</w:t>
            </w:r>
          </w:p>
        </w:tc>
        <w:tc>
          <w:tcPr>
            <w:tcW w:w="1276"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Иловые площадки</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Биологич</w:t>
            </w:r>
            <w:r w:rsidRPr="000369CA">
              <w:rPr>
                <w:rFonts w:ascii="Times New Roman" w:hAnsi="Times New Roman" w:cs="Times New Roman"/>
                <w:sz w:val="20"/>
                <w:szCs w:val="20"/>
              </w:rPr>
              <w:t>е</w:t>
            </w:r>
            <w:r w:rsidRPr="000369CA">
              <w:rPr>
                <w:rFonts w:ascii="Times New Roman" w:hAnsi="Times New Roman" w:cs="Times New Roman"/>
                <w:sz w:val="20"/>
                <w:szCs w:val="20"/>
              </w:rPr>
              <w:t>ские пруды глубокой очистки</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color w:val="auto"/>
                <w:sz w:val="20"/>
                <w:szCs w:val="20"/>
              </w:rPr>
            </w:pPr>
          </w:p>
        </w:tc>
        <w:tc>
          <w:tcPr>
            <w:tcW w:w="1559" w:type="dxa"/>
            <w:vMerge/>
          </w:tcPr>
          <w:p w:rsidR="00602F46" w:rsidRPr="000369CA" w:rsidRDefault="00602F46" w:rsidP="00962300">
            <w:pPr>
              <w:rPr>
                <w:rStyle w:val="210pt"/>
              </w:rPr>
            </w:pPr>
          </w:p>
        </w:tc>
        <w:tc>
          <w:tcPr>
            <w:tcW w:w="2386" w:type="dxa"/>
            <w:vMerge/>
          </w:tcPr>
          <w:p w:rsidR="00602F46" w:rsidRPr="000369CA" w:rsidRDefault="00602F46" w:rsidP="00962300">
            <w:pPr>
              <w:rPr>
                <w:rStyle w:val="210pt"/>
                <w:color w:val="auto"/>
              </w:rPr>
            </w:pPr>
          </w:p>
        </w:tc>
        <w:tc>
          <w:tcPr>
            <w:tcW w:w="1299" w:type="dxa"/>
            <w:gridSpan w:val="2"/>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до 0,7</w:t>
            </w:r>
          </w:p>
        </w:tc>
        <w:tc>
          <w:tcPr>
            <w:tcW w:w="1276"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0,5</w:t>
            </w:r>
          </w:p>
        </w:tc>
        <w:tc>
          <w:tcPr>
            <w:tcW w:w="1276"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0,2</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color w:val="auto"/>
                <w:sz w:val="20"/>
                <w:szCs w:val="20"/>
              </w:rPr>
            </w:pPr>
          </w:p>
        </w:tc>
        <w:tc>
          <w:tcPr>
            <w:tcW w:w="1559" w:type="dxa"/>
            <w:vMerge/>
          </w:tcPr>
          <w:p w:rsidR="00602F46" w:rsidRPr="000369CA" w:rsidRDefault="00602F46" w:rsidP="00962300">
            <w:pPr>
              <w:rPr>
                <w:rStyle w:val="210pt"/>
              </w:rPr>
            </w:pPr>
          </w:p>
        </w:tc>
        <w:tc>
          <w:tcPr>
            <w:tcW w:w="2386" w:type="dxa"/>
            <w:vMerge/>
          </w:tcPr>
          <w:p w:rsidR="00602F46" w:rsidRPr="000369CA" w:rsidRDefault="00602F46" w:rsidP="00962300">
            <w:pPr>
              <w:rPr>
                <w:rStyle w:val="210pt"/>
                <w:color w:val="auto"/>
              </w:rPr>
            </w:pPr>
          </w:p>
        </w:tc>
        <w:tc>
          <w:tcPr>
            <w:tcW w:w="1299" w:type="dxa"/>
            <w:gridSpan w:val="2"/>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св. 0,7 до 17</w:t>
            </w:r>
          </w:p>
        </w:tc>
        <w:tc>
          <w:tcPr>
            <w:tcW w:w="1276"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4</w:t>
            </w:r>
          </w:p>
        </w:tc>
        <w:tc>
          <w:tcPr>
            <w:tcW w:w="1276"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3</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3</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color w:val="auto"/>
                <w:sz w:val="20"/>
                <w:szCs w:val="20"/>
              </w:rPr>
            </w:pPr>
          </w:p>
        </w:tc>
        <w:tc>
          <w:tcPr>
            <w:tcW w:w="1559" w:type="dxa"/>
            <w:vMerge/>
          </w:tcPr>
          <w:p w:rsidR="00602F46" w:rsidRPr="000369CA" w:rsidRDefault="00602F46" w:rsidP="00962300">
            <w:pPr>
              <w:rPr>
                <w:rStyle w:val="210pt"/>
              </w:rPr>
            </w:pPr>
          </w:p>
        </w:tc>
        <w:tc>
          <w:tcPr>
            <w:tcW w:w="2386" w:type="dxa"/>
            <w:vMerge/>
          </w:tcPr>
          <w:p w:rsidR="00602F46" w:rsidRPr="000369CA" w:rsidRDefault="00602F46" w:rsidP="00962300">
            <w:pPr>
              <w:rPr>
                <w:rStyle w:val="210pt"/>
                <w:color w:val="auto"/>
              </w:rPr>
            </w:pPr>
          </w:p>
        </w:tc>
        <w:tc>
          <w:tcPr>
            <w:tcW w:w="1299" w:type="dxa"/>
            <w:gridSpan w:val="2"/>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св. 17 до 40</w:t>
            </w:r>
          </w:p>
        </w:tc>
        <w:tc>
          <w:tcPr>
            <w:tcW w:w="1276"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6</w:t>
            </w:r>
          </w:p>
        </w:tc>
        <w:tc>
          <w:tcPr>
            <w:tcW w:w="1276"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9</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6</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color w:val="auto"/>
                <w:sz w:val="20"/>
                <w:szCs w:val="20"/>
              </w:rPr>
            </w:pPr>
          </w:p>
        </w:tc>
        <w:tc>
          <w:tcPr>
            <w:tcW w:w="1559" w:type="dxa"/>
            <w:vMerge/>
          </w:tcPr>
          <w:p w:rsidR="00602F46" w:rsidRPr="000369CA" w:rsidRDefault="00602F46" w:rsidP="00962300">
            <w:pPr>
              <w:rPr>
                <w:rStyle w:val="210pt"/>
              </w:rPr>
            </w:pPr>
          </w:p>
        </w:tc>
        <w:tc>
          <w:tcPr>
            <w:tcW w:w="2386" w:type="dxa"/>
            <w:vMerge/>
          </w:tcPr>
          <w:p w:rsidR="00602F46" w:rsidRPr="000369CA" w:rsidRDefault="00602F46" w:rsidP="00962300">
            <w:pPr>
              <w:rPr>
                <w:rStyle w:val="210pt"/>
                <w:color w:val="auto"/>
              </w:rPr>
            </w:pPr>
          </w:p>
        </w:tc>
        <w:tc>
          <w:tcPr>
            <w:tcW w:w="1299" w:type="dxa"/>
            <w:gridSpan w:val="2"/>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св. 40 до 130</w:t>
            </w:r>
          </w:p>
        </w:tc>
        <w:tc>
          <w:tcPr>
            <w:tcW w:w="1276"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12</w:t>
            </w:r>
          </w:p>
        </w:tc>
        <w:tc>
          <w:tcPr>
            <w:tcW w:w="1276"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25</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20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color w:val="auto"/>
                <w:sz w:val="20"/>
                <w:szCs w:val="20"/>
              </w:rPr>
            </w:pPr>
          </w:p>
        </w:tc>
        <w:tc>
          <w:tcPr>
            <w:tcW w:w="1559" w:type="dxa"/>
            <w:vMerge/>
          </w:tcPr>
          <w:p w:rsidR="00602F46" w:rsidRPr="000369CA" w:rsidRDefault="00602F46" w:rsidP="00962300">
            <w:pPr>
              <w:rPr>
                <w:rStyle w:val="210pt"/>
              </w:rPr>
            </w:pPr>
          </w:p>
        </w:tc>
        <w:tc>
          <w:tcPr>
            <w:tcW w:w="2386" w:type="dxa"/>
            <w:vMerge/>
          </w:tcPr>
          <w:p w:rsidR="00602F46" w:rsidRPr="000369CA" w:rsidRDefault="00602F46" w:rsidP="00962300">
            <w:pPr>
              <w:rPr>
                <w:rStyle w:val="210pt"/>
                <w:color w:val="auto"/>
              </w:rPr>
            </w:pPr>
          </w:p>
        </w:tc>
        <w:tc>
          <w:tcPr>
            <w:tcW w:w="1299" w:type="dxa"/>
            <w:gridSpan w:val="2"/>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св. 130 до 175</w:t>
            </w:r>
          </w:p>
        </w:tc>
        <w:tc>
          <w:tcPr>
            <w:tcW w:w="1276"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14</w:t>
            </w:r>
          </w:p>
        </w:tc>
        <w:tc>
          <w:tcPr>
            <w:tcW w:w="1276"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30</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30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color w:val="auto"/>
                <w:sz w:val="20"/>
                <w:szCs w:val="20"/>
              </w:rPr>
            </w:pPr>
          </w:p>
        </w:tc>
        <w:tc>
          <w:tcPr>
            <w:tcW w:w="1559" w:type="dxa"/>
            <w:vMerge/>
          </w:tcPr>
          <w:p w:rsidR="00602F46" w:rsidRPr="000369CA" w:rsidRDefault="00602F46" w:rsidP="00962300">
            <w:pPr>
              <w:rPr>
                <w:rStyle w:val="210pt"/>
              </w:rPr>
            </w:pPr>
          </w:p>
        </w:tc>
        <w:tc>
          <w:tcPr>
            <w:tcW w:w="2386" w:type="dxa"/>
            <w:vMerge/>
          </w:tcPr>
          <w:p w:rsidR="00602F46" w:rsidRPr="000369CA" w:rsidRDefault="00602F46" w:rsidP="00962300">
            <w:pPr>
              <w:rPr>
                <w:rStyle w:val="210pt"/>
                <w:color w:val="auto"/>
              </w:rPr>
            </w:pPr>
          </w:p>
        </w:tc>
        <w:tc>
          <w:tcPr>
            <w:tcW w:w="1299" w:type="dxa"/>
            <w:gridSpan w:val="2"/>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св. 175 до 280</w:t>
            </w:r>
          </w:p>
        </w:tc>
        <w:tc>
          <w:tcPr>
            <w:tcW w:w="1276"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18</w:t>
            </w:r>
          </w:p>
        </w:tc>
        <w:tc>
          <w:tcPr>
            <w:tcW w:w="1276"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55</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color w:val="auto"/>
                <w:sz w:val="20"/>
                <w:szCs w:val="20"/>
              </w:rPr>
            </w:pPr>
          </w:p>
        </w:tc>
        <w:tc>
          <w:tcPr>
            <w:tcW w:w="1559" w:type="dxa"/>
            <w:vMerge/>
          </w:tcPr>
          <w:p w:rsidR="00602F46" w:rsidRPr="000369CA" w:rsidRDefault="00602F46" w:rsidP="00962300">
            <w:pPr>
              <w:rPr>
                <w:rStyle w:val="210pt"/>
              </w:rPr>
            </w:pPr>
          </w:p>
        </w:tc>
        <w:tc>
          <w:tcPr>
            <w:tcW w:w="2386" w:type="dxa"/>
            <w:vMerge/>
          </w:tcPr>
          <w:p w:rsidR="00602F46" w:rsidRPr="000369CA" w:rsidRDefault="00602F46" w:rsidP="00962300">
            <w:pPr>
              <w:rPr>
                <w:rStyle w:val="210pt"/>
                <w:color w:val="auto"/>
              </w:rPr>
            </w:pPr>
          </w:p>
        </w:tc>
        <w:tc>
          <w:tcPr>
            <w:tcW w:w="1299" w:type="dxa"/>
            <w:gridSpan w:val="2"/>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св. 280</w:t>
            </w:r>
          </w:p>
        </w:tc>
        <w:tc>
          <w:tcPr>
            <w:tcW w:w="3828" w:type="dxa"/>
            <w:gridSpan w:val="7"/>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Следует принимать по проектам, разр</w:t>
            </w:r>
            <w:r w:rsidRPr="000369CA">
              <w:rPr>
                <w:rFonts w:ascii="Times New Roman" w:hAnsi="Times New Roman" w:cs="Times New Roman"/>
                <w:sz w:val="20"/>
                <w:szCs w:val="20"/>
              </w:rPr>
              <w:t>а</w:t>
            </w:r>
            <w:r w:rsidRPr="000369CA">
              <w:rPr>
                <w:rFonts w:ascii="Times New Roman" w:hAnsi="Times New Roman" w:cs="Times New Roman"/>
                <w:sz w:val="20"/>
                <w:szCs w:val="20"/>
              </w:rPr>
              <w:t>ботанным при согласовании с органами санэпиднадзора</w:t>
            </w:r>
          </w:p>
        </w:tc>
      </w:tr>
      <w:tr w:rsidR="00602F46" w:rsidRPr="00E3482D" w:rsidTr="000369CA">
        <w:tc>
          <w:tcPr>
            <w:tcW w:w="534" w:type="dxa"/>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1.5</w:t>
            </w:r>
          </w:p>
        </w:tc>
        <w:tc>
          <w:tcPr>
            <w:tcW w:w="1559" w:type="dxa"/>
          </w:tcPr>
          <w:p w:rsidR="00602F46" w:rsidRPr="000369CA" w:rsidRDefault="00602F46" w:rsidP="000369CA">
            <w:pPr>
              <w:spacing w:line="254" w:lineRule="exact"/>
            </w:pPr>
            <w:r w:rsidRPr="000369CA">
              <w:rPr>
                <w:rStyle w:val="4Exact"/>
              </w:rPr>
              <w:t>Очистные с</w:t>
            </w:r>
            <w:r w:rsidRPr="000369CA">
              <w:rPr>
                <w:rStyle w:val="4Exact"/>
              </w:rPr>
              <w:t>о</w:t>
            </w:r>
            <w:r w:rsidRPr="000369CA">
              <w:rPr>
                <w:rStyle w:val="4Exact"/>
              </w:rPr>
              <w:t>оружения п</w:t>
            </w:r>
            <w:r w:rsidRPr="000369CA">
              <w:rPr>
                <w:rStyle w:val="4Exact"/>
              </w:rPr>
              <w:t>о</w:t>
            </w:r>
            <w:r w:rsidRPr="000369CA">
              <w:rPr>
                <w:rStyle w:val="4Exact"/>
              </w:rPr>
              <w:t>верхностных сточных вод</w:t>
            </w:r>
          </w:p>
        </w:tc>
        <w:tc>
          <w:tcPr>
            <w:tcW w:w="2386" w:type="dxa"/>
          </w:tcPr>
          <w:p w:rsidR="00602F46" w:rsidRPr="000369CA" w:rsidRDefault="00602F46" w:rsidP="00962300">
            <w:pPr>
              <w:rPr>
                <w:rFonts w:ascii="Times New Roman" w:hAnsi="Times New Roman" w:cs="Times New Roman"/>
                <w:color w:val="auto"/>
                <w:sz w:val="20"/>
                <w:szCs w:val="20"/>
              </w:rPr>
            </w:pPr>
            <w:r w:rsidRPr="000369CA">
              <w:rPr>
                <w:rStyle w:val="210pt"/>
                <w:color w:val="auto"/>
              </w:rPr>
              <w:t>Размер земельного уч</w:t>
            </w:r>
            <w:r w:rsidRPr="000369CA">
              <w:rPr>
                <w:rStyle w:val="210pt"/>
                <w:color w:val="auto"/>
              </w:rPr>
              <w:t>а</w:t>
            </w:r>
            <w:r w:rsidRPr="000369CA">
              <w:rPr>
                <w:rStyle w:val="210pt"/>
                <w:color w:val="auto"/>
              </w:rPr>
              <w:t>стка (ориентировочный)</w:t>
            </w:r>
          </w:p>
        </w:tc>
        <w:tc>
          <w:tcPr>
            <w:tcW w:w="5127" w:type="dxa"/>
            <w:gridSpan w:val="9"/>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В зависимости от производительности и типа сооруж</w:t>
            </w:r>
            <w:r w:rsidRPr="000369CA">
              <w:rPr>
                <w:rFonts w:ascii="Times New Roman" w:hAnsi="Times New Roman" w:cs="Times New Roman"/>
                <w:color w:val="auto"/>
                <w:sz w:val="20"/>
                <w:szCs w:val="20"/>
              </w:rPr>
              <w:t>е</w:t>
            </w:r>
            <w:r w:rsidRPr="000369CA">
              <w:rPr>
                <w:rFonts w:ascii="Times New Roman" w:hAnsi="Times New Roman" w:cs="Times New Roman"/>
                <w:color w:val="auto"/>
                <w:sz w:val="20"/>
                <w:szCs w:val="20"/>
              </w:rPr>
              <w:t>ния</w:t>
            </w:r>
          </w:p>
        </w:tc>
      </w:tr>
      <w:tr w:rsidR="00602F46" w:rsidRPr="00E3482D" w:rsidTr="000369CA">
        <w:tc>
          <w:tcPr>
            <w:tcW w:w="534" w:type="dxa"/>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1.6</w:t>
            </w:r>
          </w:p>
        </w:tc>
        <w:tc>
          <w:tcPr>
            <w:tcW w:w="1559" w:type="dxa"/>
          </w:tcPr>
          <w:p w:rsidR="00602F46" w:rsidRPr="000369CA" w:rsidRDefault="00602F46" w:rsidP="00962300">
            <w:pPr>
              <w:rPr>
                <w:rFonts w:ascii="Times New Roman" w:hAnsi="Times New Roman" w:cs="Times New Roman"/>
                <w:color w:val="auto"/>
                <w:sz w:val="20"/>
                <w:szCs w:val="20"/>
              </w:rPr>
            </w:pPr>
            <w:r w:rsidRPr="000369CA">
              <w:rPr>
                <w:rFonts w:ascii="Times New Roman" w:hAnsi="Times New Roman" w:cs="Times New Roman"/>
                <w:color w:val="auto"/>
                <w:sz w:val="20"/>
                <w:szCs w:val="20"/>
              </w:rPr>
              <w:t>Внутриква</w:t>
            </w:r>
            <w:r w:rsidRPr="000369CA">
              <w:rPr>
                <w:rFonts w:ascii="Times New Roman" w:hAnsi="Times New Roman" w:cs="Times New Roman"/>
                <w:color w:val="auto"/>
                <w:sz w:val="20"/>
                <w:szCs w:val="20"/>
              </w:rPr>
              <w:t>р</w:t>
            </w:r>
            <w:r w:rsidRPr="000369CA">
              <w:rPr>
                <w:rFonts w:ascii="Times New Roman" w:hAnsi="Times New Roman" w:cs="Times New Roman"/>
                <w:color w:val="auto"/>
                <w:sz w:val="20"/>
                <w:szCs w:val="20"/>
              </w:rPr>
              <w:t>тальная кан</w:t>
            </w:r>
            <w:r w:rsidRPr="000369CA">
              <w:rPr>
                <w:rFonts w:ascii="Times New Roman" w:hAnsi="Times New Roman" w:cs="Times New Roman"/>
                <w:color w:val="auto"/>
                <w:sz w:val="20"/>
                <w:szCs w:val="20"/>
              </w:rPr>
              <w:t>а</w:t>
            </w:r>
            <w:r w:rsidRPr="000369CA">
              <w:rPr>
                <w:rFonts w:ascii="Times New Roman" w:hAnsi="Times New Roman" w:cs="Times New Roman"/>
                <w:color w:val="auto"/>
                <w:sz w:val="20"/>
                <w:szCs w:val="20"/>
              </w:rPr>
              <w:t>лизационная насосная ста</w:t>
            </w:r>
            <w:r w:rsidRPr="000369CA">
              <w:rPr>
                <w:rFonts w:ascii="Times New Roman" w:hAnsi="Times New Roman" w:cs="Times New Roman"/>
                <w:color w:val="auto"/>
                <w:sz w:val="20"/>
                <w:szCs w:val="20"/>
              </w:rPr>
              <w:t>н</w:t>
            </w:r>
            <w:r w:rsidRPr="000369CA">
              <w:rPr>
                <w:rFonts w:ascii="Times New Roman" w:hAnsi="Times New Roman" w:cs="Times New Roman"/>
                <w:color w:val="auto"/>
                <w:sz w:val="20"/>
                <w:szCs w:val="20"/>
              </w:rPr>
              <w:t>ция (КНС)</w:t>
            </w:r>
          </w:p>
        </w:tc>
        <w:tc>
          <w:tcPr>
            <w:tcW w:w="2386" w:type="dxa"/>
          </w:tcPr>
          <w:p w:rsidR="00602F46" w:rsidRPr="000369CA" w:rsidRDefault="00602F46" w:rsidP="00962300">
            <w:pPr>
              <w:rPr>
                <w:rFonts w:ascii="Times New Roman" w:hAnsi="Times New Roman" w:cs="Times New Roman"/>
                <w:color w:val="auto"/>
                <w:sz w:val="20"/>
                <w:szCs w:val="20"/>
              </w:rPr>
            </w:pPr>
            <w:r w:rsidRPr="000369CA">
              <w:rPr>
                <w:rStyle w:val="210pt"/>
                <w:color w:val="auto"/>
              </w:rPr>
              <w:t>Размер земельного уч</w:t>
            </w:r>
            <w:r w:rsidRPr="000369CA">
              <w:rPr>
                <w:rStyle w:val="210pt"/>
                <w:color w:val="auto"/>
              </w:rPr>
              <w:t>а</w:t>
            </w:r>
            <w:r w:rsidRPr="000369CA">
              <w:rPr>
                <w:rStyle w:val="210pt"/>
                <w:color w:val="auto"/>
              </w:rPr>
              <w:t>стка (ориентировочный)</w:t>
            </w:r>
          </w:p>
        </w:tc>
        <w:tc>
          <w:tcPr>
            <w:tcW w:w="5127" w:type="dxa"/>
            <w:gridSpan w:val="9"/>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10х10 м</w:t>
            </w:r>
          </w:p>
        </w:tc>
      </w:tr>
      <w:tr w:rsidR="00602F46" w:rsidRPr="00E3482D" w:rsidTr="000369CA">
        <w:tc>
          <w:tcPr>
            <w:tcW w:w="534" w:type="dxa"/>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1.7</w:t>
            </w:r>
          </w:p>
        </w:tc>
        <w:tc>
          <w:tcPr>
            <w:tcW w:w="1559" w:type="dxa"/>
          </w:tcPr>
          <w:p w:rsidR="00602F46" w:rsidRPr="000369CA" w:rsidRDefault="00602F46" w:rsidP="00962300">
            <w:pPr>
              <w:rPr>
                <w:rFonts w:ascii="Times New Roman" w:hAnsi="Times New Roman" w:cs="Times New Roman"/>
                <w:color w:val="auto"/>
                <w:sz w:val="20"/>
                <w:szCs w:val="20"/>
              </w:rPr>
            </w:pPr>
            <w:r w:rsidRPr="000369CA">
              <w:rPr>
                <w:rFonts w:ascii="Times New Roman" w:hAnsi="Times New Roman" w:cs="Times New Roman"/>
                <w:color w:val="auto"/>
                <w:sz w:val="20"/>
                <w:szCs w:val="20"/>
              </w:rPr>
              <w:t>Эксплуатац</w:t>
            </w:r>
            <w:r w:rsidRPr="000369CA">
              <w:rPr>
                <w:rFonts w:ascii="Times New Roman" w:hAnsi="Times New Roman" w:cs="Times New Roman"/>
                <w:color w:val="auto"/>
                <w:sz w:val="20"/>
                <w:szCs w:val="20"/>
              </w:rPr>
              <w:t>и</w:t>
            </w:r>
            <w:r w:rsidRPr="000369CA">
              <w:rPr>
                <w:rFonts w:ascii="Times New Roman" w:hAnsi="Times New Roman" w:cs="Times New Roman"/>
                <w:color w:val="auto"/>
                <w:sz w:val="20"/>
                <w:szCs w:val="20"/>
              </w:rPr>
              <w:t>онные площа</w:t>
            </w:r>
            <w:r w:rsidRPr="000369CA">
              <w:rPr>
                <w:rFonts w:ascii="Times New Roman" w:hAnsi="Times New Roman" w:cs="Times New Roman"/>
                <w:color w:val="auto"/>
                <w:sz w:val="20"/>
                <w:szCs w:val="20"/>
              </w:rPr>
              <w:t>д</w:t>
            </w:r>
            <w:r w:rsidRPr="000369CA">
              <w:rPr>
                <w:rFonts w:ascii="Times New Roman" w:hAnsi="Times New Roman" w:cs="Times New Roman"/>
                <w:color w:val="auto"/>
                <w:sz w:val="20"/>
                <w:szCs w:val="20"/>
              </w:rPr>
              <w:t>ки вокруг шахт тоннельных</w:t>
            </w:r>
          </w:p>
          <w:p w:rsidR="00602F46" w:rsidRPr="000369CA" w:rsidRDefault="00602F46" w:rsidP="00962300">
            <w:pPr>
              <w:rPr>
                <w:rFonts w:ascii="Times New Roman" w:hAnsi="Times New Roman" w:cs="Times New Roman"/>
                <w:color w:val="auto"/>
                <w:sz w:val="20"/>
                <w:szCs w:val="20"/>
              </w:rPr>
            </w:pPr>
            <w:r w:rsidRPr="000369CA">
              <w:rPr>
                <w:rFonts w:ascii="Times New Roman" w:hAnsi="Times New Roman" w:cs="Times New Roman"/>
                <w:color w:val="auto"/>
                <w:sz w:val="20"/>
                <w:szCs w:val="20"/>
              </w:rPr>
              <w:t>коллекторов</w:t>
            </w:r>
          </w:p>
        </w:tc>
        <w:tc>
          <w:tcPr>
            <w:tcW w:w="2386" w:type="dxa"/>
          </w:tcPr>
          <w:p w:rsidR="00602F46" w:rsidRPr="000369CA" w:rsidRDefault="00602F46" w:rsidP="00962300">
            <w:pPr>
              <w:rPr>
                <w:rFonts w:ascii="Times New Roman" w:hAnsi="Times New Roman" w:cs="Times New Roman"/>
                <w:color w:val="auto"/>
                <w:sz w:val="20"/>
                <w:szCs w:val="20"/>
              </w:rPr>
            </w:pPr>
            <w:r w:rsidRPr="000369CA">
              <w:rPr>
                <w:rStyle w:val="210pt"/>
                <w:color w:val="auto"/>
              </w:rPr>
              <w:t>Размер земельного уч</w:t>
            </w:r>
            <w:r w:rsidRPr="000369CA">
              <w:rPr>
                <w:rStyle w:val="210pt"/>
                <w:color w:val="auto"/>
              </w:rPr>
              <w:t>а</w:t>
            </w:r>
            <w:r w:rsidRPr="000369CA">
              <w:rPr>
                <w:rStyle w:val="210pt"/>
                <w:color w:val="auto"/>
              </w:rPr>
              <w:t>стка (ориентировочный)</w:t>
            </w:r>
          </w:p>
        </w:tc>
        <w:tc>
          <w:tcPr>
            <w:tcW w:w="5127" w:type="dxa"/>
            <w:gridSpan w:val="9"/>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20х20 м</w:t>
            </w:r>
          </w:p>
        </w:tc>
      </w:tr>
      <w:tr w:rsidR="00602F46" w:rsidRPr="00E3482D" w:rsidTr="000369CA">
        <w:tc>
          <w:tcPr>
            <w:tcW w:w="534" w:type="dxa"/>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1.8</w:t>
            </w:r>
          </w:p>
        </w:tc>
        <w:tc>
          <w:tcPr>
            <w:tcW w:w="1559" w:type="dxa"/>
          </w:tcPr>
          <w:p w:rsidR="00602F46" w:rsidRPr="000369CA" w:rsidRDefault="00602F46" w:rsidP="00962300">
            <w:pPr>
              <w:rPr>
                <w:rFonts w:ascii="Times New Roman" w:hAnsi="Times New Roman" w:cs="Times New Roman"/>
                <w:color w:val="auto"/>
                <w:sz w:val="20"/>
                <w:szCs w:val="20"/>
              </w:rPr>
            </w:pPr>
            <w:r w:rsidRPr="000369CA">
              <w:rPr>
                <w:rFonts w:ascii="Times New Roman" w:hAnsi="Times New Roman" w:cs="Times New Roman"/>
                <w:color w:val="auto"/>
                <w:sz w:val="20"/>
                <w:szCs w:val="20"/>
              </w:rPr>
              <w:t>Очистные с</w:t>
            </w:r>
            <w:r w:rsidRPr="000369CA">
              <w:rPr>
                <w:rFonts w:ascii="Times New Roman" w:hAnsi="Times New Roman" w:cs="Times New Roman"/>
                <w:color w:val="auto"/>
                <w:sz w:val="20"/>
                <w:szCs w:val="20"/>
              </w:rPr>
              <w:t>о</w:t>
            </w:r>
            <w:r w:rsidRPr="000369CA">
              <w:rPr>
                <w:rFonts w:ascii="Times New Roman" w:hAnsi="Times New Roman" w:cs="Times New Roman"/>
                <w:color w:val="auto"/>
                <w:sz w:val="20"/>
                <w:szCs w:val="20"/>
              </w:rPr>
              <w:t>оружения л</w:t>
            </w:r>
            <w:r w:rsidRPr="000369CA">
              <w:rPr>
                <w:rFonts w:ascii="Times New Roman" w:hAnsi="Times New Roman" w:cs="Times New Roman"/>
                <w:color w:val="auto"/>
                <w:sz w:val="20"/>
                <w:szCs w:val="20"/>
              </w:rPr>
              <w:t>о</w:t>
            </w:r>
            <w:r w:rsidRPr="000369CA">
              <w:rPr>
                <w:rFonts w:ascii="Times New Roman" w:hAnsi="Times New Roman" w:cs="Times New Roman"/>
                <w:color w:val="auto"/>
                <w:sz w:val="20"/>
                <w:szCs w:val="20"/>
              </w:rPr>
              <w:t>кальных си</w:t>
            </w:r>
            <w:r w:rsidRPr="000369CA">
              <w:rPr>
                <w:rFonts w:ascii="Times New Roman" w:hAnsi="Times New Roman" w:cs="Times New Roman"/>
                <w:color w:val="auto"/>
                <w:sz w:val="20"/>
                <w:szCs w:val="20"/>
              </w:rPr>
              <w:t>с</w:t>
            </w:r>
            <w:r w:rsidRPr="000369CA">
              <w:rPr>
                <w:rFonts w:ascii="Times New Roman" w:hAnsi="Times New Roman" w:cs="Times New Roman"/>
                <w:color w:val="auto"/>
                <w:sz w:val="20"/>
                <w:szCs w:val="20"/>
              </w:rPr>
              <w:t>тем канализ</w:t>
            </w:r>
            <w:r w:rsidRPr="000369CA">
              <w:rPr>
                <w:rFonts w:ascii="Times New Roman" w:hAnsi="Times New Roman" w:cs="Times New Roman"/>
                <w:color w:val="auto"/>
                <w:sz w:val="20"/>
                <w:szCs w:val="20"/>
              </w:rPr>
              <w:t>а</w:t>
            </w:r>
            <w:r w:rsidRPr="000369CA">
              <w:rPr>
                <w:rFonts w:ascii="Times New Roman" w:hAnsi="Times New Roman" w:cs="Times New Roman"/>
                <w:color w:val="auto"/>
                <w:sz w:val="20"/>
                <w:szCs w:val="20"/>
              </w:rPr>
              <w:t>ции (ЛОС)</w:t>
            </w:r>
          </w:p>
        </w:tc>
        <w:tc>
          <w:tcPr>
            <w:tcW w:w="2386" w:type="dxa"/>
          </w:tcPr>
          <w:p w:rsidR="00602F46" w:rsidRPr="000369CA" w:rsidRDefault="00602F46" w:rsidP="00962300">
            <w:pPr>
              <w:rPr>
                <w:rFonts w:ascii="Times New Roman" w:hAnsi="Times New Roman" w:cs="Times New Roman"/>
                <w:color w:val="auto"/>
                <w:sz w:val="20"/>
                <w:szCs w:val="20"/>
              </w:rPr>
            </w:pPr>
            <w:r w:rsidRPr="000369CA">
              <w:rPr>
                <w:rStyle w:val="210pt"/>
                <w:color w:val="auto"/>
              </w:rPr>
              <w:t>Размер земельного уч</w:t>
            </w:r>
            <w:r w:rsidRPr="000369CA">
              <w:rPr>
                <w:rStyle w:val="210pt"/>
                <w:color w:val="auto"/>
              </w:rPr>
              <w:t>а</w:t>
            </w:r>
            <w:r w:rsidRPr="000369CA">
              <w:rPr>
                <w:rStyle w:val="210pt"/>
                <w:color w:val="auto"/>
              </w:rPr>
              <w:t>стка (ориентировочный)</w:t>
            </w:r>
          </w:p>
        </w:tc>
        <w:tc>
          <w:tcPr>
            <w:tcW w:w="5127" w:type="dxa"/>
            <w:gridSpan w:val="9"/>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Следует принимать в зависимости от грунтовых условий и количества сточных вод, но не более 0,25 га</w:t>
            </w:r>
          </w:p>
        </w:tc>
      </w:tr>
      <w:tr w:rsidR="00602F46" w:rsidRPr="00E3482D" w:rsidTr="000369CA">
        <w:tc>
          <w:tcPr>
            <w:tcW w:w="534" w:type="dxa"/>
          </w:tcPr>
          <w:p w:rsidR="00602F46" w:rsidRPr="000369CA" w:rsidRDefault="00602F46" w:rsidP="000369CA">
            <w:pPr>
              <w:jc w:val="center"/>
              <w:rPr>
                <w:rFonts w:ascii="Times New Roman" w:hAnsi="Times New Roman" w:cs="Times New Roman"/>
                <w:color w:val="auto"/>
                <w:sz w:val="20"/>
                <w:szCs w:val="20"/>
              </w:rPr>
            </w:pPr>
          </w:p>
        </w:tc>
        <w:tc>
          <w:tcPr>
            <w:tcW w:w="3945" w:type="dxa"/>
            <w:gridSpan w:val="2"/>
          </w:tcPr>
          <w:p w:rsidR="00602F46" w:rsidRPr="000369CA" w:rsidRDefault="00602F46" w:rsidP="00962300">
            <w:pPr>
              <w:rPr>
                <w:rStyle w:val="210pt"/>
                <w:color w:val="auto"/>
              </w:rPr>
            </w:pPr>
            <w:r w:rsidRPr="000369CA">
              <w:rPr>
                <w:rStyle w:val="210pt"/>
              </w:rPr>
              <w:t>Максимально допустимый уровень терр</w:t>
            </w:r>
            <w:r w:rsidRPr="000369CA">
              <w:rPr>
                <w:rStyle w:val="210pt"/>
              </w:rPr>
              <w:t>и</w:t>
            </w:r>
            <w:r w:rsidRPr="000369CA">
              <w:rPr>
                <w:rStyle w:val="210pt"/>
              </w:rPr>
              <w:t>ториальной доступности (объекты 1.3-1.8)</w:t>
            </w:r>
          </w:p>
        </w:tc>
        <w:tc>
          <w:tcPr>
            <w:tcW w:w="5127" w:type="dxa"/>
            <w:gridSpan w:val="9"/>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sz w:val="20"/>
                <w:szCs w:val="20"/>
              </w:rPr>
              <w:t>Не нормируется</w:t>
            </w:r>
          </w:p>
        </w:tc>
      </w:tr>
      <w:tr w:rsidR="00602F46" w:rsidRPr="00E3482D" w:rsidTr="000369CA">
        <w:tc>
          <w:tcPr>
            <w:tcW w:w="534" w:type="dxa"/>
          </w:tcPr>
          <w:p w:rsidR="00602F46" w:rsidRPr="000369CA" w:rsidRDefault="00602F46" w:rsidP="000369CA">
            <w:pPr>
              <w:jc w:val="center"/>
              <w:rPr>
                <w:rFonts w:ascii="Times New Roman" w:hAnsi="Times New Roman" w:cs="Times New Roman"/>
                <w:color w:val="auto"/>
                <w:sz w:val="20"/>
                <w:szCs w:val="20"/>
              </w:rPr>
            </w:pPr>
          </w:p>
        </w:tc>
        <w:tc>
          <w:tcPr>
            <w:tcW w:w="9072" w:type="dxa"/>
            <w:gridSpan w:val="11"/>
          </w:tcPr>
          <w:p w:rsidR="00602F46" w:rsidRPr="000369CA" w:rsidRDefault="00602F46" w:rsidP="000369CA">
            <w:pPr>
              <w:ind w:firstLine="470"/>
              <w:jc w:val="both"/>
              <w:rPr>
                <w:rFonts w:ascii="Times New Roman" w:hAnsi="Times New Roman" w:cs="Times New Roman"/>
                <w:sz w:val="20"/>
                <w:szCs w:val="20"/>
              </w:rPr>
            </w:pPr>
            <w:r w:rsidRPr="000369CA">
              <w:rPr>
                <w:rFonts w:ascii="Times New Roman" w:hAnsi="Times New Roman" w:cs="Times New Roman"/>
                <w:sz w:val="20"/>
                <w:szCs w:val="20"/>
              </w:rPr>
              <w:t>Примечание (</w:t>
            </w:r>
            <w:r w:rsidRPr="000369CA">
              <w:rPr>
                <w:rStyle w:val="210pt"/>
              </w:rPr>
              <w:t>объекты 1.4-1.8</w:t>
            </w:r>
            <w:r w:rsidRPr="000369CA">
              <w:rPr>
                <w:rFonts w:ascii="Times New Roman" w:hAnsi="Times New Roman" w:cs="Times New Roman"/>
                <w:sz w:val="20"/>
                <w:szCs w:val="20"/>
              </w:rPr>
              <w:t>).</w:t>
            </w:r>
          </w:p>
          <w:p w:rsidR="00602F46" w:rsidRPr="000369CA" w:rsidRDefault="00602F46" w:rsidP="000369CA">
            <w:pPr>
              <w:ind w:firstLine="470"/>
              <w:jc w:val="both"/>
              <w:rPr>
                <w:rFonts w:ascii="Times New Roman" w:hAnsi="Times New Roman" w:cs="Times New Roman"/>
                <w:sz w:val="20"/>
                <w:szCs w:val="20"/>
              </w:rPr>
            </w:pPr>
            <w:r w:rsidRPr="000369CA">
              <w:rPr>
                <w:rFonts w:ascii="Times New Roman" w:hAnsi="Times New Roman" w:cs="Times New Roman"/>
                <w:sz w:val="20"/>
                <w:szCs w:val="20"/>
              </w:rPr>
              <w:t>1) Расстояние до жилых и общественных зданий следует принимать в соответствии с табл. 7.1.2 СанПиН 2.2.1/2.1.1.1200-03.</w:t>
            </w:r>
          </w:p>
        </w:tc>
      </w:tr>
      <w:tr w:rsidR="00602F46" w:rsidRPr="00E3482D" w:rsidTr="000369CA">
        <w:tc>
          <w:tcPr>
            <w:tcW w:w="534"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2</w:t>
            </w:r>
          </w:p>
        </w:tc>
        <w:tc>
          <w:tcPr>
            <w:tcW w:w="9072" w:type="dxa"/>
            <w:gridSpan w:val="11"/>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Газоснабжение</w:t>
            </w:r>
          </w:p>
        </w:tc>
      </w:tr>
      <w:tr w:rsidR="00602F46" w:rsidRPr="00E3482D" w:rsidTr="000369CA">
        <w:trPr>
          <w:trHeight w:val="183"/>
        </w:trPr>
        <w:tc>
          <w:tcPr>
            <w:tcW w:w="534" w:type="dxa"/>
            <w:vMerge w:val="restart"/>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2.1</w:t>
            </w:r>
          </w:p>
        </w:tc>
        <w:tc>
          <w:tcPr>
            <w:tcW w:w="3945" w:type="dxa"/>
            <w:gridSpan w:val="2"/>
            <w:vMerge w:val="restart"/>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К</w:t>
            </w:r>
            <w:r w:rsidRPr="000369CA">
              <w:rPr>
                <w:rStyle w:val="210pt"/>
              </w:rPr>
              <w:t>оммунальные услуги / у</w:t>
            </w:r>
            <w:r w:rsidRPr="000369CA">
              <w:rPr>
                <w:rFonts w:ascii="Times New Roman" w:hAnsi="Times New Roman" w:cs="Times New Roman"/>
                <w:sz w:val="20"/>
                <w:szCs w:val="20"/>
              </w:rPr>
              <w:t>ровень обесп</w:t>
            </w:r>
            <w:r w:rsidRPr="000369CA">
              <w:rPr>
                <w:rFonts w:ascii="Times New Roman" w:hAnsi="Times New Roman" w:cs="Times New Roman"/>
                <w:sz w:val="20"/>
                <w:szCs w:val="20"/>
              </w:rPr>
              <w:t>е</w:t>
            </w:r>
            <w:r w:rsidRPr="000369CA">
              <w:rPr>
                <w:rFonts w:ascii="Times New Roman" w:hAnsi="Times New Roman" w:cs="Times New Roman"/>
                <w:sz w:val="20"/>
                <w:szCs w:val="20"/>
              </w:rPr>
              <w:t>ченности (по виду потребления)</w:t>
            </w:r>
          </w:p>
        </w:tc>
        <w:tc>
          <w:tcPr>
            <w:tcW w:w="5127" w:type="dxa"/>
            <w:gridSpan w:val="9"/>
          </w:tcPr>
          <w:p w:rsidR="00602F46" w:rsidRPr="000369CA" w:rsidRDefault="00602F46" w:rsidP="000369CA">
            <w:pPr>
              <w:jc w:val="center"/>
              <w:rPr>
                <w:rStyle w:val="210pt"/>
              </w:rPr>
            </w:pPr>
            <w:r w:rsidRPr="000369CA">
              <w:rPr>
                <w:rStyle w:val="210pt"/>
              </w:rPr>
              <w:t>Норматив потребления</w:t>
            </w:r>
          </w:p>
        </w:tc>
      </w:tr>
      <w:tr w:rsidR="00602F46" w:rsidRPr="00E3482D" w:rsidTr="000369CA">
        <w:trPr>
          <w:trHeight w:val="608"/>
        </w:trPr>
        <w:tc>
          <w:tcPr>
            <w:tcW w:w="534" w:type="dxa"/>
            <w:vMerge/>
          </w:tcPr>
          <w:p w:rsidR="00602F46" w:rsidRPr="000369CA" w:rsidRDefault="00602F46" w:rsidP="000369CA">
            <w:pPr>
              <w:jc w:val="center"/>
              <w:rPr>
                <w:rFonts w:ascii="Times New Roman" w:hAnsi="Times New Roman" w:cs="Times New Roman"/>
                <w:sz w:val="20"/>
                <w:szCs w:val="20"/>
              </w:rPr>
            </w:pPr>
          </w:p>
        </w:tc>
        <w:tc>
          <w:tcPr>
            <w:tcW w:w="3945" w:type="dxa"/>
            <w:gridSpan w:val="2"/>
            <w:vMerge/>
          </w:tcPr>
          <w:p w:rsidR="00602F46" w:rsidRPr="000369CA" w:rsidRDefault="00602F46" w:rsidP="00962300">
            <w:pPr>
              <w:rPr>
                <w:rFonts w:ascii="Times New Roman" w:hAnsi="Times New Roman" w:cs="Times New Roman"/>
                <w:sz w:val="20"/>
                <w:szCs w:val="20"/>
              </w:rPr>
            </w:pPr>
          </w:p>
        </w:tc>
        <w:tc>
          <w:tcPr>
            <w:tcW w:w="2575" w:type="dxa"/>
            <w:gridSpan w:val="5"/>
          </w:tcPr>
          <w:p w:rsidR="00602F46" w:rsidRPr="000369CA" w:rsidRDefault="00602F46" w:rsidP="000369CA">
            <w:pPr>
              <w:jc w:val="center"/>
              <w:rPr>
                <w:rStyle w:val="210pt"/>
              </w:rPr>
            </w:pPr>
            <w:r w:rsidRPr="000369CA">
              <w:rPr>
                <w:rStyle w:val="210pt"/>
              </w:rPr>
              <w:t>Природный газ, куб. м в месяц (куб. м в год) на 1 чел.</w:t>
            </w:r>
          </w:p>
        </w:tc>
        <w:tc>
          <w:tcPr>
            <w:tcW w:w="2552" w:type="dxa"/>
            <w:gridSpan w:val="4"/>
          </w:tcPr>
          <w:p w:rsidR="00602F46" w:rsidRPr="000369CA" w:rsidRDefault="00602F46" w:rsidP="000369CA">
            <w:pPr>
              <w:jc w:val="center"/>
              <w:rPr>
                <w:rStyle w:val="210pt"/>
              </w:rPr>
            </w:pPr>
            <w:r w:rsidRPr="000369CA">
              <w:rPr>
                <w:rStyle w:val="210pt"/>
              </w:rPr>
              <w:t>Сжиженный газ, кг в м</w:t>
            </w:r>
            <w:r w:rsidRPr="000369CA">
              <w:rPr>
                <w:rStyle w:val="210pt"/>
              </w:rPr>
              <w:t>е</w:t>
            </w:r>
            <w:r w:rsidRPr="000369CA">
              <w:rPr>
                <w:rStyle w:val="210pt"/>
              </w:rPr>
              <w:t>сяц (куб. м в год) на 1 чел.</w:t>
            </w:r>
          </w:p>
        </w:tc>
      </w:tr>
      <w:tr w:rsidR="00602F46" w:rsidRPr="00E3482D" w:rsidTr="000369CA">
        <w:trPr>
          <w:trHeight w:val="920"/>
        </w:trPr>
        <w:tc>
          <w:tcPr>
            <w:tcW w:w="534" w:type="dxa"/>
            <w:vMerge/>
          </w:tcPr>
          <w:p w:rsidR="00602F46" w:rsidRPr="000369CA" w:rsidRDefault="00602F46" w:rsidP="000369CA">
            <w:pPr>
              <w:jc w:val="center"/>
              <w:rPr>
                <w:rFonts w:ascii="Times New Roman" w:hAnsi="Times New Roman" w:cs="Times New Roman"/>
                <w:sz w:val="20"/>
                <w:szCs w:val="20"/>
              </w:rPr>
            </w:pPr>
          </w:p>
        </w:tc>
        <w:tc>
          <w:tcPr>
            <w:tcW w:w="3945" w:type="dxa"/>
            <w:gridSpan w:val="2"/>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Приготовление пищи с использованием газовой плиты при наличии централиз</w:t>
            </w:r>
            <w:r w:rsidRPr="000369CA">
              <w:rPr>
                <w:rFonts w:ascii="Times New Roman" w:hAnsi="Times New Roman" w:cs="Times New Roman"/>
                <w:sz w:val="20"/>
                <w:szCs w:val="20"/>
              </w:rPr>
              <w:t>о</w:t>
            </w:r>
            <w:r w:rsidRPr="000369CA">
              <w:rPr>
                <w:rFonts w:ascii="Times New Roman" w:hAnsi="Times New Roman" w:cs="Times New Roman"/>
                <w:sz w:val="20"/>
                <w:szCs w:val="20"/>
              </w:rPr>
              <w:t>ванного отопления и централизованного горячего водоснабжения</w:t>
            </w:r>
          </w:p>
        </w:tc>
        <w:tc>
          <w:tcPr>
            <w:tcW w:w="2575" w:type="dxa"/>
            <w:gridSpan w:val="5"/>
          </w:tcPr>
          <w:p w:rsidR="00602F46" w:rsidRPr="000369CA" w:rsidRDefault="00602F46" w:rsidP="000369CA">
            <w:pPr>
              <w:jc w:val="center"/>
              <w:rPr>
                <w:rFonts w:ascii="Times New Roman" w:hAnsi="Times New Roman" w:cs="Times New Roman"/>
                <w:sz w:val="20"/>
                <w:szCs w:val="20"/>
              </w:rPr>
            </w:pPr>
            <w:r w:rsidRPr="000369CA">
              <w:rPr>
                <w:rStyle w:val="210pt"/>
              </w:rPr>
              <w:t>12 (144)</w:t>
            </w:r>
          </w:p>
        </w:tc>
        <w:tc>
          <w:tcPr>
            <w:tcW w:w="2552" w:type="dxa"/>
            <w:gridSpan w:val="4"/>
          </w:tcPr>
          <w:p w:rsidR="00602F46" w:rsidRPr="000369CA" w:rsidRDefault="00602F46" w:rsidP="000369CA">
            <w:pPr>
              <w:jc w:val="center"/>
              <w:rPr>
                <w:rFonts w:ascii="Times New Roman" w:hAnsi="Times New Roman" w:cs="Times New Roman"/>
                <w:sz w:val="20"/>
                <w:szCs w:val="20"/>
              </w:rPr>
            </w:pPr>
            <w:r w:rsidRPr="000369CA">
              <w:rPr>
                <w:rStyle w:val="210pt"/>
              </w:rPr>
              <w:t>6,96 (123)</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3945" w:type="dxa"/>
            <w:gridSpan w:val="2"/>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Приготовление пищи и горячей воды в условиях отсутствия централизованного горячего водоснабжения с использованием газового водонагревателя</w:t>
            </w:r>
          </w:p>
        </w:tc>
        <w:tc>
          <w:tcPr>
            <w:tcW w:w="2575" w:type="dxa"/>
            <w:gridSpan w:val="5"/>
          </w:tcPr>
          <w:p w:rsidR="00602F46" w:rsidRPr="000369CA" w:rsidRDefault="00602F46" w:rsidP="000369CA">
            <w:pPr>
              <w:jc w:val="center"/>
              <w:rPr>
                <w:rFonts w:ascii="Times New Roman" w:hAnsi="Times New Roman" w:cs="Times New Roman"/>
                <w:sz w:val="20"/>
                <w:szCs w:val="20"/>
              </w:rPr>
            </w:pPr>
            <w:r w:rsidRPr="000369CA">
              <w:rPr>
                <w:rStyle w:val="210pt"/>
              </w:rPr>
              <w:t>24,7 (296)</w:t>
            </w:r>
          </w:p>
        </w:tc>
        <w:tc>
          <w:tcPr>
            <w:tcW w:w="2552" w:type="dxa"/>
            <w:gridSpan w:val="4"/>
          </w:tcPr>
          <w:p w:rsidR="00602F46" w:rsidRPr="000369CA" w:rsidRDefault="00602F46" w:rsidP="000369CA">
            <w:pPr>
              <w:jc w:val="center"/>
              <w:rPr>
                <w:rFonts w:ascii="Times New Roman" w:hAnsi="Times New Roman" w:cs="Times New Roman"/>
                <w:sz w:val="20"/>
                <w:szCs w:val="20"/>
              </w:rPr>
            </w:pPr>
            <w:r w:rsidRPr="000369CA">
              <w:rPr>
                <w:rStyle w:val="210pt"/>
              </w:rPr>
              <w:t>16,99 (300)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3945" w:type="dxa"/>
            <w:gridSpan w:val="2"/>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Приготовление пищи и горячей воды в условиях отсутствия централизованного горячего водоснабжения и при отсутствии газового водонагревателя</w:t>
            </w:r>
          </w:p>
        </w:tc>
        <w:tc>
          <w:tcPr>
            <w:tcW w:w="2575" w:type="dxa"/>
            <w:gridSpan w:val="5"/>
          </w:tcPr>
          <w:p w:rsidR="00602F46" w:rsidRPr="000369CA" w:rsidRDefault="00602F46" w:rsidP="000369CA">
            <w:pPr>
              <w:jc w:val="center"/>
              <w:rPr>
                <w:rFonts w:ascii="Times New Roman" w:hAnsi="Times New Roman" w:cs="Times New Roman"/>
                <w:sz w:val="20"/>
                <w:szCs w:val="20"/>
              </w:rPr>
            </w:pPr>
            <w:r w:rsidRPr="000369CA">
              <w:rPr>
                <w:rStyle w:val="210pt"/>
              </w:rPr>
              <w:t>15,4 (210)</w:t>
            </w:r>
          </w:p>
        </w:tc>
        <w:tc>
          <w:tcPr>
            <w:tcW w:w="2552" w:type="dxa"/>
            <w:gridSpan w:val="4"/>
          </w:tcPr>
          <w:p w:rsidR="00602F46" w:rsidRPr="000369CA" w:rsidRDefault="00602F46" w:rsidP="000369CA">
            <w:pPr>
              <w:jc w:val="center"/>
              <w:rPr>
                <w:rFonts w:ascii="Times New Roman" w:hAnsi="Times New Roman" w:cs="Times New Roman"/>
                <w:sz w:val="20"/>
                <w:szCs w:val="20"/>
              </w:rPr>
            </w:pPr>
            <w:r w:rsidRPr="000369CA">
              <w:rPr>
                <w:rStyle w:val="210pt"/>
              </w:rPr>
              <w:t>10,48 (185)</w:t>
            </w:r>
          </w:p>
        </w:tc>
      </w:tr>
      <w:tr w:rsidR="00602F46" w:rsidRPr="00E3482D" w:rsidTr="000369CA">
        <w:trPr>
          <w:trHeight w:val="325"/>
        </w:trPr>
        <w:tc>
          <w:tcPr>
            <w:tcW w:w="534" w:type="dxa"/>
            <w:vMerge/>
          </w:tcPr>
          <w:p w:rsidR="00602F46" w:rsidRPr="000369CA" w:rsidRDefault="00602F46" w:rsidP="000369CA">
            <w:pPr>
              <w:jc w:val="center"/>
              <w:rPr>
                <w:rFonts w:ascii="Times New Roman" w:hAnsi="Times New Roman" w:cs="Times New Roman"/>
                <w:sz w:val="20"/>
                <w:szCs w:val="20"/>
              </w:rPr>
            </w:pPr>
          </w:p>
        </w:tc>
        <w:tc>
          <w:tcPr>
            <w:tcW w:w="3945" w:type="dxa"/>
            <w:gridSpan w:val="2"/>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Индивидуальное (поквартирное) отопл</w:t>
            </w:r>
            <w:r w:rsidRPr="000369CA">
              <w:rPr>
                <w:rFonts w:ascii="Times New Roman" w:hAnsi="Times New Roman" w:cs="Times New Roman"/>
                <w:sz w:val="20"/>
                <w:szCs w:val="20"/>
              </w:rPr>
              <w:t>е</w:t>
            </w:r>
            <w:r w:rsidRPr="000369CA">
              <w:rPr>
                <w:rFonts w:ascii="Times New Roman" w:hAnsi="Times New Roman" w:cs="Times New Roman"/>
                <w:sz w:val="20"/>
                <w:szCs w:val="20"/>
              </w:rPr>
              <w:t>ние жилых помещений</w:t>
            </w:r>
          </w:p>
        </w:tc>
        <w:tc>
          <w:tcPr>
            <w:tcW w:w="2575" w:type="dxa"/>
            <w:gridSpan w:val="5"/>
          </w:tcPr>
          <w:p w:rsidR="00602F46" w:rsidRPr="000369CA" w:rsidRDefault="00602F46" w:rsidP="000369CA">
            <w:pPr>
              <w:jc w:val="center"/>
              <w:rPr>
                <w:rFonts w:ascii="Times New Roman" w:hAnsi="Times New Roman" w:cs="Times New Roman"/>
                <w:sz w:val="20"/>
                <w:szCs w:val="20"/>
              </w:rPr>
            </w:pPr>
            <w:r w:rsidRPr="000369CA">
              <w:rPr>
                <w:rStyle w:val="210pt"/>
              </w:rPr>
              <w:t>7,9 (95)</w:t>
            </w:r>
          </w:p>
        </w:tc>
        <w:tc>
          <w:tcPr>
            <w:tcW w:w="2552"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w:t>
            </w:r>
          </w:p>
        </w:tc>
      </w:tr>
      <w:tr w:rsidR="00602F46" w:rsidRPr="00E3482D" w:rsidTr="000369CA">
        <w:trPr>
          <w:trHeight w:val="172"/>
        </w:trPr>
        <w:tc>
          <w:tcPr>
            <w:tcW w:w="534" w:type="dxa"/>
            <w:vMerge w:val="restart"/>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2.2</w:t>
            </w:r>
          </w:p>
        </w:tc>
        <w:tc>
          <w:tcPr>
            <w:tcW w:w="1559" w:type="dxa"/>
            <w:vMerge w:val="restart"/>
          </w:tcPr>
          <w:p w:rsidR="00602F46" w:rsidRPr="000369CA" w:rsidRDefault="00602F46" w:rsidP="00962300">
            <w:pPr>
              <w:rPr>
                <w:rFonts w:ascii="Times New Roman" w:hAnsi="Times New Roman" w:cs="Times New Roman"/>
                <w:sz w:val="20"/>
                <w:szCs w:val="20"/>
              </w:rPr>
            </w:pPr>
            <w:r w:rsidRPr="000369CA">
              <w:rPr>
                <w:rStyle w:val="210pt"/>
                <w:color w:val="auto"/>
              </w:rPr>
              <w:t>ПРГ, ГНС, ГНП, ПСБ</w:t>
            </w:r>
          </w:p>
        </w:tc>
        <w:tc>
          <w:tcPr>
            <w:tcW w:w="2386" w:type="dxa"/>
            <w:vMerge w:val="restart"/>
          </w:tcPr>
          <w:p w:rsidR="00602F46" w:rsidRPr="000369CA" w:rsidRDefault="00602F46" w:rsidP="00962300">
            <w:pPr>
              <w:rPr>
                <w:rFonts w:ascii="Times New Roman" w:hAnsi="Times New Roman" w:cs="Times New Roman"/>
                <w:sz w:val="20"/>
                <w:szCs w:val="20"/>
              </w:rPr>
            </w:pPr>
            <w:r w:rsidRPr="000369CA">
              <w:rPr>
                <w:rStyle w:val="210pt"/>
                <w:color w:val="auto"/>
              </w:rPr>
              <w:t>Размер земельного уч</w:t>
            </w:r>
            <w:r w:rsidRPr="000369CA">
              <w:rPr>
                <w:rStyle w:val="210pt"/>
                <w:color w:val="auto"/>
              </w:rPr>
              <w:t>а</w:t>
            </w:r>
            <w:r w:rsidRPr="000369CA">
              <w:rPr>
                <w:rStyle w:val="210pt"/>
                <w:color w:val="auto"/>
              </w:rPr>
              <w:t>стка</w:t>
            </w:r>
          </w:p>
        </w:tc>
        <w:tc>
          <w:tcPr>
            <w:tcW w:w="5127" w:type="dxa"/>
            <w:gridSpan w:val="9"/>
          </w:tcPr>
          <w:p w:rsidR="00602F46" w:rsidRPr="000369CA" w:rsidRDefault="00602F46" w:rsidP="000369CA">
            <w:pPr>
              <w:jc w:val="center"/>
              <w:rPr>
                <w:rFonts w:ascii="Times New Roman" w:hAnsi="Times New Roman" w:cs="Times New Roman"/>
                <w:sz w:val="20"/>
                <w:szCs w:val="20"/>
              </w:rPr>
            </w:pPr>
            <w:r w:rsidRPr="000369CA">
              <w:rPr>
                <w:rStyle w:val="210pt"/>
              </w:rPr>
              <w:t>Пункты редуцирования газа – от 4 кв. м</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Fonts w:ascii="Times New Roman" w:hAnsi="Times New Roman" w:cs="Times New Roman"/>
                <w:sz w:val="20"/>
                <w:szCs w:val="20"/>
              </w:rPr>
            </w:pPr>
          </w:p>
        </w:tc>
        <w:tc>
          <w:tcPr>
            <w:tcW w:w="1725" w:type="dxa"/>
            <w:gridSpan w:val="3"/>
            <w:vMerge w:val="restart"/>
          </w:tcPr>
          <w:p w:rsidR="00602F46" w:rsidRPr="000369CA" w:rsidRDefault="00602F46" w:rsidP="000369CA">
            <w:pPr>
              <w:jc w:val="center"/>
              <w:rPr>
                <w:rFonts w:ascii="Times New Roman" w:hAnsi="Times New Roman" w:cs="Times New Roman"/>
                <w:sz w:val="20"/>
                <w:szCs w:val="20"/>
              </w:rPr>
            </w:pPr>
            <w:r w:rsidRPr="000369CA">
              <w:rPr>
                <w:rStyle w:val="210pt"/>
              </w:rPr>
              <w:t>Газонаполн</w:t>
            </w:r>
            <w:r w:rsidRPr="000369CA">
              <w:rPr>
                <w:rStyle w:val="210pt"/>
              </w:rPr>
              <w:t>и</w:t>
            </w:r>
            <w:r w:rsidRPr="000369CA">
              <w:rPr>
                <w:rStyle w:val="210pt"/>
              </w:rPr>
              <w:t>тельные станции</w:t>
            </w:r>
          </w:p>
        </w:tc>
        <w:tc>
          <w:tcPr>
            <w:tcW w:w="1701" w:type="dxa"/>
            <w:gridSpan w:val="3"/>
          </w:tcPr>
          <w:p w:rsidR="00602F46" w:rsidRPr="000369CA" w:rsidRDefault="00602F46" w:rsidP="000369CA">
            <w:pPr>
              <w:jc w:val="center"/>
              <w:rPr>
                <w:rFonts w:ascii="Times New Roman" w:hAnsi="Times New Roman" w:cs="Times New Roman"/>
                <w:sz w:val="20"/>
                <w:szCs w:val="20"/>
              </w:rPr>
            </w:pPr>
            <w:r w:rsidRPr="000369CA">
              <w:rPr>
                <w:rStyle w:val="210pt"/>
              </w:rPr>
              <w:t>Производител</w:t>
            </w:r>
            <w:r w:rsidRPr="000369CA">
              <w:rPr>
                <w:rStyle w:val="210pt"/>
              </w:rPr>
              <w:t>ь</w:t>
            </w:r>
            <w:r w:rsidRPr="000369CA">
              <w:rPr>
                <w:rStyle w:val="210pt"/>
              </w:rPr>
              <w:t>ность, тыс. т/год</w:t>
            </w:r>
          </w:p>
        </w:tc>
        <w:tc>
          <w:tcPr>
            <w:tcW w:w="1701"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Размер, га</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Fonts w:ascii="Times New Roman" w:hAnsi="Times New Roman" w:cs="Times New Roman"/>
                <w:sz w:val="20"/>
                <w:szCs w:val="20"/>
              </w:rPr>
            </w:pPr>
          </w:p>
        </w:tc>
        <w:tc>
          <w:tcPr>
            <w:tcW w:w="1725" w:type="dxa"/>
            <w:gridSpan w:val="3"/>
            <w:vMerge/>
          </w:tcPr>
          <w:p w:rsidR="00602F46" w:rsidRPr="000369CA" w:rsidRDefault="00602F46" w:rsidP="000369CA">
            <w:pPr>
              <w:jc w:val="center"/>
              <w:rPr>
                <w:rStyle w:val="210pt"/>
              </w:rPr>
            </w:pPr>
          </w:p>
        </w:tc>
        <w:tc>
          <w:tcPr>
            <w:tcW w:w="1701" w:type="dxa"/>
            <w:gridSpan w:val="3"/>
          </w:tcPr>
          <w:p w:rsidR="00602F46" w:rsidRPr="000369CA" w:rsidRDefault="00602F46" w:rsidP="000369CA">
            <w:pPr>
              <w:jc w:val="center"/>
              <w:rPr>
                <w:rStyle w:val="210pt"/>
              </w:rPr>
            </w:pPr>
            <w:r w:rsidRPr="000369CA">
              <w:rPr>
                <w:rStyle w:val="210pt"/>
              </w:rPr>
              <w:t>10</w:t>
            </w:r>
          </w:p>
        </w:tc>
        <w:tc>
          <w:tcPr>
            <w:tcW w:w="1701" w:type="dxa"/>
            <w:gridSpan w:val="3"/>
          </w:tcPr>
          <w:p w:rsidR="00602F46" w:rsidRPr="000369CA" w:rsidRDefault="00602F46" w:rsidP="000369CA">
            <w:pPr>
              <w:jc w:val="center"/>
              <w:rPr>
                <w:rStyle w:val="210pt"/>
              </w:rPr>
            </w:pPr>
            <w:r w:rsidRPr="000369CA">
              <w:rPr>
                <w:rStyle w:val="210pt"/>
              </w:rPr>
              <w:t>6</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Fonts w:ascii="Times New Roman" w:hAnsi="Times New Roman" w:cs="Times New Roman"/>
                <w:sz w:val="20"/>
                <w:szCs w:val="20"/>
              </w:rPr>
            </w:pPr>
          </w:p>
        </w:tc>
        <w:tc>
          <w:tcPr>
            <w:tcW w:w="1725" w:type="dxa"/>
            <w:gridSpan w:val="3"/>
            <w:vMerge/>
          </w:tcPr>
          <w:p w:rsidR="00602F46" w:rsidRPr="000369CA" w:rsidRDefault="00602F46" w:rsidP="000369CA">
            <w:pPr>
              <w:jc w:val="center"/>
              <w:rPr>
                <w:rStyle w:val="210pt"/>
              </w:rPr>
            </w:pPr>
          </w:p>
        </w:tc>
        <w:tc>
          <w:tcPr>
            <w:tcW w:w="1701" w:type="dxa"/>
            <w:gridSpan w:val="3"/>
          </w:tcPr>
          <w:p w:rsidR="00602F46" w:rsidRPr="000369CA" w:rsidRDefault="00602F46" w:rsidP="000369CA">
            <w:pPr>
              <w:jc w:val="center"/>
              <w:rPr>
                <w:rStyle w:val="210pt"/>
              </w:rPr>
            </w:pPr>
            <w:r w:rsidRPr="000369CA">
              <w:rPr>
                <w:rStyle w:val="210pt"/>
              </w:rPr>
              <w:t>20</w:t>
            </w:r>
          </w:p>
        </w:tc>
        <w:tc>
          <w:tcPr>
            <w:tcW w:w="1701" w:type="dxa"/>
            <w:gridSpan w:val="3"/>
          </w:tcPr>
          <w:p w:rsidR="00602F46" w:rsidRPr="000369CA" w:rsidRDefault="00602F46" w:rsidP="000369CA">
            <w:pPr>
              <w:jc w:val="center"/>
              <w:rPr>
                <w:rStyle w:val="210pt"/>
              </w:rPr>
            </w:pPr>
            <w:r w:rsidRPr="000369CA">
              <w:rPr>
                <w:rStyle w:val="210pt"/>
              </w:rPr>
              <w:t>7</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Fonts w:ascii="Times New Roman" w:hAnsi="Times New Roman" w:cs="Times New Roman"/>
                <w:sz w:val="20"/>
                <w:szCs w:val="20"/>
              </w:rPr>
            </w:pPr>
          </w:p>
        </w:tc>
        <w:tc>
          <w:tcPr>
            <w:tcW w:w="1725" w:type="dxa"/>
            <w:gridSpan w:val="3"/>
            <w:vMerge/>
          </w:tcPr>
          <w:p w:rsidR="00602F46" w:rsidRPr="000369CA" w:rsidRDefault="00602F46" w:rsidP="000369CA">
            <w:pPr>
              <w:jc w:val="center"/>
              <w:rPr>
                <w:rStyle w:val="210pt"/>
              </w:rPr>
            </w:pPr>
          </w:p>
        </w:tc>
        <w:tc>
          <w:tcPr>
            <w:tcW w:w="1701" w:type="dxa"/>
            <w:gridSpan w:val="3"/>
          </w:tcPr>
          <w:p w:rsidR="00602F46" w:rsidRPr="000369CA" w:rsidRDefault="00602F46" w:rsidP="000369CA">
            <w:pPr>
              <w:jc w:val="center"/>
              <w:rPr>
                <w:rStyle w:val="210pt"/>
              </w:rPr>
            </w:pPr>
            <w:r w:rsidRPr="000369CA">
              <w:rPr>
                <w:rStyle w:val="210pt"/>
              </w:rPr>
              <w:t>40</w:t>
            </w:r>
          </w:p>
        </w:tc>
        <w:tc>
          <w:tcPr>
            <w:tcW w:w="1701" w:type="dxa"/>
            <w:gridSpan w:val="3"/>
          </w:tcPr>
          <w:p w:rsidR="00602F46" w:rsidRPr="000369CA" w:rsidRDefault="00602F46" w:rsidP="000369CA">
            <w:pPr>
              <w:jc w:val="center"/>
              <w:rPr>
                <w:rStyle w:val="210pt"/>
              </w:rPr>
            </w:pPr>
            <w:r w:rsidRPr="000369CA">
              <w:rPr>
                <w:rStyle w:val="210pt"/>
              </w:rPr>
              <w:t>8</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Fonts w:ascii="Times New Roman" w:hAnsi="Times New Roman" w:cs="Times New Roman"/>
                <w:sz w:val="20"/>
                <w:szCs w:val="20"/>
              </w:rPr>
            </w:pPr>
          </w:p>
        </w:tc>
        <w:tc>
          <w:tcPr>
            <w:tcW w:w="5127" w:type="dxa"/>
            <w:gridSpan w:val="9"/>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Газонаполнительных пункты и промежуточные склады баллонов – не более 0,6 га</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tcPr>
          <w:p w:rsidR="00602F46" w:rsidRPr="000369CA" w:rsidRDefault="00602F46" w:rsidP="00962300">
            <w:pPr>
              <w:rPr>
                <w:rFonts w:ascii="Times New Roman" w:hAnsi="Times New Roman" w:cs="Times New Roman"/>
                <w:sz w:val="20"/>
                <w:szCs w:val="20"/>
              </w:rPr>
            </w:pPr>
            <w:r w:rsidRPr="000369CA">
              <w:rPr>
                <w:rStyle w:val="210pt"/>
              </w:rPr>
              <w:t>Максимально допуст</w:t>
            </w:r>
            <w:r w:rsidRPr="000369CA">
              <w:rPr>
                <w:rStyle w:val="210pt"/>
              </w:rPr>
              <w:t>и</w:t>
            </w:r>
            <w:r w:rsidRPr="000369CA">
              <w:rPr>
                <w:rStyle w:val="210pt"/>
              </w:rPr>
              <w:t>мый уровень территор</w:t>
            </w:r>
            <w:r w:rsidRPr="000369CA">
              <w:rPr>
                <w:rStyle w:val="210pt"/>
              </w:rPr>
              <w:t>и</w:t>
            </w:r>
            <w:r w:rsidRPr="000369CA">
              <w:rPr>
                <w:rStyle w:val="210pt"/>
              </w:rPr>
              <w:t>альной доступности</w:t>
            </w:r>
          </w:p>
        </w:tc>
        <w:tc>
          <w:tcPr>
            <w:tcW w:w="5127" w:type="dxa"/>
            <w:gridSpan w:val="9"/>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Не нормируется</w:t>
            </w:r>
          </w:p>
        </w:tc>
      </w:tr>
      <w:tr w:rsidR="00602F46" w:rsidRPr="00E3482D" w:rsidTr="000369CA">
        <w:tc>
          <w:tcPr>
            <w:tcW w:w="534" w:type="dxa"/>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3</w:t>
            </w:r>
          </w:p>
        </w:tc>
        <w:tc>
          <w:tcPr>
            <w:tcW w:w="9072" w:type="dxa"/>
            <w:gridSpan w:val="11"/>
          </w:tcPr>
          <w:p w:rsidR="00602F46" w:rsidRPr="000369CA" w:rsidRDefault="00602F46" w:rsidP="00962300">
            <w:pPr>
              <w:rPr>
                <w:rFonts w:ascii="Times New Roman" w:hAnsi="Times New Roman" w:cs="Times New Roman"/>
                <w:color w:val="auto"/>
                <w:sz w:val="20"/>
                <w:szCs w:val="20"/>
              </w:rPr>
            </w:pPr>
            <w:r w:rsidRPr="000369CA">
              <w:rPr>
                <w:rFonts w:ascii="Times New Roman" w:hAnsi="Times New Roman" w:cs="Times New Roman"/>
                <w:color w:val="auto"/>
                <w:sz w:val="20"/>
                <w:szCs w:val="20"/>
              </w:rPr>
              <w:t>Электроснабжение</w:t>
            </w:r>
          </w:p>
        </w:tc>
      </w:tr>
      <w:tr w:rsidR="00602F46" w:rsidRPr="00E3482D" w:rsidTr="000369CA">
        <w:tc>
          <w:tcPr>
            <w:tcW w:w="534" w:type="dxa"/>
            <w:vMerge w:val="restart"/>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3.1</w:t>
            </w:r>
          </w:p>
        </w:tc>
        <w:tc>
          <w:tcPr>
            <w:tcW w:w="1559" w:type="dxa"/>
            <w:vMerge w:val="restart"/>
          </w:tcPr>
          <w:p w:rsidR="00602F46" w:rsidRPr="000369CA" w:rsidRDefault="00602F46" w:rsidP="00962300">
            <w:pPr>
              <w:rPr>
                <w:rFonts w:ascii="Times New Roman" w:hAnsi="Times New Roman" w:cs="Times New Roman"/>
                <w:color w:val="auto"/>
                <w:sz w:val="20"/>
                <w:szCs w:val="20"/>
              </w:rPr>
            </w:pPr>
            <w:r w:rsidRPr="000369CA">
              <w:rPr>
                <w:rFonts w:ascii="Times New Roman" w:hAnsi="Times New Roman" w:cs="Times New Roman"/>
                <w:color w:val="auto"/>
                <w:sz w:val="20"/>
                <w:szCs w:val="20"/>
              </w:rPr>
              <w:t>Укрупненные показатели электроп</w:t>
            </w:r>
            <w:r w:rsidRPr="000369CA">
              <w:rPr>
                <w:rFonts w:ascii="Times New Roman" w:hAnsi="Times New Roman" w:cs="Times New Roman"/>
                <w:color w:val="auto"/>
                <w:sz w:val="20"/>
                <w:szCs w:val="20"/>
              </w:rPr>
              <w:t>о</w:t>
            </w:r>
            <w:r w:rsidRPr="000369CA">
              <w:rPr>
                <w:rFonts w:ascii="Times New Roman" w:hAnsi="Times New Roman" w:cs="Times New Roman"/>
                <w:color w:val="auto"/>
                <w:sz w:val="20"/>
                <w:szCs w:val="20"/>
              </w:rPr>
              <w:t>требления</w:t>
            </w:r>
          </w:p>
        </w:tc>
        <w:tc>
          <w:tcPr>
            <w:tcW w:w="2386" w:type="dxa"/>
          </w:tcPr>
          <w:p w:rsidR="00602F46" w:rsidRPr="000369CA" w:rsidRDefault="00602F46" w:rsidP="00962300">
            <w:pPr>
              <w:rPr>
                <w:rFonts w:ascii="Times New Roman" w:hAnsi="Times New Roman" w:cs="Times New Roman"/>
                <w:color w:val="auto"/>
                <w:sz w:val="20"/>
                <w:szCs w:val="20"/>
              </w:rPr>
            </w:pPr>
            <w:r w:rsidRPr="000369CA">
              <w:rPr>
                <w:rFonts w:ascii="Times New Roman" w:hAnsi="Times New Roman" w:cs="Times New Roman"/>
                <w:color w:val="auto"/>
                <w:sz w:val="20"/>
                <w:szCs w:val="20"/>
              </w:rPr>
              <w:t>Минимально допуст</w:t>
            </w:r>
            <w:r w:rsidRPr="000369CA">
              <w:rPr>
                <w:rFonts w:ascii="Times New Roman" w:hAnsi="Times New Roman" w:cs="Times New Roman"/>
                <w:color w:val="auto"/>
                <w:sz w:val="20"/>
                <w:szCs w:val="20"/>
              </w:rPr>
              <w:t>и</w:t>
            </w:r>
            <w:r w:rsidRPr="000369CA">
              <w:rPr>
                <w:rFonts w:ascii="Times New Roman" w:hAnsi="Times New Roman" w:cs="Times New Roman"/>
                <w:color w:val="auto"/>
                <w:sz w:val="20"/>
                <w:szCs w:val="20"/>
              </w:rPr>
              <w:t>мый уровень обеспече</w:t>
            </w:r>
            <w:r w:rsidRPr="000369CA">
              <w:rPr>
                <w:rFonts w:ascii="Times New Roman" w:hAnsi="Times New Roman" w:cs="Times New Roman"/>
                <w:color w:val="auto"/>
                <w:sz w:val="20"/>
                <w:szCs w:val="20"/>
              </w:rPr>
              <w:t>н</w:t>
            </w:r>
            <w:r w:rsidRPr="000369CA">
              <w:rPr>
                <w:rFonts w:ascii="Times New Roman" w:hAnsi="Times New Roman" w:cs="Times New Roman"/>
                <w:color w:val="auto"/>
                <w:sz w:val="20"/>
                <w:szCs w:val="20"/>
              </w:rPr>
              <w:t>ности, кВт ч/год на 1 чел.</w:t>
            </w:r>
          </w:p>
        </w:tc>
        <w:tc>
          <w:tcPr>
            <w:tcW w:w="5127" w:type="dxa"/>
            <w:gridSpan w:val="9"/>
          </w:tcPr>
          <w:p w:rsidR="00602F46" w:rsidRPr="000369CA" w:rsidRDefault="00602F46" w:rsidP="000369CA">
            <w:pPr>
              <w:jc w:val="center"/>
              <w:rPr>
                <w:rFonts w:ascii="Times New Roman" w:hAnsi="Times New Roman" w:cs="Times New Roman"/>
                <w:color w:val="auto"/>
                <w:sz w:val="20"/>
                <w:szCs w:val="20"/>
              </w:rPr>
            </w:pPr>
            <w:r w:rsidRPr="000369CA">
              <w:rPr>
                <w:rStyle w:val="210pt"/>
                <w:color w:val="auto"/>
              </w:rPr>
              <w:t>Не оборудованные стационарными электроплитами – 950; оборудованные стационарными электроплитами (100% охвата) – 1350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color w:val="auto"/>
                <w:sz w:val="20"/>
                <w:szCs w:val="20"/>
              </w:rPr>
            </w:pPr>
          </w:p>
        </w:tc>
        <w:tc>
          <w:tcPr>
            <w:tcW w:w="1559" w:type="dxa"/>
            <w:vMerge/>
          </w:tcPr>
          <w:p w:rsidR="00602F46" w:rsidRPr="000369CA" w:rsidRDefault="00602F46" w:rsidP="00962300">
            <w:pPr>
              <w:rPr>
                <w:rFonts w:ascii="Times New Roman" w:hAnsi="Times New Roman" w:cs="Times New Roman"/>
                <w:color w:val="auto"/>
                <w:sz w:val="20"/>
                <w:szCs w:val="20"/>
              </w:rPr>
            </w:pPr>
          </w:p>
        </w:tc>
        <w:tc>
          <w:tcPr>
            <w:tcW w:w="7513" w:type="dxa"/>
            <w:gridSpan w:val="10"/>
          </w:tcPr>
          <w:p w:rsidR="00602F46" w:rsidRPr="000369CA" w:rsidRDefault="00602F46" w:rsidP="000369CA">
            <w:pPr>
              <w:ind w:firstLine="495"/>
              <w:jc w:val="both"/>
              <w:rPr>
                <w:rStyle w:val="210pt"/>
                <w:color w:val="auto"/>
              </w:rPr>
            </w:pPr>
            <w:r w:rsidRPr="000369CA">
              <w:rPr>
                <w:rStyle w:val="210pt"/>
                <w:color w:val="auto"/>
              </w:rPr>
              <w:t>Примечание.</w:t>
            </w:r>
          </w:p>
          <w:p w:rsidR="00602F46" w:rsidRPr="000369CA" w:rsidRDefault="00602F46" w:rsidP="000369CA">
            <w:pPr>
              <w:ind w:firstLine="495"/>
              <w:jc w:val="both"/>
              <w:rPr>
                <w:rStyle w:val="210pt"/>
                <w:color w:val="auto"/>
              </w:rPr>
            </w:pPr>
            <w:r w:rsidRPr="000369CA">
              <w:rPr>
                <w:rStyle w:val="210pt"/>
                <w:color w:val="auto"/>
              </w:rPr>
              <w:t>1) Приведенные укрупненные показатели предусматривают электропотребл</w:t>
            </w:r>
            <w:r w:rsidRPr="000369CA">
              <w:rPr>
                <w:rStyle w:val="210pt"/>
                <w:color w:val="auto"/>
              </w:rPr>
              <w:t>е</w:t>
            </w:r>
            <w:r w:rsidRPr="000369CA">
              <w:rPr>
                <w:rStyle w:val="210pt"/>
                <w:color w:val="auto"/>
              </w:rPr>
              <w:t>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r w:rsidR="00602F46" w:rsidRPr="00E3482D" w:rsidTr="000369CA">
        <w:tc>
          <w:tcPr>
            <w:tcW w:w="534" w:type="dxa"/>
            <w:vMerge w:val="restart"/>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3.2</w:t>
            </w:r>
          </w:p>
        </w:tc>
        <w:tc>
          <w:tcPr>
            <w:tcW w:w="1559" w:type="dxa"/>
            <w:vMerge w:val="restart"/>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К</w:t>
            </w:r>
            <w:r w:rsidRPr="000369CA">
              <w:rPr>
                <w:rStyle w:val="210pt"/>
              </w:rPr>
              <w:t>оммунальные услуги (жилые дома)</w:t>
            </w:r>
          </w:p>
        </w:tc>
        <w:tc>
          <w:tcPr>
            <w:tcW w:w="2386" w:type="dxa"/>
            <w:vMerge w:val="restart"/>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color w:val="auto"/>
                <w:sz w:val="20"/>
                <w:szCs w:val="20"/>
              </w:rPr>
              <w:t>Минимально допуст</w:t>
            </w:r>
            <w:r w:rsidRPr="000369CA">
              <w:rPr>
                <w:rFonts w:ascii="Times New Roman" w:hAnsi="Times New Roman" w:cs="Times New Roman"/>
                <w:color w:val="auto"/>
                <w:sz w:val="20"/>
                <w:szCs w:val="20"/>
              </w:rPr>
              <w:t>и</w:t>
            </w:r>
            <w:r w:rsidRPr="000369CA">
              <w:rPr>
                <w:rFonts w:ascii="Times New Roman" w:hAnsi="Times New Roman" w:cs="Times New Roman"/>
                <w:color w:val="auto"/>
                <w:sz w:val="20"/>
                <w:szCs w:val="20"/>
              </w:rPr>
              <w:t>мый уровень обеспече</w:t>
            </w:r>
            <w:r w:rsidRPr="000369CA">
              <w:rPr>
                <w:rFonts w:ascii="Times New Roman" w:hAnsi="Times New Roman" w:cs="Times New Roman"/>
                <w:color w:val="auto"/>
                <w:sz w:val="20"/>
                <w:szCs w:val="20"/>
              </w:rPr>
              <w:t>н</w:t>
            </w:r>
            <w:r w:rsidRPr="000369CA">
              <w:rPr>
                <w:rFonts w:ascii="Times New Roman" w:hAnsi="Times New Roman" w:cs="Times New Roman"/>
                <w:color w:val="auto"/>
                <w:sz w:val="20"/>
                <w:szCs w:val="20"/>
              </w:rPr>
              <w:t>ности (</w:t>
            </w:r>
            <w:r w:rsidRPr="000369CA">
              <w:rPr>
                <w:rStyle w:val="210pt"/>
              </w:rPr>
              <w:t>при количестве проживающих, чел.</w:t>
            </w:r>
            <w:r w:rsidRPr="000369CA">
              <w:rPr>
                <w:rFonts w:ascii="Times New Roman" w:hAnsi="Times New Roman" w:cs="Times New Roman"/>
                <w:color w:val="auto"/>
                <w:sz w:val="20"/>
                <w:szCs w:val="20"/>
              </w:rPr>
              <w:t>)</w:t>
            </w:r>
          </w:p>
        </w:tc>
        <w:tc>
          <w:tcPr>
            <w:tcW w:w="5127" w:type="dxa"/>
            <w:gridSpan w:val="9"/>
          </w:tcPr>
          <w:p w:rsidR="00602F46" w:rsidRPr="000369CA" w:rsidRDefault="00602F46" w:rsidP="000369CA">
            <w:pPr>
              <w:jc w:val="center"/>
              <w:rPr>
                <w:rFonts w:ascii="Times New Roman" w:hAnsi="Times New Roman" w:cs="Times New Roman"/>
                <w:sz w:val="20"/>
                <w:szCs w:val="20"/>
              </w:rPr>
            </w:pPr>
            <w:r w:rsidRPr="000369CA">
              <w:rPr>
                <w:rStyle w:val="210pt"/>
              </w:rPr>
              <w:t>Норматив потребления, кВт ч/чел./мес. (при наличии плиты: электрической / газовой)</w:t>
            </w:r>
          </w:p>
        </w:tc>
      </w:tr>
      <w:tr w:rsidR="00602F46" w:rsidRPr="00E3482D" w:rsidTr="000369CA">
        <w:trPr>
          <w:trHeight w:val="225"/>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Fonts w:ascii="Times New Roman" w:hAnsi="Times New Roman" w:cs="Times New Roman"/>
                <w:sz w:val="20"/>
                <w:szCs w:val="20"/>
              </w:rPr>
            </w:pPr>
          </w:p>
        </w:tc>
        <w:tc>
          <w:tcPr>
            <w:tcW w:w="5127" w:type="dxa"/>
            <w:gridSpan w:val="9"/>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Количество комнат</w:t>
            </w:r>
          </w:p>
        </w:tc>
      </w:tr>
      <w:tr w:rsidR="00602F46" w:rsidRPr="00E3482D" w:rsidTr="000369CA">
        <w:trPr>
          <w:trHeight w:val="225"/>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Fonts w:ascii="Times New Roman" w:hAnsi="Times New Roman" w:cs="Times New Roman"/>
                <w:sz w:val="20"/>
                <w:szCs w:val="20"/>
              </w:rPr>
            </w:pPr>
          </w:p>
        </w:tc>
        <w:tc>
          <w:tcPr>
            <w:tcW w:w="1299"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w:t>
            </w:r>
          </w:p>
        </w:tc>
        <w:tc>
          <w:tcPr>
            <w:tcW w:w="1276"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2</w:t>
            </w:r>
          </w:p>
        </w:tc>
        <w:tc>
          <w:tcPr>
            <w:tcW w:w="1276"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3</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4 и более</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1</w:t>
            </w:r>
          </w:p>
        </w:tc>
        <w:tc>
          <w:tcPr>
            <w:tcW w:w="1299"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125 / 71</w:t>
            </w:r>
          </w:p>
        </w:tc>
        <w:tc>
          <w:tcPr>
            <w:tcW w:w="1276"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148 / 92</w:t>
            </w:r>
          </w:p>
        </w:tc>
        <w:tc>
          <w:tcPr>
            <w:tcW w:w="1276"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162 / 104</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172 / 113</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2</w:t>
            </w:r>
          </w:p>
        </w:tc>
        <w:tc>
          <w:tcPr>
            <w:tcW w:w="1299"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78 / 44</w:t>
            </w:r>
          </w:p>
        </w:tc>
        <w:tc>
          <w:tcPr>
            <w:tcW w:w="1276"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92 / 57</w:t>
            </w:r>
          </w:p>
        </w:tc>
        <w:tc>
          <w:tcPr>
            <w:tcW w:w="1276"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100 / 65</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107 / 70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3</w:t>
            </w:r>
          </w:p>
        </w:tc>
        <w:tc>
          <w:tcPr>
            <w:tcW w:w="1299"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60 / 34</w:t>
            </w:r>
          </w:p>
        </w:tc>
        <w:tc>
          <w:tcPr>
            <w:tcW w:w="1276"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71 / 44</w:t>
            </w:r>
          </w:p>
        </w:tc>
        <w:tc>
          <w:tcPr>
            <w:tcW w:w="1276"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78 / 50</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82 / 54</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 xml:space="preserve">4 </w:t>
            </w:r>
          </w:p>
        </w:tc>
        <w:tc>
          <w:tcPr>
            <w:tcW w:w="1299"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49 / 28</w:t>
            </w:r>
          </w:p>
        </w:tc>
        <w:tc>
          <w:tcPr>
            <w:tcW w:w="1276"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58 / 36</w:t>
            </w:r>
          </w:p>
        </w:tc>
        <w:tc>
          <w:tcPr>
            <w:tcW w:w="1276"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63 / 41</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67 / 44</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5 и более</w:t>
            </w:r>
          </w:p>
        </w:tc>
        <w:tc>
          <w:tcPr>
            <w:tcW w:w="1299"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43 / 24</w:t>
            </w:r>
          </w:p>
        </w:tc>
        <w:tc>
          <w:tcPr>
            <w:tcW w:w="1276"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50 / 31</w:t>
            </w:r>
          </w:p>
        </w:tc>
        <w:tc>
          <w:tcPr>
            <w:tcW w:w="1276"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55 / 35</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58 / 38</w:t>
            </w:r>
          </w:p>
        </w:tc>
      </w:tr>
      <w:tr w:rsidR="00602F46" w:rsidRPr="00E3482D" w:rsidTr="000369CA">
        <w:tc>
          <w:tcPr>
            <w:tcW w:w="534" w:type="dxa"/>
            <w:vMerge w:val="restart"/>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3.3</w:t>
            </w:r>
          </w:p>
        </w:tc>
        <w:tc>
          <w:tcPr>
            <w:tcW w:w="1559" w:type="dxa"/>
            <w:vMerge w:val="restart"/>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Электроста</w:t>
            </w:r>
            <w:r w:rsidRPr="000369CA">
              <w:rPr>
                <w:rFonts w:ascii="Times New Roman" w:hAnsi="Times New Roman" w:cs="Times New Roman"/>
                <w:sz w:val="20"/>
                <w:szCs w:val="20"/>
              </w:rPr>
              <w:t>н</w:t>
            </w:r>
            <w:r w:rsidRPr="000369CA">
              <w:rPr>
                <w:rFonts w:ascii="Times New Roman" w:hAnsi="Times New Roman" w:cs="Times New Roman"/>
                <w:sz w:val="20"/>
                <w:szCs w:val="20"/>
              </w:rPr>
              <w:t>ции, подста</w:t>
            </w:r>
            <w:r w:rsidRPr="000369CA">
              <w:rPr>
                <w:rFonts w:ascii="Times New Roman" w:hAnsi="Times New Roman" w:cs="Times New Roman"/>
                <w:sz w:val="20"/>
                <w:szCs w:val="20"/>
              </w:rPr>
              <w:t>н</w:t>
            </w:r>
            <w:r w:rsidRPr="000369CA">
              <w:rPr>
                <w:rFonts w:ascii="Times New Roman" w:hAnsi="Times New Roman" w:cs="Times New Roman"/>
                <w:sz w:val="20"/>
                <w:szCs w:val="20"/>
              </w:rPr>
              <w:t>ция 35 кВ, п</w:t>
            </w:r>
            <w:r w:rsidRPr="000369CA">
              <w:rPr>
                <w:rFonts w:ascii="Times New Roman" w:hAnsi="Times New Roman" w:cs="Times New Roman"/>
                <w:sz w:val="20"/>
                <w:szCs w:val="20"/>
              </w:rPr>
              <w:t>е</w:t>
            </w:r>
            <w:r w:rsidRPr="000369CA">
              <w:rPr>
                <w:rFonts w:ascii="Times New Roman" w:hAnsi="Times New Roman" w:cs="Times New Roman"/>
                <w:sz w:val="20"/>
                <w:szCs w:val="20"/>
              </w:rPr>
              <w:t>реключател</w:t>
            </w:r>
            <w:r w:rsidRPr="000369CA">
              <w:rPr>
                <w:rFonts w:ascii="Times New Roman" w:hAnsi="Times New Roman" w:cs="Times New Roman"/>
                <w:sz w:val="20"/>
                <w:szCs w:val="20"/>
              </w:rPr>
              <w:t>ь</w:t>
            </w:r>
            <w:r w:rsidRPr="000369CA">
              <w:rPr>
                <w:rFonts w:ascii="Times New Roman" w:hAnsi="Times New Roman" w:cs="Times New Roman"/>
                <w:sz w:val="20"/>
                <w:szCs w:val="20"/>
              </w:rPr>
              <w:t>ные пункты, ТП, линии</w:t>
            </w:r>
          </w:p>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электроперед</w:t>
            </w:r>
            <w:r w:rsidRPr="000369CA">
              <w:rPr>
                <w:rFonts w:ascii="Times New Roman" w:hAnsi="Times New Roman" w:cs="Times New Roman"/>
                <w:sz w:val="20"/>
                <w:szCs w:val="20"/>
              </w:rPr>
              <w:t>а</w:t>
            </w:r>
            <w:r w:rsidRPr="000369CA">
              <w:rPr>
                <w:rFonts w:ascii="Times New Roman" w:hAnsi="Times New Roman" w:cs="Times New Roman"/>
                <w:sz w:val="20"/>
                <w:szCs w:val="20"/>
              </w:rPr>
              <w:t>чи 35 кВ, л</w:t>
            </w:r>
            <w:r w:rsidRPr="000369CA">
              <w:rPr>
                <w:rFonts w:ascii="Times New Roman" w:hAnsi="Times New Roman" w:cs="Times New Roman"/>
                <w:sz w:val="20"/>
                <w:szCs w:val="20"/>
              </w:rPr>
              <w:t>и</w:t>
            </w:r>
            <w:r w:rsidRPr="000369CA">
              <w:rPr>
                <w:rFonts w:ascii="Times New Roman" w:hAnsi="Times New Roman" w:cs="Times New Roman"/>
                <w:sz w:val="20"/>
                <w:szCs w:val="20"/>
              </w:rPr>
              <w:t>нии электроп</w:t>
            </w:r>
            <w:r w:rsidRPr="000369CA">
              <w:rPr>
                <w:rFonts w:ascii="Times New Roman" w:hAnsi="Times New Roman" w:cs="Times New Roman"/>
                <w:sz w:val="20"/>
                <w:szCs w:val="20"/>
              </w:rPr>
              <w:t>е</w:t>
            </w:r>
            <w:r w:rsidRPr="000369CA">
              <w:rPr>
                <w:rFonts w:ascii="Times New Roman" w:hAnsi="Times New Roman" w:cs="Times New Roman"/>
                <w:sz w:val="20"/>
                <w:szCs w:val="20"/>
              </w:rPr>
              <w:t>редачи 10 кВ</w:t>
            </w:r>
          </w:p>
        </w:tc>
        <w:tc>
          <w:tcPr>
            <w:tcW w:w="2386" w:type="dxa"/>
            <w:vMerge w:val="restart"/>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Размер земельного уч</w:t>
            </w:r>
            <w:r w:rsidRPr="000369CA">
              <w:rPr>
                <w:rFonts w:ascii="Times New Roman" w:hAnsi="Times New Roman" w:cs="Times New Roman"/>
                <w:sz w:val="20"/>
                <w:szCs w:val="20"/>
              </w:rPr>
              <w:t>а</w:t>
            </w:r>
            <w:r w:rsidRPr="000369CA">
              <w:rPr>
                <w:rFonts w:ascii="Times New Roman" w:hAnsi="Times New Roman" w:cs="Times New Roman"/>
                <w:sz w:val="20"/>
                <w:szCs w:val="20"/>
              </w:rPr>
              <w:t>стка, кв. м</w:t>
            </w:r>
          </w:p>
        </w:tc>
        <w:tc>
          <w:tcPr>
            <w:tcW w:w="3426" w:type="dxa"/>
            <w:gridSpan w:val="6"/>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Понизительные подстанции 35 кВ и переключательные пункты</w:t>
            </w:r>
          </w:p>
        </w:tc>
        <w:tc>
          <w:tcPr>
            <w:tcW w:w="1701" w:type="dxa"/>
            <w:gridSpan w:val="3"/>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5000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Fonts w:ascii="Times New Roman" w:hAnsi="Times New Roman" w:cs="Times New Roman"/>
                <w:sz w:val="20"/>
                <w:szCs w:val="20"/>
              </w:rPr>
            </w:pPr>
          </w:p>
        </w:tc>
        <w:tc>
          <w:tcPr>
            <w:tcW w:w="3426" w:type="dxa"/>
            <w:gridSpan w:val="6"/>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Мачтовые подстанции мощностью от 25 до 250 кВА</w:t>
            </w:r>
          </w:p>
        </w:tc>
        <w:tc>
          <w:tcPr>
            <w:tcW w:w="1701"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Не более 50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Fonts w:ascii="Times New Roman" w:hAnsi="Times New Roman" w:cs="Times New Roman"/>
                <w:sz w:val="20"/>
                <w:szCs w:val="20"/>
              </w:rPr>
            </w:pPr>
          </w:p>
        </w:tc>
        <w:tc>
          <w:tcPr>
            <w:tcW w:w="3426" w:type="dxa"/>
            <w:gridSpan w:val="6"/>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Комплектные подстанции с одним трансформатором мощностью от 25 до 630 кВА</w:t>
            </w:r>
          </w:p>
        </w:tc>
        <w:tc>
          <w:tcPr>
            <w:tcW w:w="1701"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Не более 50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Fonts w:ascii="Times New Roman" w:hAnsi="Times New Roman" w:cs="Times New Roman"/>
                <w:sz w:val="20"/>
                <w:szCs w:val="20"/>
              </w:rPr>
            </w:pPr>
          </w:p>
        </w:tc>
        <w:tc>
          <w:tcPr>
            <w:tcW w:w="3426" w:type="dxa"/>
            <w:gridSpan w:val="6"/>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Комплектные подстанции с двумя трансформаторами мощностью от 160 до 630 кВА</w:t>
            </w:r>
          </w:p>
        </w:tc>
        <w:tc>
          <w:tcPr>
            <w:tcW w:w="1701"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Не более 80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Fonts w:ascii="Times New Roman" w:hAnsi="Times New Roman" w:cs="Times New Roman"/>
                <w:sz w:val="20"/>
                <w:szCs w:val="20"/>
              </w:rPr>
            </w:pPr>
          </w:p>
        </w:tc>
        <w:tc>
          <w:tcPr>
            <w:tcW w:w="3426" w:type="dxa"/>
            <w:gridSpan w:val="6"/>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Подстанции с двумя трансформат</w:t>
            </w:r>
            <w:r w:rsidRPr="000369CA">
              <w:rPr>
                <w:rFonts w:ascii="Times New Roman" w:hAnsi="Times New Roman" w:cs="Times New Roman"/>
                <w:sz w:val="20"/>
                <w:szCs w:val="20"/>
              </w:rPr>
              <w:t>о</w:t>
            </w:r>
            <w:r w:rsidRPr="000369CA">
              <w:rPr>
                <w:rFonts w:ascii="Times New Roman" w:hAnsi="Times New Roman" w:cs="Times New Roman"/>
                <w:sz w:val="20"/>
                <w:szCs w:val="20"/>
              </w:rPr>
              <w:t>рами закрытого типа мощностью от 160 до 630 кВА</w:t>
            </w:r>
          </w:p>
        </w:tc>
        <w:tc>
          <w:tcPr>
            <w:tcW w:w="1701"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Не более 150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Fonts w:ascii="Times New Roman" w:hAnsi="Times New Roman" w:cs="Times New Roman"/>
                <w:sz w:val="20"/>
                <w:szCs w:val="20"/>
              </w:rPr>
            </w:pPr>
          </w:p>
        </w:tc>
        <w:tc>
          <w:tcPr>
            <w:tcW w:w="3426" w:type="dxa"/>
            <w:gridSpan w:val="6"/>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Распределительные пункты нару</w:t>
            </w:r>
            <w:r w:rsidRPr="000369CA">
              <w:rPr>
                <w:rFonts w:ascii="Times New Roman" w:hAnsi="Times New Roman" w:cs="Times New Roman"/>
                <w:sz w:val="20"/>
                <w:szCs w:val="20"/>
              </w:rPr>
              <w:t>ж</w:t>
            </w:r>
            <w:r w:rsidRPr="000369CA">
              <w:rPr>
                <w:rFonts w:ascii="Times New Roman" w:hAnsi="Times New Roman" w:cs="Times New Roman"/>
                <w:sz w:val="20"/>
                <w:szCs w:val="20"/>
              </w:rPr>
              <w:t>ной установки</w:t>
            </w:r>
          </w:p>
        </w:tc>
        <w:tc>
          <w:tcPr>
            <w:tcW w:w="1701"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Не более 250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Fonts w:ascii="Times New Roman" w:hAnsi="Times New Roman" w:cs="Times New Roman"/>
                <w:sz w:val="20"/>
                <w:szCs w:val="20"/>
              </w:rPr>
            </w:pPr>
          </w:p>
        </w:tc>
        <w:tc>
          <w:tcPr>
            <w:tcW w:w="3426" w:type="dxa"/>
            <w:gridSpan w:val="6"/>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Распределительные пункты закрыт</w:t>
            </w:r>
            <w:r w:rsidRPr="000369CA">
              <w:rPr>
                <w:rFonts w:ascii="Times New Roman" w:hAnsi="Times New Roman" w:cs="Times New Roman"/>
                <w:sz w:val="20"/>
                <w:szCs w:val="20"/>
              </w:rPr>
              <w:t>о</w:t>
            </w:r>
            <w:r w:rsidRPr="000369CA">
              <w:rPr>
                <w:rFonts w:ascii="Times New Roman" w:hAnsi="Times New Roman" w:cs="Times New Roman"/>
                <w:sz w:val="20"/>
                <w:szCs w:val="20"/>
              </w:rPr>
              <w:t>го типа</w:t>
            </w:r>
          </w:p>
        </w:tc>
        <w:tc>
          <w:tcPr>
            <w:tcW w:w="1701"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Не более 200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Fonts w:ascii="Times New Roman" w:hAnsi="Times New Roman" w:cs="Times New Roman"/>
                <w:sz w:val="20"/>
                <w:szCs w:val="20"/>
              </w:rPr>
            </w:pPr>
          </w:p>
        </w:tc>
        <w:tc>
          <w:tcPr>
            <w:tcW w:w="3426" w:type="dxa"/>
            <w:gridSpan w:val="6"/>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Секционирующие пункты</w:t>
            </w:r>
          </w:p>
        </w:tc>
        <w:tc>
          <w:tcPr>
            <w:tcW w:w="1701"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Не более 80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tcPr>
          <w:p w:rsidR="00602F46" w:rsidRPr="000369CA" w:rsidRDefault="00602F46" w:rsidP="00962300">
            <w:pPr>
              <w:rPr>
                <w:rFonts w:ascii="Times New Roman" w:hAnsi="Times New Roman" w:cs="Times New Roman"/>
                <w:sz w:val="20"/>
                <w:szCs w:val="20"/>
              </w:rPr>
            </w:pPr>
            <w:r w:rsidRPr="000369CA">
              <w:rPr>
                <w:rStyle w:val="210pt"/>
              </w:rPr>
              <w:t>Максимально допуст</w:t>
            </w:r>
            <w:r w:rsidRPr="000369CA">
              <w:rPr>
                <w:rStyle w:val="210pt"/>
              </w:rPr>
              <w:t>и</w:t>
            </w:r>
            <w:r w:rsidRPr="000369CA">
              <w:rPr>
                <w:rStyle w:val="210pt"/>
              </w:rPr>
              <w:t>мый уровень территор</w:t>
            </w:r>
            <w:r w:rsidRPr="000369CA">
              <w:rPr>
                <w:rStyle w:val="210pt"/>
              </w:rPr>
              <w:t>и</w:t>
            </w:r>
            <w:r w:rsidRPr="000369CA">
              <w:rPr>
                <w:rStyle w:val="210pt"/>
              </w:rPr>
              <w:t>альной доступности</w:t>
            </w:r>
          </w:p>
        </w:tc>
        <w:tc>
          <w:tcPr>
            <w:tcW w:w="5127" w:type="dxa"/>
            <w:gridSpan w:val="9"/>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Не нормируется</w:t>
            </w:r>
          </w:p>
        </w:tc>
      </w:tr>
      <w:tr w:rsidR="00602F46" w:rsidRPr="00E3482D" w:rsidTr="000369CA">
        <w:tc>
          <w:tcPr>
            <w:tcW w:w="534"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4</w:t>
            </w:r>
          </w:p>
        </w:tc>
        <w:tc>
          <w:tcPr>
            <w:tcW w:w="9072" w:type="dxa"/>
            <w:gridSpan w:val="11"/>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Теплоснабжение</w:t>
            </w:r>
          </w:p>
        </w:tc>
      </w:tr>
      <w:tr w:rsidR="00602F46" w:rsidRPr="00E3482D" w:rsidTr="000369CA">
        <w:tc>
          <w:tcPr>
            <w:tcW w:w="534" w:type="dxa"/>
            <w:vMerge w:val="restart"/>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4.1</w:t>
            </w:r>
          </w:p>
        </w:tc>
        <w:tc>
          <w:tcPr>
            <w:tcW w:w="1559" w:type="dxa"/>
            <w:vMerge w:val="restart"/>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К</w:t>
            </w:r>
            <w:r w:rsidRPr="000369CA">
              <w:rPr>
                <w:rStyle w:val="210pt"/>
              </w:rPr>
              <w:t>оммунальные услуги (жилые здания одн</w:t>
            </w:r>
            <w:r w:rsidRPr="000369CA">
              <w:rPr>
                <w:rStyle w:val="210pt"/>
              </w:rPr>
              <w:t>о</w:t>
            </w:r>
            <w:r w:rsidRPr="000369CA">
              <w:rPr>
                <w:rStyle w:val="210pt"/>
              </w:rPr>
              <w:t>квартирные отдельно стоящие и бл</w:t>
            </w:r>
            <w:r w:rsidRPr="000369CA">
              <w:rPr>
                <w:rStyle w:val="210pt"/>
              </w:rPr>
              <w:t>о</w:t>
            </w:r>
            <w:r w:rsidRPr="000369CA">
              <w:rPr>
                <w:rStyle w:val="210pt"/>
              </w:rPr>
              <w:t>кированные)</w:t>
            </w:r>
          </w:p>
        </w:tc>
        <w:tc>
          <w:tcPr>
            <w:tcW w:w="2386" w:type="dxa"/>
            <w:vMerge w:val="restart"/>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Минимально допуст</w:t>
            </w:r>
            <w:r w:rsidRPr="000369CA">
              <w:rPr>
                <w:rFonts w:ascii="Times New Roman" w:hAnsi="Times New Roman" w:cs="Times New Roman"/>
                <w:sz w:val="20"/>
                <w:szCs w:val="20"/>
              </w:rPr>
              <w:t>и</w:t>
            </w:r>
            <w:r w:rsidRPr="000369CA">
              <w:rPr>
                <w:rFonts w:ascii="Times New Roman" w:hAnsi="Times New Roman" w:cs="Times New Roman"/>
                <w:sz w:val="20"/>
                <w:szCs w:val="20"/>
              </w:rPr>
              <w:t>мый уровень обеспече</w:t>
            </w:r>
            <w:r w:rsidRPr="000369CA">
              <w:rPr>
                <w:rFonts w:ascii="Times New Roman" w:hAnsi="Times New Roman" w:cs="Times New Roman"/>
                <w:sz w:val="20"/>
                <w:szCs w:val="20"/>
              </w:rPr>
              <w:t>н</w:t>
            </w:r>
            <w:r w:rsidRPr="000369CA">
              <w:rPr>
                <w:rFonts w:ascii="Times New Roman" w:hAnsi="Times New Roman" w:cs="Times New Roman"/>
                <w:sz w:val="20"/>
                <w:szCs w:val="20"/>
              </w:rPr>
              <w:t xml:space="preserve">ности (по </w:t>
            </w:r>
            <w:r w:rsidRPr="000369CA">
              <w:rPr>
                <w:rStyle w:val="210pt"/>
              </w:rPr>
              <w:t>отапливаемой площади здания, кв. м)</w:t>
            </w:r>
          </w:p>
        </w:tc>
        <w:tc>
          <w:tcPr>
            <w:tcW w:w="5127" w:type="dxa"/>
            <w:gridSpan w:val="9"/>
          </w:tcPr>
          <w:p w:rsidR="00602F46" w:rsidRPr="000369CA" w:rsidRDefault="00602F46" w:rsidP="000369CA">
            <w:pPr>
              <w:jc w:val="center"/>
              <w:rPr>
                <w:rFonts w:ascii="Times New Roman" w:hAnsi="Times New Roman" w:cs="Times New Roman"/>
                <w:sz w:val="20"/>
                <w:szCs w:val="20"/>
              </w:rPr>
            </w:pPr>
            <w:r w:rsidRPr="000369CA">
              <w:rPr>
                <w:rStyle w:val="210pt"/>
              </w:rPr>
              <w:t>Удельные расходы тепла, кДж/(кв. м °Ссут)</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Fonts w:ascii="Times New Roman" w:hAnsi="Times New Roman" w:cs="Times New Roman"/>
                <w:sz w:val="20"/>
                <w:szCs w:val="20"/>
              </w:rPr>
            </w:pPr>
          </w:p>
        </w:tc>
        <w:tc>
          <w:tcPr>
            <w:tcW w:w="5127" w:type="dxa"/>
            <w:gridSpan w:val="9"/>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Этажность здания</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Fonts w:ascii="Times New Roman" w:hAnsi="Times New Roman" w:cs="Times New Roman"/>
                <w:sz w:val="20"/>
                <w:szCs w:val="20"/>
              </w:rPr>
            </w:pPr>
          </w:p>
        </w:tc>
        <w:tc>
          <w:tcPr>
            <w:tcW w:w="1281"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w:t>
            </w:r>
          </w:p>
        </w:tc>
        <w:tc>
          <w:tcPr>
            <w:tcW w:w="1282"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2</w:t>
            </w:r>
          </w:p>
        </w:tc>
        <w:tc>
          <w:tcPr>
            <w:tcW w:w="1288"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3</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4, 5</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60 и менее</w:t>
            </w:r>
          </w:p>
        </w:tc>
        <w:tc>
          <w:tcPr>
            <w:tcW w:w="1281"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140</w:t>
            </w:r>
          </w:p>
        </w:tc>
        <w:tc>
          <w:tcPr>
            <w:tcW w:w="1282"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w:t>
            </w:r>
          </w:p>
        </w:tc>
        <w:tc>
          <w:tcPr>
            <w:tcW w:w="1288"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100</w:t>
            </w:r>
          </w:p>
        </w:tc>
        <w:tc>
          <w:tcPr>
            <w:tcW w:w="1281"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125</w:t>
            </w:r>
          </w:p>
        </w:tc>
        <w:tc>
          <w:tcPr>
            <w:tcW w:w="1282"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135</w:t>
            </w:r>
          </w:p>
        </w:tc>
        <w:tc>
          <w:tcPr>
            <w:tcW w:w="1288"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150</w:t>
            </w:r>
          </w:p>
        </w:tc>
        <w:tc>
          <w:tcPr>
            <w:tcW w:w="1281"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110</w:t>
            </w:r>
          </w:p>
        </w:tc>
        <w:tc>
          <w:tcPr>
            <w:tcW w:w="1282"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120</w:t>
            </w:r>
          </w:p>
        </w:tc>
        <w:tc>
          <w:tcPr>
            <w:tcW w:w="1288"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130</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250</w:t>
            </w:r>
          </w:p>
        </w:tc>
        <w:tc>
          <w:tcPr>
            <w:tcW w:w="1281"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100</w:t>
            </w:r>
          </w:p>
        </w:tc>
        <w:tc>
          <w:tcPr>
            <w:tcW w:w="1282"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105</w:t>
            </w:r>
          </w:p>
        </w:tc>
        <w:tc>
          <w:tcPr>
            <w:tcW w:w="1288"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110</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115</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400</w:t>
            </w:r>
          </w:p>
        </w:tc>
        <w:tc>
          <w:tcPr>
            <w:tcW w:w="1281"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w:t>
            </w:r>
          </w:p>
        </w:tc>
        <w:tc>
          <w:tcPr>
            <w:tcW w:w="1282"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90</w:t>
            </w:r>
          </w:p>
        </w:tc>
        <w:tc>
          <w:tcPr>
            <w:tcW w:w="1288"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95</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100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600</w:t>
            </w:r>
          </w:p>
        </w:tc>
        <w:tc>
          <w:tcPr>
            <w:tcW w:w="1281"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w:t>
            </w:r>
          </w:p>
        </w:tc>
        <w:tc>
          <w:tcPr>
            <w:tcW w:w="1282"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80</w:t>
            </w:r>
          </w:p>
        </w:tc>
        <w:tc>
          <w:tcPr>
            <w:tcW w:w="1288"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85</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90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1000 и более</w:t>
            </w:r>
          </w:p>
        </w:tc>
        <w:tc>
          <w:tcPr>
            <w:tcW w:w="1281"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w:t>
            </w:r>
          </w:p>
        </w:tc>
        <w:tc>
          <w:tcPr>
            <w:tcW w:w="1282"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70</w:t>
            </w:r>
          </w:p>
        </w:tc>
        <w:tc>
          <w:tcPr>
            <w:tcW w:w="1288"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75</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80</w:t>
            </w:r>
          </w:p>
        </w:tc>
      </w:tr>
      <w:tr w:rsidR="00602F46" w:rsidRPr="00E3482D" w:rsidTr="000369CA">
        <w:tc>
          <w:tcPr>
            <w:tcW w:w="534" w:type="dxa"/>
            <w:vMerge w:val="restart"/>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4.2</w:t>
            </w:r>
          </w:p>
        </w:tc>
        <w:tc>
          <w:tcPr>
            <w:tcW w:w="1559" w:type="dxa"/>
            <w:vMerge w:val="restart"/>
          </w:tcPr>
          <w:p w:rsidR="00602F46" w:rsidRPr="000369CA" w:rsidRDefault="00602F46" w:rsidP="00962300">
            <w:pPr>
              <w:rPr>
                <w:rStyle w:val="210pt"/>
                <w:color w:val="auto"/>
              </w:rPr>
            </w:pPr>
            <w:r w:rsidRPr="000369CA">
              <w:rPr>
                <w:rStyle w:val="210pt"/>
              </w:rPr>
              <w:t>Отдельно стоящие к</w:t>
            </w:r>
            <w:r w:rsidRPr="000369CA">
              <w:rPr>
                <w:rStyle w:val="210pt"/>
              </w:rPr>
              <w:t>о</w:t>
            </w:r>
            <w:r w:rsidRPr="000369CA">
              <w:rPr>
                <w:rStyle w:val="210pt"/>
              </w:rPr>
              <w:t>тельные, га</w:t>
            </w:r>
          </w:p>
        </w:tc>
        <w:tc>
          <w:tcPr>
            <w:tcW w:w="2386" w:type="dxa"/>
            <w:vMerge w:val="restart"/>
          </w:tcPr>
          <w:p w:rsidR="00602F46" w:rsidRPr="000369CA" w:rsidRDefault="00602F46" w:rsidP="00962300">
            <w:pPr>
              <w:rPr>
                <w:rStyle w:val="210pt"/>
                <w:color w:val="auto"/>
              </w:rPr>
            </w:pPr>
            <w:r w:rsidRPr="000369CA">
              <w:rPr>
                <w:rStyle w:val="210pt"/>
                <w:color w:val="auto"/>
              </w:rPr>
              <w:t>Размер земельного уч</w:t>
            </w:r>
            <w:r w:rsidRPr="000369CA">
              <w:rPr>
                <w:rStyle w:val="210pt"/>
                <w:color w:val="auto"/>
              </w:rPr>
              <w:t>а</w:t>
            </w:r>
            <w:r w:rsidRPr="000369CA">
              <w:rPr>
                <w:rStyle w:val="210pt"/>
                <w:color w:val="auto"/>
              </w:rPr>
              <w:t>стка, га</w:t>
            </w:r>
          </w:p>
        </w:tc>
        <w:tc>
          <w:tcPr>
            <w:tcW w:w="2563" w:type="dxa"/>
            <w:gridSpan w:val="4"/>
          </w:tcPr>
          <w:p w:rsidR="00602F46" w:rsidRPr="000369CA" w:rsidRDefault="00602F46" w:rsidP="000369CA">
            <w:pPr>
              <w:jc w:val="center"/>
              <w:rPr>
                <w:rFonts w:ascii="Times New Roman" w:hAnsi="Times New Roman" w:cs="Times New Roman"/>
                <w:sz w:val="20"/>
                <w:szCs w:val="20"/>
              </w:rPr>
            </w:pPr>
            <w:r w:rsidRPr="000369CA">
              <w:rPr>
                <w:rStyle w:val="210pt"/>
              </w:rPr>
              <w:t>Теплопроизводительность котельной, Гкал/ч (МВт)</w:t>
            </w:r>
          </w:p>
        </w:tc>
        <w:tc>
          <w:tcPr>
            <w:tcW w:w="1288" w:type="dxa"/>
            <w:gridSpan w:val="4"/>
          </w:tcPr>
          <w:p w:rsidR="00602F46" w:rsidRPr="000369CA" w:rsidRDefault="00602F46" w:rsidP="000369CA">
            <w:pPr>
              <w:jc w:val="center"/>
              <w:rPr>
                <w:rFonts w:ascii="Times New Roman" w:hAnsi="Times New Roman" w:cs="Times New Roman"/>
                <w:sz w:val="20"/>
                <w:szCs w:val="20"/>
              </w:rPr>
            </w:pPr>
            <w:r w:rsidRPr="000369CA">
              <w:rPr>
                <w:rStyle w:val="210pt"/>
              </w:rPr>
              <w:t>На твердом топливе</w:t>
            </w:r>
          </w:p>
        </w:tc>
        <w:tc>
          <w:tcPr>
            <w:tcW w:w="1276" w:type="dxa"/>
          </w:tcPr>
          <w:p w:rsidR="00602F46" w:rsidRPr="000369CA" w:rsidRDefault="00602F46" w:rsidP="000369CA">
            <w:pPr>
              <w:jc w:val="center"/>
              <w:rPr>
                <w:rFonts w:ascii="Times New Roman" w:hAnsi="Times New Roman" w:cs="Times New Roman"/>
                <w:sz w:val="20"/>
                <w:szCs w:val="20"/>
              </w:rPr>
            </w:pPr>
            <w:r w:rsidRPr="000369CA">
              <w:rPr>
                <w:rStyle w:val="210pt"/>
              </w:rPr>
              <w:t>На газо-мазутном топливе</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color w:val="auto"/>
              </w:rPr>
            </w:pPr>
          </w:p>
        </w:tc>
        <w:tc>
          <w:tcPr>
            <w:tcW w:w="2386" w:type="dxa"/>
            <w:vMerge/>
          </w:tcPr>
          <w:p w:rsidR="00602F46" w:rsidRPr="000369CA" w:rsidRDefault="00602F46" w:rsidP="00962300">
            <w:pPr>
              <w:rPr>
                <w:rStyle w:val="210pt"/>
                <w:color w:val="auto"/>
              </w:rPr>
            </w:pPr>
          </w:p>
        </w:tc>
        <w:tc>
          <w:tcPr>
            <w:tcW w:w="2563" w:type="dxa"/>
            <w:gridSpan w:val="4"/>
          </w:tcPr>
          <w:p w:rsidR="00602F46" w:rsidRPr="000369CA" w:rsidRDefault="00602F46" w:rsidP="00962300">
            <w:pPr>
              <w:rPr>
                <w:rFonts w:ascii="Times New Roman" w:hAnsi="Times New Roman" w:cs="Times New Roman"/>
                <w:sz w:val="20"/>
                <w:szCs w:val="20"/>
              </w:rPr>
            </w:pPr>
            <w:r w:rsidRPr="000369CA">
              <w:rPr>
                <w:rStyle w:val="210pt"/>
              </w:rPr>
              <w:t>до 5</w:t>
            </w:r>
          </w:p>
        </w:tc>
        <w:tc>
          <w:tcPr>
            <w:tcW w:w="1288"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0,7</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0,7</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color w:val="auto"/>
              </w:rPr>
            </w:pPr>
          </w:p>
        </w:tc>
        <w:tc>
          <w:tcPr>
            <w:tcW w:w="2386" w:type="dxa"/>
            <w:vMerge/>
          </w:tcPr>
          <w:p w:rsidR="00602F46" w:rsidRPr="000369CA" w:rsidRDefault="00602F46" w:rsidP="00962300">
            <w:pPr>
              <w:rPr>
                <w:rStyle w:val="210pt"/>
                <w:color w:val="auto"/>
              </w:rPr>
            </w:pPr>
          </w:p>
        </w:tc>
        <w:tc>
          <w:tcPr>
            <w:tcW w:w="2563" w:type="dxa"/>
            <w:gridSpan w:val="4"/>
          </w:tcPr>
          <w:p w:rsidR="00602F46" w:rsidRPr="000369CA" w:rsidRDefault="00602F46" w:rsidP="00962300">
            <w:pPr>
              <w:rPr>
                <w:rFonts w:ascii="Times New Roman" w:hAnsi="Times New Roman" w:cs="Times New Roman"/>
                <w:sz w:val="20"/>
                <w:szCs w:val="20"/>
              </w:rPr>
            </w:pPr>
            <w:r w:rsidRPr="000369CA">
              <w:rPr>
                <w:rStyle w:val="210pt"/>
              </w:rPr>
              <w:t>св. 5 до 10 (св. 6 до 12)</w:t>
            </w:r>
          </w:p>
        </w:tc>
        <w:tc>
          <w:tcPr>
            <w:tcW w:w="1288"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color w:val="auto"/>
              </w:rPr>
            </w:pPr>
          </w:p>
        </w:tc>
        <w:tc>
          <w:tcPr>
            <w:tcW w:w="2386" w:type="dxa"/>
            <w:vMerge/>
          </w:tcPr>
          <w:p w:rsidR="00602F46" w:rsidRPr="000369CA" w:rsidRDefault="00602F46" w:rsidP="00962300">
            <w:pPr>
              <w:rPr>
                <w:rStyle w:val="210pt"/>
                <w:color w:val="auto"/>
              </w:rPr>
            </w:pPr>
          </w:p>
        </w:tc>
        <w:tc>
          <w:tcPr>
            <w:tcW w:w="2563" w:type="dxa"/>
            <w:gridSpan w:val="4"/>
          </w:tcPr>
          <w:p w:rsidR="00602F46" w:rsidRPr="000369CA" w:rsidRDefault="00602F46" w:rsidP="00962300">
            <w:pPr>
              <w:rPr>
                <w:rFonts w:ascii="Times New Roman" w:hAnsi="Times New Roman" w:cs="Times New Roman"/>
                <w:sz w:val="20"/>
                <w:szCs w:val="20"/>
              </w:rPr>
            </w:pPr>
            <w:r w:rsidRPr="000369CA">
              <w:rPr>
                <w:rStyle w:val="210pt"/>
              </w:rPr>
              <w:t>св. 10 до 50 (св. 12 до 58)</w:t>
            </w:r>
          </w:p>
        </w:tc>
        <w:tc>
          <w:tcPr>
            <w:tcW w:w="1288"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2</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1,5</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color w:val="auto"/>
              </w:rPr>
            </w:pPr>
          </w:p>
        </w:tc>
        <w:tc>
          <w:tcPr>
            <w:tcW w:w="2386" w:type="dxa"/>
            <w:vMerge/>
          </w:tcPr>
          <w:p w:rsidR="00602F46" w:rsidRPr="000369CA" w:rsidRDefault="00602F46" w:rsidP="00962300">
            <w:pPr>
              <w:rPr>
                <w:rStyle w:val="210pt"/>
                <w:color w:val="auto"/>
              </w:rPr>
            </w:pPr>
          </w:p>
        </w:tc>
        <w:tc>
          <w:tcPr>
            <w:tcW w:w="2563" w:type="dxa"/>
            <w:gridSpan w:val="4"/>
          </w:tcPr>
          <w:p w:rsidR="00602F46" w:rsidRPr="000369CA" w:rsidRDefault="00602F46" w:rsidP="00962300">
            <w:pPr>
              <w:rPr>
                <w:rFonts w:ascii="Times New Roman" w:hAnsi="Times New Roman" w:cs="Times New Roman"/>
                <w:sz w:val="20"/>
                <w:szCs w:val="20"/>
              </w:rPr>
            </w:pPr>
            <w:r w:rsidRPr="000369CA">
              <w:rPr>
                <w:rStyle w:val="210pt"/>
              </w:rPr>
              <w:t>св. 50 до 100 (св. 58 до 116)</w:t>
            </w:r>
          </w:p>
        </w:tc>
        <w:tc>
          <w:tcPr>
            <w:tcW w:w="1288"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3</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2,5</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color w:val="auto"/>
              </w:rPr>
            </w:pPr>
          </w:p>
        </w:tc>
        <w:tc>
          <w:tcPr>
            <w:tcW w:w="2386" w:type="dxa"/>
            <w:vMerge/>
          </w:tcPr>
          <w:p w:rsidR="00602F46" w:rsidRPr="000369CA" w:rsidRDefault="00602F46" w:rsidP="00962300">
            <w:pPr>
              <w:rPr>
                <w:rStyle w:val="210pt"/>
                <w:color w:val="auto"/>
              </w:rPr>
            </w:pPr>
          </w:p>
        </w:tc>
        <w:tc>
          <w:tcPr>
            <w:tcW w:w="2563" w:type="dxa"/>
            <w:gridSpan w:val="4"/>
          </w:tcPr>
          <w:p w:rsidR="00602F46" w:rsidRPr="000369CA" w:rsidRDefault="00602F46" w:rsidP="00962300">
            <w:pPr>
              <w:rPr>
                <w:rFonts w:ascii="Times New Roman" w:hAnsi="Times New Roman" w:cs="Times New Roman"/>
                <w:sz w:val="20"/>
                <w:szCs w:val="20"/>
              </w:rPr>
            </w:pPr>
            <w:r w:rsidRPr="000369CA">
              <w:rPr>
                <w:rStyle w:val="210pt"/>
              </w:rPr>
              <w:t>св. 100 до 200 (св. 16 до 233)</w:t>
            </w:r>
          </w:p>
        </w:tc>
        <w:tc>
          <w:tcPr>
            <w:tcW w:w="1288"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3,7</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3</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Fonts w:ascii="Times New Roman" w:hAnsi="Times New Roman" w:cs="Times New Roman"/>
                <w:sz w:val="20"/>
                <w:szCs w:val="20"/>
              </w:rPr>
            </w:pPr>
          </w:p>
        </w:tc>
        <w:tc>
          <w:tcPr>
            <w:tcW w:w="2563" w:type="dxa"/>
            <w:gridSpan w:val="4"/>
          </w:tcPr>
          <w:p w:rsidR="00602F46" w:rsidRPr="000369CA" w:rsidRDefault="00602F46" w:rsidP="00962300">
            <w:pPr>
              <w:rPr>
                <w:rFonts w:ascii="Times New Roman" w:hAnsi="Times New Roman" w:cs="Times New Roman"/>
                <w:sz w:val="20"/>
                <w:szCs w:val="20"/>
              </w:rPr>
            </w:pPr>
            <w:r w:rsidRPr="000369CA">
              <w:rPr>
                <w:rStyle w:val="210pt"/>
              </w:rPr>
              <w:t>св. 200 до 400 (св. 233 до 466)</w:t>
            </w:r>
          </w:p>
        </w:tc>
        <w:tc>
          <w:tcPr>
            <w:tcW w:w="1288"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4,3</w:t>
            </w:r>
          </w:p>
        </w:tc>
        <w:tc>
          <w:tcPr>
            <w:tcW w:w="1276"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3,5</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tcPr>
          <w:p w:rsidR="00602F46" w:rsidRPr="000369CA" w:rsidRDefault="00602F46" w:rsidP="00962300">
            <w:pPr>
              <w:rPr>
                <w:rFonts w:ascii="Times New Roman" w:hAnsi="Times New Roman" w:cs="Times New Roman"/>
                <w:sz w:val="20"/>
                <w:szCs w:val="20"/>
              </w:rPr>
            </w:pPr>
            <w:r w:rsidRPr="000369CA">
              <w:rPr>
                <w:rStyle w:val="210pt"/>
              </w:rPr>
              <w:t>Максимально допуст</w:t>
            </w:r>
            <w:r w:rsidRPr="000369CA">
              <w:rPr>
                <w:rStyle w:val="210pt"/>
              </w:rPr>
              <w:t>и</w:t>
            </w:r>
            <w:r w:rsidRPr="000369CA">
              <w:rPr>
                <w:rStyle w:val="210pt"/>
              </w:rPr>
              <w:t>мый уровень территор</w:t>
            </w:r>
            <w:r w:rsidRPr="000369CA">
              <w:rPr>
                <w:rStyle w:val="210pt"/>
              </w:rPr>
              <w:t>и</w:t>
            </w:r>
            <w:r w:rsidRPr="000369CA">
              <w:rPr>
                <w:rStyle w:val="210pt"/>
              </w:rPr>
              <w:t>альной доступности</w:t>
            </w:r>
          </w:p>
        </w:tc>
        <w:tc>
          <w:tcPr>
            <w:tcW w:w="5127" w:type="dxa"/>
            <w:gridSpan w:val="9"/>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Не нормируется</w:t>
            </w:r>
          </w:p>
        </w:tc>
      </w:tr>
      <w:tr w:rsidR="00602F46" w:rsidRPr="00E3482D" w:rsidTr="000369CA">
        <w:tc>
          <w:tcPr>
            <w:tcW w:w="534"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5</w:t>
            </w:r>
          </w:p>
        </w:tc>
        <w:tc>
          <w:tcPr>
            <w:tcW w:w="9072" w:type="dxa"/>
            <w:gridSpan w:val="11"/>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Обработка, утилизация, обезвреживание, размещение твердых коммунальных отходов</w:t>
            </w:r>
          </w:p>
        </w:tc>
      </w:tr>
      <w:tr w:rsidR="00602F46" w:rsidRPr="00E3482D" w:rsidTr="000369CA">
        <w:trPr>
          <w:trHeight w:val="231"/>
        </w:trPr>
        <w:tc>
          <w:tcPr>
            <w:tcW w:w="534" w:type="dxa"/>
            <w:vMerge w:val="restart"/>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5.1</w:t>
            </w:r>
          </w:p>
        </w:tc>
        <w:tc>
          <w:tcPr>
            <w:tcW w:w="1559" w:type="dxa"/>
            <w:vMerge w:val="restart"/>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Полигоны б</w:t>
            </w:r>
            <w:r w:rsidRPr="000369CA">
              <w:rPr>
                <w:rFonts w:ascii="Times New Roman" w:hAnsi="Times New Roman" w:cs="Times New Roman"/>
                <w:sz w:val="20"/>
                <w:szCs w:val="20"/>
              </w:rPr>
              <w:t>ы</w:t>
            </w:r>
            <w:r w:rsidRPr="000369CA">
              <w:rPr>
                <w:rFonts w:ascii="Times New Roman" w:hAnsi="Times New Roman" w:cs="Times New Roman"/>
                <w:sz w:val="20"/>
                <w:szCs w:val="20"/>
              </w:rPr>
              <w:t>товых и пр</w:t>
            </w:r>
            <w:r w:rsidRPr="000369CA">
              <w:rPr>
                <w:rFonts w:ascii="Times New Roman" w:hAnsi="Times New Roman" w:cs="Times New Roman"/>
                <w:sz w:val="20"/>
                <w:szCs w:val="20"/>
              </w:rPr>
              <w:t>о</w:t>
            </w:r>
            <w:r w:rsidRPr="000369CA">
              <w:rPr>
                <w:rFonts w:ascii="Times New Roman" w:hAnsi="Times New Roman" w:cs="Times New Roman"/>
                <w:sz w:val="20"/>
                <w:szCs w:val="20"/>
              </w:rPr>
              <w:t>мышленных отходов, об</w:t>
            </w:r>
            <w:r w:rsidRPr="000369CA">
              <w:rPr>
                <w:rFonts w:ascii="Times New Roman" w:hAnsi="Times New Roman" w:cs="Times New Roman"/>
                <w:sz w:val="20"/>
                <w:szCs w:val="20"/>
              </w:rPr>
              <w:t>ъ</w:t>
            </w:r>
            <w:r w:rsidRPr="000369CA">
              <w:rPr>
                <w:rFonts w:ascii="Times New Roman" w:hAnsi="Times New Roman" w:cs="Times New Roman"/>
                <w:sz w:val="20"/>
                <w:szCs w:val="20"/>
              </w:rPr>
              <w:t>екты по тран</w:t>
            </w:r>
            <w:r w:rsidRPr="000369CA">
              <w:rPr>
                <w:rFonts w:ascii="Times New Roman" w:hAnsi="Times New Roman" w:cs="Times New Roman"/>
                <w:sz w:val="20"/>
                <w:szCs w:val="20"/>
              </w:rPr>
              <w:t>с</w:t>
            </w:r>
            <w:r w:rsidRPr="000369CA">
              <w:rPr>
                <w:rFonts w:ascii="Times New Roman" w:hAnsi="Times New Roman" w:cs="Times New Roman"/>
                <w:sz w:val="20"/>
                <w:szCs w:val="20"/>
              </w:rPr>
              <w:t>портировке, обезврежив</w:t>
            </w:r>
            <w:r w:rsidRPr="000369CA">
              <w:rPr>
                <w:rFonts w:ascii="Times New Roman" w:hAnsi="Times New Roman" w:cs="Times New Roman"/>
                <w:sz w:val="20"/>
                <w:szCs w:val="20"/>
              </w:rPr>
              <w:t>а</w:t>
            </w:r>
            <w:r w:rsidRPr="000369CA">
              <w:rPr>
                <w:rFonts w:ascii="Times New Roman" w:hAnsi="Times New Roman" w:cs="Times New Roman"/>
                <w:sz w:val="20"/>
                <w:szCs w:val="20"/>
              </w:rPr>
              <w:t>нию и перер</w:t>
            </w:r>
            <w:r w:rsidRPr="000369CA">
              <w:rPr>
                <w:rFonts w:ascii="Times New Roman" w:hAnsi="Times New Roman" w:cs="Times New Roman"/>
                <w:sz w:val="20"/>
                <w:szCs w:val="20"/>
              </w:rPr>
              <w:t>а</w:t>
            </w:r>
            <w:r w:rsidRPr="000369CA">
              <w:rPr>
                <w:rFonts w:ascii="Times New Roman" w:hAnsi="Times New Roman" w:cs="Times New Roman"/>
                <w:sz w:val="20"/>
                <w:szCs w:val="20"/>
              </w:rPr>
              <w:t>ботке бытовых отходов</w:t>
            </w:r>
          </w:p>
        </w:tc>
        <w:tc>
          <w:tcPr>
            <w:tcW w:w="2386" w:type="dxa"/>
            <w:vMerge w:val="restart"/>
          </w:tcPr>
          <w:p w:rsidR="00602F46" w:rsidRPr="000369CA" w:rsidRDefault="00602F46" w:rsidP="00962300">
            <w:pPr>
              <w:rPr>
                <w:rStyle w:val="210pt"/>
              </w:rPr>
            </w:pPr>
            <w:r w:rsidRPr="000369CA">
              <w:rPr>
                <w:rStyle w:val="210pt"/>
              </w:rPr>
              <w:t>Размер земельного уч</w:t>
            </w:r>
            <w:r w:rsidRPr="000369CA">
              <w:rPr>
                <w:rStyle w:val="210pt"/>
              </w:rPr>
              <w:t>а</w:t>
            </w:r>
            <w:r w:rsidRPr="000369CA">
              <w:rPr>
                <w:rStyle w:val="210pt"/>
              </w:rPr>
              <w:t>стка, га/1 тыс. тонн о</w:t>
            </w:r>
            <w:r w:rsidRPr="000369CA">
              <w:rPr>
                <w:rStyle w:val="210pt"/>
              </w:rPr>
              <w:t>т</w:t>
            </w:r>
            <w:r w:rsidRPr="000369CA">
              <w:rPr>
                <w:rStyle w:val="210pt"/>
              </w:rPr>
              <w:t>ходов в год</w:t>
            </w:r>
          </w:p>
        </w:tc>
        <w:tc>
          <w:tcPr>
            <w:tcW w:w="2563"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Объект</w:t>
            </w:r>
          </w:p>
        </w:tc>
        <w:tc>
          <w:tcPr>
            <w:tcW w:w="1282"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Размер з/у</w:t>
            </w:r>
          </w:p>
        </w:tc>
        <w:tc>
          <w:tcPr>
            <w:tcW w:w="1282"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СЗЗ, м</w:t>
            </w:r>
          </w:p>
        </w:tc>
      </w:tr>
      <w:tr w:rsidR="00602F46" w:rsidRPr="00E3482D" w:rsidTr="000369CA">
        <w:trPr>
          <w:trHeight w:val="231"/>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Style w:val="210pt"/>
              </w:rPr>
            </w:pPr>
          </w:p>
        </w:tc>
        <w:tc>
          <w:tcPr>
            <w:tcW w:w="2563" w:type="dxa"/>
            <w:gridSpan w:val="4"/>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Склады компоста</w:t>
            </w:r>
          </w:p>
        </w:tc>
        <w:tc>
          <w:tcPr>
            <w:tcW w:w="1282"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0,04</w:t>
            </w:r>
          </w:p>
        </w:tc>
        <w:tc>
          <w:tcPr>
            <w:tcW w:w="1282"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300</w:t>
            </w:r>
          </w:p>
        </w:tc>
      </w:tr>
      <w:tr w:rsidR="00602F46" w:rsidRPr="00E3482D" w:rsidTr="000369CA">
        <w:trPr>
          <w:trHeight w:val="229"/>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Style w:val="210pt"/>
              </w:rPr>
            </w:pPr>
          </w:p>
        </w:tc>
        <w:tc>
          <w:tcPr>
            <w:tcW w:w="2563" w:type="dxa"/>
            <w:gridSpan w:val="4"/>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Полигоны</w:t>
            </w:r>
          </w:p>
        </w:tc>
        <w:tc>
          <w:tcPr>
            <w:tcW w:w="1282"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0,02-0,05</w:t>
            </w:r>
          </w:p>
        </w:tc>
        <w:tc>
          <w:tcPr>
            <w:tcW w:w="1282"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500</w:t>
            </w:r>
          </w:p>
        </w:tc>
      </w:tr>
      <w:tr w:rsidR="00602F46" w:rsidRPr="00E3482D" w:rsidTr="000369CA">
        <w:trPr>
          <w:trHeight w:val="229"/>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Style w:val="210pt"/>
              </w:rPr>
            </w:pPr>
          </w:p>
        </w:tc>
        <w:tc>
          <w:tcPr>
            <w:tcW w:w="2563" w:type="dxa"/>
            <w:gridSpan w:val="4"/>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Поля компостирования</w:t>
            </w:r>
          </w:p>
        </w:tc>
        <w:tc>
          <w:tcPr>
            <w:tcW w:w="1282"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0,5-1</w:t>
            </w:r>
          </w:p>
        </w:tc>
        <w:tc>
          <w:tcPr>
            <w:tcW w:w="1282"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300</w:t>
            </w:r>
          </w:p>
        </w:tc>
      </w:tr>
      <w:tr w:rsidR="00602F46" w:rsidRPr="00E3482D" w:rsidTr="000369CA">
        <w:trPr>
          <w:trHeight w:val="229"/>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Style w:val="210pt"/>
              </w:rPr>
            </w:pPr>
          </w:p>
        </w:tc>
        <w:tc>
          <w:tcPr>
            <w:tcW w:w="2563" w:type="dxa"/>
            <w:gridSpan w:val="4"/>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Мусороперегрузочные станции</w:t>
            </w:r>
          </w:p>
        </w:tc>
        <w:tc>
          <w:tcPr>
            <w:tcW w:w="1282"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0,04</w:t>
            </w:r>
          </w:p>
        </w:tc>
        <w:tc>
          <w:tcPr>
            <w:tcW w:w="1282"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100</w:t>
            </w:r>
          </w:p>
        </w:tc>
      </w:tr>
      <w:tr w:rsidR="00602F46" w:rsidRPr="00E3482D" w:rsidTr="000369CA">
        <w:trPr>
          <w:trHeight w:val="229"/>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Style w:val="210pt"/>
              </w:rPr>
            </w:pPr>
          </w:p>
        </w:tc>
        <w:tc>
          <w:tcPr>
            <w:tcW w:w="2563" w:type="dxa"/>
            <w:gridSpan w:val="4"/>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Сливные станции</w:t>
            </w:r>
          </w:p>
        </w:tc>
        <w:tc>
          <w:tcPr>
            <w:tcW w:w="1282"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0,02</w:t>
            </w:r>
          </w:p>
        </w:tc>
        <w:tc>
          <w:tcPr>
            <w:tcW w:w="1282"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300</w:t>
            </w:r>
          </w:p>
        </w:tc>
      </w:tr>
      <w:tr w:rsidR="00602F46" w:rsidRPr="00E3482D" w:rsidTr="000369CA">
        <w:trPr>
          <w:trHeight w:val="229"/>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Style w:val="210pt"/>
              </w:rPr>
            </w:pPr>
          </w:p>
        </w:tc>
        <w:tc>
          <w:tcPr>
            <w:tcW w:w="2563" w:type="dxa"/>
            <w:gridSpan w:val="4"/>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Поля складирования и з</w:t>
            </w:r>
            <w:r w:rsidRPr="000369CA">
              <w:rPr>
                <w:rFonts w:ascii="Times New Roman" w:hAnsi="Times New Roman" w:cs="Times New Roman"/>
                <w:sz w:val="20"/>
                <w:szCs w:val="20"/>
              </w:rPr>
              <w:t>а</w:t>
            </w:r>
            <w:r w:rsidRPr="000369CA">
              <w:rPr>
                <w:rFonts w:ascii="Times New Roman" w:hAnsi="Times New Roman" w:cs="Times New Roman"/>
                <w:sz w:val="20"/>
                <w:szCs w:val="20"/>
              </w:rPr>
              <w:t>хоронения обезвреженных осадков (по сухому вещ</w:t>
            </w:r>
            <w:r w:rsidRPr="000369CA">
              <w:rPr>
                <w:rFonts w:ascii="Times New Roman" w:hAnsi="Times New Roman" w:cs="Times New Roman"/>
                <w:sz w:val="20"/>
                <w:szCs w:val="20"/>
              </w:rPr>
              <w:t>е</w:t>
            </w:r>
            <w:r w:rsidRPr="000369CA">
              <w:rPr>
                <w:rFonts w:ascii="Times New Roman" w:hAnsi="Times New Roman" w:cs="Times New Roman"/>
                <w:sz w:val="20"/>
                <w:szCs w:val="20"/>
              </w:rPr>
              <w:t>ству)</w:t>
            </w:r>
          </w:p>
        </w:tc>
        <w:tc>
          <w:tcPr>
            <w:tcW w:w="1282"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0,3</w:t>
            </w:r>
          </w:p>
        </w:tc>
        <w:tc>
          <w:tcPr>
            <w:tcW w:w="1282"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1000</w:t>
            </w:r>
          </w:p>
        </w:tc>
      </w:tr>
      <w:tr w:rsidR="00602F46" w:rsidRPr="00E3482D" w:rsidTr="000369CA">
        <w:trPr>
          <w:trHeight w:val="229"/>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Style w:val="210pt"/>
              </w:rPr>
            </w:pPr>
          </w:p>
        </w:tc>
        <w:tc>
          <w:tcPr>
            <w:tcW w:w="2563" w:type="dxa"/>
            <w:gridSpan w:val="4"/>
            <w:vMerge w:val="restart"/>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Мусороперерабатывающие и мусоросжигательные предприятия</w:t>
            </w:r>
          </w:p>
        </w:tc>
        <w:tc>
          <w:tcPr>
            <w:tcW w:w="1282" w:type="dxa"/>
            <w:gridSpan w:val="3"/>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0,05</w:t>
            </w:r>
          </w:p>
        </w:tc>
        <w:tc>
          <w:tcPr>
            <w:tcW w:w="1282"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500 / 1000*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Style w:val="210pt"/>
              </w:rPr>
            </w:pPr>
          </w:p>
        </w:tc>
        <w:tc>
          <w:tcPr>
            <w:tcW w:w="2563" w:type="dxa"/>
            <w:gridSpan w:val="4"/>
            <w:vMerge/>
          </w:tcPr>
          <w:p w:rsidR="00602F46" w:rsidRPr="000369CA" w:rsidRDefault="00602F46" w:rsidP="000369CA">
            <w:pPr>
              <w:jc w:val="center"/>
              <w:rPr>
                <w:rFonts w:ascii="Times New Roman" w:hAnsi="Times New Roman" w:cs="Times New Roman"/>
                <w:sz w:val="20"/>
                <w:szCs w:val="20"/>
              </w:rPr>
            </w:pPr>
          </w:p>
        </w:tc>
        <w:tc>
          <w:tcPr>
            <w:tcW w:w="2564" w:type="dxa"/>
            <w:gridSpan w:val="5"/>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 Мощность, тыс. т в год: до 40 / св. 40</w:t>
            </w:r>
          </w:p>
        </w:tc>
      </w:tr>
      <w:tr w:rsidR="00602F46" w:rsidRPr="00E3482D" w:rsidTr="000369CA">
        <w:tc>
          <w:tcPr>
            <w:tcW w:w="534" w:type="dxa"/>
          </w:tcPr>
          <w:p w:rsidR="00602F46" w:rsidRPr="000369CA" w:rsidRDefault="00602F46" w:rsidP="000369CA">
            <w:pPr>
              <w:jc w:val="center"/>
              <w:rPr>
                <w:rFonts w:ascii="Times New Roman" w:hAnsi="Times New Roman" w:cs="Times New Roman"/>
                <w:sz w:val="20"/>
                <w:szCs w:val="20"/>
              </w:rPr>
            </w:pPr>
          </w:p>
        </w:tc>
        <w:tc>
          <w:tcPr>
            <w:tcW w:w="9072" w:type="dxa"/>
            <w:gridSpan w:val="11"/>
          </w:tcPr>
          <w:p w:rsidR="00602F46" w:rsidRPr="000369CA" w:rsidRDefault="00602F46" w:rsidP="000369CA">
            <w:pPr>
              <w:ind w:firstLine="483"/>
              <w:jc w:val="both"/>
              <w:rPr>
                <w:rFonts w:ascii="Times New Roman" w:hAnsi="Times New Roman" w:cs="Times New Roman"/>
                <w:sz w:val="20"/>
                <w:szCs w:val="20"/>
              </w:rPr>
            </w:pPr>
            <w:r w:rsidRPr="000369CA">
              <w:rPr>
                <w:rFonts w:ascii="Times New Roman" w:hAnsi="Times New Roman" w:cs="Times New Roman"/>
                <w:sz w:val="20"/>
                <w:szCs w:val="20"/>
              </w:rPr>
              <w:t>Примечания (объекты 5.1).</w:t>
            </w:r>
          </w:p>
          <w:p w:rsidR="00602F46" w:rsidRPr="000369CA" w:rsidRDefault="00602F46" w:rsidP="000369CA">
            <w:pPr>
              <w:ind w:firstLine="483"/>
              <w:jc w:val="both"/>
              <w:rPr>
                <w:rFonts w:ascii="Times New Roman" w:hAnsi="Times New Roman" w:cs="Times New Roman"/>
                <w:sz w:val="20"/>
                <w:szCs w:val="20"/>
              </w:rPr>
            </w:pPr>
            <w:r w:rsidRPr="000369CA">
              <w:rPr>
                <w:rFonts w:ascii="Times New Roman" w:hAnsi="Times New Roman" w:cs="Times New Roman"/>
                <w:sz w:val="20"/>
                <w:szCs w:val="20"/>
              </w:rPr>
              <w:t>1)</w:t>
            </w:r>
            <w:r w:rsidRPr="000369CA">
              <w:rPr>
                <w:rFonts w:ascii="Times New Roman" w:hAnsi="Times New Roman" w:cs="Times New Roman"/>
                <w:sz w:val="20"/>
                <w:szCs w:val="20"/>
              </w:rPr>
              <w:tab/>
              <w:t>Наименьшие размеры площадей полигонов относятся к сооружениям, размещаемым на песч</w:t>
            </w:r>
            <w:r w:rsidRPr="000369CA">
              <w:rPr>
                <w:rFonts w:ascii="Times New Roman" w:hAnsi="Times New Roman" w:cs="Times New Roman"/>
                <w:sz w:val="20"/>
                <w:szCs w:val="20"/>
              </w:rPr>
              <w:t>а</w:t>
            </w:r>
            <w:r w:rsidRPr="000369CA">
              <w:rPr>
                <w:rFonts w:ascii="Times New Roman" w:hAnsi="Times New Roman" w:cs="Times New Roman"/>
                <w:sz w:val="20"/>
                <w:szCs w:val="20"/>
              </w:rPr>
              <w:t>ных грунтах.</w:t>
            </w:r>
          </w:p>
          <w:p w:rsidR="00602F46" w:rsidRPr="000369CA" w:rsidRDefault="00602F46" w:rsidP="000369CA">
            <w:pPr>
              <w:ind w:firstLine="483"/>
              <w:jc w:val="both"/>
              <w:rPr>
                <w:rFonts w:ascii="Times New Roman" w:hAnsi="Times New Roman" w:cs="Times New Roman"/>
                <w:sz w:val="20"/>
                <w:szCs w:val="20"/>
              </w:rPr>
            </w:pPr>
            <w:r w:rsidRPr="000369CA">
              <w:rPr>
                <w:rFonts w:ascii="Times New Roman" w:hAnsi="Times New Roman" w:cs="Times New Roman"/>
                <w:sz w:val="20"/>
                <w:szCs w:val="20"/>
              </w:rPr>
              <w:t>2)</w:t>
            </w:r>
            <w:r w:rsidRPr="000369CA">
              <w:rPr>
                <w:rFonts w:ascii="Times New Roman" w:hAnsi="Times New Roman" w:cs="Times New Roman"/>
                <w:sz w:val="20"/>
                <w:szCs w:val="20"/>
              </w:rPr>
              <w:tab/>
              <w:t>Для мусороперерабатывающих и мусоросжигательных предприятий в случае выбросов в а</w:t>
            </w:r>
            <w:r w:rsidRPr="000369CA">
              <w:rPr>
                <w:rFonts w:ascii="Times New Roman" w:hAnsi="Times New Roman" w:cs="Times New Roman"/>
                <w:sz w:val="20"/>
                <w:szCs w:val="20"/>
              </w:rPr>
              <w:t>т</w:t>
            </w:r>
            <w:r w:rsidRPr="000369CA">
              <w:rPr>
                <w:rFonts w:ascii="Times New Roman" w:hAnsi="Times New Roman" w:cs="Times New Roman"/>
                <w:sz w:val="20"/>
                <w:szCs w:val="20"/>
              </w:rPr>
              <w:t>мосферный воздух вредных веществ размер санитарно-защитной зоны должен быть уточнен расчет</w:t>
            </w:r>
            <w:r w:rsidRPr="000369CA">
              <w:rPr>
                <w:rFonts w:ascii="Times New Roman" w:hAnsi="Times New Roman" w:cs="Times New Roman"/>
                <w:sz w:val="20"/>
                <w:szCs w:val="20"/>
              </w:rPr>
              <w:t>а</w:t>
            </w:r>
            <w:r w:rsidRPr="000369CA">
              <w:rPr>
                <w:rFonts w:ascii="Times New Roman" w:hAnsi="Times New Roman" w:cs="Times New Roman"/>
                <w:sz w:val="20"/>
                <w:szCs w:val="20"/>
              </w:rPr>
              <w:t>ми рассеивания загрязнений.</w:t>
            </w:r>
          </w:p>
          <w:p w:rsidR="00602F46" w:rsidRPr="000369CA" w:rsidRDefault="00602F46" w:rsidP="000369CA">
            <w:pPr>
              <w:ind w:firstLine="483"/>
              <w:jc w:val="both"/>
              <w:rPr>
                <w:rFonts w:ascii="Times New Roman" w:hAnsi="Times New Roman" w:cs="Times New Roman"/>
                <w:sz w:val="20"/>
                <w:szCs w:val="20"/>
              </w:rPr>
            </w:pPr>
            <w:r w:rsidRPr="000369CA">
              <w:rPr>
                <w:rFonts w:ascii="Times New Roman" w:hAnsi="Times New Roman" w:cs="Times New Roman"/>
                <w:sz w:val="20"/>
                <w:szCs w:val="20"/>
              </w:rPr>
              <w:t>3) Размеры санитарно-защитных зон (СЗЗ) – минимальные расстояния 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w:t>
            </w:r>
            <w:r w:rsidRPr="000369CA">
              <w:rPr>
                <w:rFonts w:ascii="Times New Roman" w:hAnsi="Times New Roman" w:cs="Times New Roman"/>
                <w:sz w:val="20"/>
                <w:szCs w:val="20"/>
              </w:rPr>
              <w:t>а</w:t>
            </w:r>
            <w:r w:rsidRPr="000369CA">
              <w:rPr>
                <w:rFonts w:ascii="Times New Roman" w:hAnsi="Times New Roman" w:cs="Times New Roman"/>
                <w:sz w:val="20"/>
                <w:szCs w:val="20"/>
              </w:rPr>
              <w:t>зовательных и детских организаций, лечебно- профилактических и оздоровительных организаций.</w:t>
            </w:r>
          </w:p>
        </w:tc>
      </w:tr>
      <w:tr w:rsidR="00602F46" w:rsidRPr="00E3482D" w:rsidTr="000369CA">
        <w:tc>
          <w:tcPr>
            <w:tcW w:w="534" w:type="dxa"/>
            <w:vMerge w:val="restart"/>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5.2</w:t>
            </w:r>
          </w:p>
        </w:tc>
        <w:tc>
          <w:tcPr>
            <w:tcW w:w="1559" w:type="dxa"/>
            <w:vMerge w:val="restart"/>
          </w:tcPr>
          <w:p w:rsidR="00602F46" w:rsidRPr="000369CA" w:rsidRDefault="00602F46" w:rsidP="00E87E6D">
            <w:pPr>
              <w:rPr>
                <w:rFonts w:ascii="Times New Roman" w:hAnsi="Times New Roman" w:cs="Times New Roman"/>
                <w:sz w:val="20"/>
                <w:szCs w:val="20"/>
              </w:rPr>
            </w:pPr>
            <w:r w:rsidRPr="000369CA">
              <w:rPr>
                <w:rFonts w:ascii="Times New Roman" w:hAnsi="Times New Roman" w:cs="Times New Roman"/>
                <w:sz w:val="20"/>
                <w:szCs w:val="20"/>
              </w:rPr>
              <w:t>Скотомогил</w:t>
            </w:r>
            <w:r w:rsidRPr="000369CA">
              <w:rPr>
                <w:rFonts w:ascii="Times New Roman" w:hAnsi="Times New Roman" w:cs="Times New Roman"/>
                <w:sz w:val="20"/>
                <w:szCs w:val="20"/>
              </w:rPr>
              <w:t>ь</w:t>
            </w:r>
            <w:r w:rsidRPr="000369CA">
              <w:rPr>
                <w:rFonts w:ascii="Times New Roman" w:hAnsi="Times New Roman" w:cs="Times New Roman"/>
                <w:sz w:val="20"/>
                <w:szCs w:val="20"/>
              </w:rPr>
              <w:t>ники (биоте</w:t>
            </w:r>
            <w:r w:rsidRPr="000369CA">
              <w:rPr>
                <w:rFonts w:ascii="Times New Roman" w:hAnsi="Times New Roman" w:cs="Times New Roman"/>
                <w:sz w:val="20"/>
                <w:szCs w:val="20"/>
              </w:rPr>
              <w:t>р</w:t>
            </w:r>
            <w:r w:rsidRPr="000369CA">
              <w:rPr>
                <w:rFonts w:ascii="Times New Roman" w:hAnsi="Times New Roman" w:cs="Times New Roman"/>
                <w:sz w:val="20"/>
                <w:szCs w:val="20"/>
              </w:rPr>
              <w:t>мические ямы)</w:t>
            </w:r>
          </w:p>
        </w:tc>
        <w:tc>
          <w:tcPr>
            <w:tcW w:w="2386" w:type="dxa"/>
          </w:tcPr>
          <w:p w:rsidR="00602F46" w:rsidRPr="000369CA" w:rsidRDefault="00602F46" w:rsidP="00962300">
            <w:pPr>
              <w:rPr>
                <w:rStyle w:val="210pt"/>
              </w:rPr>
            </w:pPr>
            <w:r w:rsidRPr="000369CA">
              <w:rPr>
                <w:rStyle w:val="210pt"/>
              </w:rPr>
              <w:t>Размер земельного уч</w:t>
            </w:r>
            <w:r w:rsidRPr="000369CA">
              <w:rPr>
                <w:rStyle w:val="210pt"/>
              </w:rPr>
              <w:t>а</w:t>
            </w:r>
            <w:r w:rsidRPr="000369CA">
              <w:rPr>
                <w:rStyle w:val="210pt"/>
              </w:rPr>
              <w:t>стка, кв. м</w:t>
            </w:r>
          </w:p>
        </w:tc>
        <w:tc>
          <w:tcPr>
            <w:tcW w:w="5127" w:type="dxa"/>
            <w:gridSpan w:val="9"/>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Не менее 600</w:t>
            </w:r>
          </w:p>
        </w:tc>
      </w:tr>
      <w:tr w:rsidR="00602F46" w:rsidRPr="00E3482D" w:rsidTr="000369CA">
        <w:trPr>
          <w:trHeight w:val="458"/>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val="restart"/>
          </w:tcPr>
          <w:p w:rsidR="00602F46" w:rsidRPr="000369CA" w:rsidRDefault="00602F46" w:rsidP="00962300">
            <w:pPr>
              <w:rPr>
                <w:rStyle w:val="210pt"/>
              </w:rPr>
            </w:pPr>
            <w:r w:rsidRPr="000369CA">
              <w:rPr>
                <w:rStyle w:val="210pt"/>
              </w:rPr>
              <w:t>Минимальные рассто</w:t>
            </w:r>
            <w:r w:rsidRPr="000369CA">
              <w:rPr>
                <w:rStyle w:val="210pt"/>
              </w:rPr>
              <w:t>я</w:t>
            </w:r>
            <w:r w:rsidRPr="000369CA">
              <w:rPr>
                <w:rStyle w:val="210pt"/>
              </w:rPr>
              <w:t>ния от скотомогильн</w:t>
            </w:r>
            <w:r w:rsidRPr="000369CA">
              <w:rPr>
                <w:rStyle w:val="210pt"/>
              </w:rPr>
              <w:t>и</w:t>
            </w:r>
            <w:r w:rsidRPr="000369CA">
              <w:rPr>
                <w:rStyle w:val="210pt"/>
              </w:rPr>
              <w:t>ков / биотермических ям, м</w:t>
            </w:r>
          </w:p>
        </w:tc>
        <w:tc>
          <w:tcPr>
            <w:tcW w:w="3845" w:type="dxa"/>
            <w:gridSpan w:val="7"/>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До жилых, общественных зданий, живо</w:t>
            </w:r>
            <w:r w:rsidRPr="000369CA">
              <w:rPr>
                <w:rFonts w:ascii="Times New Roman" w:hAnsi="Times New Roman" w:cs="Times New Roman"/>
                <w:sz w:val="20"/>
                <w:szCs w:val="20"/>
              </w:rPr>
              <w:t>т</w:t>
            </w:r>
            <w:r w:rsidRPr="000369CA">
              <w:rPr>
                <w:rFonts w:ascii="Times New Roman" w:hAnsi="Times New Roman" w:cs="Times New Roman"/>
                <w:sz w:val="20"/>
                <w:szCs w:val="20"/>
              </w:rPr>
              <w:t>новодческих ферм (комплексов)</w:t>
            </w:r>
          </w:p>
        </w:tc>
        <w:tc>
          <w:tcPr>
            <w:tcW w:w="1282"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1000 / 500</w:t>
            </w:r>
          </w:p>
        </w:tc>
      </w:tr>
      <w:tr w:rsidR="00602F46" w:rsidRPr="00E3482D" w:rsidTr="000369CA">
        <w:trPr>
          <w:trHeight w:val="457"/>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Style w:val="210pt"/>
              </w:rPr>
            </w:pPr>
          </w:p>
        </w:tc>
        <w:tc>
          <w:tcPr>
            <w:tcW w:w="3845" w:type="dxa"/>
            <w:gridSpan w:val="7"/>
          </w:tcPr>
          <w:p w:rsidR="00602F46" w:rsidRPr="000369CA" w:rsidRDefault="00602F46" w:rsidP="00962300">
            <w:pPr>
              <w:rPr>
                <w:rFonts w:ascii="Times New Roman" w:hAnsi="Times New Roman" w:cs="Times New Roman"/>
                <w:sz w:val="20"/>
                <w:szCs w:val="20"/>
              </w:rPr>
            </w:pPr>
            <w:r w:rsidRPr="000369CA">
              <w:rPr>
                <w:rStyle w:val="210pt"/>
              </w:rPr>
              <w:t>До автомобильных, железных дорог в зависимости от их категории</w:t>
            </w:r>
          </w:p>
        </w:tc>
        <w:tc>
          <w:tcPr>
            <w:tcW w:w="1282"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50-300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386" w:type="dxa"/>
            <w:vMerge/>
          </w:tcPr>
          <w:p w:rsidR="00602F46" w:rsidRPr="000369CA" w:rsidRDefault="00602F46" w:rsidP="00962300">
            <w:pPr>
              <w:rPr>
                <w:rStyle w:val="210pt"/>
              </w:rPr>
            </w:pPr>
          </w:p>
        </w:tc>
        <w:tc>
          <w:tcPr>
            <w:tcW w:w="3845" w:type="dxa"/>
            <w:gridSpan w:val="7"/>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До скотопрогонов и пастбищ</w:t>
            </w:r>
          </w:p>
        </w:tc>
        <w:tc>
          <w:tcPr>
            <w:tcW w:w="1282"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200</w:t>
            </w:r>
          </w:p>
        </w:tc>
      </w:tr>
      <w:tr w:rsidR="00602F46" w:rsidRPr="00E3482D" w:rsidTr="000369CA">
        <w:tc>
          <w:tcPr>
            <w:tcW w:w="534"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5.3</w:t>
            </w:r>
          </w:p>
        </w:tc>
        <w:tc>
          <w:tcPr>
            <w:tcW w:w="1559"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Площадки</w:t>
            </w:r>
          </w:p>
          <w:p w:rsidR="00602F46" w:rsidRPr="000369CA" w:rsidRDefault="00602F46" w:rsidP="00E87E6D">
            <w:pPr>
              <w:rPr>
                <w:rFonts w:ascii="Times New Roman" w:hAnsi="Times New Roman" w:cs="Times New Roman"/>
                <w:sz w:val="20"/>
                <w:szCs w:val="20"/>
              </w:rPr>
            </w:pPr>
            <w:r w:rsidRPr="000369CA">
              <w:rPr>
                <w:rFonts w:ascii="Times New Roman" w:hAnsi="Times New Roman" w:cs="Times New Roman"/>
                <w:sz w:val="20"/>
                <w:szCs w:val="20"/>
              </w:rPr>
              <w:t>снеготаяния</w:t>
            </w:r>
          </w:p>
        </w:tc>
        <w:tc>
          <w:tcPr>
            <w:tcW w:w="2386" w:type="dxa"/>
          </w:tcPr>
          <w:p w:rsidR="00602F46" w:rsidRPr="000369CA" w:rsidRDefault="00602F46" w:rsidP="00962300">
            <w:pPr>
              <w:rPr>
                <w:rStyle w:val="210pt"/>
              </w:rPr>
            </w:pPr>
            <w:r w:rsidRPr="000369CA">
              <w:rPr>
                <w:rStyle w:val="210pt"/>
              </w:rPr>
              <w:t>Минимальные рассто</w:t>
            </w:r>
            <w:r w:rsidRPr="000369CA">
              <w:rPr>
                <w:rStyle w:val="210pt"/>
              </w:rPr>
              <w:t>я</w:t>
            </w:r>
            <w:r w:rsidRPr="000369CA">
              <w:rPr>
                <w:rStyle w:val="210pt"/>
              </w:rPr>
              <w:t>ния, м</w:t>
            </w:r>
          </w:p>
        </w:tc>
        <w:tc>
          <w:tcPr>
            <w:tcW w:w="3845" w:type="dxa"/>
            <w:gridSpan w:val="7"/>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До жилых, общественных зданий</w:t>
            </w:r>
          </w:p>
        </w:tc>
        <w:tc>
          <w:tcPr>
            <w:tcW w:w="1282"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100</w:t>
            </w:r>
          </w:p>
        </w:tc>
      </w:tr>
      <w:tr w:rsidR="00602F46" w:rsidRPr="00E3482D" w:rsidTr="000369CA">
        <w:tc>
          <w:tcPr>
            <w:tcW w:w="534" w:type="dxa"/>
          </w:tcPr>
          <w:p w:rsidR="00602F46" w:rsidRPr="000369CA" w:rsidRDefault="00602F46" w:rsidP="000369CA">
            <w:pPr>
              <w:jc w:val="center"/>
              <w:rPr>
                <w:rFonts w:ascii="Times New Roman" w:hAnsi="Times New Roman" w:cs="Times New Roman"/>
                <w:sz w:val="20"/>
                <w:szCs w:val="20"/>
              </w:rPr>
            </w:pPr>
          </w:p>
        </w:tc>
        <w:tc>
          <w:tcPr>
            <w:tcW w:w="3945" w:type="dxa"/>
            <w:gridSpan w:val="2"/>
          </w:tcPr>
          <w:p w:rsidR="00602F46" w:rsidRPr="000369CA" w:rsidRDefault="00602F46" w:rsidP="00962300">
            <w:pPr>
              <w:rPr>
                <w:rStyle w:val="210pt"/>
              </w:rPr>
            </w:pPr>
            <w:r w:rsidRPr="000369CA">
              <w:rPr>
                <w:rStyle w:val="210pt"/>
              </w:rPr>
              <w:t>Максимально допустимый уровень терр</w:t>
            </w:r>
            <w:r w:rsidRPr="000369CA">
              <w:rPr>
                <w:rStyle w:val="210pt"/>
              </w:rPr>
              <w:t>и</w:t>
            </w:r>
            <w:r w:rsidRPr="000369CA">
              <w:rPr>
                <w:rStyle w:val="210pt"/>
              </w:rPr>
              <w:t>ториальной доступности (5.1-5.3)</w:t>
            </w:r>
          </w:p>
        </w:tc>
        <w:tc>
          <w:tcPr>
            <w:tcW w:w="5127" w:type="dxa"/>
            <w:gridSpan w:val="9"/>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Не нормируется</w:t>
            </w:r>
          </w:p>
        </w:tc>
      </w:tr>
      <w:tr w:rsidR="00602F46" w:rsidRPr="00E3482D" w:rsidTr="000369CA">
        <w:tc>
          <w:tcPr>
            <w:tcW w:w="534" w:type="dxa"/>
          </w:tcPr>
          <w:p w:rsidR="00602F46" w:rsidRPr="000369CA" w:rsidRDefault="00602F46" w:rsidP="000369CA">
            <w:pPr>
              <w:jc w:val="center"/>
              <w:rPr>
                <w:rFonts w:ascii="Times New Roman" w:hAnsi="Times New Roman" w:cs="Times New Roman"/>
                <w:sz w:val="20"/>
                <w:szCs w:val="20"/>
              </w:rPr>
            </w:pPr>
          </w:p>
        </w:tc>
        <w:tc>
          <w:tcPr>
            <w:tcW w:w="9072" w:type="dxa"/>
            <w:gridSpan w:val="11"/>
          </w:tcPr>
          <w:p w:rsidR="00602F46" w:rsidRPr="000369CA" w:rsidRDefault="00602F46" w:rsidP="000369CA">
            <w:pPr>
              <w:ind w:firstLine="483"/>
              <w:jc w:val="both"/>
              <w:rPr>
                <w:rFonts w:ascii="Times New Roman" w:hAnsi="Times New Roman" w:cs="Times New Roman"/>
                <w:sz w:val="20"/>
                <w:szCs w:val="20"/>
              </w:rPr>
            </w:pPr>
            <w:r w:rsidRPr="000369CA">
              <w:rPr>
                <w:rFonts w:ascii="Times New Roman" w:hAnsi="Times New Roman" w:cs="Times New Roman"/>
                <w:sz w:val="20"/>
                <w:szCs w:val="20"/>
              </w:rPr>
              <w:t>Примечания (объекты 5.1-5.3).</w:t>
            </w:r>
          </w:p>
          <w:p w:rsidR="00602F46" w:rsidRPr="000369CA" w:rsidRDefault="00602F46" w:rsidP="000369CA">
            <w:pPr>
              <w:ind w:firstLine="483"/>
              <w:jc w:val="both"/>
              <w:rPr>
                <w:rFonts w:ascii="Times New Roman" w:hAnsi="Times New Roman" w:cs="Times New Roman"/>
                <w:sz w:val="20"/>
                <w:szCs w:val="20"/>
              </w:rPr>
            </w:pPr>
            <w:r w:rsidRPr="000369CA">
              <w:rPr>
                <w:rFonts w:ascii="Times New Roman" w:hAnsi="Times New Roman" w:cs="Times New Roman"/>
                <w:sz w:val="20"/>
                <w:szCs w:val="20"/>
              </w:rPr>
              <w:t>1)</w:t>
            </w:r>
            <w:r w:rsidRPr="000369CA">
              <w:rPr>
                <w:rFonts w:ascii="Times New Roman" w:hAnsi="Times New Roman" w:cs="Times New Roman"/>
                <w:sz w:val="20"/>
                <w:szCs w:val="20"/>
              </w:rPr>
              <w:tab/>
              <w:t>Перечень объектов, относящихся к области утилизации и переработки коммунальных и пр</w:t>
            </w:r>
            <w:r w:rsidRPr="000369CA">
              <w:rPr>
                <w:rFonts w:ascii="Times New Roman" w:hAnsi="Times New Roman" w:cs="Times New Roman"/>
                <w:sz w:val="20"/>
                <w:szCs w:val="20"/>
              </w:rPr>
              <w:t>о</w:t>
            </w:r>
            <w:r w:rsidRPr="000369CA">
              <w:rPr>
                <w:rFonts w:ascii="Times New Roman" w:hAnsi="Times New Roman" w:cs="Times New Roman"/>
                <w:sz w:val="20"/>
                <w:szCs w:val="20"/>
              </w:rPr>
              <w:t>мышленных отходов и местоположение таких объектов, принимается в соответствии с Приказом д</w:t>
            </w:r>
            <w:r w:rsidRPr="000369CA">
              <w:rPr>
                <w:rFonts w:ascii="Times New Roman" w:hAnsi="Times New Roman" w:cs="Times New Roman"/>
                <w:sz w:val="20"/>
                <w:szCs w:val="20"/>
              </w:rPr>
              <w:t>е</w:t>
            </w:r>
            <w:r w:rsidRPr="000369CA">
              <w:rPr>
                <w:rFonts w:ascii="Times New Roman" w:hAnsi="Times New Roman" w:cs="Times New Roman"/>
                <w:sz w:val="20"/>
                <w:szCs w:val="20"/>
              </w:rPr>
              <w:t>партамента природных ресурсов и экологии Воронежской области от 26.08.2016 № 35 «Об утвержд</w:t>
            </w:r>
            <w:r w:rsidRPr="000369CA">
              <w:rPr>
                <w:rFonts w:ascii="Times New Roman" w:hAnsi="Times New Roman" w:cs="Times New Roman"/>
                <w:sz w:val="20"/>
                <w:szCs w:val="20"/>
              </w:rPr>
              <w:t>е</w:t>
            </w:r>
            <w:r w:rsidRPr="000369CA">
              <w:rPr>
                <w:rFonts w:ascii="Times New Roman" w:hAnsi="Times New Roman" w:cs="Times New Roman"/>
                <w:sz w:val="20"/>
                <w:szCs w:val="20"/>
              </w:rPr>
              <w:t>нии территориальной схемы обращения с отходами, в том числе с твердыми коммунальными отход</w:t>
            </w:r>
            <w:r w:rsidRPr="000369CA">
              <w:rPr>
                <w:rFonts w:ascii="Times New Roman" w:hAnsi="Times New Roman" w:cs="Times New Roman"/>
                <w:sz w:val="20"/>
                <w:szCs w:val="20"/>
              </w:rPr>
              <w:t>а</w:t>
            </w:r>
            <w:r w:rsidRPr="000369CA">
              <w:rPr>
                <w:rFonts w:ascii="Times New Roman" w:hAnsi="Times New Roman" w:cs="Times New Roman"/>
                <w:sz w:val="20"/>
                <w:szCs w:val="20"/>
              </w:rPr>
              <w:t>ми, на территории Воронежской области».</w:t>
            </w:r>
          </w:p>
          <w:p w:rsidR="00602F46" w:rsidRPr="000369CA" w:rsidRDefault="00602F46" w:rsidP="000369CA">
            <w:pPr>
              <w:ind w:firstLine="483"/>
              <w:jc w:val="both"/>
              <w:rPr>
                <w:rFonts w:ascii="Times New Roman" w:hAnsi="Times New Roman" w:cs="Times New Roman"/>
                <w:sz w:val="20"/>
                <w:szCs w:val="20"/>
              </w:rPr>
            </w:pPr>
            <w:r w:rsidRPr="000369CA">
              <w:rPr>
                <w:rFonts w:ascii="Times New Roman" w:hAnsi="Times New Roman" w:cs="Times New Roman"/>
                <w:sz w:val="20"/>
                <w:szCs w:val="20"/>
              </w:rPr>
              <w:t>2) Оптимизация размещения мест накопления твердых коммунальных отходов и организация новых мест накопления твердых коммунальных отходов при необходимости должны быть проведены после утверждения нормативов накопления твердых коммунальных отходов в соответствии с Прав</w:t>
            </w:r>
            <w:r w:rsidRPr="000369CA">
              <w:rPr>
                <w:rFonts w:ascii="Times New Roman" w:hAnsi="Times New Roman" w:cs="Times New Roman"/>
                <w:sz w:val="20"/>
                <w:szCs w:val="20"/>
              </w:rPr>
              <w:t>и</w:t>
            </w:r>
            <w:r w:rsidRPr="000369CA">
              <w:rPr>
                <w:rFonts w:ascii="Times New Roman" w:hAnsi="Times New Roman" w:cs="Times New Roman"/>
                <w:sz w:val="20"/>
                <w:szCs w:val="20"/>
              </w:rPr>
              <w:t>лами определения нормативов накопления твердых коммунальных отходов, утвержденными пост</w:t>
            </w:r>
            <w:r w:rsidRPr="000369CA">
              <w:rPr>
                <w:rFonts w:ascii="Times New Roman" w:hAnsi="Times New Roman" w:cs="Times New Roman"/>
                <w:sz w:val="20"/>
                <w:szCs w:val="20"/>
              </w:rPr>
              <w:t>а</w:t>
            </w:r>
            <w:r w:rsidRPr="000369CA">
              <w:rPr>
                <w:rFonts w:ascii="Times New Roman" w:hAnsi="Times New Roman" w:cs="Times New Roman"/>
                <w:sz w:val="20"/>
                <w:szCs w:val="20"/>
              </w:rPr>
              <w:t>новлением Правительства РФ от 04.04.2016 № 269, Правилами обращения с твердыми коммунальн</w:t>
            </w:r>
            <w:r w:rsidRPr="000369CA">
              <w:rPr>
                <w:rFonts w:ascii="Times New Roman" w:hAnsi="Times New Roman" w:cs="Times New Roman"/>
                <w:sz w:val="20"/>
                <w:szCs w:val="20"/>
              </w:rPr>
              <w:t>ы</w:t>
            </w:r>
            <w:r w:rsidRPr="000369CA">
              <w:rPr>
                <w:rFonts w:ascii="Times New Roman" w:hAnsi="Times New Roman" w:cs="Times New Roman"/>
                <w:sz w:val="20"/>
                <w:szCs w:val="20"/>
              </w:rPr>
              <w:t>ми отходами, утверждаемыми Правительством Российской Федерации, и Порядком сбора твердых коммунальных отходов (в том числе их раздельного сбора), утверждаемым уполномоченным органом в сфере твердых коммунальных отходов Воронежской области в соответствии с требованиями статьи 6 Федерального закона от 24.06.1998 № 89-ФЗ «Об отходах производства и потребления» и статьи 5 Закона Воронежской области от 03.11.2015 № 147-ОЗ «Об отходах производства и потребления на территории Воронежской области и о признании утратившими силу отдельных законодательных актов (положений законодательных актов) Воронежской области в сфере обращения с отходами производс</w:t>
            </w:r>
            <w:r w:rsidRPr="000369CA">
              <w:rPr>
                <w:rFonts w:ascii="Times New Roman" w:hAnsi="Times New Roman" w:cs="Times New Roman"/>
                <w:sz w:val="20"/>
                <w:szCs w:val="20"/>
              </w:rPr>
              <w:t>т</w:t>
            </w:r>
            <w:r w:rsidRPr="000369CA">
              <w:rPr>
                <w:rFonts w:ascii="Times New Roman" w:hAnsi="Times New Roman" w:cs="Times New Roman"/>
                <w:sz w:val="20"/>
                <w:szCs w:val="20"/>
              </w:rPr>
              <w:t>ва и потребления».</w:t>
            </w:r>
          </w:p>
        </w:tc>
      </w:tr>
      <w:tr w:rsidR="00602F46" w:rsidRPr="00E3482D" w:rsidTr="000369CA">
        <w:tc>
          <w:tcPr>
            <w:tcW w:w="534" w:type="dxa"/>
            <w:tcBorders>
              <w:left w:val="nil"/>
              <w:bottom w:val="nil"/>
              <w:right w:val="nil"/>
            </w:tcBorders>
          </w:tcPr>
          <w:p w:rsidR="00602F46" w:rsidRPr="000369CA" w:rsidRDefault="00602F46" w:rsidP="000369CA">
            <w:pPr>
              <w:jc w:val="center"/>
              <w:rPr>
                <w:rFonts w:ascii="Times New Roman" w:hAnsi="Times New Roman" w:cs="Times New Roman"/>
                <w:sz w:val="20"/>
                <w:szCs w:val="20"/>
              </w:rPr>
            </w:pPr>
          </w:p>
        </w:tc>
        <w:tc>
          <w:tcPr>
            <w:tcW w:w="9072" w:type="dxa"/>
            <w:gridSpan w:val="11"/>
            <w:tcBorders>
              <w:left w:val="nil"/>
              <w:bottom w:val="nil"/>
              <w:right w:val="nil"/>
            </w:tcBorders>
          </w:tcPr>
          <w:p w:rsidR="00602F46" w:rsidRPr="000369CA" w:rsidRDefault="00602F46" w:rsidP="000369CA">
            <w:pPr>
              <w:ind w:firstLine="483"/>
              <w:jc w:val="both"/>
              <w:rPr>
                <w:rFonts w:ascii="Times New Roman" w:hAnsi="Times New Roman" w:cs="Times New Roman"/>
                <w:sz w:val="20"/>
                <w:szCs w:val="20"/>
              </w:rPr>
            </w:pPr>
          </w:p>
        </w:tc>
      </w:tr>
    </w:tbl>
    <w:p w:rsidR="00602F46" w:rsidRPr="00E3482D" w:rsidRDefault="00602F46" w:rsidP="009C4C7D">
      <w:pPr>
        <w:keepNext/>
        <w:keepLines/>
        <w:tabs>
          <w:tab w:val="left" w:pos="1514"/>
        </w:tabs>
        <w:spacing w:line="413" w:lineRule="exact"/>
        <w:ind w:firstLine="851"/>
        <w:jc w:val="both"/>
        <w:outlineLvl w:val="1"/>
        <w:rPr>
          <w:rFonts w:ascii="Times New Roman" w:hAnsi="Times New Roman" w:cs="Times New Roman"/>
          <w:b/>
          <w:color w:val="auto"/>
        </w:rPr>
      </w:pPr>
      <w:r w:rsidRPr="00E3482D">
        <w:rPr>
          <w:rFonts w:ascii="Times New Roman" w:hAnsi="Times New Roman" w:cs="Times New Roman"/>
          <w:b/>
          <w:color w:val="auto"/>
        </w:rPr>
        <w:t>3.3. Социальная инфраструктура.</w:t>
      </w:r>
    </w:p>
    <w:p w:rsidR="00602F46" w:rsidRPr="00E3482D" w:rsidRDefault="00602F46" w:rsidP="00630213">
      <w:pPr>
        <w:keepNext/>
        <w:keepLines/>
        <w:tabs>
          <w:tab w:val="left" w:pos="1514"/>
        </w:tabs>
        <w:spacing w:line="413" w:lineRule="exact"/>
        <w:ind w:firstLine="851"/>
        <w:jc w:val="both"/>
        <w:outlineLvl w:val="1"/>
        <w:rPr>
          <w:rFonts w:ascii="Times New Roman" w:hAnsi="Times New Roman" w:cs="Times New Roman"/>
          <w:color w:val="auto"/>
        </w:rPr>
      </w:pPr>
      <w:r w:rsidRPr="00E3482D">
        <w:rPr>
          <w:rFonts w:ascii="Times New Roman" w:hAnsi="Times New Roman" w:cs="Times New Roman"/>
          <w:color w:val="auto"/>
        </w:rPr>
        <w:t xml:space="preserve">3.3.1. </w:t>
      </w:r>
      <w:r w:rsidRPr="00E3482D">
        <w:rPr>
          <w:rFonts w:ascii="Times New Roman" w:hAnsi="Times New Roman" w:cs="Times New Roman"/>
        </w:rPr>
        <w:t>Учреждения, организации и предприятия обслуживания (о</w:t>
      </w:r>
      <w:r w:rsidRPr="00E3482D">
        <w:rPr>
          <w:rFonts w:ascii="Times New Roman" w:hAnsi="Times New Roman" w:cs="Times New Roman"/>
          <w:color w:val="auto"/>
        </w:rPr>
        <w:t>бъекты здрав</w:t>
      </w:r>
      <w:r w:rsidRPr="00E3482D">
        <w:rPr>
          <w:rFonts w:ascii="Times New Roman" w:hAnsi="Times New Roman" w:cs="Times New Roman"/>
          <w:color w:val="auto"/>
        </w:rPr>
        <w:t>о</w:t>
      </w:r>
      <w:r w:rsidRPr="00E3482D">
        <w:rPr>
          <w:rFonts w:ascii="Times New Roman" w:hAnsi="Times New Roman" w:cs="Times New Roman"/>
          <w:color w:val="auto"/>
        </w:rPr>
        <w:t>охранения, культуры, торговли, общественного питания, социального и коммунально-бытового назначения, предпринимательской деятельности, образования, администрати</w:t>
      </w:r>
      <w:r w:rsidRPr="00E3482D">
        <w:rPr>
          <w:rFonts w:ascii="Times New Roman" w:hAnsi="Times New Roman" w:cs="Times New Roman"/>
          <w:color w:val="auto"/>
        </w:rPr>
        <w:t>в</w:t>
      </w:r>
      <w:r w:rsidRPr="00E3482D">
        <w:rPr>
          <w:rFonts w:ascii="Times New Roman" w:hAnsi="Times New Roman" w:cs="Times New Roman"/>
          <w:color w:val="auto"/>
        </w:rPr>
        <w:t>ные, научно-исследовательские учреждения, культовые здания, стоянки автомобильного транспорта, объекты делового, финансового назначения, иные объекты, связанных с обе</w:t>
      </w:r>
      <w:r w:rsidRPr="00E3482D">
        <w:rPr>
          <w:rFonts w:ascii="Times New Roman" w:hAnsi="Times New Roman" w:cs="Times New Roman"/>
          <w:color w:val="auto"/>
        </w:rPr>
        <w:t>с</w:t>
      </w:r>
      <w:r w:rsidRPr="00E3482D">
        <w:rPr>
          <w:rFonts w:ascii="Times New Roman" w:hAnsi="Times New Roman" w:cs="Times New Roman"/>
          <w:color w:val="auto"/>
        </w:rPr>
        <w:t xml:space="preserve">печением жизнедеятельности граждан) </w:t>
      </w:r>
      <w:r w:rsidRPr="00E3482D">
        <w:rPr>
          <w:rFonts w:ascii="Times New Roman" w:hAnsi="Times New Roman" w:cs="Times New Roman"/>
        </w:rPr>
        <w:t xml:space="preserve">следует размещать </w:t>
      </w:r>
      <w:r w:rsidRPr="00E3482D">
        <w:rPr>
          <w:rFonts w:ascii="Times New Roman" w:hAnsi="Times New Roman" w:cs="Times New Roman"/>
          <w:color w:val="auto"/>
        </w:rPr>
        <w:t xml:space="preserve">в общественно-деловых зонах </w:t>
      </w:r>
      <w:r w:rsidRPr="00E3482D">
        <w:rPr>
          <w:rFonts w:ascii="Times New Roman" w:hAnsi="Times New Roman" w:cs="Times New Roman"/>
        </w:rPr>
        <w:t xml:space="preserve">на территории поселения в соответствии с требованиями СП 42.13330.2016, приближая их к местам </w:t>
      </w:r>
      <w:r w:rsidRPr="00E3482D">
        <w:rPr>
          <w:rFonts w:ascii="Times New Roman" w:hAnsi="Times New Roman" w:cs="Times New Roman"/>
          <w:color w:val="auto"/>
        </w:rPr>
        <w:t>жительства и работы, предусматривая формирование общественных центров в увязке с сетью общественного пассажирского транспорта.</w:t>
      </w:r>
    </w:p>
    <w:p w:rsidR="00602F46" w:rsidRPr="00E3482D" w:rsidRDefault="00602F46" w:rsidP="00AE5015">
      <w:pPr>
        <w:keepNext/>
        <w:keepLines/>
        <w:tabs>
          <w:tab w:val="left" w:pos="1514"/>
        </w:tabs>
        <w:spacing w:line="413" w:lineRule="exact"/>
        <w:ind w:firstLine="851"/>
        <w:jc w:val="both"/>
        <w:outlineLvl w:val="1"/>
        <w:rPr>
          <w:rFonts w:ascii="Times New Roman" w:hAnsi="Times New Roman" w:cs="Times New Roman"/>
          <w:color w:val="auto"/>
        </w:rPr>
      </w:pPr>
      <w:r w:rsidRPr="00E3482D">
        <w:rPr>
          <w:rFonts w:ascii="Times New Roman" w:hAnsi="Times New Roman" w:cs="Times New Roman"/>
          <w:color w:val="auto"/>
        </w:rPr>
        <w:t>В перечень объектов недвижимости, разрешенных к размещению в общественно-деловых зонах, могут включаться: жилые дома, гостиницы, подземные или многоэтажные гаражи; памятники истории и культуры – при соблюдении требований к их охране и р</w:t>
      </w:r>
      <w:r w:rsidRPr="00E3482D">
        <w:rPr>
          <w:rFonts w:ascii="Times New Roman" w:hAnsi="Times New Roman" w:cs="Times New Roman"/>
          <w:color w:val="auto"/>
        </w:rPr>
        <w:t>а</w:t>
      </w:r>
      <w:r w:rsidRPr="00E3482D">
        <w:rPr>
          <w:rFonts w:ascii="Times New Roman" w:hAnsi="Times New Roman" w:cs="Times New Roman"/>
          <w:color w:val="auto"/>
        </w:rPr>
        <w:t>циональному использованию.</w:t>
      </w:r>
    </w:p>
    <w:p w:rsidR="00602F46" w:rsidRPr="00E3482D" w:rsidRDefault="00602F46" w:rsidP="00B05C07">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Культовые здания и сооружения (храмовые комплексы) следует размещать также в общественно-деловых зонах: многофункциональных и специализированных (при уче</w:t>
      </w:r>
      <w:r w:rsidRPr="00E3482D">
        <w:rPr>
          <w:rFonts w:ascii="Times New Roman" w:hAnsi="Times New Roman" w:cs="Times New Roman"/>
          <w:color w:val="auto"/>
        </w:rPr>
        <w:t>б</w:t>
      </w:r>
      <w:r w:rsidRPr="00E3482D">
        <w:rPr>
          <w:rFonts w:ascii="Times New Roman" w:hAnsi="Times New Roman" w:cs="Times New Roman"/>
          <w:color w:val="auto"/>
        </w:rPr>
        <w:t>ных заведениях, больницах, приютах, воинских частях, в местах заключения); при прое</w:t>
      </w:r>
      <w:r w:rsidRPr="00E3482D">
        <w:rPr>
          <w:rFonts w:ascii="Times New Roman" w:hAnsi="Times New Roman" w:cs="Times New Roman"/>
          <w:color w:val="auto"/>
        </w:rPr>
        <w:t>к</w:t>
      </w:r>
      <w:r w:rsidRPr="00E3482D">
        <w:rPr>
          <w:rFonts w:ascii="Times New Roman" w:hAnsi="Times New Roman" w:cs="Times New Roman"/>
          <w:color w:val="auto"/>
        </w:rPr>
        <w:t>тировании следует руководствоваться СП 31-103-99. Размещение и проектирование кул</w:t>
      </w:r>
      <w:r w:rsidRPr="00E3482D">
        <w:rPr>
          <w:rFonts w:ascii="Times New Roman" w:hAnsi="Times New Roman" w:cs="Times New Roman"/>
          <w:color w:val="auto"/>
        </w:rPr>
        <w:t>ь</w:t>
      </w:r>
      <w:r w:rsidRPr="00E3482D">
        <w:rPr>
          <w:rFonts w:ascii="Times New Roman" w:hAnsi="Times New Roman" w:cs="Times New Roman"/>
          <w:color w:val="auto"/>
        </w:rPr>
        <w:t>товых зданий и сооружений в жилых зонах населенных пунктов следует осуществлять с учетом обеспечения допустимых уровней звука в жилой застройке в соответствии с тр</w:t>
      </w:r>
      <w:r w:rsidRPr="00E3482D">
        <w:rPr>
          <w:rFonts w:ascii="Times New Roman" w:hAnsi="Times New Roman" w:cs="Times New Roman"/>
          <w:color w:val="auto"/>
        </w:rPr>
        <w:t>е</w:t>
      </w:r>
      <w:r w:rsidRPr="00E3482D">
        <w:rPr>
          <w:rFonts w:ascii="Times New Roman" w:hAnsi="Times New Roman" w:cs="Times New Roman"/>
          <w:color w:val="auto"/>
        </w:rPr>
        <w:t>бованиями СП 51.13330.2011.</w:t>
      </w:r>
    </w:p>
    <w:p w:rsidR="00602F46" w:rsidRPr="00E3482D" w:rsidRDefault="00602F46" w:rsidP="00B05C07">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Допускается формирование смешанных зон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В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p>
    <w:p w:rsidR="00602F46" w:rsidRPr="00E3482D" w:rsidRDefault="00602F46" w:rsidP="00B05C07">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3.3.2. Объекты капитального строительства, относящиеся к обслуживанию жилой застройки: объекты коммунального, социального и бытового обслуживания; здравоохр</w:t>
      </w:r>
      <w:r w:rsidRPr="00E3482D">
        <w:rPr>
          <w:rFonts w:ascii="Times New Roman" w:hAnsi="Times New Roman" w:cs="Times New Roman"/>
          <w:color w:val="auto"/>
        </w:rPr>
        <w:t>а</w:t>
      </w:r>
      <w:r w:rsidRPr="00E3482D">
        <w:rPr>
          <w:rFonts w:ascii="Times New Roman" w:hAnsi="Times New Roman" w:cs="Times New Roman"/>
          <w:color w:val="auto"/>
        </w:rPr>
        <w:t>нения, амбулаторно-поликлинического обслуживания; дошкольного, начального и сре</w:t>
      </w:r>
      <w:r w:rsidRPr="00E3482D">
        <w:rPr>
          <w:rFonts w:ascii="Times New Roman" w:hAnsi="Times New Roman" w:cs="Times New Roman"/>
          <w:color w:val="auto"/>
        </w:rPr>
        <w:t>д</w:t>
      </w:r>
      <w:r w:rsidRPr="00E3482D">
        <w:rPr>
          <w:rFonts w:ascii="Times New Roman" w:hAnsi="Times New Roman" w:cs="Times New Roman"/>
          <w:color w:val="auto"/>
        </w:rPr>
        <w:t>него общего образования; культурного развития; религиозного использования; амбул</w:t>
      </w:r>
      <w:r w:rsidRPr="00E3482D">
        <w:rPr>
          <w:rFonts w:ascii="Times New Roman" w:hAnsi="Times New Roman" w:cs="Times New Roman"/>
          <w:color w:val="auto"/>
        </w:rPr>
        <w:t>а</w:t>
      </w:r>
      <w:r w:rsidRPr="00E3482D">
        <w:rPr>
          <w:rFonts w:ascii="Times New Roman" w:hAnsi="Times New Roman" w:cs="Times New Roman"/>
          <w:color w:val="auto"/>
        </w:rPr>
        <w:t>торного ветеринарного обслуживания; делового управления; рынки, магазины; общес</w:t>
      </w:r>
      <w:r w:rsidRPr="00E3482D">
        <w:rPr>
          <w:rFonts w:ascii="Times New Roman" w:hAnsi="Times New Roman" w:cs="Times New Roman"/>
          <w:color w:val="auto"/>
        </w:rPr>
        <w:t>т</w:t>
      </w:r>
      <w:r w:rsidRPr="00E3482D">
        <w:rPr>
          <w:rFonts w:ascii="Times New Roman" w:hAnsi="Times New Roman" w:cs="Times New Roman"/>
          <w:color w:val="auto"/>
        </w:rPr>
        <w:t>венного питания; гостиничного обслуживания; развлечения допустимо размещать в ж</w:t>
      </w:r>
      <w:r w:rsidRPr="00E3482D">
        <w:rPr>
          <w:rFonts w:ascii="Times New Roman" w:hAnsi="Times New Roman" w:cs="Times New Roman"/>
          <w:color w:val="auto"/>
        </w:rPr>
        <w:t>и</w:t>
      </w:r>
      <w:r w:rsidRPr="00E3482D">
        <w:rPr>
          <w:rFonts w:ascii="Times New Roman" w:hAnsi="Times New Roman" w:cs="Times New Roman"/>
          <w:color w:val="auto"/>
        </w:rPr>
        <w:t>лых зонах,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w:t>
      </w:r>
      <w:r w:rsidRPr="00E3482D">
        <w:rPr>
          <w:rFonts w:ascii="Times New Roman" w:hAnsi="Times New Roman" w:cs="Times New Roman"/>
          <w:color w:val="auto"/>
        </w:rPr>
        <w:t>и</w:t>
      </w:r>
      <w:r w:rsidRPr="00E3482D">
        <w:rPr>
          <w:rFonts w:ascii="Times New Roman" w:hAnsi="Times New Roman" w:cs="Times New Roman"/>
          <w:color w:val="auto"/>
        </w:rPr>
        <w:t xml:space="preserve">няет существенного неудобства жителям, не требует установления санитарной зоны.                       </w:t>
      </w:r>
    </w:p>
    <w:p w:rsidR="00602F46" w:rsidRPr="00E3482D" w:rsidRDefault="00602F46" w:rsidP="00D04C6D">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3.3.3. Рыночные комплексы рекомендуется размещать в районах с преоблада</w:t>
      </w:r>
      <w:r w:rsidRPr="00E3482D">
        <w:rPr>
          <w:rFonts w:ascii="Times New Roman" w:hAnsi="Times New Roman" w:cs="Times New Roman"/>
          <w:color w:val="auto"/>
        </w:rPr>
        <w:t>ю</w:t>
      </w:r>
      <w:r w:rsidRPr="00E3482D">
        <w:rPr>
          <w:rFonts w:ascii="Times New Roman" w:hAnsi="Times New Roman" w:cs="Times New Roman"/>
          <w:color w:val="auto"/>
        </w:rPr>
        <w:t>щей жилой застройкой, в составе торговых центров, вблизи транспортных магистралей, остановок общественного транспорта с соблюдением требований СП 42.13330.2016. Р</w:t>
      </w:r>
      <w:r w:rsidRPr="00E3482D">
        <w:rPr>
          <w:rFonts w:ascii="Times New Roman" w:hAnsi="Times New Roman" w:cs="Times New Roman"/>
          <w:color w:val="auto"/>
        </w:rPr>
        <w:t>ы</w:t>
      </w:r>
      <w:r w:rsidRPr="00E3482D">
        <w:rPr>
          <w:rFonts w:ascii="Times New Roman" w:hAnsi="Times New Roman" w:cs="Times New Roman"/>
          <w:color w:val="auto"/>
        </w:rPr>
        <w:t>ночные комплексы должны быть обеспечены стоянками для временного хранения (па</w:t>
      </w:r>
      <w:r w:rsidRPr="00E3482D">
        <w:rPr>
          <w:rFonts w:ascii="Times New Roman" w:hAnsi="Times New Roman" w:cs="Times New Roman"/>
          <w:color w:val="auto"/>
        </w:rPr>
        <w:t>р</w:t>
      </w:r>
      <w:r w:rsidRPr="00E3482D">
        <w:rPr>
          <w:rFonts w:ascii="Times New Roman" w:hAnsi="Times New Roman" w:cs="Times New Roman"/>
          <w:color w:val="auto"/>
        </w:rPr>
        <w:t>ковки) автомобилей обслуживающего персонала и посетителей.</w:t>
      </w:r>
    </w:p>
    <w:p w:rsidR="00602F46" w:rsidRPr="00E3482D" w:rsidRDefault="00602F46" w:rsidP="00F16E9F">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На территории поселения рекомендуется предусматривать временные площадки для организации ярмарочной торговли сельскохозяйственной продукцией, в соответствии с требованиями Федерального закона от 28.12.2009 г. № 381-ФЗ «Об основах государс</w:t>
      </w:r>
      <w:r w:rsidRPr="00E3482D">
        <w:rPr>
          <w:rFonts w:ascii="Times New Roman" w:hAnsi="Times New Roman" w:cs="Times New Roman"/>
          <w:color w:val="auto"/>
        </w:rPr>
        <w:t>т</w:t>
      </w:r>
      <w:r w:rsidRPr="00E3482D">
        <w:rPr>
          <w:rFonts w:ascii="Times New Roman" w:hAnsi="Times New Roman" w:cs="Times New Roman"/>
          <w:color w:val="auto"/>
        </w:rPr>
        <w:t>венного регулирования торговой деятельности в Российской Федерации». Размещение и обустройство указанных площадок следует осуществлять в порядке, установленном П</w:t>
      </w:r>
      <w:r w:rsidRPr="00E3482D">
        <w:rPr>
          <w:rFonts w:ascii="Times New Roman" w:hAnsi="Times New Roman" w:cs="Times New Roman"/>
          <w:color w:val="auto"/>
        </w:rPr>
        <w:t>о</w:t>
      </w:r>
      <w:r w:rsidRPr="00E3482D">
        <w:rPr>
          <w:rFonts w:ascii="Times New Roman" w:hAnsi="Times New Roman" w:cs="Times New Roman"/>
          <w:color w:val="auto"/>
        </w:rPr>
        <w:t>становлением Правительства Воронежской области от 21.06.2016 г. № 432 «Об утвержд</w:t>
      </w:r>
      <w:r w:rsidRPr="00E3482D">
        <w:rPr>
          <w:rFonts w:ascii="Times New Roman" w:hAnsi="Times New Roman" w:cs="Times New Roman"/>
          <w:color w:val="auto"/>
        </w:rPr>
        <w:t>е</w:t>
      </w:r>
      <w:r w:rsidRPr="00E3482D">
        <w:rPr>
          <w:rFonts w:ascii="Times New Roman" w:hAnsi="Times New Roman" w:cs="Times New Roman"/>
          <w:color w:val="auto"/>
        </w:rPr>
        <w:t>нии порядка организации ярмарок на территории Воронежской области и продажи тов</w:t>
      </w:r>
      <w:r w:rsidRPr="00E3482D">
        <w:rPr>
          <w:rFonts w:ascii="Times New Roman" w:hAnsi="Times New Roman" w:cs="Times New Roman"/>
          <w:color w:val="auto"/>
        </w:rPr>
        <w:t>а</w:t>
      </w:r>
      <w:r w:rsidRPr="00E3482D">
        <w:rPr>
          <w:rFonts w:ascii="Times New Roman" w:hAnsi="Times New Roman" w:cs="Times New Roman"/>
          <w:color w:val="auto"/>
        </w:rPr>
        <w:t>ров (выполнения работ, оказания услуг) на них». При проектировании следует соблюдать требования пожарной безопасности, руководствоваться Постановлением Правительства РФ от 25.04.2012 г. № 390 «О противопожарном режиме» (вместе с «Правилами против</w:t>
      </w:r>
      <w:r w:rsidRPr="00E3482D">
        <w:rPr>
          <w:rFonts w:ascii="Times New Roman" w:hAnsi="Times New Roman" w:cs="Times New Roman"/>
          <w:color w:val="auto"/>
        </w:rPr>
        <w:t>о</w:t>
      </w:r>
      <w:r w:rsidRPr="00E3482D">
        <w:rPr>
          <w:rFonts w:ascii="Times New Roman" w:hAnsi="Times New Roman" w:cs="Times New Roman"/>
          <w:color w:val="auto"/>
        </w:rPr>
        <w:t>пожарного режима в РФ»)», НПБ 103-95 «Торговые павильоны и киоски. Противопожа</w:t>
      </w:r>
      <w:r w:rsidRPr="00E3482D">
        <w:rPr>
          <w:rFonts w:ascii="Times New Roman" w:hAnsi="Times New Roman" w:cs="Times New Roman"/>
          <w:color w:val="auto"/>
        </w:rPr>
        <w:t>р</w:t>
      </w:r>
      <w:r w:rsidRPr="00E3482D">
        <w:rPr>
          <w:rFonts w:ascii="Times New Roman" w:hAnsi="Times New Roman" w:cs="Times New Roman"/>
          <w:color w:val="auto"/>
        </w:rPr>
        <w:t>ные требования».</w:t>
      </w:r>
    </w:p>
    <w:p w:rsidR="00602F46" w:rsidRPr="00E3482D" w:rsidRDefault="00602F46" w:rsidP="00F16E9F">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3.3.4. При комплексной реконструкции сложившейся застройки и в других сло</w:t>
      </w:r>
      <w:r w:rsidRPr="00E3482D">
        <w:rPr>
          <w:rFonts w:ascii="Times New Roman" w:hAnsi="Times New Roman" w:cs="Times New Roman"/>
          <w:color w:val="auto"/>
        </w:rPr>
        <w:t>ж</w:t>
      </w:r>
      <w:r w:rsidRPr="00E3482D">
        <w:rPr>
          <w:rFonts w:ascii="Times New Roman" w:hAnsi="Times New Roman" w:cs="Times New Roman"/>
          <w:color w:val="auto"/>
        </w:rPr>
        <w:t>ных градостроительных условиях допускается при соответствующем обосновании уто</w:t>
      </w:r>
      <w:r w:rsidRPr="00E3482D">
        <w:rPr>
          <w:rFonts w:ascii="Times New Roman" w:hAnsi="Times New Roman" w:cs="Times New Roman"/>
          <w:color w:val="auto"/>
        </w:rPr>
        <w:t>ч</w:t>
      </w:r>
      <w:r w:rsidRPr="00E3482D">
        <w:rPr>
          <w:rFonts w:ascii="Times New Roman" w:hAnsi="Times New Roman" w:cs="Times New Roman"/>
          <w:color w:val="auto"/>
        </w:rPr>
        <w:t>нять требования СП 42.13330.2016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602F46" w:rsidRPr="00E3482D" w:rsidRDefault="00602F46" w:rsidP="00F16E9F">
      <w:pPr>
        <w:spacing w:line="413" w:lineRule="exact"/>
        <w:ind w:firstLine="851"/>
        <w:jc w:val="both"/>
        <w:rPr>
          <w:rFonts w:ascii="Times New Roman" w:hAnsi="Times New Roman" w:cs="Times New Roman"/>
        </w:rPr>
      </w:pPr>
      <w:r w:rsidRPr="00E3482D">
        <w:rPr>
          <w:rFonts w:ascii="Times New Roman" w:hAnsi="Times New Roman" w:cs="Times New Roman"/>
        </w:rPr>
        <w:t>3.3.5. При проектировании объектов капитального строительства социальной и</w:t>
      </w:r>
      <w:r w:rsidRPr="00E3482D">
        <w:rPr>
          <w:rFonts w:ascii="Times New Roman" w:hAnsi="Times New Roman" w:cs="Times New Roman"/>
        </w:rPr>
        <w:t>н</w:t>
      </w:r>
      <w:r w:rsidRPr="00E3482D">
        <w:rPr>
          <w:rFonts w:ascii="Times New Roman" w:hAnsi="Times New Roman" w:cs="Times New Roman"/>
        </w:rPr>
        <w:t>фраструктуры следует соблюдать требования по обеспечению доступности таких объе</w:t>
      </w:r>
      <w:r w:rsidRPr="00E3482D">
        <w:rPr>
          <w:rFonts w:ascii="Times New Roman" w:hAnsi="Times New Roman" w:cs="Times New Roman"/>
        </w:rPr>
        <w:t>к</w:t>
      </w:r>
      <w:r w:rsidRPr="00E3482D">
        <w:rPr>
          <w:rFonts w:ascii="Times New Roman" w:hAnsi="Times New Roman" w:cs="Times New Roman"/>
        </w:rPr>
        <w:t>тов для инвалидов и МГН согласно требованиям Федерального закона от 24.11.1995 № 181-ФЗ, СП 59.13330.2016, СП 140.13330.2012, СП 35-101-2001, СП 35-102-2001, СП 35-103-2001, СП 35-105-2002, РДС 35-201-99.</w:t>
      </w:r>
    </w:p>
    <w:p w:rsidR="00602F46" w:rsidRPr="00E3482D" w:rsidRDefault="00602F46" w:rsidP="00F16E9F">
      <w:pPr>
        <w:spacing w:line="413" w:lineRule="exact"/>
        <w:ind w:firstLine="851"/>
        <w:jc w:val="both"/>
        <w:rPr>
          <w:rFonts w:ascii="Times New Roman" w:hAnsi="Times New Roman" w:cs="Times New Roman"/>
        </w:rPr>
      </w:pPr>
      <w:r w:rsidRPr="00E3482D">
        <w:rPr>
          <w:rFonts w:ascii="Times New Roman" w:hAnsi="Times New Roman" w:cs="Times New Roman"/>
        </w:rPr>
        <w:t>3.3.6. Расчетные показатели минимально допустимого уровня обеспеченности объектами местного значения, относящихся к социальной инфраструктуре, и расчетные показатели максимально допустимого уровня территориальной доступности таких объе</w:t>
      </w:r>
      <w:r w:rsidRPr="00E3482D">
        <w:rPr>
          <w:rFonts w:ascii="Times New Roman" w:hAnsi="Times New Roman" w:cs="Times New Roman"/>
        </w:rPr>
        <w:t>к</w:t>
      </w:r>
      <w:r w:rsidRPr="00E3482D">
        <w:rPr>
          <w:rFonts w:ascii="Times New Roman" w:hAnsi="Times New Roman" w:cs="Times New Roman"/>
        </w:rPr>
        <w:t>тов приведены в табл. 3.</w:t>
      </w:r>
    </w:p>
    <w:p w:rsidR="00602F46" w:rsidRPr="00E3482D" w:rsidRDefault="00602F46" w:rsidP="003808DE">
      <w:pPr>
        <w:keepNext/>
        <w:keepLines/>
        <w:tabs>
          <w:tab w:val="left" w:pos="1514"/>
        </w:tabs>
        <w:spacing w:line="413" w:lineRule="exact"/>
        <w:ind w:firstLine="851"/>
        <w:jc w:val="both"/>
        <w:outlineLvl w:val="1"/>
        <w:rPr>
          <w:rFonts w:ascii="Times New Roman" w:hAnsi="Times New Roman" w:cs="Times New Roman"/>
        </w:rPr>
      </w:pPr>
    </w:p>
    <w:p w:rsidR="00602F46" w:rsidRPr="00E3482D" w:rsidRDefault="00602F46" w:rsidP="00EB0548">
      <w:pPr>
        <w:keepNext/>
        <w:keepLines/>
        <w:tabs>
          <w:tab w:val="left" w:pos="1514"/>
        </w:tabs>
        <w:spacing w:line="413" w:lineRule="exact"/>
        <w:ind w:firstLine="851"/>
        <w:jc w:val="right"/>
        <w:outlineLvl w:val="1"/>
        <w:rPr>
          <w:rFonts w:ascii="Times New Roman" w:hAnsi="Times New Roman" w:cs="Times New Roman"/>
          <w:b/>
          <w:sz w:val="20"/>
          <w:szCs w:val="20"/>
        </w:rPr>
      </w:pPr>
      <w:r w:rsidRPr="00E3482D">
        <w:rPr>
          <w:rFonts w:ascii="Times New Roman" w:hAnsi="Times New Roman" w:cs="Times New Roman"/>
          <w:b/>
          <w:sz w:val="20"/>
          <w:szCs w:val="20"/>
        </w:rPr>
        <w:t>Таблица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2032"/>
        <w:gridCol w:w="1701"/>
        <w:gridCol w:w="790"/>
        <w:gridCol w:w="1013"/>
        <w:gridCol w:w="266"/>
        <w:gridCol w:w="139"/>
        <w:gridCol w:w="1572"/>
      </w:tblGrid>
      <w:tr w:rsidR="00602F46" w:rsidRPr="00E3482D" w:rsidTr="000369CA">
        <w:tc>
          <w:tcPr>
            <w:tcW w:w="534" w:type="dxa"/>
            <w:vAlign w:val="center"/>
          </w:tcPr>
          <w:p w:rsidR="00602F46" w:rsidRPr="000369CA" w:rsidRDefault="00602F46" w:rsidP="000369CA">
            <w:pPr>
              <w:jc w:val="center"/>
              <w:rPr>
                <w:rFonts w:ascii="Times New Roman" w:hAnsi="Times New Roman" w:cs="Times New Roman"/>
                <w:sz w:val="20"/>
                <w:szCs w:val="20"/>
              </w:rPr>
            </w:pPr>
            <w:r w:rsidRPr="000369CA">
              <w:rPr>
                <w:rStyle w:val="210pt"/>
              </w:rPr>
              <w:t>№ п/п</w:t>
            </w:r>
          </w:p>
        </w:tc>
        <w:tc>
          <w:tcPr>
            <w:tcW w:w="1559" w:type="dxa"/>
            <w:vAlign w:val="center"/>
          </w:tcPr>
          <w:p w:rsidR="00602F46" w:rsidRPr="000369CA" w:rsidRDefault="00602F46" w:rsidP="000369CA">
            <w:pPr>
              <w:jc w:val="center"/>
              <w:rPr>
                <w:rFonts w:ascii="Times New Roman" w:hAnsi="Times New Roman" w:cs="Times New Roman"/>
                <w:sz w:val="20"/>
                <w:szCs w:val="20"/>
              </w:rPr>
            </w:pPr>
            <w:r w:rsidRPr="000369CA">
              <w:rPr>
                <w:rStyle w:val="210pt"/>
              </w:rPr>
              <w:t>Наименование объекта</w:t>
            </w:r>
          </w:p>
        </w:tc>
        <w:tc>
          <w:tcPr>
            <w:tcW w:w="2032" w:type="dxa"/>
            <w:vAlign w:val="center"/>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Расчетный показ</w:t>
            </w:r>
            <w:r w:rsidRPr="000369CA">
              <w:rPr>
                <w:rFonts w:ascii="Times New Roman" w:hAnsi="Times New Roman" w:cs="Times New Roman"/>
                <w:sz w:val="20"/>
                <w:szCs w:val="20"/>
              </w:rPr>
              <w:t>а</w:t>
            </w:r>
            <w:r w:rsidRPr="000369CA">
              <w:rPr>
                <w:rFonts w:ascii="Times New Roman" w:hAnsi="Times New Roman" w:cs="Times New Roman"/>
                <w:sz w:val="20"/>
                <w:szCs w:val="20"/>
              </w:rPr>
              <w:t>тель, ед. изм.</w:t>
            </w:r>
          </w:p>
        </w:tc>
        <w:tc>
          <w:tcPr>
            <w:tcW w:w="5481" w:type="dxa"/>
            <w:gridSpan w:val="6"/>
            <w:vAlign w:val="center"/>
          </w:tcPr>
          <w:p w:rsidR="00602F46" w:rsidRPr="000369CA" w:rsidRDefault="00602F46" w:rsidP="000369CA">
            <w:pPr>
              <w:jc w:val="center"/>
              <w:rPr>
                <w:rFonts w:ascii="Times New Roman" w:hAnsi="Times New Roman" w:cs="Times New Roman"/>
                <w:sz w:val="20"/>
                <w:szCs w:val="20"/>
              </w:rPr>
            </w:pPr>
            <w:r w:rsidRPr="000369CA">
              <w:rPr>
                <w:rStyle w:val="210pt"/>
              </w:rPr>
              <w:t>Значение расчетного показателя</w:t>
            </w:r>
          </w:p>
        </w:tc>
      </w:tr>
      <w:tr w:rsidR="00602F46" w:rsidRPr="00E3482D" w:rsidTr="000369CA">
        <w:tc>
          <w:tcPr>
            <w:tcW w:w="534"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w:t>
            </w:r>
          </w:p>
        </w:tc>
        <w:tc>
          <w:tcPr>
            <w:tcW w:w="9072" w:type="dxa"/>
            <w:gridSpan w:val="8"/>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Здравоохранение</w:t>
            </w:r>
          </w:p>
        </w:tc>
      </w:tr>
      <w:tr w:rsidR="00602F46" w:rsidRPr="00E3482D" w:rsidTr="000369CA">
        <w:tc>
          <w:tcPr>
            <w:tcW w:w="534" w:type="dxa"/>
            <w:vMerge w:val="restart"/>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1.1</w:t>
            </w:r>
          </w:p>
        </w:tc>
        <w:tc>
          <w:tcPr>
            <w:tcW w:w="1559" w:type="dxa"/>
            <w:vMerge w:val="restart"/>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Больничные</w:t>
            </w:r>
          </w:p>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учреждения</w:t>
            </w:r>
          </w:p>
        </w:tc>
        <w:tc>
          <w:tcPr>
            <w:tcW w:w="2032"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Минимально допу</w:t>
            </w:r>
            <w:r w:rsidRPr="000369CA">
              <w:rPr>
                <w:rFonts w:ascii="Times New Roman" w:hAnsi="Times New Roman" w:cs="Times New Roman"/>
                <w:sz w:val="20"/>
                <w:szCs w:val="20"/>
              </w:rPr>
              <w:t>с</w:t>
            </w:r>
            <w:r w:rsidRPr="000369CA">
              <w:rPr>
                <w:rFonts w:ascii="Times New Roman" w:hAnsi="Times New Roman" w:cs="Times New Roman"/>
                <w:sz w:val="20"/>
                <w:szCs w:val="20"/>
              </w:rPr>
              <w:t>тимый уровень обеспеченности, к</w:t>
            </w:r>
            <w:r w:rsidRPr="000369CA">
              <w:rPr>
                <w:rStyle w:val="210pt"/>
              </w:rPr>
              <w:t>оек на 1 тыс. чел.</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Style w:val="210pt"/>
              </w:rPr>
              <w:t>По заданию на проектирование; определяется органами здравоохранения</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032" w:type="dxa"/>
            <w:vMerge w:val="restart"/>
          </w:tcPr>
          <w:p w:rsidR="00602F46" w:rsidRPr="000369CA" w:rsidRDefault="00602F46" w:rsidP="00962300">
            <w:pPr>
              <w:rPr>
                <w:rStyle w:val="210pt"/>
                <w:color w:val="auto"/>
              </w:rPr>
            </w:pPr>
            <w:r w:rsidRPr="000369CA">
              <w:rPr>
                <w:rStyle w:val="210pt"/>
                <w:color w:val="auto"/>
              </w:rPr>
              <w:t>Размер земельного участка, м</w:t>
            </w:r>
            <w:r w:rsidRPr="000369CA">
              <w:rPr>
                <w:rStyle w:val="210pt"/>
                <w:color w:val="auto"/>
                <w:vertAlign w:val="superscript"/>
              </w:rPr>
              <w:t>2</w:t>
            </w:r>
            <w:r w:rsidRPr="000369CA">
              <w:rPr>
                <w:rStyle w:val="210pt"/>
                <w:color w:val="auto"/>
              </w:rPr>
              <w:t xml:space="preserve"> на 1 ко</w:t>
            </w:r>
            <w:r w:rsidRPr="000369CA">
              <w:rPr>
                <w:rStyle w:val="210pt"/>
                <w:color w:val="auto"/>
              </w:rPr>
              <w:t>й</w:t>
            </w:r>
            <w:r w:rsidRPr="000369CA">
              <w:rPr>
                <w:rStyle w:val="210pt"/>
                <w:color w:val="auto"/>
              </w:rPr>
              <w:t>ку, не менее (рек</w:t>
            </w:r>
            <w:r w:rsidRPr="000369CA">
              <w:rPr>
                <w:rStyle w:val="210pt"/>
                <w:color w:val="auto"/>
              </w:rPr>
              <w:t>о</w:t>
            </w:r>
            <w:r w:rsidRPr="000369CA">
              <w:rPr>
                <w:rStyle w:val="210pt"/>
                <w:color w:val="auto"/>
              </w:rPr>
              <w:t>мендуемый)</w:t>
            </w:r>
          </w:p>
        </w:tc>
        <w:tc>
          <w:tcPr>
            <w:tcW w:w="249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Взрослое население</w:t>
            </w:r>
          </w:p>
        </w:tc>
        <w:tc>
          <w:tcPr>
            <w:tcW w:w="2990"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Детское население</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032" w:type="dxa"/>
            <w:vMerge/>
          </w:tcPr>
          <w:p w:rsidR="00602F46" w:rsidRPr="000369CA" w:rsidRDefault="00602F46" w:rsidP="00962300">
            <w:pPr>
              <w:rPr>
                <w:rFonts w:ascii="Times New Roman" w:hAnsi="Times New Roman" w:cs="Times New Roman"/>
                <w:color w:val="FF0000"/>
                <w:sz w:val="20"/>
                <w:szCs w:val="20"/>
              </w:rPr>
            </w:pPr>
          </w:p>
        </w:tc>
        <w:tc>
          <w:tcPr>
            <w:tcW w:w="249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Инфекционные, туберк</w:t>
            </w:r>
            <w:r w:rsidRPr="000369CA">
              <w:rPr>
                <w:rFonts w:ascii="Times New Roman" w:hAnsi="Times New Roman" w:cs="Times New Roman"/>
                <w:sz w:val="20"/>
                <w:szCs w:val="20"/>
              </w:rPr>
              <w:t>у</w:t>
            </w:r>
            <w:r w:rsidRPr="000369CA">
              <w:rPr>
                <w:rFonts w:ascii="Times New Roman" w:hAnsi="Times New Roman" w:cs="Times New Roman"/>
                <w:sz w:val="20"/>
                <w:szCs w:val="20"/>
              </w:rPr>
              <w:t>лезные и онкологические больницы – 70; больницы восстановительного леч</w:t>
            </w:r>
            <w:r w:rsidRPr="000369CA">
              <w:rPr>
                <w:rFonts w:ascii="Times New Roman" w:hAnsi="Times New Roman" w:cs="Times New Roman"/>
                <w:sz w:val="20"/>
                <w:szCs w:val="20"/>
              </w:rPr>
              <w:t>е</w:t>
            </w:r>
            <w:r w:rsidRPr="000369CA">
              <w:rPr>
                <w:rFonts w:ascii="Times New Roman" w:hAnsi="Times New Roman" w:cs="Times New Roman"/>
                <w:sz w:val="20"/>
                <w:szCs w:val="20"/>
              </w:rPr>
              <w:t>ния – 120; родильные д</w:t>
            </w:r>
            <w:r w:rsidRPr="000369CA">
              <w:rPr>
                <w:rFonts w:ascii="Times New Roman" w:hAnsi="Times New Roman" w:cs="Times New Roman"/>
                <w:sz w:val="20"/>
                <w:szCs w:val="20"/>
              </w:rPr>
              <w:t>о</w:t>
            </w:r>
            <w:r w:rsidRPr="000369CA">
              <w:rPr>
                <w:rFonts w:ascii="Times New Roman" w:hAnsi="Times New Roman" w:cs="Times New Roman"/>
                <w:sz w:val="20"/>
                <w:szCs w:val="20"/>
              </w:rPr>
              <w:t>ма – 90; прочие типы больниц – 60</w:t>
            </w:r>
          </w:p>
        </w:tc>
        <w:tc>
          <w:tcPr>
            <w:tcW w:w="2990"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Инфекционные и туберкуле</w:t>
            </w:r>
            <w:r w:rsidRPr="000369CA">
              <w:rPr>
                <w:rFonts w:ascii="Times New Roman" w:hAnsi="Times New Roman" w:cs="Times New Roman"/>
                <w:sz w:val="20"/>
                <w:szCs w:val="20"/>
              </w:rPr>
              <w:t>з</w:t>
            </w:r>
            <w:r w:rsidRPr="000369CA">
              <w:rPr>
                <w:rFonts w:ascii="Times New Roman" w:hAnsi="Times New Roman" w:cs="Times New Roman"/>
                <w:sz w:val="20"/>
                <w:szCs w:val="20"/>
              </w:rPr>
              <w:t>ные – 125; больницы восстан</w:t>
            </w:r>
            <w:r w:rsidRPr="000369CA">
              <w:rPr>
                <w:rFonts w:ascii="Times New Roman" w:hAnsi="Times New Roman" w:cs="Times New Roman"/>
                <w:sz w:val="20"/>
                <w:szCs w:val="20"/>
              </w:rPr>
              <w:t>о</w:t>
            </w:r>
            <w:r w:rsidRPr="000369CA">
              <w:rPr>
                <w:rFonts w:ascii="Times New Roman" w:hAnsi="Times New Roman" w:cs="Times New Roman"/>
                <w:sz w:val="20"/>
                <w:szCs w:val="20"/>
              </w:rPr>
              <w:t>вительного лечения – 150; пр</w:t>
            </w:r>
            <w:r w:rsidRPr="000369CA">
              <w:rPr>
                <w:rFonts w:ascii="Times New Roman" w:hAnsi="Times New Roman" w:cs="Times New Roman"/>
                <w:sz w:val="20"/>
                <w:szCs w:val="20"/>
              </w:rPr>
              <w:t>о</w:t>
            </w:r>
            <w:r w:rsidRPr="000369CA">
              <w:rPr>
                <w:rFonts w:ascii="Times New Roman" w:hAnsi="Times New Roman" w:cs="Times New Roman"/>
                <w:sz w:val="20"/>
                <w:szCs w:val="20"/>
              </w:rPr>
              <w:t>чие типы больниц – 100</w:t>
            </w:r>
          </w:p>
        </w:tc>
      </w:tr>
      <w:tr w:rsidR="00602F46" w:rsidRPr="00E3482D" w:rsidTr="000369CA">
        <w:tc>
          <w:tcPr>
            <w:tcW w:w="534" w:type="dxa"/>
            <w:vMerge w:val="restart"/>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1.2</w:t>
            </w:r>
          </w:p>
        </w:tc>
        <w:tc>
          <w:tcPr>
            <w:tcW w:w="1559" w:type="dxa"/>
            <w:vMerge w:val="restart"/>
          </w:tcPr>
          <w:p w:rsidR="00602F46" w:rsidRPr="000369CA" w:rsidRDefault="00602F46" w:rsidP="00E54C2B">
            <w:pPr>
              <w:rPr>
                <w:rFonts w:ascii="Times New Roman" w:hAnsi="Times New Roman" w:cs="Times New Roman"/>
                <w:sz w:val="20"/>
                <w:szCs w:val="20"/>
              </w:rPr>
            </w:pPr>
            <w:r w:rsidRPr="000369CA">
              <w:rPr>
                <w:rFonts w:ascii="Times New Roman" w:hAnsi="Times New Roman" w:cs="Times New Roman"/>
                <w:sz w:val="20"/>
                <w:szCs w:val="20"/>
              </w:rPr>
              <w:t>Амбулаторно-поликлинич</w:t>
            </w:r>
            <w:r w:rsidRPr="000369CA">
              <w:rPr>
                <w:rFonts w:ascii="Times New Roman" w:hAnsi="Times New Roman" w:cs="Times New Roman"/>
                <w:sz w:val="20"/>
                <w:szCs w:val="20"/>
              </w:rPr>
              <w:t>е</w:t>
            </w:r>
            <w:r w:rsidRPr="000369CA">
              <w:rPr>
                <w:rFonts w:ascii="Times New Roman" w:hAnsi="Times New Roman" w:cs="Times New Roman"/>
                <w:sz w:val="20"/>
                <w:szCs w:val="20"/>
              </w:rPr>
              <w:t>ские учрежд</w:t>
            </w:r>
            <w:r w:rsidRPr="000369CA">
              <w:rPr>
                <w:rFonts w:ascii="Times New Roman" w:hAnsi="Times New Roman" w:cs="Times New Roman"/>
                <w:sz w:val="20"/>
                <w:szCs w:val="20"/>
              </w:rPr>
              <w:t>е</w:t>
            </w:r>
            <w:r w:rsidRPr="000369CA">
              <w:rPr>
                <w:rFonts w:ascii="Times New Roman" w:hAnsi="Times New Roman" w:cs="Times New Roman"/>
                <w:sz w:val="20"/>
                <w:szCs w:val="20"/>
              </w:rPr>
              <w:t>ния</w:t>
            </w:r>
          </w:p>
        </w:tc>
        <w:tc>
          <w:tcPr>
            <w:tcW w:w="2032"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Минимально допу</w:t>
            </w:r>
            <w:r w:rsidRPr="000369CA">
              <w:rPr>
                <w:rFonts w:ascii="Times New Roman" w:hAnsi="Times New Roman" w:cs="Times New Roman"/>
                <w:sz w:val="20"/>
                <w:szCs w:val="20"/>
              </w:rPr>
              <w:t>с</w:t>
            </w:r>
            <w:r w:rsidRPr="000369CA">
              <w:rPr>
                <w:rFonts w:ascii="Times New Roman" w:hAnsi="Times New Roman" w:cs="Times New Roman"/>
                <w:sz w:val="20"/>
                <w:szCs w:val="20"/>
              </w:rPr>
              <w:t>тимый уровень обеспеченности, посещений в смену на 1 тыс. чел.</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Расчет минимально допустимого уровня обеспеченности производить в соответствии с примечанием*</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032" w:type="dxa"/>
          </w:tcPr>
          <w:p w:rsidR="00602F46" w:rsidRPr="000369CA" w:rsidRDefault="00602F46" w:rsidP="00962300">
            <w:pPr>
              <w:rPr>
                <w:rFonts w:ascii="Times New Roman" w:hAnsi="Times New Roman" w:cs="Times New Roman"/>
                <w:color w:val="auto"/>
                <w:sz w:val="20"/>
                <w:szCs w:val="20"/>
              </w:rPr>
            </w:pPr>
            <w:r w:rsidRPr="000369CA">
              <w:rPr>
                <w:rStyle w:val="210pt"/>
                <w:color w:val="auto"/>
              </w:rPr>
              <w:t>Размер земельного участка, га на 100 посещений в смену (рекомендуемый)</w:t>
            </w:r>
          </w:p>
        </w:tc>
        <w:tc>
          <w:tcPr>
            <w:tcW w:w="5481" w:type="dxa"/>
            <w:gridSpan w:val="6"/>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0,1, но не менее 0,3 га на 1 объект</w:t>
            </w:r>
          </w:p>
        </w:tc>
      </w:tr>
      <w:tr w:rsidR="00602F46" w:rsidRPr="00E3482D" w:rsidTr="000369CA">
        <w:trPr>
          <w:trHeight w:val="1094"/>
        </w:trPr>
        <w:tc>
          <w:tcPr>
            <w:tcW w:w="534" w:type="dxa"/>
            <w:vMerge w:val="restart"/>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1.3</w:t>
            </w:r>
          </w:p>
        </w:tc>
        <w:tc>
          <w:tcPr>
            <w:tcW w:w="1559" w:type="dxa"/>
            <w:vMerge w:val="restart"/>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Фельдшерско-акушерские пункты</w:t>
            </w:r>
          </w:p>
        </w:tc>
        <w:tc>
          <w:tcPr>
            <w:tcW w:w="2032"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Минимально допу</w:t>
            </w:r>
            <w:r w:rsidRPr="000369CA">
              <w:rPr>
                <w:rFonts w:ascii="Times New Roman" w:hAnsi="Times New Roman" w:cs="Times New Roman"/>
                <w:sz w:val="20"/>
                <w:szCs w:val="20"/>
              </w:rPr>
              <w:t>с</w:t>
            </w:r>
            <w:r w:rsidRPr="000369CA">
              <w:rPr>
                <w:rFonts w:ascii="Times New Roman" w:hAnsi="Times New Roman" w:cs="Times New Roman"/>
                <w:sz w:val="20"/>
                <w:szCs w:val="20"/>
              </w:rPr>
              <w:t>тимый уровень обеспеченности, объект в населенном пункте с числом ж</w:t>
            </w:r>
            <w:r w:rsidRPr="000369CA">
              <w:rPr>
                <w:rFonts w:ascii="Times New Roman" w:hAnsi="Times New Roman" w:cs="Times New Roman"/>
                <w:sz w:val="20"/>
                <w:szCs w:val="20"/>
              </w:rPr>
              <w:t>и</w:t>
            </w:r>
            <w:r w:rsidRPr="000369CA">
              <w:rPr>
                <w:rFonts w:ascii="Times New Roman" w:hAnsi="Times New Roman" w:cs="Times New Roman"/>
                <w:sz w:val="20"/>
                <w:szCs w:val="20"/>
              </w:rPr>
              <w:t>телей 100 - 2000 чел.,**</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w:t>
            </w:r>
          </w:p>
        </w:tc>
      </w:tr>
      <w:tr w:rsidR="00602F46" w:rsidRPr="00E3482D" w:rsidTr="000369CA">
        <w:trPr>
          <w:trHeight w:val="218"/>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rPr>
            </w:pPr>
          </w:p>
        </w:tc>
        <w:tc>
          <w:tcPr>
            <w:tcW w:w="2032" w:type="dxa"/>
          </w:tcPr>
          <w:p w:rsidR="00602F46" w:rsidRPr="000369CA" w:rsidRDefault="00602F46" w:rsidP="00962300">
            <w:pPr>
              <w:rPr>
                <w:rStyle w:val="210pt"/>
              </w:rPr>
            </w:pPr>
            <w:r w:rsidRPr="000369CA">
              <w:rPr>
                <w:rStyle w:val="210pt"/>
              </w:rPr>
              <w:t>Размер земельного участка</w:t>
            </w:r>
          </w:p>
        </w:tc>
        <w:tc>
          <w:tcPr>
            <w:tcW w:w="5481" w:type="dxa"/>
            <w:gridSpan w:val="6"/>
          </w:tcPr>
          <w:p w:rsidR="00602F46" w:rsidRPr="000369CA" w:rsidRDefault="00602F46" w:rsidP="000369CA">
            <w:pPr>
              <w:jc w:val="center"/>
              <w:rPr>
                <w:rStyle w:val="210pt"/>
              </w:rPr>
            </w:pPr>
            <w:r w:rsidRPr="000369CA">
              <w:rPr>
                <w:rStyle w:val="210pt"/>
              </w:rPr>
              <w:t>По заданию на проектирование</w:t>
            </w:r>
          </w:p>
        </w:tc>
      </w:tr>
      <w:tr w:rsidR="00602F46" w:rsidRPr="00E3482D" w:rsidTr="000369CA">
        <w:trPr>
          <w:trHeight w:val="218"/>
        </w:trPr>
        <w:tc>
          <w:tcPr>
            <w:tcW w:w="534" w:type="dxa"/>
            <w:vMerge w:val="restart"/>
          </w:tcPr>
          <w:p w:rsidR="00602F46" w:rsidRPr="000369CA" w:rsidRDefault="00602F46" w:rsidP="000369CA">
            <w:pPr>
              <w:jc w:val="center"/>
              <w:rPr>
                <w:rFonts w:ascii="Times New Roman" w:hAnsi="Times New Roman" w:cs="Times New Roman"/>
                <w:sz w:val="20"/>
                <w:szCs w:val="20"/>
              </w:rPr>
            </w:pPr>
          </w:p>
        </w:tc>
        <w:tc>
          <w:tcPr>
            <w:tcW w:w="3591" w:type="dxa"/>
            <w:gridSpan w:val="2"/>
            <w:vMerge w:val="restart"/>
          </w:tcPr>
          <w:p w:rsidR="00602F46" w:rsidRPr="000369CA" w:rsidRDefault="00602F46" w:rsidP="00962300">
            <w:pPr>
              <w:rPr>
                <w:rStyle w:val="210pt"/>
              </w:rPr>
            </w:pPr>
            <w:r w:rsidRPr="000369CA">
              <w:rPr>
                <w:rStyle w:val="210pt"/>
              </w:rPr>
              <w:t>Максимально допустимый уровень территориальной доступности для объектов 1.1-1.3 (за исключением станций скорой медицинской помощи, отделений скорой медицинской пом</w:t>
            </w:r>
            <w:r w:rsidRPr="000369CA">
              <w:rPr>
                <w:rStyle w:val="210pt"/>
              </w:rPr>
              <w:t>о</w:t>
            </w:r>
            <w:r w:rsidRPr="000369CA">
              <w:rPr>
                <w:rStyle w:val="210pt"/>
              </w:rPr>
              <w:t>щи поликлиник, больниц, больниц скорой медицинской помощи; тран</w:t>
            </w:r>
            <w:r w:rsidRPr="000369CA">
              <w:rPr>
                <w:rStyle w:val="210pt"/>
              </w:rPr>
              <w:t>с</w:t>
            </w:r>
            <w:r w:rsidRPr="000369CA">
              <w:rPr>
                <w:rStyle w:val="210pt"/>
              </w:rPr>
              <w:t>портная доступность, минут; пешехо</w:t>
            </w:r>
            <w:r w:rsidRPr="000369CA">
              <w:rPr>
                <w:rStyle w:val="210pt"/>
              </w:rPr>
              <w:t>д</w:t>
            </w:r>
            <w:r w:rsidRPr="000369CA">
              <w:rPr>
                <w:rStyle w:val="210pt"/>
              </w:rPr>
              <w:t>ная доступность, минут)</w:t>
            </w:r>
          </w:p>
        </w:tc>
        <w:tc>
          <w:tcPr>
            <w:tcW w:w="3504" w:type="dxa"/>
            <w:gridSpan w:val="3"/>
          </w:tcPr>
          <w:p w:rsidR="00602F46" w:rsidRPr="000369CA" w:rsidRDefault="00602F46" w:rsidP="000369CA">
            <w:pPr>
              <w:jc w:val="center"/>
              <w:rPr>
                <w:rStyle w:val="210pt"/>
              </w:rPr>
            </w:pPr>
            <w:r w:rsidRPr="000369CA">
              <w:rPr>
                <w:rStyle w:val="210pt"/>
              </w:rPr>
              <w:t>Транспорт</w:t>
            </w:r>
          </w:p>
        </w:tc>
        <w:tc>
          <w:tcPr>
            <w:tcW w:w="1977" w:type="dxa"/>
            <w:gridSpan w:val="3"/>
          </w:tcPr>
          <w:p w:rsidR="00602F46" w:rsidRPr="000369CA" w:rsidRDefault="00602F46" w:rsidP="000369CA">
            <w:pPr>
              <w:jc w:val="center"/>
              <w:rPr>
                <w:rStyle w:val="210pt"/>
              </w:rPr>
            </w:pPr>
            <w:r w:rsidRPr="000369CA">
              <w:rPr>
                <w:rStyle w:val="210pt"/>
              </w:rPr>
              <w:t>Пешеход</w:t>
            </w:r>
          </w:p>
        </w:tc>
      </w:tr>
      <w:tr w:rsidR="00602F46" w:rsidRPr="00E3482D" w:rsidTr="000369CA">
        <w:trPr>
          <w:trHeight w:val="1585"/>
        </w:trPr>
        <w:tc>
          <w:tcPr>
            <w:tcW w:w="534" w:type="dxa"/>
            <w:vMerge/>
          </w:tcPr>
          <w:p w:rsidR="00602F46" w:rsidRPr="000369CA" w:rsidRDefault="00602F46" w:rsidP="000369CA">
            <w:pPr>
              <w:jc w:val="center"/>
              <w:rPr>
                <w:rFonts w:ascii="Times New Roman" w:hAnsi="Times New Roman" w:cs="Times New Roman"/>
                <w:sz w:val="20"/>
                <w:szCs w:val="20"/>
              </w:rPr>
            </w:pPr>
          </w:p>
        </w:tc>
        <w:tc>
          <w:tcPr>
            <w:tcW w:w="3591" w:type="dxa"/>
            <w:gridSpan w:val="2"/>
            <w:vMerge/>
          </w:tcPr>
          <w:p w:rsidR="00602F46" w:rsidRPr="000369CA" w:rsidRDefault="00602F46" w:rsidP="00962300">
            <w:pPr>
              <w:rPr>
                <w:rFonts w:ascii="Times New Roman" w:hAnsi="Times New Roman" w:cs="Times New Roman"/>
                <w:sz w:val="20"/>
                <w:szCs w:val="20"/>
              </w:rPr>
            </w:pPr>
          </w:p>
        </w:tc>
        <w:tc>
          <w:tcPr>
            <w:tcW w:w="1701" w:type="dxa"/>
          </w:tcPr>
          <w:p w:rsidR="00602F46" w:rsidRPr="000369CA" w:rsidRDefault="00602F46" w:rsidP="000369CA">
            <w:pPr>
              <w:jc w:val="center"/>
              <w:rPr>
                <w:rStyle w:val="210pt"/>
              </w:rPr>
            </w:pPr>
            <w:r w:rsidRPr="000369CA">
              <w:rPr>
                <w:rStyle w:val="210pt"/>
              </w:rPr>
              <w:t>Медицинская помощь в эк</w:t>
            </w:r>
            <w:r w:rsidRPr="000369CA">
              <w:rPr>
                <w:rStyle w:val="210pt"/>
              </w:rPr>
              <w:t>с</w:t>
            </w:r>
            <w:r w:rsidRPr="000369CA">
              <w:rPr>
                <w:rStyle w:val="210pt"/>
              </w:rPr>
              <w:t>тренной форме – 60</w:t>
            </w:r>
          </w:p>
        </w:tc>
        <w:tc>
          <w:tcPr>
            <w:tcW w:w="1803" w:type="dxa"/>
            <w:gridSpan w:val="2"/>
          </w:tcPr>
          <w:p w:rsidR="00602F46" w:rsidRPr="000369CA" w:rsidRDefault="00602F46" w:rsidP="000369CA">
            <w:pPr>
              <w:jc w:val="center"/>
              <w:rPr>
                <w:rStyle w:val="210pt"/>
              </w:rPr>
            </w:pPr>
            <w:r w:rsidRPr="000369CA">
              <w:rPr>
                <w:rStyle w:val="210pt"/>
              </w:rPr>
              <w:t>Медицинская п</w:t>
            </w:r>
            <w:r w:rsidRPr="000369CA">
              <w:rPr>
                <w:rStyle w:val="210pt"/>
              </w:rPr>
              <w:t>о</w:t>
            </w:r>
            <w:r w:rsidRPr="000369CA">
              <w:rPr>
                <w:rStyle w:val="210pt"/>
              </w:rPr>
              <w:t>мощь в неотло</w:t>
            </w:r>
            <w:r w:rsidRPr="000369CA">
              <w:rPr>
                <w:rStyle w:val="210pt"/>
              </w:rPr>
              <w:t>ж</w:t>
            </w:r>
            <w:r w:rsidRPr="000369CA">
              <w:rPr>
                <w:rStyle w:val="210pt"/>
              </w:rPr>
              <w:t>ной форме – 120</w:t>
            </w:r>
          </w:p>
        </w:tc>
        <w:tc>
          <w:tcPr>
            <w:tcW w:w="1977" w:type="dxa"/>
            <w:gridSpan w:val="3"/>
          </w:tcPr>
          <w:p w:rsidR="00602F46" w:rsidRPr="000369CA" w:rsidRDefault="00602F46" w:rsidP="000369CA">
            <w:pPr>
              <w:jc w:val="center"/>
              <w:rPr>
                <w:rStyle w:val="210pt"/>
              </w:rPr>
            </w:pPr>
            <w:r w:rsidRPr="000369CA">
              <w:rPr>
                <w:rStyle w:val="210pt"/>
              </w:rPr>
              <w:t>Медико-санитарная помощь в населе</w:t>
            </w:r>
            <w:r w:rsidRPr="000369CA">
              <w:rPr>
                <w:rStyle w:val="210pt"/>
              </w:rPr>
              <w:t>н</w:t>
            </w:r>
            <w:r w:rsidRPr="000369CA">
              <w:rPr>
                <w:rStyle w:val="210pt"/>
              </w:rPr>
              <w:t>ных пунктах с чи</w:t>
            </w:r>
            <w:r w:rsidRPr="000369CA">
              <w:rPr>
                <w:rStyle w:val="210pt"/>
              </w:rPr>
              <w:t>с</w:t>
            </w:r>
            <w:r w:rsidRPr="000369CA">
              <w:rPr>
                <w:rStyle w:val="210pt"/>
              </w:rPr>
              <w:t>ленностью насел</w:t>
            </w:r>
            <w:r w:rsidRPr="000369CA">
              <w:rPr>
                <w:rStyle w:val="210pt"/>
              </w:rPr>
              <w:t>е</w:t>
            </w:r>
            <w:r w:rsidRPr="000369CA">
              <w:rPr>
                <w:rStyle w:val="210pt"/>
              </w:rPr>
              <w:t>ния свыше 20 тыс. чел. – 60</w:t>
            </w:r>
          </w:p>
        </w:tc>
      </w:tr>
      <w:tr w:rsidR="00602F46" w:rsidRPr="00E3482D" w:rsidTr="000369CA">
        <w:tc>
          <w:tcPr>
            <w:tcW w:w="534" w:type="dxa"/>
          </w:tcPr>
          <w:p w:rsidR="00602F46" w:rsidRPr="000369CA" w:rsidRDefault="00602F46" w:rsidP="000369CA">
            <w:pPr>
              <w:jc w:val="center"/>
              <w:rPr>
                <w:rFonts w:ascii="Times New Roman" w:hAnsi="Times New Roman" w:cs="Times New Roman"/>
                <w:sz w:val="20"/>
                <w:szCs w:val="20"/>
              </w:rPr>
            </w:pPr>
          </w:p>
        </w:tc>
        <w:tc>
          <w:tcPr>
            <w:tcW w:w="9072" w:type="dxa"/>
            <w:gridSpan w:val="8"/>
          </w:tcPr>
          <w:p w:rsidR="00602F46" w:rsidRPr="000369CA" w:rsidRDefault="00602F46" w:rsidP="000369CA">
            <w:pPr>
              <w:tabs>
                <w:tab w:val="left" w:pos="255"/>
              </w:tabs>
              <w:ind w:firstLine="459"/>
              <w:jc w:val="both"/>
              <w:rPr>
                <w:rStyle w:val="210pt"/>
              </w:rPr>
            </w:pPr>
            <w:r w:rsidRPr="000369CA">
              <w:rPr>
                <w:rStyle w:val="210pt"/>
              </w:rPr>
              <w:t>Примечания (объекты 1.1-1.3).</w:t>
            </w:r>
          </w:p>
          <w:p w:rsidR="00602F46" w:rsidRPr="000369CA" w:rsidRDefault="00602F46" w:rsidP="000369CA">
            <w:pPr>
              <w:tabs>
                <w:tab w:val="left" w:pos="255"/>
              </w:tabs>
              <w:ind w:firstLine="459"/>
              <w:jc w:val="both"/>
              <w:rPr>
                <w:rStyle w:val="210pt"/>
              </w:rPr>
            </w:pPr>
            <w:r w:rsidRPr="000369CA">
              <w:rPr>
                <w:rStyle w:val="210pt"/>
              </w:rPr>
              <w:t>* Расчет амбулаторно-поликлинических учреждений производится путем умножения числа п</w:t>
            </w:r>
            <w:r w:rsidRPr="000369CA">
              <w:rPr>
                <w:rStyle w:val="210pt"/>
              </w:rPr>
              <w:t>о</w:t>
            </w:r>
            <w:r w:rsidRPr="000369CA">
              <w:rPr>
                <w:rStyle w:val="210pt"/>
              </w:rPr>
              <w:t>сещений на 1 человека в год, установленного территориальной программой государственных гарантий бесплатного оказания гражданам медицинской помощи на текущий год на территории Воронежской области, на 1000 челок и деления на коэффициент пересчета годовых показателей в сменные, равный 512. Данным коэффициентом учтено, что поликлиники работают 307 дней в году и 60% всех посещ</w:t>
            </w:r>
            <w:r w:rsidRPr="000369CA">
              <w:rPr>
                <w:rStyle w:val="210pt"/>
              </w:rPr>
              <w:t>е</w:t>
            </w:r>
            <w:r w:rsidRPr="000369CA">
              <w:rPr>
                <w:rStyle w:val="210pt"/>
              </w:rPr>
              <w:t>ний приходится на первую смену.</w:t>
            </w:r>
          </w:p>
          <w:p w:rsidR="00602F46" w:rsidRPr="000369CA" w:rsidRDefault="00602F46" w:rsidP="000369CA">
            <w:pPr>
              <w:tabs>
                <w:tab w:val="left" w:pos="255"/>
              </w:tabs>
              <w:ind w:firstLine="459"/>
              <w:jc w:val="both"/>
              <w:rPr>
                <w:rStyle w:val="210pt"/>
              </w:rPr>
            </w:pPr>
            <w:r w:rsidRPr="000369CA">
              <w:rPr>
                <w:rStyle w:val="210pt"/>
              </w:rPr>
              <w:t>Обеспеченность амбулаторно-поликлиническими мощностями в смену = (Пос + Обрх3) &gt;&lt;1000/512 где: Пос - посещения; Обр - обращения.</w:t>
            </w:r>
          </w:p>
          <w:p w:rsidR="00602F46" w:rsidRPr="000369CA" w:rsidRDefault="00602F46" w:rsidP="000369CA">
            <w:pPr>
              <w:tabs>
                <w:tab w:val="left" w:pos="255"/>
              </w:tabs>
              <w:ind w:firstLine="459"/>
              <w:jc w:val="both"/>
              <w:rPr>
                <w:rStyle w:val="210pt"/>
              </w:rPr>
            </w:pPr>
            <w:r w:rsidRPr="000369CA">
              <w:rPr>
                <w:rStyle w:val="210pt"/>
              </w:rPr>
              <w:t>Необходимые для расчетов данные (посещения, обращения на 1 жителя в год) запрашиваются в уполномоченном органе в сфере здравоохранения на момент проектирования.</w:t>
            </w:r>
          </w:p>
          <w:p w:rsidR="00602F46" w:rsidRPr="000369CA" w:rsidRDefault="00602F46" w:rsidP="000369CA">
            <w:pPr>
              <w:tabs>
                <w:tab w:val="left" w:pos="255"/>
              </w:tabs>
              <w:ind w:firstLine="459"/>
              <w:jc w:val="both"/>
              <w:rPr>
                <w:rStyle w:val="210pt"/>
              </w:rPr>
            </w:pPr>
            <w:r w:rsidRPr="000369CA">
              <w:rPr>
                <w:rStyle w:val="210pt"/>
              </w:rPr>
              <w:t>При расчете потребности в оказании медицинской помощи рекомендуется учитывать инфр</w:t>
            </w:r>
            <w:r w:rsidRPr="000369CA">
              <w:rPr>
                <w:rStyle w:val="210pt"/>
              </w:rPr>
              <w:t>а</w:t>
            </w:r>
            <w:r w:rsidRPr="000369CA">
              <w:rPr>
                <w:rStyle w:val="210pt"/>
              </w:rPr>
              <w:t>структуру здравоохранения и зону обслуживания медицинских организаций, расположенных в гран</w:t>
            </w:r>
            <w:r w:rsidRPr="000369CA">
              <w:rPr>
                <w:rStyle w:val="210pt"/>
              </w:rPr>
              <w:t>и</w:t>
            </w:r>
            <w:r w:rsidRPr="000369CA">
              <w:rPr>
                <w:rStyle w:val="210pt"/>
              </w:rPr>
              <w:t>чащих между собой муниципальных образованиях Воронежской области, с возможностью планиров</w:t>
            </w:r>
            <w:r w:rsidRPr="000369CA">
              <w:rPr>
                <w:rStyle w:val="210pt"/>
              </w:rPr>
              <w:t>а</w:t>
            </w:r>
            <w:r w:rsidRPr="000369CA">
              <w:rPr>
                <w:rStyle w:val="210pt"/>
              </w:rPr>
              <w:t>ния объемов медицинской помощи в рамках межтерриториального взаимодействия.</w:t>
            </w:r>
          </w:p>
          <w:p w:rsidR="00602F46" w:rsidRPr="000369CA" w:rsidRDefault="00602F46" w:rsidP="000369CA">
            <w:pPr>
              <w:tabs>
                <w:tab w:val="left" w:pos="255"/>
              </w:tabs>
              <w:ind w:firstLine="459"/>
              <w:jc w:val="both"/>
              <w:rPr>
                <w:rStyle w:val="210pt"/>
              </w:rPr>
            </w:pPr>
            <w:r w:rsidRPr="000369CA">
              <w:rPr>
                <w:rStyle w:val="210pt"/>
              </w:rPr>
              <w:t>** В соответствии с приказом Минздрава России от 15.05.2012 № 543н, в населенных пунктах с числом жителей 100-300 человек организуются:</w:t>
            </w:r>
          </w:p>
          <w:p w:rsidR="00602F46" w:rsidRPr="000369CA" w:rsidRDefault="00602F46" w:rsidP="000369CA">
            <w:pPr>
              <w:tabs>
                <w:tab w:val="left" w:pos="255"/>
              </w:tabs>
              <w:ind w:firstLine="459"/>
              <w:jc w:val="both"/>
              <w:rPr>
                <w:rStyle w:val="210pt"/>
              </w:rPr>
            </w:pPr>
            <w:r w:rsidRPr="000369CA">
              <w:rPr>
                <w:rStyle w:val="210pt"/>
              </w:rPr>
              <w:t>– фельдшерско-акушерские пункты, если расстояние от фельдшерско-акушерского пункта до ближайшей медицинской организации превышает 6 км.</w:t>
            </w:r>
          </w:p>
          <w:p w:rsidR="00602F46" w:rsidRPr="000369CA" w:rsidRDefault="00602F46" w:rsidP="000369CA">
            <w:pPr>
              <w:tabs>
                <w:tab w:val="left" w:pos="255"/>
              </w:tabs>
              <w:ind w:firstLine="459"/>
              <w:jc w:val="both"/>
              <w:rPr>
                <w:rStyle w:val="210pt"/>
              </w:rPr>
            </w:pPr>
            <w:r w:rsidRPr="000369CA">
              <w:rPr>
                <w:rStyle w:val="210pt"/>
              </w:rPr>
              <w:t>В населенных пунктах с числом жителей 301-1000 человек организуются фельдшерско-акушерские пункты вне зависимости от расстояния до ближайшей медицинской организации в случае отсутствия других медицинских организаций.</w:t>
            </w:r>
          </w:p>
          <w:p w:rsidR="00602F46" w:rsidRPr="000369CA" w:rsidRDefault="00602F46" w:rsidP="000369CA">
            <w:pPr>
              <w:tabs>
                <w:tab w:val="left" w:pos="255"/>
              </w:tabs>
              <w:ind w:firstLine="459"/>
              <w:jc w:val="both"/>
              <w:rPr>
                <w:rStyle w:val="210pt"/>
              </w:rPr>
            </w:pPr>
            <w:r w:rsidRPr="000369CA">
              <w:rPr>
                <w:rStyle w:val="210pt"/>
              </w:rPr>
              <w:t>В населенных пунктах с числом жителей 1001-2000 человек организуются:</w:t>
            </w:r>
          </w:p>
          <w:p w:rsidR="00602F46" w:rsidRPr="000369CA" w:rsidRDefault="00602F46" w:rsidP="000369CA">
            <w:pPr>
              <w:tabs>
                <w:tab w:val="left" w:pos="255"/>
              </w:tabs>
              <w:ind w:firstLine="459"/>
              <w:jc w:val="both"/>
              <w:rPr>
                <w:rStyle w:val="210pt"/>
              </w:rPr>
            </w:pPr>
            <w:r w:rsidRPr="000369CA">
              <w:rPr>
                <w:rStyle w:val="210pt"/>
              </w:rPr>
              <w:t>– фельдшерско-акушерские пункты, если расстояние от фельдшерско-акушерского пункта до ближайшей медицинской организации не превышает 6 км;</w:t>
            </w:r>
          </w:p>
          <w:p w:rsidR="00602F46" w:rsidRPr="000369CA" w:rsidRDefault="00602F46" w:rsidP="000369CA">
            <w:pPr>
              <w:tabs>
                <w:tab w:val="left" w:pos="255"/>
              </w:tabs>
              <w:ind w:firstLine="459"/>
              <w:jc w:val="both"/>
              <w:rPr>
                <w:rStyle w:val="210pt"/>
              </w:rPr>
            </w:pPr>
            <w:r w:rsidRPr="000369CA">
              <w:rPr>
                <w:rStyle w:val="210pt"/>
              </w:rPr>
              <w:t>– врачебная амбулатория в случае, если расстояние до ближайшей медицинской организации превышает 6 км.</w:t>
            </w:r>
          </w:p>
          <w:p w:rsidR="00602F46" w:rsidRPr="000369CA" w:rsidRDefault="00602F46" w:rsidP="000369CA">
            <w:pPr>
              <w:tabs>
                <w:tab w:val="left" w:pos="255"/>
              </w:tabs>
              <w:ind w:firstLine="459"/>
              <w:jc w:val="both"/>
              <w:rPr>
                <w:rStyle w:val="210pt"/>
              </w:rPr>
            </w:pPr>
            <w:r w:rsidRPr="000369CA">
              <w:rPr>
                <w:rStyle w:val="210pt"/>
              </w:rPr>
              <w:t>В населенных пунктах с числом жителей более 2000 человек для оказания первичной врачебной медико-санитарной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(отделения) медицинской организации, оказывающей первичную врачебную медико¬санитарную помощь по территориально-участковому принципу.</w:t>
            </w:r>
          </w:p>
          <w:p w:rsidR="00602F46" w:rsidRPr="000369CA" w:rsidRDefault="00602F46" w:rsidP="000369CA">
            <w:pPr>
              <w:tabs>
                <w:tab w:val="left" w:pos="255"/>
              </w:tabs>
              <w:ind w:firstLine="459"/>
              <w:jc w:val="both"/>
              <w:rPr>
                <w:rStyle w:val="210pt"/>
              </w:rPr>
            </w:pPr>
            <w:r w:rsidRPr="000369CA">
              <w:rPr>
                <w:rStyle w:val="210pt"/>
              </w:rPr>
              <w:t>В соответствии с требованиями СанПиН 2.1.3.2630-10 допускается размещать фельдшерско-акушерские пункты в жилых и общественных зданиях, при наличии отдельного входа.</w:t>
            </w:r>
          </w:p>
          <w:p w:rsidR="00602F46" w:rsidRPr="000369CA" w:rsidRDefault="00602F46" w:rsidP="000369CA">
            <w:pPr>
              <w:tabs>
                <w:tab w:val="left" w:pos="255"/>
              </w:tabs>
              <w:ind w:firstLine="459"/>
              <w:jc w:val="both"/>
              <w:rPr>
                <w:rStyle w:val="210pt"/>
              </w:rPr>
            </w:pPr>
            <w:r w:rsidRPr="000369CA">
              <w:rPr>
                <w:rStyle w:val="210pt"/>
              </w:rPr>
              <w:t>Молочные кухни размещаются в городских населенных пунктах из расчета 4 порции в сутки на 1 ребенка с учетом демографической ситуации. Раздаточные пункты молочной кухни размещаются из расчета 0,3 м2 общей площади на 1 ребенка.</w:t>
            </w:r>
          </w:p>
        </w:tc>
      </w:tr>
      <w:tr w:rsidR="00602F46" w:rsidRPr="00E3482D" w:rsidTr="000369CA">
        <w:tc>
          <w:tcPr>
            <w:tcW w:w="534" w:type="dxa"/>
            <w:vMerge w:val="restart"/>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1.4</w:t>
            </w:r>
          </w:p>
        </w:tc>
        <w:tc>
          <w:tcPr>
            <w:tcW w:w="1559" w:type="dxa"/>
            <w:vMerge w:val="restart"/>
          </w:tcPr>
          <w:p w:rsidR="00602F46" w:rsidRPr="000369CA" w:rsidRDefault="00602F46" w:rsidP="00962300">
            <w:pPr>
              <w:rPr>
                <w:rFonts w:ascii="Times New Roman" w:hAnsi="Times New Roman" w:cs="Times New Roman"/>
                <w:sz w:val="20"/>
                <w:szCs w:val="20"/>
              </w:rPr>
            </w:pPr>
            <w:r w:rsidRPr="000369CA">
              <w:rPr>
                <w:rStyle w:val="210pt"/>
              </w:rPr>
              <w:t>Диспансеры</w:t>
            </w:r>
          </w:p>
        </w:tc>
        <w:tc>
          <w:tcPr>
            <w:tcW w:w="2032"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Минимально допу</w:t>
            </w:r>
            <w:r w:rsidRPr="000369CA">
              <w:rPr>
                <w:rFonts w:ascii="Times New Roman" w:hAnsi="Times New Roman" w:cs="Times New Roman"/>
                <w:sz w:val="20"/>
                <w:szCs w:val="20"/>
              </w:rPr>
              <w:t>с</w:t>
            </w:r>
            <w:r w:rsidRPr="000369CA">
              <w:rPr>
                <w:rFonts w:ascii="Times New Roman" w:hAnsi="Times New Roman" w:cs="Times New Roman"/>
                <w:sz w:val="20"/>
                <w:szCs w:val="20"/>
              </w:rPr>
              <w:t>тимый уровень обеспеченности, посещений в смену, коек на 1 тыс. чел.</w:t>
            </w:r>
          </w:p>
        </w:tc>
        <w:tc>
          <w:tcPr>
            <w:tcW w:w="5481" w:type="dxa"/>
            <w:gridSpan w:val="6"/>
          </w:tcPr>
          <w:p w:rsidR="00602F46" w:rsidRPr="000369CA" w:rsidRDefault="00602F46" w:rsidP="000369CA">
            <w:pPr>
              <w:jc w:val="center"/>
              <w:rPr>
                <w:rFonts w:ascii="Times New Roman" w:hAnsi="Times New Roman" w:cs="Times New Roman"/>
                <w:color w:val="auto"/>
                <w:sz w:val="20"/>
                <w:szCs w:val="20"/>
              </w:rPr>
            </w:pPr>
            <w:r w:rsidRPr="000369CA">
              <w:rPr>
                <w:rStyle w:val="210pt"/>
                <w:color w:val="auto"/>
              </w:rPr>
              <w:t>По заданию на проектирование, определяемому органами здравоохранения</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rPr>
            </w:pPr>
          </w:p>
        </w:tc>
        <w:tc>
          <w:tcPr>
            <w:tcW w:w="2032" w:type="dxa"/>
          </w:tcPr>
          <w:p w:rsidR="00602F46" w:rsidRPr="000369CA" w:rsidRDefault="00602F46" w:rsidP="00962300">
            <w:pPr>
              <w:rPr>
                <w:rFonts w:ascii="Times New Roman" w:hAnsi="Times New Roman" w:cs="Times New Roman"/>
                <w:color w:val="auto"/>
                <w:sz w:val="20"/>
                <w:szCs w:val="20"/>
              </w:rPr>
            </w:pPr>
            <w:r w:rsidRPr="000369CA">
              <w:rPr>
                <w:rStyle w:val="210pt"/>
                <w:color w:val="auto"/>
              </w:rPr>
              <w:t>Размер земельного участка, м</w:t>
            </w:r>
            <w:r w:rsidRPr="000369CA">
              <w:rPr>
                <w:rStyle w:val="210pt"/>
                <w:color w:val="auto"/>
                <w:vertAlign w:val="superscript"/>
              </w:rPr>
              <w:t>2</w:t>
            </w:r>
            <w:r w:rsidRPr="000369CA">
              <w:rPr>
                <w:rStyle w:val="210pt"/>
                <w:color w:val="auto"/>
              </w:rPr>
              <w:t xml:space="preserve"> на 1 ко</w:t>
            </w:r>
            <w:r w:rsidRPr="000369CA">
              <w:rPr>
                <w:rStyle w:val="210pt"/>
                <w:color w:val="auto"/>
              </w:rPr>
              <w:t>й</w:t>
            </w:r>
            <w:r w:rsidRPr="000369CA">
              <w:rPr>
                <w:rStyle w:val="210pt"/>
                <w:color w:val="auto"/>
              </w:rPr>
              <w:t>ку, не менее (рек</w:t>
            </w:r>
            <w:r w:rsidRPr="000369CA">
              <w:rPr>
                <w:rStyle w:val="210pt"/>
                <w:color w:val="auto"/>
              </w:rPr>
              <w:t>о</w:t>
            </w:r>
            <w:r w:rsidRPr="000369CA">
              <w:rPr>
                <w:rStyle w:val="210pt"/>
                <w:color w:val="auto"/>
              </w:rPr>
              <w:t>мендуемый)</w:t>
            </w:r>
          </w:p>
        </w:tc>
        <w:tc>
          <w:tcPr>
            <w:tcW w:w="5481" w:type="dxa"/>
            <w:gridSpan w:val="6"/>
          </w:tcPr>
          <w:p w:rsidR="00602F46" w:rsidRPr="000369CA" w:rsidRDefault="00602F46" w:rsidP="000369CA">
            <w:pPr>
              <w:jc w:val="center"/>
              <w:rPr>
                <w:rStyle w:val="210pt"/>
              </w:rPr>
            </w:pPr>
            <w:r w:rsidRPr="000369CA">
              <w:rPr>
                <w:rStyle w:val="210pt"/>
                <w:color w:val="auto"/>
              </w:rPr>
              <w:t>Стационары онкологических и противотуберкулезных ди</w:t>
            </w:r>
            <w:r w:rsidRPr="000369CA">
              <w:rPr>
                <w:rStyle w:val="210pt"/>
                <w:color w:val="auto"/>
              </w:rPr>
              <w:t>с</w:t>
            </w:r>
            <w:r w:rsidRPr="000369CA">
              <w:rPr>
                <w:rStyle w:val="210pt"/>
                <w:color w:val="auto"/>
              </w:rPr>
              <w:t>пансеров – 70; стационары врачебно-физкультурных диспа</w:t>
            </w:r>
            <w:r w:rsidRPr="000369CA">
              <w:rPr>
                <w:rStyle w:val="210pt"/>
                <w:color w:val="auto"/>
              </w:rPr>
              <w:t>н</w:t>
            </w:r>
            <w:r w:rsidRPr="000369CA">
              <w:rPr>
                <w:rStyle w:val="210pt"/>
                <w:color w:val="auto"/>
              </w:rPr>
              <w:t>серов – 120; прочите типы стационаров</w:t>
            </w:r>
            <w:r w:rsidRPr="000369CA">
              <w:rPr>
                <w:rStyle w:val="210pt"/>
              </w:rPr>
              <w:t xml:space="preserve"> диспансеров – 60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rPr>
            </w:pPr>
          </w:p>
        </w:tc>
        <w:tc>
          <w:tcPr>
            <w:tcW w:w="2032" w:type="dxa"/>
          </w:tcPr>
          <w:p w:rsidR="00602F46" w:rsidRPr="000369CA" w:rsidRDefault="00602F46" w:rsidP="00962300">
            <w:pPr>
              <w:rPr>
                <w:rFonts w:ascii="Times New Roman" w:hAnsi="Times New Roman" w:cs="Times New Roman"/>
                <w:sz w:val="20"/>
                <w:szCs w:val="20"/>
              </w:rPr>
            </w:pPr>
            <w:r w:rsidRPr="000369CA">
              <w:rPr>
                <w:rStyle w:val="210pt"/>
              </w:rPr>
              <w:t>Максимально допу</w:t>
            </w:r>
            <w:r w:rsidRPr="000369CA">
              <w:rPr>
                <w:rStyle w:val="210pt"/>
              </w:rPr>
              <w:t>с</w:t>
            </w:r>
            <w:r w:rsidRPr="000369CA">
              <w:rPr>
                <w:rStyle w:val="210pt"/>
              </w:rPr>
              <w:t>тимый уровень те</w:t>
            </w:r>
            <w:r w:rsidRPr="000369CA">
              <w:rPr>
                <w:rStyle w:val="210pt"/>
              </w:rPr>
              <w:t>р</w:t>
            </w:r>
            <w:r w:rsidRPr="000369CA">
              <w:rPr>
                <w:rStyle w:val="210pt"/>
              </w:rPr>
              <w:t>риториальной до</w:t>
            </w:r>
            <w:r w:rsidRPr="000369CA">
              <w:rPr>
                <w:rStyle w:val="210pt"/>
              </w:rPr>
              <w:t>с</w:t>
            </w:r>
            <w:r w:rsidRPr="000369CA">
              <w:rPr>
                <w:rStyle w:val="210pt"/>
              </w:rPr>
              <w:t>тупности</w:t>
            </w:r>
          </w:p>
        </w:tc>
        <w:tc>
          <w:tcPr>
            <w:tcW w:w="5481" w:type="dxa"/>
            <w:gridSpan w:val="6"/>
          </w:tcPr>
          <w:p w:rsidR="00602F46" w:rsidRPr="000369CA" w:rsidRDefault="00602F46" w:rsidP="000369CA">
            <w:pPr>
              <w:jc w:val="center"/>
              <w:rPr>
                <w:rStyle w:val="210pt"/>
              </w:rPr>
            </w:pPr>
            <w:r w:rsidRPr="000369CA">
              <w:rPr>
                <w:rStyle w:val="210pt"/>
              </w:rPr>
              <w:t>Не нормируется (в т. ч. специализированные клиники)</w:t>
            </w:r>
          </w:p>
        </w:tc>
      </w:tr>
      <w:tr w:rsidR="00602F46" w:rsidRPr="00E3482D" w:rsidTr="000369CA">
        <w:tc>
          <w:tcPr>
            <w:tcW w:w="534" w:type="dxa"/>
            <w:vMerge w:val="restart"/>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1.5</w:t>
            </w:r>
          </w:p>
        </w:tc>
        <w:tc>
          <w:tcPr>
            <w:tcW w:w="1559" w:type="dxa"/>
            <w:vMerge w:val="restart"/>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Станции ск</w:t>
            </w:r>
            <w:r w:rsidRPr="000369CA">
              <w:rPr>
                <w:rFonts w:ascii="Times New Roman" w:hAnsi="Times New Roman" w:cs="Times New Roman"/>
                <w:sz w:val="20"/>
                <w:szCs w:val="20"/>
              </w:rPr>
              <w:t>о</w:t>
            </w:r>
            <w:r w:rsidRPr="000369CA">
              <w:rPr>
                <w:rFonts w:ascii="Times New Roman" w:hAnsi="Times New Roman" w:cs="Times New Roman"/>
                <w:sz w:val="20"/>
                <w:szCs w:val="20"/>
              </w:rPr>
              <w:t>рой медици</w:t>
            </w:r>
            <w:r w:rsidRPr="000369CA">
              <w:rPr>
                <w:rFonts w:ascii="Times New Roman" w:hAnsi="Times New Roman" w:cs="Times New Roman"/>
                <w:sz w:val="20"/>
                <w:szCs w:val="20"/>
              </w:rPr>
              <w:t>н</w:t>
            </w:r>
            <w:r w:rsidRPr="000369CA">
              <w:rPr>
                <w:rFonts w:ascii="Times New Roman" w:hAnsi="Times New Roman" w:cs="Times New Roman"/>
                <w:sz w:val="20"/>
                <w:szCs w:val="20"/>
              </w:rPr>
              <w:t>ской помощи</w:t>
            </w:r>
          </w:p>
        </w:tc>
        <w:tc>
          <w:tcPr>
            <w:tcW w:w="2032"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Минимально допу</w:t>
            </w:r>
            <w:r w:rsidRPr="000369CA">
              <w:rPr>
                <w:rFonts w:ascii="Times New Roman" w:hAnsi="Times New Roman" w:cs="Times New Roman"/>
                <w:sz w:val="20"/>
                <w:szCs w:val="20"/>
              </w:rPr>
              <w:t>с</w:t>
            </w:r>
            <w:r w:rsidRPr="000369CA">
              <w:rPr>
                <w:rFonts w:ascii="Times New Roman" w:hAnsi="Times New Roman" w:cs="Times New Roman"/>
                <w:sz w:val="20"/>
                <w:szCs w:val="20"/>
              </w:rPr>
              <w:t>тимый уровень обеспеченности, вызов на чел./год</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0,3</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032" w:type="dxa"/>
          </w:tcPr>
          <w:p w:rsidR="00602F46" w:rsidRPr="000369CA" w:rsidRDefault="00602F46" w:rsidP="00962300">
            <w:pPr>
              <w:rPr>
                <w:rFonts w:ascii="Times New Roman" w:hAnsi="Times New Roman" w:cs="Times New Roman"/>
                <w:sz w:val="20"/>
                <w:szCs w:val="20"/>
              </w:rPr>
            </w:pPr>
            <w:r w:rsidRPr="000369CA">
              <w:rPr>
                <w:rStyle w:val="210pt"/>
              </w:rPr>
              <w:t>Размер земельного участка, га/1 спец. автомобиль</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0,05 (но не менее 0,2). Для размещения транспорта пред</w:t>
            </w:r>
            <w:r w:rsidRPr="000369CA">
              <w:rPr>
                <w:rFonts w:ascii="Times New Roman" w:hAnsi="Times New Roman" w:cs="Times New Roman"/>
                <w:sz w:val="20"/>
                <w:szCs w:val="20"/>
              </w:rPr>
              <w:t>у</w:t>
            </w:r>
            <w:r w:rsidRPr="000369CA">
              <w:rPr>
                <w:rFonts w:ascii="Times New Roman" w:hAnsi="Times New Roman" w:cs="Times New Roman"/>
                <w:sz w:val="20"/>
                <w:szCs w:val="20"/>
              </w:rPr>
              <w:t>сматривается отапливаемая стоянка из расчета 36 м</w:t>
            </w:r>
            <w:r w:rsidRPr="000369CA">
              <w:rPr>
                <w:rFonts w:ascii="Times New Roman" w:hAnsi="Times New Roman" w:cs="Times New Roman"/>
                <w:sz w:val="20"/>
                <w:szCs w:val="20"/>
                <w:vertAlign w:val="superscript"/>
              </w:rPr>
              <w:t>2</w:t>
            </w:r>
            <w:r w:rsidRPr="000369CA">
              <w:rPr>
                <w:rFonts w:ascii="Times New Roman" w:hAnsi="Times New Roman" w:cs="Times New Roman"/>
                <w:sz w:val="20"/>
                <w:szCs w:val="20"/>
              </w:rPr>
              <w:t xml:space="preserve"> на одно машино-место</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032" w:type="dxa"/>
          </w:tcPr>
          <w:p w:rsidR="00602F46" w:rsidRPr="000369CA" w:rsidRDefault="00602F46" w:rsidP="00962300">
            <w:pPr>
              <w:rPr>
                <w:rFonts w:ascii="Times New Roman" w:hAnsi="Times New Roman" w:cs="Times New Roman"/>
                <w:sz w:val="20"/>
                <w:szCs w:val="20"/>
              </w:rPr>
            </w:pPr>
            <w:r w:rsidRPr="000369CA">
              <w:rPr>
                <w:rStyle w:val="210pt"/>
              </w:rPr>
              <w:t>Максимально допу</w:t>
            </w:r>
            <w:r w:rsidRPr="000369CA">
              <w:rPr>
                <w:rStyle w:val="210pt"/>
              </w:rPr>
              <w:t>с</w:t>
            </w:r>
            <w:r w:rsidRPr="000369CA">
              <w:rPr>
                <w:rStyle w:val="210pt"/>
              </w:rPr>
              <w:t>тимый уровень те</w:t>
            </w:r>
            <w:r w:rsidRPr="000369CA">
              <w:rPr>
                <w:rStyle w:val="210pt"/>
              </w:rPr>
              <w:t>р</w:t>
            </w:r>
            <w:r w:rsidRPr="000369CA">
              <w:rPr>
                <w:rStyle w:val="210pt"/>
              </w:rPr>
              <w:t>риториальной до</w:t>
            </w:r>
            <w:r w:rsidRPr="000369CA">
              <w:rPr>
                <w:rStyle w:val="210pt"/>
              </w:rPr>
              <w:t>с</w:t>
            </w:r>
            <w:r w:rsidRPr="000369CA">
              <w:rPr>
                <w:rStyle w:val="210pt"/>
              </w:rPr>
              <w:t>тупности (тран</w:t>
            </w:r>
            <w:r w:rsidRPr="000369CA">
              <w:rPr>
                <w:rStyle w:val="210pt"/>
              </w:rPr>
              <w:t>с</w:t>
            </w:r>
            <w:r w:rsidRPr="000369CA">
              <w:rPr>
                <w:rStyle w:val="210pt"/>
              </w:rPr>
              <w:t>портная досту</w:t>
            </w:r>
            <w:r w:rsidRPr="000369CA">
              <w:rPr>
                <w:rStyle w:val="210pt"/>
              </w:rPr>
              <w:t>п</w:t>
            </w:r>
            <w:r w:rsidRPr="000369CA">
              <w:rPr>
                <w:rStyle w:val="210pt"/>
              </w:rPr>
              <w:t>ность, минут)</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 xml:space="preserve">20 (в т. ч. </w:t>
            </w:r>
            <w:r w:rsidRPr="000369CA">
              <w:rPr>
                <w:rStyle w:val="210pt"/>
              </w:rPr>
              <w:t>отделения скорой медицинской помощи поликл</w:t>
            </w:r>
            <w:r w:rsidRPr="000369CA">
              <w:rPr>
                <w:rStyle w:val="210pt"/>
              </w:rPr>
              <w:t>и</w:t>
            </w:r>
            <w:r w:rsidRPr="000369CA">
              <w:rPr>
                <w:rStyle w:val="210pt"/>
              </w:rPr>
              <w:t>ник, больниц, больницы скорой медицинской помощи</w:t>
            </w:r>
            <w:r w:rsidRPr="000369CA">
              <w:rPr>
                <w:rFonts w:ascii="Times New Roman" w:hAnsi="Times New Roman" w:cs="Times New Roman"/>
                <w:sz w:val="20"/>
                <w:szCs w:val="20"/>
              </w:rPr>
              <w:t>). У</w:t>
            </w:r>
            <w:r w:rsidRPr="000369CA">
              <w:rPr>
                <w:rFonts w:ascii="Times New Roman" w:hAnsi="Times New Roman" w:cs="Times New Roman"/>
                <w:sz w:val="20"/>
                <w:szCs w:val="20"/>
              </w:rPr>
              <w:t>с</w:t>
            </w:r>
            <w:r w:rsidRPr="000369CA">
              <w:rPr>
                <w:rFonts w:ascii="Times New Roman" w:hAnsi="Times New Roman" w:cs="Times New Roman"/>
                <w:sz w:val="20"/>
                <w:szCs w:val="20"/>
              </w:rPr>
              <w:t>танавливается с учетом численности и плотности населения, особенностей застройки, состояния транспортных магистр</w:t>
            </w:r>
            <w:r w:rsidRPr="000369CA">
              <w:rPr>
                <w:rFonts w:ascii="Times New Roman" w:hAnsi="Times New Roman" w:cs="Times New Roman"/>
                <w:sz w:val="20"/>
                <w:szCs w:val="20"/>
              </w:rPr>
              <w:t>а</w:t>
            </w:r>
            <w:r w:rsidRPr="000369CA">
              <w:rPr>
                <w:rFonts w:ascii="Times New Roman" w:hAnsi="Times New Roman" w:cs="Times New Roman"/>
                <w:sz w:val="20"/>
                <w:szCs w:val="20"/>
              </w:rPr>
              <w:t>лей, интенсивности автотранспортного движения, протяже</w:t>
            </w:r>
            <w:r w:rsidRPr="000369CA">
              <w:rPr>
                <w:rFonts w:ascii="Times New Roman" w:hAnsi="Times New Roman" w:cs="Times New Roman"/>
                <w:sz w:val="20"/>
                <w:szCs w:val="20"/>
              </w:rPr>
              <w:t>н</w:t>
            </w:r>
            <w:r w:rsidRPr="000369CA">
              <w:rPr>
                <w:rFonts w:ascii="Times New Roman" w:hAnsi="Times New Roman" w:cs="Times New Roman"/>
                <w:sz w:val="20"/>
                <w:szCs w:val="20"/>
              </w:rPr>
              <w:t>ности населенного пункта</w:t>
            </w:r>
          </w:p>
        </w:tc>
      </w:tr>
      <w:tr w:rsidR="00602F46" w:rsidRPr="00E3482D" w:rsidTr="000369CA">
        <w:tc>
          <w:tcPr>
            <w:tcW w:w="534" w:type="dxa"/>
            <w:vMerge w:val="restart"/>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1.6</w:t>
            </w:r>
          </w:p>
        </w:tc>
        <w:tc>
          <w:tcPr>
            <w:tcW w:w="1559" w:type="dxa"/>
            <w:vMerge w:val="restart"/>
          </w:tcPr>
          <w:p w:rsidR="00602F46" w:rsidRPr="000369CA" w:rsidRDefault="00602F46" w:rsidP="00962300">
            <w:pPr>
              <w:rPr>
                <w:rFonts w:ascii="Times New Roman" w:hAnsi="Times New Roman" w:cs="Times New Roman"/>
                <w:sz w:val="20"/>
                <w:szCs w:val="20"/>
              </w:rPr>
            </w:pPr>
            <w:r w:rsidRPr="000369CA">
              <w:rPr>
                <w:rStyle w:val="210pt"/>
              </w:rPr>
              <w:t>Аптеки</w:t>
            </w:r>
          </w:p>
        </w:tc>
        <w:tc>
          <w:tcPr>
            <w:tcW w:w="2032"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Минимально допу</w:t>
            </w:r>
            <w:r w:rsidRPr="000369CA">
              <w:rPr>
                <w:rFonts w:ascii="Times New Roman" w:hAnsi="Times New Roman" w:cs="Times New Roman"/>
                <w:sz w:val="20"/>
                <w:szCs w:val="20"/>
              </w:rPr>
              <w:t>с</w:t>
            </w:r>
            <w:r w:rsidRPr="000369CA">
              <w:rPr>
                <w:rFonts w:ascii="Times New Roman" w:hAnsi="Times New Roman" w:cs="Times New Roman"/>
                <w:sz w:val="20"/>
                <w:szCs w:val="20"/>
              </w:rPr>
              <w:t>тимый уровень обеспеченности, о</w:t>
            </w:r>
            <w:r w:rsidRPr="000369CA">
              <w:rPr>
                <w:rStyle w:val="210pt"/>
              </w:rPr>
              <w:t>бъект на 5 тыс. чел.</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032" w:type="dxa"/>
          </w:tcPr>
          <w:p w:rsidR="00602F46" w:rsidRPr="000369CA" w:rsidRDefault="00602F46" w:rsidP="00962300">
            <w:pPr>
              <w:rPr>
                <w:rFonts w:ascii="Times New Roman" w:hAnsi="Times New Roman" w:cs="Times New Roman"/>
                <w:sz w:val="20"/>
                <w:szCs w:val="20"/>
              </w:rPr>
            </w:pPr>
            <w:r w:rsidRPr="000369CA">
              <w:rPr>
                <w:rStyle w:val="210pt"/>
              </w:rPr>
              <w:t>Размер земельного участка, га</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0,2-0,3. Возможно встроенно-пристроенное размещение, размещение при амбулатории и фельдшерско-акушерском пункте</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032" w:type="dxa"/>
          </w:tcPr>
          <w:p w:rsidR="00602F46" w:rsidRPr="000369CA" w:rsidRDefault="00602F46" w:rsidP="00962300">
            <w:pPr>
              <w:rPr>
                <w:rFonts w:ascii="Times New Roman" w:hAnsi="Times New Roman" w:cs="Times New Roman"/>
                <w:sz w:val="20"/>
                <w:szCs w:val="20"/>
              </w:rPr>
            </w:pPr>
            <w:r w:rsidRPr="000369CA">
              <w:rPr>
                <w:rStyle w:val="210pt"/>
              </w:rPr>
              <w:t>Максимально допу</w:t>
            </w:r>
            <w:r w:rsidRPr="000369CA">
              <w:rPr>
                <w:rStyle w:val="210pt"/>
              </w:rPr>
              <w:t>с</w:t>
            </w:r>
            <w:r w:rsidRPr="000369CA">
              <w:rPr>
                <w:rStyle w:val="210pt"/>
              </w:rPr>
              <w:t>тимый уровень те</w:t>
            </w:r>
            <w:r w:rsidRPr="000369CA">
              <w:rPr>
                <w:rStyle w:val="210pt"/>
              </w:rPr>
              <w:t>р</w:t>
            </w:r>
            <w:r w:rsidRPr="000369CA">
              <w:rPr>
                <w:rStyle w:val="210pt"/>
              </w:rPr>
              <w:t>риториальной до</w:t>
            </w:r>
            <w:r w:rsidRPr="000369CA">
              <w:rPr>
                <w:rStyle w:val="210pt"/>
              </w:rPr>
              <w:t>с</w:t>
            </w:r>
            <w:r w:rsidRPr="000369CA">
              <w:rPr>
                <w:rStyle w:val="210pt"/>
              </w:rPr>
              <w:t>тупности (пешехо</w:t>
            </w:r>
            <w:r w:rsidRPr="000369CA">
              <w:rPr>
                <w:rStyle w:val="210pt"/>
              </w:rPr>
              <w:t>д</w:t>
            </w:r>
            <w:r w:rsidRPr="000369CA">
              <w:rPr>
                <w:rStyle w:val="210pt"/>
              </w:rPr>
              <w:t>но-транспортная доступность, минут)</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30</w:t>
            </w:r>
          </w:p>
        </w:tc>
      </w:tr>
      <w:tr w:rsidR="00602F46" w:rsidRPr="00E3482D" w:rsidTr="000369CA">
        <w:tc>
          <w:tcPr>
            <w:tcW w:w="534" w:type="dxa"/>
          </w:tcPr>
          <w:p w:rsidR="00602F46" w:rsidRPr="000369CA" w:rsidRDefault="00602F46" w:rsidP="000369CA">
            <w:pPr>
              <w:jc w:val="center"/>
              <w:rPr>
                <w:rFonts w:ascii="Times New Roman" w:hAnsi="Times New Roman" w:cs="Times New Roman"/>
                <w:sz w:val="20"/>
                <w:szCs w:val="20"/>
              </w:rPr>
            </w:pPr>
          </w:p>
        </w:tc>
        <w:tc>
          <w:tcPr>
            <w:tcW w:w="9072" w:type="dxa"/>
            <w:gridSpan w:val="8"/>
          </w:tcPr>
          <w:p w:rsidR="00602F46" w:rsidRPr="000369CA" w:rsidRDefault="00602F46" w:rsidP="000369CA">
            <w:pPr>
              <w:ind w:firstLine="459"/>
              <w:jc w:val="both"/>
              <w:rPr>
                <w:rStyle w:val="210pt"/>
                <w:color w:val="auto"/>
              </w:rPr>
            </w:pPr>
            <w:r w:rsidRPr="000369CA">
              <w:rPr>
                <w:rStyle w:val="210pt"/>
                <w:color w:val="auto"/>
              </w:rPr>
              <w:t>Примечания (объекты 1.1-1.6).</w:t>
            </w:r>
          </w:p>
          <w:p w:rsidR="00602F46" w:rsidRPr="000369CA" w:rsidRDefault="00602F46" w:rsidP="000369CA">
            <w:pPr>
              <w:ind w:firstLine="459"/>
              <w:jc w:val="both"/>
              <w:rPr>
                <w:rStyle w:val="210pt"/>
                <w:color w:val="auto"/>
              </w:rPr>
            </w:pPr>
            <w:r w:rsidRPr="000369CA">
              <w:rPr>
                <w:rStyle w:val="210pt"/>
                <w:color w:val="auto"/>
              </w:rPr>
              <w:t xml:space="preserve">1) </w:t>
            </w:r>
            <w:r w:rsidRPr="000369CA">
              <w:rPr>
                <w:rStyle w:val="210pt"/>
              </w:rPr>
              <w:t>Рекомендуемый размер земельного участка для санаториев:</w:t>
            </w:r>
            <w:r w:rsidRPr="000369CA">
              <w:rPr>
                <w:sz w:val="22"/>
                <w:szCs w:val="22"/>
              </w:rPr>
              <w:t xml:space="preserve"> </w:t>
            </w:r>
            <w:r w:rsidRPr="000369CA">
              <w:rPr>
                <w:rStyle w:val="210pt"/>
              </w:rPr>
              <w:t>санатории (кроме туберкулезных) – 125 м</w:t>
            </w:r>
            <w:r w:rsidRPr="000369CA">
              <w:rPr>
                <w:rStyle w:val="210pt"/>
                <w:vertAlign w:val="superscript"/>
              </w:rPr>
              <w:t>2</w:t>
            </w:r>
            <w:r w:rsidRPr="000369CA">
              <w:rPr>
                <w:rStyle w:val="210pt"/>
              </w:rPr>
              <w:t xml:space="preserve"> на место; санатории для родителей с детьми (кроме туберкулезных) – 145-170 м</w:t>
            </w:r>
            <w:r w:rsidRPr="000369CA">
              <w:rPr>
                <w:rStyle w:val="210pt"/>
                <w:vertAlign w:val="superscript"/>
              </w:rPr>
              <w:t>2</w:t>
            </w:r>
            <w:r w:rsidRPr="000369CA">
              <w:rPr>
                <w:rStyle w:val="210pt"/>
              </w:rPr>
              <w:t xml:space="preserve"> на место; санатории-профилактории – 70-100 м</w:t>
            </w:r>
            <w:r w:rsidRPr="000369CA">
              <w:rPr>
                <w:rStyle w:val="210pt"/>
                <w:vertAlign w:val="superscript"/>
              </w:rPr>
              <w:t>2</w:t>
            </w:r>
            <w:r w:rsidRPr="000369CA">
              <w:rPr>
                <w:rStyle w:val="210pt"/>
              </w:rPr>
              <w:t xml:space="preserve"> на место.</w:t>
            </w:r>
          </w:p>
          <w:p w:rsidR="00602F46" w:rsidRPr="000369CA" w:rsidRDefault="00602F46" w:rsidP="000369CA">
            <w:pPr>
              <w:ind w:firstLine="459"/>
              <w:jc w:val="both"/>
              <w:rPr>
                <w:rStyle w:val="210pt"/>
              </w:rPr>
            </w:pPr>
            <w:r w:rsidRPr="000369CA">
              <w:rPr>
                <w:rStyle w:val="210pt"/>
                <w:color w:val="auto"/>
              </w:rPr>
              <w:t xml:space="preserve">2) </w:t>
            </w:r>
            <w:r w:rsidRPr="000369CA">
              <w:rPr>
                <w:rStyle w:val="210pt"/>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w:t>
            </w:r>
            <w:r w:rsidRPr="000369CA">
              <w:rPr>
                <w:rStyle w:val="210pt"/>
              </w:rPr>
              <w:t>и</w:t>
            </w:r>
            <w:r w:rsidRPr="000369CA">
              <w:rPr>
                <w:rStyle w:val="210pt"/>
              </w:rPr>
              <w:t>руются.</w:t>
            </w:r>
          </w:p>
          <w:p w:rsidR="00602F46" w:rsidRPr="000369CA" w:rsidRDefault="00602F46" w:rsidP="000369CA">
            <w:pPr>
              <w:ind w:firstLine="459"/>
              <w:jc w:val="both"/>
              <w:rPr>
                <w:rFonts w:ascii="Times New Roman" w:hAnsi="Times New Roman" w:cs="Times New Roman"/>
                <w:sz w:val="20"/>
                <w:szCs w:val="20"/>
              </w:rPr>
            </w:pPr>
            <w:r w:rsidRPr="000369CA">
              <w:rPr>
                <w:rStyle w:val="210pt"/>
              </w:rPr>
              <w:t xml:space="preserve">3) </w:t>
            </w:r>
            <w:r w:rsidRPr="000369CA">
              <w:rPr>
                <w:rFonts w:ascii="Times New Roman" w:hAnsi="Times New Roman" w:cs="Times New Roman"/>
                <w:sz w:val="20"/>
                <w:szCs w:val="20"/>
              </w:rPr>
              <w:t xml:space="preserve">Расчетные показатели уровня обеспеченности </w:t>
            </w:r>
            <w:r w:rsidRPr="000369CA">
              <w:rPr>
                <w:rStyle w:val="210pt"/>
              </w:rPr>
              <w:t>иными объектами</w:t>
            </w:r>
            <w:r w:rsidRPr="000369CA">
              <w:rPr>
                <w:rStyle w:val="210pt"/>
                <w:color w:val="auto"/>
              </w:rPr>
              <w:t xml:space="preserve"> в области здравоохранения и социального обслуживания населения (дома-интернаты, реабилитационные центры, приюты и пр.) </w:t>
            </w:r>
            <w:r w:rsidRPr="000369CA">
              <w:rPr>
                <w:rFonts w:ascii="Times New Roman" w:hAnsi="Times New Roman" w:cs="Times New Roman"/>
                <w:sz w:val="20"/>
                <w:szCs w:val="20"/>
              </w:rPr>
              <w:t xml:space="preserve">и расчетные показатели максимально допустимого уровня территориальной доступности таких объектов </w:t>
            </w:r>
            <w:r w:rsidRPr="000369CA">
              <w:rPr>
                <w:rStyle w:val="210pt"/>
                <w:color w:val="auto"/>
              </w:rPr>
              <w:t>принимаются в соответствии с требованиями в соответствии с требованиями СП 42.13330.2016, РНГП Воронежской области.</w:t>
            </w:r>
          </w:p>
        </w:tc>
      </w:tr>
      <w:tr w:rsidR="00602F46" w:rsidRPr="00E3482D" w:rsidTr="000369CA">
        <w:tc>
          <w:tcPr>
            <w:tcW w:w="534"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2</w:t>
            </w:r>
          </w:p>
        </w:tc>
        <w:tc>
          <w:tcPr>
            <w:tcW w:w="9072" w:type="dxa"/>
            <w:gridSpan w:val="8"/>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Образование</w:t>
            </w:r>
          </w:p>
        </w:tc>
      </w:tr>
      <w:tr w:rsidR="00602F46" w:rsidRPr="00E3482D" w:rsidTr="000369CA">
        <w:trPr>
          <w:trHeight w:val="611"/>
        </w:trPr>
        <w:tc>
          <w:tcPr>
            <w:tcW w:w="534" w:type="dxa"/>
            <w:vMerge w:val="restart"/>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2.1</w:t>
            </w:r>
          </w:p>
        </w:tc>
        <w:tc>
          <w:tcPr>
            <w:tcW w:w="1559" w:type="dxa"/>
            <w:vMerge w:val="restart"/>
          </w:tcPr>
          <w:p w:rsidR="00602F46" w:rsidRPr="000369CA" w:rsidRDefault="00602F46" w:rsidP="00962300">
            <w:pPr>
              <w:rPr>
                <w:rStyle w:val="210pt"/>
              </w:rPr>
            </w:pPr>
            <w:r w:rsidRPr="000369CA">
              <w:rPr>
                <w:rStyle w:val="210pt"/>
              </w:rPr>
              <w:t>Дошкольные образовател</w:t>
            </w:r>
            <w:r w:rsidRPr="000369CA">
              <w:rPr>
                <w:rStyle w:val="210pt"/>
              </w:rPr>
              <w:t>ь</w:t>
            </w:r>
            <w:r w:rsidRPr="000369CA">
              <w:rPr>
                <w:rStyle w:val="210pt"/>
              </w:rPr>
              <w:t>ные</w:t>
            </w:r>
          </w:p>
          <w:p w:rsidR="00602F46" w:rsidRPr="000369CA" w:rsidRDefault="00602F46" w:rsidP="00962300">
            <w:pPr>
              <w:rPr>
                <w:rFonts w:ascii="Times New Roman" w:hAnsi="Times New Roman" w:cs="Times New Roman"/>
                <w:sz w:val="20"/>
                <w:szCs w:val="20"/>
              </w:rPr>
            </w:pPr>
            <w:r w:rsidRPr="000369CA">
              <w:rPr>
                <w:rStyle w:val="210pt"/>
              </w:rPr>
              <w:t>организации</w:t>
            </w:r>
          </w:p>
        </w:tc>
        <w:tc>
          <w:tcPr>
            <w:tcW w:w="2032"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Минимально допу</w:t>
            </w:r>
            <w:r w:rsidRPr="000369CA">
              <w:rPr>
                <w:rFonts w:ascii="Times New Roman" w:hAnsi="Times New Roman" w:cs="Times New Roman"/>
                <w:sz w:val="20"/>
                <w:szCs w:val="20"/>
              </w:rPr>
              <w:t>с</w:t>
            </w:r>
            <w:r w:rsidRPr="000369CA">
              <w:rPr>
                <w:rFonts w:ascii="Times New Roman" w:hAnsi="Times New Roman" w:cs="Times New Roman"/>
                <w:sz w:val="20"/>
                <w:szCs w:val="20"/>
              </w:rPr>
              <w:t>тимый уровень обеспеченности, мест на 1 тыс. чел.</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Style w:val="210pt"/>
              </w:rPr>
              <w:t>Крупные сельские населенные пункты – 50*; прочие сел</w:t>
            </w:r>
            <w:r w:rsidRPr="000369CA">
              <w:rPr>
                <w:rStyle w:val="210pt"/>
              </w:rPr>
              <w:t>ь</w:t>
            </w:r>
            <w:r w:rsidRPr="000369CA">
              <w:rPr>
                <w:rStyle w:val="210pt"/>
              </w:rPr>
              <w:t>ские населенные пункты – 40*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032" w:type="dxa"/>
            <w:vMerge w:val="restart"/>
          </w:tcPr>
          <w:p w:rsidR="00602F46" w:rsidRPr="000369CA" w:rsidRDefault="00602F46" w:rsidP="00962300">
            <w:pPr>
              <w:rPr>
                <w:rFonts w:ascii="Times New Roman" w:hAnsi="Times New Roman" w:cs="Times New Roman"/>
                <w:sz w:val="20"/>
                <w:szCs w:val="20"/>
              </w:rPr>
            </w:pPr>
            <w:r w:rsidRPr="000369CA">
              <w:rPr>
                <w:rStyle w:val="210pt"/>
              </w:rPr>
              <w:t>Размер земельного участка, кв.м/место</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При вместимости, мест</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032" w:type="dxa"/>
            <w:vMerge/>
          </w:tcPr>
          <w:p w:rsidR="00602F46" w:rsidRPr="000369CA" w:rsidRDefault="00602F46" w:rsidP="00962300">
            <w:pPr>
              <w:rPr>
                <w:rFonts w:ascii="Times New Roman" w:hAnsi="Times New Roman" w:cs="Times New Roman"/>
                <w:sz w:val="20"/>
                <w:szCs w:val="20"/>
              </w:rPr>
            </w:pP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До 100 – 40; от 100 до 500 – 35; свыше 500 – 30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032" w:type="dxa"/>
          </w:tcPr>
          <w:p w:rsidR="00602F46" w:rsidRPr="000369CA" w:rsidRDefault="00602F46" w:rsidP="00962300">
            <w:pPr>
              <w:rPr>
                <w:rFonts w:ascii="Times New Roman" w:hAnsi="Times New Roman" w:cs="Times New Roman"/>
                <w:sz w:val="20"/>
                <w:szCs w:val="20"/>
              </w:rPr>
            </w:pPr>
            <w:r w:rsidRPr="000369CA">
              <w:rPr>
                <w:rStyle w:val="210pt"/>
              </w:rPr>
              <w:t>Максимально допу</w:t>
            </w:r>
            <w:r w:rsidRPr="000369CA">
              <w:rPr>
                <w:rStyle w:val="210pt"/>
              </w:rPr>
              <w:t>с</w:t>
            </w:r>
            <w:r w:rsidRPr="000369CA">
              <w:rPr>
                <w:rStyle w:val="210pt"/>
              </w:rPr>
              <w:t>тимый уровень те</w:t>
            </w:r>
            <w:r w:rsidRPr="000369CA">
              <w:rPr>
                <w:rStyle w:val="210pt"/>
              </w:rPr>
              <w:t>р</w:t>
            </w:r>
            <w:r w:rsidRPr="000369CA">
              <w:rPr>
                <w:rStyle w:val="210pt"/>
              </w:rPr>
              <w:t>риториальной до</w:t>
            </w:r>
            <w:r w:rsidRPr="000369CA">
              <w:rPr>
                <w:rStyle w:val="210pt"/>
              </w:rPr>
              <w:t>с</w:t>
            </w:r>
            <w:r w:rsidRPr="000369CA">
              <w:rPr>
                <w:rStyle w:val="210pt"/>
              </w:rPr>
              <w:t>тупности (пешехо</w:t>
            </w:r>
            <w:r w:rsidRPr="000369CA">
              <w:rPr>
                <w:rStyle w:val="210pt"/>
              </w:rPr>
              <w:t>д</w:t>
            </w:r>
            <w:r w:rsidRPr="000369CA">
              <w:rPr>
                <w:rStyle w:val="210pt"/>
              </w:rPr>
              <w:t>ная доступность, м)</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500**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7513" w:type="dxa"/>
            <w:gridSpan w:val="7"/>
          </w:tcPr>
          <w:p w:rsidR="00602F46" w:rsidRPr="000369CA" w:rsidRDefault="00602F46" w:rsidP="000369CA">
            <w:pPr>
              <w:ind w:firstLine="459"/>
              <w:jc w:val="both"/>
              <w:rPr>
                <w:rFonts w:ascii="Times New Roman" w:hAnsi="Times New Roman" w:cs="Times New Roman"/>
                <w:sz w:val="20"/>
                <w:szCs w:val="20"/>
              </w:rPr>
            </w:pPr>
            <w:r w:rsidRPr="000369CA">
              <w:rPr>
                <w:rFonts w:ascii="Times New Roman" w:hAnsi="Times New Roman" w:cs="Times New Roman"/>
                <w:sz w:val="20"/>
                <w:szCs w:val="20"/>
              </w:rPr>
              <w:t>* Устанавливается в зависимости от демографической структуры муниципал</w:t>
            </w:r>
            <w:r w:rsidRPr="000369CA">
              <w:rPr>
                <w:rFonts w:ascii="Times New Roman" w:hAnsi="Times New Roman" w:cs="Times New Roman"/>
                <w:sz w:val="20"/>
                <w:szCs w:val="20"/>
              </w:rPr>
              <w:t>ь</w:t>
            </w:r>
            <w:r w:rsidRPr="000369CA">
              <w:rPr>
                <w:rFonts w:ascii="Times New Roman" w:hAnsi="Times New Roman" w:cs="Times New Roman"/>
                <w:sz w:val="20"/>
                <w:szCs w:val="20"/>
              </w:rPr>
              <w:t>ного образования, принимая расчетный уровень обеспеченности дошкольными о</w:t>
            </w:r>
            <w:r w:rsidRPr="000369CA">
              <w:rPr>
                <w:rFonts w:ascii="Times New Roman" w:hAnsi="Times New Roman" w:cs="Times New Roman"/>
                <w:sz w:val="20"/>
                <w:szCs w:val="20"/>
              </w:rPr>
              <w:t>б</w:t>
            </w:r>
            <w:r w:rsidRPr="000369CA">
              <w:rPr>
                <w:rFonts w:ascii="Times New Roman" w:hAnsi="Times New Roman" w:cs="Times New Roman"/>
                <w:sz w:val="20"/>
                <w:szCs w:val="20"/>
              </w:rPr>
              <w:t>разовательными организациями – в пределах 85% детей, в том числе общего типа – 70%, специализированного – 3%, оздоровительного – 12%;</w:t>
            </w:r>
          </w:p>
          <w:p w:rsidR="00602F46" w:rsidRPr="000369CA" w:rsidRDefault="00602F46" w:rsidP="000369CA">
            <w:pPr>
              <w:ind w:firstLine="459"/>
              <w:jc w:val="both"/>
              <w:rPr>
                <w:rFonts w:ascii="Times New Roman" w:hAnsi="Times New Roman" w:cs="Times New Roman"/>
                <w:sz w:val="20"/>
                <w:szCs w:val="20"/>
              </w:rPr>
            </w:pPr>
            <w:r w:rsidRPr="000369CA">
              <w:rPr>
                <w:rFonts w:ascii="Times New Roman" w:hAnsi="Times New Roman" w:cs="Times New Roman"/>
                <w:sz w:val="20"/>
                <w:szCs w:val="20"/>
              </w:rPr>
              <w:t>** Указанный радиус обслуживания не распространяется на специализирова</w:t>
            </w:r>
            <w:r w:rsidRPr="000369CA">
              <w:rPr>
                <w:rFonts w:ascii="Times New Roman" w:hAnsi="Times New Roman" w:cs="Times New Roman"/>
                <w:sz w:val="20"/>
                <w:szCs w:val="20"/>
              </w:rPr>
              <w:t>н</w:t>
            </w:r>
            <w:r w:rsidRPr="000369CA">
              <w:rPr>
                <w:rFonts w:ascii="Times New Roman" w:hAnsi="Times New Roman" w:cs="Times New Roman"/>
                <w:sz w:val="20"/>
                <w:szCs w:val="20"/>
              </w:rPr>
              <w:t>ные и оздоровительные дошкольные образовательные организации, а также на сп</w:t>
            </w:r>
            <w:r w:rsidRPr="000369CA">
              <w:rPr>
                <w:rFonts w:ascii="Times New Roman" w:hAnsi="Times New Roman" w:cs="Times New Roman"/>
                <w:sz w:val="20"/>
                <w:szCs w:val="20"/>
              </w:rPr>
              <w:t>е</w:t>
            </w:r>
            <w:r w:rsidRPr="000369CA">
              <w:rPr>
                <w:rFonts w:ascii="Times New Roman" w:hAnsi="Times New Roman" w:cs="Times New Roman"/>
                <w:sz w:val="20"/>
                <w:szCs w:val="20"/>
              </w:rPr>
              <w:t>циальные дошкольные образовательные организации и общеобразовательные орг</w:t>
            </w:r>
            <w:r w:rsidRPr="000369CA">
              <w:rPr>
                <w:rFonts w:ascii="Times New Roman" w:hAnsi="Times New Roman" w:cs="Times New Roman"/>
                <w:sz w:val="20"/>
                <w:szCs w:val="20"/>
              </w:rPr>
              <w:t>а</w:t>
            </w:r>
            <w:r w:rsidRPr="000369CA">
              <w:rPr>
                <w:rFonts w:ascii="Times New Roman" w:hAnsi="Times New Roman" w:cs="Times New Roman"/>
                <w:sz w:val="20"/>
                <w:szCs w:val="20"/>
              </w:rPr>
              <w:t>низации (языковые, математические, спортивные и т.п.).</w:t>
            </w:r>
          </w:p>
          <w:p w:rsidR="00602F46" w:rsidRPr="000369CA" w:rsidRDefault="00602F46" w:rsidP="000369CA">
            <w:pPr>
              <w:ind w:firstLine="459"/>
              <w:jc w:val="both"/>
              <w:rPr>
                <w:rFonts w:ascii="Times New Roman" w:hAnsi="Times New Roman" w:cs="Times New Roman"/>
                <w:sz w:val="20"/>
                <w:szCs w:val="20"/>
              </w:rPr>
            </w:pPr>
            <w:r w:rsidRPr="000369CA">
              <w:rPr>
                <w:rFonts w:ascii="Times New Roman" w:hAnsi="Times New Roman" w:cs="Times New Roman"/>
                <w:sz w:val="20"/>
                <w:szCs w:val="20"/>
              </w:rPr>
              <w:t>Примечание.</w:t>
            </w:r>
          </w:p>
          <w:p w:rsidR="00602F46" w:rsidRPr="000369CA" w:rsidRDefault="00602F46" w:rsidP="000369CA">
            <w:pPr>
              <w:ind w:firstLine="459"/>
              <w:jc w:val="both"/>
              <w:rPr>
                <w:rFonts w:ascii="Times New Roman" w:hAnsi="Times New Roman" w:cs="Times New Roman"/>
                <w:sz w:val="20"/>
                <w:szCs w:val="20"/>
              </w:rPr>
            </w:pPr>
            <w:r w:rsidRPr="000369CA">
              <w:rPr>
                <w:rFonts w:ascii="Times New Roman" w:hAnsi="Times New Roman" w:cs="Times New Roman"/>
                <w:sz w:val="20"/>
                <w:szCs w:val="20"/>
              </w:rPr>
              <w:t>1) Размер земельного участка может быть уменьшен на 25% – в условиях р</w:t>
            </w:r>
            <w:r w:rsidRPr="000369CA">
              <w:rPr>
                <w:rFonts w:ascii="Times New Roman" w:hAnsi="Times New Roman" w:cs="Times New Roman"/>
                <w:sz w:val="20"/>
                <w:szCs w:val="20"/>
              </w:rPr>
              <w:t>е</w:t>
            </w:r>
            <w:r w:rsidRPr="000369CA">
              <w:rPr>
                <w:rFonts w:ascii="Times New Roman" w:hAnsi="Times New Roman" w:cs="Times New Roman"/>
                <w:sz w:val="20"/>
                <w:szCs w:val="20"/>
              </w:rPr>
              <w:t>конструкции.</w:t>
            </w:r>
          </w:p>
        </w:tc>
      </w:tr>
      <w:tr w:rsidR="00602F46" w:rsidRPr="00E3482D" w:rsidTr="000369CA">
        <w:tc>
          <w:tcPr>
            <w:tcW w:w="534" w:type="dxa"/>
            <w:vMerge w:val="restart"/>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2.2</w:t>
            </w:r>
          </w:p>
        </w:tc>
        <w:tc>
          <w:tcPr>
            <w:tcW w:w="1559" w:type="dxa"/>
            <w:vMerge w:val="restart"/>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Общеобразов</w:t>
            </w:r>
            <w:r w:rsidRPr="000369CA">
              <w:rPr>
                <w:rFonts w:ascii="Times New Roman" w:hAnsi="Times New Roman" w:cs="Times New Roman"/>
                <w:sz w:val="20"/>
                <w:szCs w:val="20"/>
              </w:rPr>
              <w:t>а</w:t>
            </w:r>
            <w:r w:rsidRPr="000369CA">
              <w:rPr>
                <w:rFonts w:ascii="Times New Roman" w:hAnsi="Times New Roman" w:cs="Times New Roman"/>
                <w:sz w:val="20"/>
                <w:szCs w:val="20"/>
              </w:rPr>
              <w:t>тельные орг</w:t>
            </w:r>
            <w:r w:rsidRPr="000369CA">
              <w:rPr>
                <w:rFonts w:ascii="Times New Roman" w:hAnsi="Times New Roman" w:cs="Times New Roman"/>
                <w:sz w:val="20"/>
                <w:szCs w:val="20"/>
              </w:rPr>
              <w:t>а</w:t>
            </w:r>
            <w:r w:rsidRPr="000369CA">
              <w:rPr>
                <w:rFonts w:ascii="Times New Roman" w:hAnsi="Times New Roman" w:cs="Times New Roman"/>
                <w:sz w:val="20"/>
                <w:szCs w:val="20"/>
              </w:rPr>
              <w:t>низации</w:t>
            </w:r>
          </w:p>
        </w:tc>
        <w:tc>
          <w:tcPr>
            <w:tcW w:w="2032"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Минимально допу</w:t>
            </w:r>
            <w:r w:rsidRPr="000369CA">
              <w:rPr>
                <w:rFonts w:ascii="Times New Roman" w:hAnsi="Times New Roman" w:cs="Times New Roman"/>
                <w:sz w:val="20"/>
                <w:szCs w:val="20"/>
              </w:rPr>
              <w:t>с</w:t>
            </w:r>
            <w:r w:rsidRPr="000369CA">
              <w:rPr>
                <w:rFonts w:ascii="Times New Roman" w:hAnsi="Times New Roman" w:cs="Times New Roman"/>
                <w:sz w:val="20"/>
                <w:szCs w:val="20"/>
              </w:rPr>
              <w:t>тимый уровень обеспеченности, мест на 1 тыс. чел.</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90***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032" w:type="dxa"/>
            <w:vMerge w:val="restart"/>
          </w:tcPr>
          <w:p w:rsidR="00602F46" w:rsidRPr="000369CA" w:rsidRDefault="00602F46" w:rsidP="00962300">
            <w:pPr>
              <w:rPr>
                <w:rFonts w:ascii="Times New Roman" w:hAnsi="Times New Roman" w:cs="Times New Roman"/>
                <w:sz w:val="20"/>
                <w:szCs w:val="20"/>
              </w:rPr>
            </w:pPr>
            <w:r w:rsidRPr="000369CA">
              <w:rPr>
                <w:rStyle w:val="210pt"/>
              </w:rPr>
              <w:t>Размер земельного участка, кв.м/место</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Style w:val="210pt"/>
              </w:rPr>
              <w:t xml:space="preserve">При вместимости организации, учащихся </w:t>
            </w:r>
            <w:r w:rsidRPr="000369CA">
              <w:rPr>
                <w:rFonts w:ascii="Times New Roman" w:hAnsi="Times New Roman" w:cs="Times New Roman"/>
                <w:sz w:val="20"/>
                <w:szCs w:val="20"/>
              </w:rPr>
              <w:t>–</w:t>
            </w:r>
            <w:r w:rsidRPr="000369CA">
              <w:rPr>
                <w:rStyle w:val="210pt"/>
              </w:rPr>
              <w:t xml:space="preserve"> кв.м/место</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032" w:type="dxa"/>
            <w:vMerge/>
          </w:tcPr>
          <w:p w:rsidR="00602F46" w:rsidRPr="000369CA" w:rsidRDefault="00602F46" w:rsidP="00962300">
            <w:pPr>
              <w:rPr>
                <w:rFonts w:ascii="Times New Roman" w:hAnsi="Times New Roman" w:cs="Times New Roman"/>
                <w:sz w:val="20"/>
                <w:szCs w:val="20"/>
              </w:rPr>
            </w:pP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От 40 до 400 – 50; от 400 до 500 – 60; от 500 до 600 – 50; от 600 до 800 – 40; от 800 до 1100 – 33; от 1100 до 1500 – 21; от 1500 до 2000 – 17; свыше 2000 - 16</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032" w:type="dxa"/>
            <w:vMerge w:val="restart"/>
          </w:tcPr>
          <w:p w:rsidR="00602F46" w:rsidRPr="000369CA" w:rsidRDefault="00602F46" w:rsidP="00962300">
            <w:pPr>
              <w:rPr>
                <w:rFonts w:ascii="Times New Roman" w:hAnsi="Times New Roman" w:cs="Times New Roman"/>
                <w:sz w:val="20"/>
                <w:szCs w:val="20"/>
              </w:rPr>
            </w:pPr>
            <w:r w:rsidRPr="000369CA">
              <w:rPr>
                <w:rStyle w:val="210pt"/>
              </w:rPr>
              <w:t>Максимально допу</w:t>
            </w:r>
            <w:r w:rsidRPr="000369CA">
              <w:rPr>
                <w:rStyle w:val="210pt"/>
              </w:rPr>
              <w:t>с</w:t>
            </w:r>
            <w:r w:rsidRPr="000369CA">
              <w:rPr>
                <w:rStyle w:val="210pt"/>
              </w:rPr>
              <w:t>тимый уровень те</w:t>
            </w:r>
            <w:r w:rsidRPr="000369CA">
              <w:rPr>
                <w:rStyle w:val="210pt"/>
              </w:rPr>
              <w:t>р</w:t>
            </w:r>
            <w:r w:rsidRPr="000369CA">
              <w:rPr>
                <w:rStyle w:val="210pt"/>
              </w:rPr>
              <w:t>риториальной до</w:t>
            </w:r>
            <w:r w:rsidRPr="000369CA">
              <w:rPr>
                <w:rStyle w:val="210pt"/>
              </w:rPr>
              <w:t>с</w:t>
            </w:r>
            <w:r w:rsidRPr="000369CA">
              <w:rPr>
                <w:rStyle w:val="210pt"/>
              </w:rPr>
              <w:t>тупности (пешехо</w:t>
            </w:r>
            <w:r w:rsidRPr="000369CA">
              <w:rPr>
                <w:rStyle w:val="210pt"/>
              </w:rPr>
              <w:t>д</w:t>
            </w:r>
            <w:r w:rsidRPr="000369CA">
              <w:rPr>
                <w:rStyle w:val="210pt"/>
              </w:rPr>
              <w:t>ная доступность, м; транспортная до</w:t>
            </w:r>
            <w:r w:rsidRPr="000369CA">
              <w:rPr>
                <w:rStyle w:val="210pt"/>
              </w:rPr>
              <w:t>с</w:t>
            </w:r>
            <w:r w:rsidRPr="000369CA">
              <w:rPr>
                <w:rStyle w:val="210pt"/>
              </w:rPr>
              <w:t>тупность, минут)</w:t>
            </w:r>
          </w:p>
        </w:tc>
        <w:tc>
          <w:tcPr>
            <w:tcW w:w="2491" w:type="dxa"/>
            <w:gridSpan w:val="2"/>
          </w:tcPr>
          <w:p w:rsidR="00602F46" w:rsidRPr="000369CA" w:rsidRDefault="00602F46" w:rsidP="000369CA">
            <w:pPr>
              <w:jc w:val="center"/>
              <w:rPr>
                <w:rFonts w:ascii="Times New Roman" w:hAnsi="Times New Roman" w:cs="Times New Roman"/>
                <w:sz w:val="20"/>
                <w:szCs w:val="20"/>
              </w:rPr>
            </w:pPr>
            <w:r w:rsidRPr="000369CA">
              <w:rPr>
                <w:rStyle w:val="210pt"/>
              </w:rPr>
              <w:t>Транспорт</w:t>
            </w:r>
          </w:p>
        </w:tc>
        <w:tc>
          <w:tcPr>
            <w:tcW w:w="2990" w:type="dxa"/>
            <w:gridSpan w:val="4"/>
          </w:tcPr>
          <w:p w:rsidR="00602F46" w:rsidRPr="000369CA" w:rsidRDefault="00602F46" w:rsidP="000369CA">
            <w:pPr>
              <w:jc w:val="center"/>
              <w:rPr>
                <w:rFonts w:ascii="Times New Roman" w:hAnsi="Times New Roman" w:cs="Times New Roman"/>
                <w:sz w:val="20"/>
                <w:szCs w:val="20"/>
              </w:rPr>
            </w:pPr>
            <w:r w:rsidRPr="000369CA">
              <w:rPr>
                <w:rStyle w:val="210pt"/>
              </w:rPr>
              <w:t>Пешеход</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032" w:type="dxa"/>
            <w:vMerge/>
          </w:tcPr>
          <w:p w:rsidR="00602F46" w:rsidRPr="000369CA" w:rsidRDefault="00602F46" w:rsidP="00962300">
            <w:pPr>
              <w:rPr>
                <w:rFonts w:ascii="Times New Roman" w:hAnsi="Times New Roman" w:cs="Times New Roman"/>
                <w:sz w:val="20"/>
                <w:szCs w:val="20"/>
              </w:rPr>
            </w:pPr>
          </w:p>
        </w:tc>
        <w:tc>
          <w:tcPr>
            <w:tcW w:w="249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Для обучающихся н</w:t>
            </w:r>
            <w:r w:rsidRPr="000369CA">
              <w:rPr>
                <w:rFonts w:ascii="Times New Roman" w:hAnsi="Times New Roman" w:cs="Times New Roman"/>
                <w:sz w:val="20"/>
                <w:szCs w:val="20"/>
              </w:rPr>
              <w:t>а</w:t>
            </w:r>
            <w:r w:rsidRPr="000369CA">
              <w:rPr>
                <w:rFonts w:ascii="Times New Roman" w:hAnsi="Times New Roman" w:cs="Times New Roman"/>
                <w:sz w:val="20"/>
                <w:szCs w:val="20"/>
              </w:rPr>
              <w:t>чального общего образ</w:t>
            </w:r>
            <w:r w:rsidRPr="000369CA">
              <w:rPr>
                <w:rFonts w:ascii="Times New Roman" w:hAnsi="Times New Roman" w:cs="Times New Roman"/>
                <w:sz w:val="20"/>
                <w:szCs w:val="20"/>
              </w:rPr>
              <w:t>о</w:t>
            </w:r>
            <w:r w:rsidRPr="000369CA">
              <w:rPr>
                <w:rFonts w:ascii="Times New Roman" w:hAnsi="Times New Roman" w:cs="Times New Roman"/>
                <w:sz w:val="20"/>
                <w:szCs w:val="20"/>
              </w:rPr>
              <w:t>вания –15 в одну сторону; для обучающихся осно</w:t>
            </w:r>
            <w:r w:rsidRPr="000369CA">
              <w:rPr>
                <w:rFonts w:ascii="Times New Roman" w:hAnsi="Times New Roman" w:cs="Times New Roman"/>
                <w:sz w:val="20"/>
                <w:szCs w:val="20"/>
              </w:rPr>
              <w:t>в</w:t>
            </w:r>
            <w:r w:rsidRPr="000369CA">
              <w:rPr>
                <w:rFonts w:ascii="Times New Roman" w:hAnsi="Times New Roman" w:cs="Times New Roman"/>
                <w:sz w:val="20"/>
                <w:szCs w:val="20"/>
              </w:rPr>
              <w:t>ного общего и среднего общего образования – 30 в одну сторону</w:t>
            </w:r>
          </w:p>
        </w:tc>
        <w:tc>
          <w:tcPr>
            <w:tcW w:w="2990"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Для обучающихся начального общего образования – 2000; для обучающихся основного общ</w:t>
            </w:r>
            <w:r w:rsidRPr="000369CA">
              <w:rPr>
                <w:rFonts w:ascii="Times New Roman" w:hAnsi="Times New Roman" w:cs="Times New Roman"/>
                <w:sz w:val="20"/>
                <w:szCs w:val="20"/>
              </w:rPr>
              <w:t>е</w:t>
            </w:r>
            <w:r w:rsidRPr="000369CA">
              <w:rPr>
                <w:rFonts w:ascii="Times New Roman" w:hAnsi="Times New Roman" w:cs="Times New Roman"/>
                <w:sz w:val="20"/>
                <w:szCs w:val="20"/>
              </w:rPr>
              <w:t>го и среднего общего образов</w:t>
            </w:r>
            <w:r w:rsidRPr="000369CA">
              <w:rPr>
                <w:rFonts w:ascii="Times New Roman" w:hAnsi="Times New Roman" w:cs="Times New Roman"/>
                <w:sz w:val="20"/>
                <w:szCs w:val="20"/>
              </w:rPr>
              <w:t>а</w:t>
            </w:r>
            <w:r w:rsidRPr="000369CA">
              <w:rPr>
                <w:rFonts w:ascii="Times New Roman" w:hAnsi="Times New Roman" w:cs="Times New Roman"/>
                <w:sz w:val="20"/>
                <w:szCs w:val="20"/>
              </w:rPr>
              <w:t>ния – 4000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7513" w:type="dxa"/>
            <w:gridSpan w:val="7"/>
          </w:tcPr>
          <w:p w:rsidR="00602F46" w:rsidRPr="000369CA" w:rsidRDefault="00602F46" w:rsidP="000369CA">
            <w:pPr>
              <w:ind w:firstLine="459"/>
              <w:jc w:val="both"/>
              <w:rPr>
                <w:rFonts w:ascii="Times New Roman" w:hAnsi="Times New Roman" w:cs="Times New Roman"/>
                <w:sz w:val="20"/>
                <w:szCs w:val="20"/>
              </w:rPr>
            </w:pPr>
            <w:r w:rsidRPr="000369CA">
              <w:rPr>
                <w:rFonts w:ascii="Times New Roman" w:hAnsi="Times New Roman" w:cs="Times New Roman"/>
                <w:sz w:val="20"/>
                <w:szCs w:val="20"/>
              </w:rPr>
              <w:t>*** Устанавливается в зависимости от демографической структуры муниц</w:t>
            </w:r>
            <w:r w:rsidRPr="000369CA">
              <w:rPr>
                <w:rFonts w:ascii="Times New Roman" w:hAnsi="Times New Roman" w:cs="Times New Roman"/>
                <w:sz w:val="20"/>
                <w:szCs w:val="20"/>
              </w:rPr>
              <w:t>и</w:t>
            </w:r>
            <w:r w:rsidRPr="000369CA">
              <w:rPr>
                <w:rFonts w:ascii="Times New Roman" w:hAnsi="Times New Roman" w:cs="Times New Roman"/>
                <w:sz w:val="20"/>
                <w:szCs w:val="20"/>
              </w:rPr>
              <w:t>пального образования, принимая расчетный уровень обеспеченности общеобразов</w:t>
            </w:r>
            <w:r w:rsidRPr="000369CA">
              <w:rPr>
                <w:rFonts w:ascii="Times New Roman" w:hAnsi="Times New Roman" w:cs="Times New Roman"/>
                <w:sz w:val="20"/>
                <w:szCs w:val="20"/>
              </w:rPr>
              <w:t>а</w:t>
            </w:r>
            <w:r w:rsidRPr="000369CA">
              <w:rPr>
                <w:rFonts w:ascii="Times New Roman" w:hAnsi="Times New Roman" w:cs="Times New Roman"/>
                <w:sz w:val="20"/>
                <w:szCs w:val="20"/>
              </w:rPr>
              <w:t>тельными организациями - с учетом 100%-ого охвата детей неполным средним о</w:t>
            </w:r>
            <w:r w:rsidRPr="000369CA">
              <w:rPr>
                <w:rFonts w:ascii="Times New Roman" w:hAnsi="Times New Roman" w:cs="Times New Roman"/>
                <w:sz w:val="20"/>
                <w:szCs w:val="20"/>
              </w:rPr>
              <w:t>б</w:t>
            </w:r>
            <w:r w:rsidRPr="000369CA">
              <w:rPr>
                <w:rFonts w:ascii="Times New Roman" w:hAnsi="Times New Roman" w:cs="Times New Roman"/>
                <w:sz w:val="20"/>
                <w:szCs w:val="20"/>
              </w:rPr>
              <w:t>разованием (I-IX классы) и до 75% детей - средним образованием (X-XI классы) при обучении в одну смену в средних, малых городах и сельских населенных пунктах.</w:t>
            </w:r>
          </w:p>
          <w:p w:rsidR="00602F46" w:rsidRPr="000369CA" w:rsidRDefault="00602F46" w:rsidP="000369CA">
            <w:pPr>
              <w:ind w:firstLine="459"/>
              <w:jc w:val="both"/>
              <w:rPr>
                <w:rFonts w:ascii="Times New Roman" w:hAnsi="Times New Roman" w:cs="Times New Roman"/>
                <w:sz w:val="20"/>
                <w:szCs w:val="20"/>
              </w:rPr>
            </w:pPr>
            <w:r w:rsidRPr="000369CA">
              <w:rPr>
                <w:rFonts w:ascii="Times New Roman" w:hAnsi="Times New Roman" w:cs="Times New Roman"/>
                <w:sz w:val="20"/>
                <w:szCs w:val="20"/>
              </w:rPr>
              <w:t>Примечания.</w:t>
            </w:r>
          </w:p>
          <w:p w:rsidR="00602F46" w:rsidRPr="000369CA" w:rsidRDefault="00602F46" w:rsidP="000369CA">
            <w:pPr>
              <w:ind w:firstLine="459"/>
              <w:jc w:val="both"/>
              <w:rPr>
                <w:rFonts w:ascii="Times New Roman" w:hAnsi="Times New Roman" w:cs="Times New Roman"/>
                <w:sz w:val="20"/>
                <w:szCs w:val="20"/>
              </w:rPr>
            </w:pPr>
            <w:r w:rsidRPr="000369CA">
              <w:rPr>
                <w:rFonts w:ascii="Times New Roman" w:hAnsi="Times New Roman" w:cs="Times New Roman"/>
                <w:sz w:val="20"/>
                <w:szCs w:val="20"/>
              </w:rPr>
              <w:t>1) Размер земельного участка может быть уменьшен на 20% – в условиях р</w:t>
            </w:r>
            <w:r w:rsidRPr="000369CA">
              <w:rPr>
                <w:rFonts w:ascii="Times New Roman" w:hAnsi="Times New Roman" w:cs="Times New Roman"/>
                <w:sz w:val="20"/>
                <w:szCs w:val="20"/>
              </w:rPr>
              <w:t>е</w:t>
            </w:r>
            <w:r w:rsidRPr="000369CA">
              <w:rPr>
                <w:rFonts w:ascii="Times New Roman" w:hAnsi="Times New Roman" w:cs="Times New Roman"/>
                <w:sz w:val="20"/>
                <w:szCs w:val="20"/>
              </w:rPr>
              <w:t>конструкции, увеличен на 30% – если для организации учебно-опытной работы не предусмотрены специальные земельные участки.</w:t>
            </w:r>
          </w:p>
          <w:p w:rsidR="00602F46" w:rsidRPr="000369CA" w:rsidRDefault="00602F46" w:rsidP="000369CA">
            <w:pPr>
              <w:ind w:firstLine="459"/>
              <w:jc w:val="both"/>
              <w:rPr>
                <w:rFonts w:ascii="Times New Roman" w:hAnsi="Times New Roman" w:cs="Times New Roman"/>
                <w:sz w:val="20"/>
                <w:szCs w:val="20"/>
              </w:rPr>
            </w:pPr>
            <w:r w:rsidRPr="000369CA">
              <w:rPr>
                <w:rFonts w:ascii="Times New Roman" w:hAnsi="Times New Roman" w:cs="Times New Roman"/>
                <w:sz w:val="20"/>
                <w:szCs w:val="20"/>
              </w:rPr>
              <w:t>2) Спортивная зона школы может быть объединена с физкультурно-оздоровительным комплексом микрорайона.</w:t>
            </w:r>
          </w:p>
          <w:p w:rsidR="00602F46" w:rsidRPr="000369CA" w:rsidRDefault="00602F46" w:rsidP="000369CA">
            <w:pPr>
              <w:ind w:firstLine="459"/>
              <w:jc w:val="both"/>
              <w:rPr>
                <w:rFonts w:ascii="Times New Roman" w:hAnsi="Times New Roman" w:cs="Times New Roman"/>
                <w:sz w:val="20"/>
                <w:szCs w:val="20"/>
              </w:rPr>
            </w:pPr>
            <w:r w:rsidRPr="000369CA">
              <w:rPr>
                <w:rFonts w:ascii="Times New Roman" w:hAnsi="Times New Roman" w:cs="Times New Roman"/>
                <w:sz w:val="20"/>
                <w:szCs w:val="20"/>
              </w:rPr>
              <w:t>3) Для общеобразовательных школ предельная этажность зданий – четыре эт</w:t>
            </w:r>
            <w:r w:rsidRPr="000369CA">
              <w:rPr>
                <w:rFonts w:ascii="Times New Roman" w:hAnsi="Times New Roman" w:cs="Times New Roman"/>
                <w:sz w:val="20"/>
                <w:szCs w:val="20"/>
              </w:rPr>
              <w:t>а</w:t>
            </w:r>
            <w:r w:rsidRPr="000369CA">
              <w:rPr>
                <w:rFonts w:ascii="Times New Roman" w:hAnsi="Times New Roman" w:cs="Times New Roman"/>
                <w:sz w:val="20"/>
                <w:szCs w:val="20"/>
              </w:rPr>
              <w:t>жа; исключение составляют ранее построенные объекты, в которых допускается размещение на верхних этажах (выше третьего этажа) учебных помещений и каб</w:t>
            </w:r>
            <w:r w:rsidRPr="000369CA">
              <w:rPr>
                <w:rFonts w:ascii="Times New Roman" w:hAnsi="Times New Roman" w:cs="Times New Roman"/>
                <w:sz w:val="20"/>
                <w:szCs w:val="20"/>
              </w:rPr>
              <w:t>и</w:t>
            </w:r>
            <w:r w:rsidRPr="000369CA">
              <w:rPr>
                <w:rFonts w:ascii="Times New Roman" w:hAnsi="Times New Roman" w:cs="Times New Roman"/>
                <w:sz w:val="20"/>
                <w:szCs w:val="20"/>
              </w:rPr>
              <w:t>нетов, посещаемых обучающимися 8-11 классов, административно-хозяйственных помещений.</w:t>
            </w:r>
          </w:p>
        </w:tc>
      </w:tr>
      <w:tr w:rsidR="00602F46" w:rsidRPr="00E3482D" w:rsidTr="000369CA">
        <w:tc>
          <w:tcPr>
            <w:tcW w:w="534" w:type="dxa"/>
            <w:vMerge w:val="restart"/>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2.3</w:t>
            </w:r>
          </w:p>
        </w:tc>
        <w:tc>
          <w:tcPr>
            <w:tcW w:w="1559" w:type="dxa"/>
            <w:vMerge w:val="restart"/>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Организации</w:t>
            </w:r>
          </w:p>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дополнител</w:t>
            </w:r>
            <w:r w:rsidRPr="000369CA">
              <w:rPr>
                <w:rFonts w:ascii="Times New Roman" w:hAnsi="Times New Roman" w:cs="Times New Roman"/>
                <w:sz w:val="20"/>
                <w:szCs w:val="20"/>
              </w:rPr>
              <w:t>ь</w:t>
            </w:r>
            <w:r w:rsidRPr="000369CA">
              <w:rPr>
                <w:rFonts w:ascii="Times New Roman" w:hAnsi="Times New Roman" w:cs="Times New Roman"/>
                <w:sz w:val="20"/>
                <w:szCs w:val="20"/>
              </w:rPr>
              <w:t>ного</w:t>
            </w:r>
          </w:p>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образования</w:t>
            </w:r>
          </w:p>
        </w:tc>
        <w:tc>
          <w:tcPr>
            <w:tcW w:w="2032"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Минимально допу</w:t>
            </w:r>
            <w:r w:rsidRPr="000369CA">
              <w:rPr>
                <w:rFonts w:ascii="Times New Roman" w:hAnsi="Times New Roman" w:cs="Times New Roman"/>
                <w:sz w:val="20"/>
                <w:szCs w:val="20"/>
              </w:rPr>
              <w:t>с</w:t>
            </w:r>
            <w:r w:rsidRPr="000369CA">
              <w:rPr>
                <w:rFonts w:ascii="Times New Roman" w:hAnsi="Times New Roman" w:cs="Times New Roman"/>
                <w:sz w:val="20"/>
                <w:szCs w:val="20"/>
              </w:rPr>
              <w:t>тимый уровень обеспеченности, мест на 1 тыс. чел.</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9****</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032" w:type="dxa"/>
          </w:tcPr>
          <w:p w:rsidR="00602F46" w:rsidRPr="000369CA" w:rsidRDefault="00602F46" w:rsidP="00962300">
            <w:pPr>
              <w:rPr>
                <w:rFonts w:ascii="Times New Roman" w:hAnsi="Times New Roman" w:cs="Times New Roman"/>
                <w:sz w:val="20"/>
                <w:szCs w:val="20"/>
              </w:rPr>
            </w:pPr>
            <w:r w:rsidRPr="000369CA">
              <w:rPr>
                <w:rStyle w:val="210pt"/>
              </w:rPr>
              <w:t>Размер земельного участка</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По заданию на проектирование для отдельно стоящего зд</w:t>
            </w:r>
            <w:r w:rsidRPr="000369CA">
              <w:rPr>
                <w:rFonts w:ascii="Times New Roman" w:hAnsi="Times New Roman" w:cs="Times New Roman"/>
                <w:sz w:val="20"/>
                <w:szCs w:val="20"/>
              </w:rPr>
              <w:t>а</w:t>
            </w:r>
            <w:r w:rsidRPr="000369CA">
              <w:rPr>
                <w:rFonts w:ascii="Times New Roman" w:hAnsi="Times New Roman" w:cs="Times New Roman"/>
                <w:sz w:val="20"/>
                <w:szCs w:val="20"/>
              </w:rPr>
              <w:t>ния, либо в первых этажах жилых зданий, общественных центров</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032" w:type="dxa"/>
          </w:tcPr>
          <w:p w:rsidR="00602F46" w:rsidRPr="000369CA" w:rsidRDefault="00602F46" w:rsidP="00962300">
            <w:pPr>
              <w:rPr>
                <w:rFonts w:ascii="Times New Roman" w:hAnsi="Times New Roman" w:cs="Times New Roman"/>
                <w:sz w:val="20"/>
                <w:szCs w:val="20"/>
              </w:rPr>
            </w:pPr>
            <w:r w:rsidRPr="000369CA">
              <w:rPr>
                <w:rStyle w:val="210pt"/>
              </w:rPr>
              <w:t>Максимально допу</w:t>
            </w:r>
            <w:r w:rsidRPr="000369CA">
              <w:rPr>
                <w:rStyle w:val="210pt"/>
              </w:rPr>
              <w:t>с</w:t>
            </w:r>
            <w:r w:rsidRPr="000369CA">
              <w:rPr>
                <w:rStyle w:val="210pt"/>
              </w:rPr>
              <w:t>тимый уровень те</w:t>
            </w:r>
            <w:r w:rsidRPr="000369CA">
              <w:rPr>
                <w:rStyle w:val="210pt"/>
              </w:rPr>
              <w:t>р</w:t>
            </w:r>
            <w:r w:rsidRPr="000369CA">
              <w:rPr>
                <w:rStyle w:val="210pt"/>
              </w:rPr>
              <w:t>риториальной до</w:t>
            </w:r>
            <w:r w:rsidRPr="000369CA">
              <w:rPr>
                <w:rStyle w:val="210pt"/>
              </w:rPr>
              <w:t>с</w:t>
            </w:r>
            <w:r w:rsidRPr="000369CA">
              <w:rPr>
                <w:rStyle w:val="210pt"/>
              </w:rPr>
              <w:t>тупности (тран</w:t>
            </w:r>
            <w:r w:rsidRPr="000369CA">
              <w:rPr>
                <w:rStyle w:val="210pt"/>
              </w:rPr>
              <w:t>с</w:t>
            </w:r>
            <w:r w:rsidRPr="000369CA">
              <w:rPr>
                <w:rStyle w:val="210pt"/>
              </w:rPr>
              <w:t>портная досту</w:t>
            </w:r>
            <w:r w:rsidRPr="000369CA">
              <w:rPr>
                <w:rStyle w:val="210pt"/>
              </w:rPr>
              <w:t>п</w:t>
            </w:r>
            <w:r w:rsidRPr="000369CA">
              <w:rPr>
                <w:rStyle w:val="210pt"/>
              </w:rPr>
              <w:t>ность, минут)</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30 в одну сторону</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7513" w:type="dxa"/>
            <w:gridSpan w:val="7"/>
          </w:tcPr>
          <w:p w:rsidR="00602F46" w:rsidRPr="000369CA" w:rsidRDefault="00602F46" w:rsidP="000369CA">
            <w:pPr>
              <w:ind w:firstLine="459"/>
              <w:jc w:val="both"/>
              <w:rPr>
                <w:rFonts w:ascii="Times New Roman" w:hAnsi="Times New Roman" w:cs="Times New Roman"/>
                <w:sz w:val="20"/>
                <w:szCs w:val="20"/>
              </w:rPr>
            </w:pPr>
            <w:r w:rsidRPr="000369CA">
              <w:rPr>
                <w:rStyle w:val="210pt"/>
              </w:rPr>
              <w:t>**** Устанавливается в зависимости от демографической структуры муниц</w:t>
            </w:r>
            <w:r w:rsidRPr="000369CA">
              <w:rPr>
                <w:rStyle w:val="210pt"/>
              </w:rPr>
              <w:t>и</w:t>
            </w:r>
            <w:r w:rsidRPr="000369CA">
              <w:rPr>
                <w:rStyle w:val="210pt"/>
              </w:rPr>
              <w:t xml:space="preserve">пального образования, принимая минимальный расчетный уровень обеспеченности внешкольными учреждениями 10% общего числа школьников, а максимальный </w:t>
            </w:r>
            <w:r w:rsidRPr="000369CA">
              <w:rPr>
                <w:rFonts w:ascii="Times New Roman" w:hAnsi="Times New Roman" w:cs="Times New Roman"/>
                <w:sz w:val="20"/>
                <w:szCs w:val="20"/>
              </w:rPr>
              <w:t>–</w:t>
            </w:r>
            <w:r w:rsidRPr="000369CA">
              <w:rPr>
                <w:rStyle w:val="210pt"/>
              </w:rPr>
              <w:t xml:space="preserve"> исходя из необходимости обеспечения охвата детей в возрасте от 5 до 18 лет допо</w:t>
            </w:r>
            <w:r w:rsidRPr="000369CA">
              <w:rPr>
                <w:rStyle w:val="210pt"/>
              </w:rPr>
              <w:t>л</w:t>
            </w:r>
            <w:r w:rsidRPr="000369CA">
              <w:rPr>
                <w:rStyle w:val="210pt"/>
              </w:rPr>
              <w:t>нительными образовательными программами на уровне 70%.</w:t>
            </w:r>
          </w:p>
        </w:tc>
      </w:tr>
      <w:tr w:rsidR="00602F46" w:rsidRPr="00E3482D" w:rsidTr="000369CA">
        <w:tc>
          <w:tcPr>
            <w:tcW w:w="534" w:type="dxa"/>
          </w:tcPr>
          <w:p w:rsidR="00602F46" w:rsidRPr="000369CA" w:rsidRDefault="00602F46" w:rsidP="000369CA">
            <w:pPr>
              <w:jc w:val="center"/>
              <w:rPr>
                <w:rFonts w:ascii="Times New Roman" w:hAnsi="Times New Roman" w:cs="Times New Roman"/>
                <w:sz w:val="20"/>
                <w:szCs w:val="20"/>
              </w:rPr>
            </w:pPr>
          </w:p>
        </w:tc>
        <w:tc>
          <w:tcPr>
            <w:tcW w:w="9072" w:type="dxa"/>
            <w:gridSpan w:val="8"/>
          </w:tcPr>
          <w:p w:rsidR="00602F46" w:rsidRPr="000369CA" w:rsidRDefault="00602F46" w:rsidP="000369CA">
            <w:pPr>
              <w:ind w:firstLine="459"/>
              <w:jc w:val="both"/>
              <w:rPr>
                <w:rFonts w:ascii="Times New Roman" w:hAnsi="Times New Roman" w:cs="Times New Roman"/>
                <w:sz w:val="20"/>
                <w:szCs w:val="20"/>
              </w:rPr>
            </w:pPr>
            <w:r w:rsidRPr="000369CA">
              <w:rPr>
                <w:rFonts w:ascii="Times New Roman" w:hAnsi="Times New Roman" w:cs="Times New Roman"/>
                <w:sz w:val="20"/>
                <w:szCs w:val="20"/>
              </w:rPr>
              <w:t>Примечания (объекты 2.1-2.3).</w:t>
            </w:r>
          </w:p>
          <w:p w:rsidR="00602F46" w:rsidRPr="000369CA" w:rsidRDefault="00602F46" w:rsidP="000369CA">
            <w:pPr>
              <w:ind w:firstLine="459"/>
              <w:jc w:val="both"/>
              <w:rPr>
                <w:rFonts w:ascii="Times New Roman" w:hAnsi="Times New Roman" w:cs="Times New Roman"/>
                <w:sz w:val="20"/>
                <w:szCs w:val="20"/>
              </w:rPr>
            </w:pPr>
            <w:r w:rsidRPr="000369CA">
              <w:rPr>
                <w:rStyle w:val="210pt"/>
              </w:rPr>
              <w:t xml:space="preserve">1) </w:t>
            </w:r>
            <w:r w:rsidRPr="000369CA">
              <w:rPr>
                <w:rFonts w:ascii="Times New Roman" w:hAnsi="Times New Roman" w:cs="Times New Roman"/>
                <w:sz w:val="20"/>
                <w:szCs w:val="20"/>
              </w:rPr>
              <w:t>Минимально допустимый уровень обеспеченности</w:t>
            </w:r>
            <w:r w:rsidRPr="000369CA">
              <w:rPr>
                <w:rStyle w:val="210pt"/>
              </w:rPr>
              <w:t xml:space="preserve"> такими объектами, как: специализи</w:t>
            </w:r>
            <w:r w:rsidRPr="000369CA">
              <w:rPr>
                <w:rStyle w:val="210pt"/>
              </w:rPr>
              <w:softHyphen/>
              <w:t>рованные учебно-</w:t>
            </w:r>
            <w:r w:rsidRPr="000369CA">
              <w:rPr>
                <w:rStyle w:val="210pt"/>
              </w:rPr>
              <w:softHyphen/>
              <w:t>воспитательные учреждения</w:t>
            </w:r>
            <w:r w:rsidRPr="000369CA">
              <w:rPr>
                <w:rFonts w:ascii="Times New Roman" w:hAnsi="Times New Roman" w:cs="Times New Roman"/>
                <w:sz w:val="20"/>
                <w:szCs w:val="20"/>
              </w:rPr>
              <w:t xml:space="preserve"> и образовательные организации для детей-сирот и д</w:t>
            </w:r>
            <w:r w:rsidRPr="000369CA">
              <w:rPr>
                <w:rFonts w:ascii="Times New Roman" w:hAnsi="Times New Roman" w:cs="Times New Roman"/>
                <w:sz w:val="20"/>
                <w:szCs w:val="20"/>
              </w:rPr>
              <w:t>е</w:t>
            </w:r>
            <w:r w:rsidRPr="000369CA">
              <w:rPr>
                <w:rFonts w:ascii="Times New Roman" w:hAnsi="Times New Roman" w:cs="Times New Roman"/>
                <w:sz w:val="20"/>
                <w:szCs w:val="20"/>
              </w:rPr>
              <w:t>тей, оставшихся без попечения родителей, и р</w:t>
            </w:r>
            <w:r w:rsidRPr="000369CA">
              <w:rPr>
                <w:rStyle w:val="210pt"/>
              </w:rPr>
              <w:t>азмеры земельных участков для таких объектов</w:t>
            </w:r>
            <w:r w:rsidRPr="000369CA">
              <w:rPr>
                <w:rFonts w:ascii="Times New Roman" w:hAnsi="Times New Roman" w:cs="Times New Roman"/>
                <w:sz w:val="20"/>
                <w:szCs w:val="20"/>
              </w:rPr>
              <w:t xml:space="preserve"> прин</w:t>
            </w:r>
            <w:r w:rsidRPr="000369CA">
              <w:rPr>
                <w:rFonts w:ascii="Times New Roman" w:hAnsi="Times New Roman" w:cs="Times New Roman"/>
                <w:sz w:val="20"/>
                <w:szCs w:val="20"/>
              </w:rPr>
              <w:t>и</w:t>
            </w:r>
            <w:r w:rsidRPr="000369CA">
              <w:rPr>
                <w:rFonts w:ascii="Times New Roman" w:hAnsi="Times New Roman" w:cs="Times New Roman"/>
                <w:sz w:val="20"/>
                <w:szCs w:val="20"/>
              </w:rPr>
              <w:t xml:space="preserve">маются по заданию на проектирование; </w:t>
            </w:r>
            <w:r w:rsidRPr="000369CA">
              <w:rPr>
                <w:rStyle w:val="210pt"/>
              </w:rPr>
              <w:t>максимально допустимый уровень территориальной доступн</w:t>
            </w:r>
            <w:r w:rsidRPr="000369CA">
              <w:rPr>
                <w:rStyle w:val="210pt"/>
              </w:rPr>
              <w:t>о</w:t>
            </w:r>
            <w:r w:rsidRPr="000369CA">
              <w:rPr>
                <w:rStyle w:val="210pt"/>
              </w:rPr>
              <w:t xml:space="preserve">сти </w:t>
            </w:r>
            <w:r w:rsidRPr="000369CA">
              <w:rPr>
                <w:rFonts w:ascii="Times New Roman" w:hAnsi="Times New Roman" w:cs="Times New Roman"/>
                <w:sz w:val="20"/>
                <w:szCs w:val="20"/>
              </w:rPr>
              <w:t xml:space="preserve">– </w:t>
            </w:r>
            <w:r w:rsidRPr="000369CA">
              <w:rPr>
                <w:rStyle w:val="210pt"/>
              </w:rPr>
              <w:t>не нормируется</w:t>
            </w:r>
            <w:r w:rsidRPr="000369CA">
              <w:rPr>
                <w:rFonts w:ascii="Times New Roman" w:hAnsi="Times New Roman" w:cs="Times New Roman"/>
                <w:sz w:val="20"/>
                <w:szCs w:val="20"/>
              </w:rPr>
              <w:t>.</w:t>
            </w:r>
          </w:p>
          <w:p w:rsidR="00602F46" w:rsidRPr="000369CA" w:rsidRDefault="00602F46" w:rsidP="000369CA">
            <w:pPr>
              <w:ind w:firstLine="459"/>
              <w:jc w:val="both"/>
              <w:rPr>
                <w:rFonts w:ascii="Times New Roman" w:hAnsi="Times New Roman" w:cs="Times New Roman"/>
                <w:sz w:val="20"/>
                <w:szCs w:val="20"/>
              </w:rPr>
            </w:pPr>
            <w:r w:rsidRPr="000369CA">
              <w:rPr>
                <w:rFonts w:ascii="Times New Roman" w:hAnsi="Times New Roman" w:cs="Times New Roman"/>
                <w:sz w:val="20"/>
                <w:szCs w:val="20"/>
              </w:rPr>
              <w:t>2) Здания специализированных школ и школ-интернатов (для детей с нарушениями физического и умственного развития) должны быть не выше трех этажей.</w:t>
            </w:r>
          </w:p>
          <w:p w:rsidR="00602F46" w:rsidRPr="000369CA" w:rsidRDefault="00602F46" w:rsidP="000369CA">
            <w:pPr>
              <w:ind w:firstLine="459"/>
              <w:jc w:val="both"/>
              <w:rPr>
                <w:rFonts w:ascii="Times New Roman" w:hAnsi="Times New Roman" w:cs="Times New Roman"/>
                <w:sz w:val="20"/>
                <w:szCs w:val="20"/>
              </w:rPr>
            </w:pPr>
            <w:r w:rsidRPr="000369CA">
              <w:rPr>
                <w:rFonts w:ascii="Times New Roman" w:hAnsi="Times New Roman" w:cs="Times New Roman"/>
                <w:sz w:val="20"/>
                <w:szCs w:val="20"/>
              </w:rPr>
              <w:t>3) Образовательные организации для детей-сирот и детей, оставшихся без попечения родителей, рекомендуется размещать в составе детских домов-интернатов.</w:t>
            </w:r>
          </w:p>
        </w:tc>
      </w:tr>
      <w:tr w:rsidR="00602F46" w:rsidRPr="00E3482D" w:rsidTr="000369CA">
        <w:tc>
          <w:tcPr>
            <w:tcW w:w="534"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3</w:t>
            </w:r>
          </w:p>
        </w:tc>
        <w:tc>
          <w:tcPr>
            <w:tcW w:w="9072" w:type="dxa"/>
            <w:gridSpan w:val="8"/>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Физическая культура и массовый спорт</w:t>
            </w:r>
          </w:p>
        </w:tc>
      </w:tr>
      <w:tr w:rsidR="00602F46" w:rsidRPr="00E3482D" w:rsidTr="000369CA">
        <w:tc>
          <w:tcPr>
            <w:tcW w:w="534"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3.1</w:t>
            </w:r>
          </w:p>
        </w:tc>
        <w:tc>
          <w:tcPr>
            <w:tcW w:w="1559"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Плоскостные сооружения крытые и о</w:t>
            </w:r>
            <w:r w:rsidRPr="000369CA">
              <w:rPr>
                <w:rFonts w:ascii="Times New Roman" w:hAnsi="Times New Roman" w:cs="Times New Roman"/>
                <w:sz w:val="20"/>
                <w:szCs w:val="20"/>
              </w:rPr>
              <w:t>т</w:t>
            </w:r>
            <w:r w:rsidRPr="000369CA">
              <w:rPr>
                <w:rFonts w:ascii="Times New Roman" w:hAnsi="Times New Roman" w:cs="Times New Roman"/>
                <w:sz w:val="20"/>
                <w:szCs w:val="20"/>
              </w:rPr>
              <w:t>крытые</w:t>
            </w:r>
          </w:p>
        </w:tc>
        <w:tc>
          <w:tcPr>
            <w:tcW w:w="2032"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Минимально допу</w:t>
            </w:r>
            <w:r w:rsidRPr="000369CA">
              <w:rPr>
                <w:rFonts w:ascii="Times New Roman" w:hAnsi="Times New Roman" w:cs="Times New Roman"/>
                <w:sz w:val="20"/>
                <w:szCs w:val="20"/>
              </w:rPr>
              <w:t>с</w:t>
            </w:r>
            <w:r w:rsidRPr="000369CA">
              <w:rPr>
                <w:rFonts w:ascii="Times New Roman" w:hAnsi="Times New Roman" w:cs="Times New Roman"/>
                <w:sz w:val="20"/>
                <w:szCs w:val="20"/>
              </w:rPr>
              <w:t>тимый уровень обеспеченности,</w:t>
            </w:r>
            <w:r w:rsidRPr="000369CA">
              <w:rPr>
                <w:sz w:val="22"/>
                <w:szCs w:val="22"/>
              </w:rPr>
              <w:t xml:space="preserve"> </w:t>
            </w:r>
            <w:r w:rsidRPr="000369CA">
              <w:rPr>
                <w:rFonts w:ascii="Times New Roman" w:hAnsi="Times New Roman" w:cs="Times New Roman"/>
                <w:sz w:val="20"/>
                <w:szCs w:val="20"/>
              </w:rPr>
              <w:t>тыс. кв. м на 10 тыс. чел.</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Style w:val="210pt"/>
              </w:rPr>
              <w:t>19,5</w:t>
            </w:r>
          </w:p>
        </w:tc>
      </w:tr>
      <w:tr w:rsidR="00602F46" w:rsidRPr="00E3482D" w:rsidTr="000369CA">
        <w:tc>
          <w:tcPr>
            <w:tcW w:w="534"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3.2</w:t>
            </w:r>
          </w:p>
        </w:tc>
        <w:tc>
          <w:tcPr>
            <w:tcW w:w="1559"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Физкультурно-спортивные залы</w:t>
            </w:r>
          </w:p>
        </w:tc>
        <w:tc>
          <w:tcPr>
            <w:tcW w:w="2032"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Минимально допу</w:t>
            </w:r>
            <w:r w:rsidRPr="000369CA">
              <w:rPr>
                <w:rFonts w:ascii="Times New Roman" w:hAnsi="Times New Roman" w:cs="Times New Roman"/>
                <w:sz w:val="20"/>
                <w:szCs w:val="20"/>
              </w:rPr>
              <w:t>с</w:t>
            </w:r>
            <w:r w:rsidRPr="000369CA">
              <w:rPr>
                <w:rFonts w:ascii="Times New Roman" w:hAnsi="Times New Roman" w:cs="Times New Roman"/>
                <w:sz w:val="20"/>
                <w:szCs w:val="20"/>
              </w:rPr>
              <w:t>тимый уровень обеспеченности,</w:t>
            </w:r>
            <w:r w:rsidRPr="000369CA">
              <w:rPr>
                <w:sz w:val="22"/>
                <w:szCs w:val="22"/>
              </w:rPr>
              <w:t xml:space="preserve"> </w:t>
            </w:r>
            <w:r w:rsidRPr="000369CA">
              <w:rPr>
                <w:rFonts w:ascii="Times New Roman" w:hAnsi="Times New Roman" w:cs="Times New Roman"/>
                <w:sz w:val="20"/>
                <w:szCs w:val="20"/>
              </w:rPr>
              <w:t>кв. м. площади пола на 1 тыс. чел.</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80</w:t>
            </w:r>
          </w:p>
        </w:tc>
      </w:tr>
      <w:tr w:rsidR="00602F46" w:rsidRPr="00E3482D" w:rsidTr="000369CA">
        <w:trPr>
          <w:trHeight w:val="685"/>
        </w:trPr>
        <w:tc>
          <w:tcPr>
            <w:tcW w:w="534" w:type="dxa"/>
          </w:tcPr>
          <w:p w:rsidR="00602F46" w:rsidRPr="000369CA" w:rsidRDefault="00602F46" w:rsidP="000369CA">
            <w:pPr>
              <w:jc w:val="center"/>
              <w:rPr>
                <w:rFonts w:ascii="Times New Roman" w:hAnsi="Times New Roman" w:cs="Times New Roman"/>
                <w:sz w:val="20"/>
                <w:szCs w:val="20"/>
              </w:rPr>
            </w:pPr>
          </w:p>
        </w:tc>
        <w:tc>
          <w:tcPr>
            <w:tcW w:w="3591" w:type="dxa"/>
            <w:gridSpan w:val="2"/>
          </w:tcPr>
          <w:p w:rsidR="00602F46" w:rsidRPr="000369CA" w:rsidRDefault="00602F46" w:rsidP="00962300">
            <w:pPr>
              <w:rPr>
                <w:rFonts w:ascii="Times New Roman" w:hAnsi="Times New Roman" w:cs="Times New Roman"/>
                <w:color w:val="auto"/>
                <w:sz w:val="20"/>
                <w:szCs w:val="20"/>
              </w:rPr>
            </w:pPr>
            <w:r w:rsidRPr="000369CA">
              <w:rPr>
                <w:rStyle w:val="210pt"/>
                <w:color w:val="auto"/>
              </w:rPr>
              <w:t>Размер земельного участка, га на 1 тыс. чел.</w:t>
            </w:r>
          </w:p>
        </w:tc>
        <w:tc>
          <w:tcPr>
            <w:tcW w:w="5481" w:type="dxa"/>
            <w:gridSpan w:val="6"/>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 xml:space="preserve">Территории объектов физической культуры и массового спорта – 0,7; </w:t>
            </w:r>
            <w:r w:rsidRPr="000369CA">
              <w:rPr>
                <w:rStyle w:val="210pt"/>
                <w:color w:val="auto"/>
              </w:rPr>
              <w:t xml:space="preserve">объекты 3.1-3.3 – по </w:t>
            </w:r>
            <w:r w:rsidRPr="000369CA">
              <w:rPr>
                <w:rFonts w:ascii="Times New Roman" w:hAnsi="Times New Roman" w:cs="Times New Roman"/>
                <w:color w:val="auto"/>
                <w:sz w:val="20"/>
                <w:szCs w:val="20"/>
              </w:rPr>
              <w:t>заданию на проектиров</w:t>
            </w:r>
            <w:r w:rsidRPr="000369CA">
              <w:rPr>
                <w:rFonts w:ascii="Times New Roman" w:hAnsi="Times New Roman" w:cs="Times New Roman"/>
                <w:color w:val="auto"/>
                <w:sz w:val="20"/>
                <w:szCs w:val="20"/>
              </w:rPr>
              <w:t>а</w:t>
            </w:r>
            <w:r w:rsidRPr="000369CA">
              <w:rPr>
                <w:rFonts w:ascii="Times New Roman" w:hAnsi="Times New Roman" w:cs="Times New Roman"/>
                <w:color w:val="auto"/>
                <w:sz w:val="20"/>
                <w:szCs w:val="20"/>
              </w:rPr>
              <w:t>ние</w:t>
            </w:r>
          </w:p>
        </w:tc>
      </w:tr>
      <w:tr w:rsidR="00602F46" w:rsidRPr="00E3482D" w:rsidTr="000369CA">
        <w:trPr>
          <w:trHeight w:val="362"/>
        </w:trPr>
        <w:tc>
          <w:tcPr>
            <w:tcW w:w="534" w:type="dxa"/>
          </w:tcPr>
          <w:p w:rsidR="00602F46" w:rsidRPr="000369CA" w:rsidRDefault="00602F46" w:rsidP="000369CA">
            <w:pPr>
              <w:jc w:val="center"/>
              <w:rPr>
                <w:rFonts w:ascii="Times New Roman" w:hAnsi="Times New Roman" w:cs="Times New Roman"/>
                <w:sz w:val="20"/>
                <w:szCs w:val="20"/>
              </w:rPr>
            </w:pPr>
          </w:p>
        </w:tc>
        <w:tc>
          <w:tcPr>
            <w:tcW w:w="3591" w:type="dxa"/>
            <w:gridSpan w:val="2"/>
          </w:tcPr>
          <w:p w:rsidR="00602F46" w:rsidRPr="000369CA" w:rsidRDefault="00602F46" w:rsidP="00962300">
            <w:pPr>
              <w:rPr>
                <w:rFonts w:ascii="Times New Roman" w:hAnsi="Times New Roman" w:cs="Times New Roman"/>
                <w:sz w:val="20"/>
                <w:szCs w:val="20"/>
              </w:rPr>
            </w:pPr>
            <w:r w:rsidRPr="000369CA">
              <w:rPr>
                <w:rStyle w:val="210pt"/>
              </w:rPr>
              <w:t>Максимально допустимый уровень территориальной доступности</w:t>
            </w:r>
          </w:p>
        </w:tc>
        <w:tc>
          <w:tcPr>
            <w:tcW w:w="5481" w:type="dxa"/>
            <w:gridSpan w:val="6"/>
          </w:tcPr>
          <w:p w:rsidR="00602F46" w:rsidRPr="000369CA" w:rsidRDefault="00602F46" w:rsidP="000369CA">
            <w:pPr>
              <w:jc w:val="center"/>
              <w:rPr>
                <w:rStyle w:val="210pt"/>
              </w:rPr>
            </w:pPr>
            <w:r w:rsidRPr="000369CA">
              <w:rPr>
                <w:rStyle w:val="210pt"/>
              </w:rPr>
              <w:t>Объекты 3.1-3.3 – 1,5 км;</w:t>
            </w:r>
          </w:p>
          <w:p w:rsidR="00602F46" w:rsidRPr="000369CA" w:rsidRDefault="00602F46" w:rsidP="000369CA">
            <w:pPr>
              <w:jc w:val="center"/>
              <w:rPr>
                <w:rFonts w:ascii="Times New Roman" w:hAnsi="Times New Roman" w:cs="Times New Roman"/>
                <w:sz w:val="20"/>
                <w:szCs w:val="20"/>
              </w:rPr>
            </w:pPr>
            <w:r w:rsidRPr="000369CA">
              <w:rPr>
                <w:rStyle w:val="210pt"/>
              </w:rPr>
              <w:t>объекты 3.4 – 500 м</w:t>
            </w:r>
          </w:p>
        </w:tc>
      </w:tr>
      <w:tr w:rsidR="00602F46" w:rsidRPr="00E3482D" w:rsidTr="000369CA">
        <w:tc>
          <w:tcPr>
            <w:tcW w:w="534" w:type="dxa"/>
          </w:tcPr>
          <w:p w:rsidR="00602F46" w:rsidRPr="000369CA" w:rsidRDefault="00602F46" w:rsidP="000369CA">
            <w:pPr>
              <w:jc w:val="center"/>
              <w:rPr>
                <w:rFonts w:ascii="Times New Roman" w:hAnsi="Times New Roman" w:cs="Times New Roman"/>
                <w:sz w:val="20"/>
                <w:szCs w:val="20"/>
              </w:rPr>
            </w:pPr>
          </w:p>
        </w:tc>
        <w:tc>
          <w:tcPr>
            <w:tcW w:w="3591" w:type="dxa"/>
            <w:gridSpan w:val="2"/>
          </w:tcPr>
          <w:p w:rsidR="00602F46" w:rsidRPr="000369CA" w:rsidRDefault="00602F46" w:rsidP="00962300">
            <w:pPr>
              <w:rPr>
                <w:rFonts w:ascii="Times New Roman" w:hAnsi="Times New Roman" w:cs="Times New Roman"/>
                <w:color w:val="auto"/>
                <w:sz w:val="20"/>
                <w:szCs w:val="20"/>
              </w:rPr>
            </w:pPr>
            <w:r w:rsidRPr="000369CA">
              <w:rPr>
                <w:rStyle w:val="210pt"/>
                <w:color w:val="auto"/>
              </w:rPr>
              <w:t>Норматив единовременной пропус</w:t>
            </w:r>
            <w:r w:rsidRPr="000369CA">
              <w:rPr>
                <w:rStyle w:val="210pt"/>
                <w:color w:val="auto"/>
              </w:rPr>
              <w:t>к</w:t>
            </w:r>
            <w:r w:rsidRPr="000369CA">
              <w:rPr>
                <w:rStyle w:val="210pt"/>
                <w:color w:val="auto"/>
              </w:rPr>
              <w:t>ной способности объектов физической культуры и массового спорта, % от численности населения в возрасте от 3 до 79 лет</w:t>
            </w:r>
          </w:p>
        </w:tc>
        <w:tc>
          <w:tcPr>
            <w:tcW w:w="5481" w:type="dxa"/>
            <w:gridSpan w:val="6"/>
          </w:tcPr>
          <w:p w:rsidR="00602F46" w:rsidRPr="000369CA" w:rsidRDefault="00602F46" w:rsidP="000369CA">
            <w:pPr>
              <w:jc w:val="center"/>
              <w:rPr>
                <w:rFonts w:ascii="Times New Roman" w:hAnsi="Times New Roman" w:cs="Times New Roman"/>
                <w:color w:val="auto"/>
                <w:sz w:val="20"/>
                <w:szCs w:val="20"/>
              </w:rPr>
            </w:pPr>
            <w:r w:rsidRPr="000369CA">
              <w:rPr>
                <w:rStyle w:val="210pt"/>
                <w:color w:val="auto"/>
              </w:rPr>
              <w:t>12,2</w:t>
            </w:r>
          </w:p>
        </w:tc>
      </w:tr>
      <w:tr w:rsidR="00602F46" w:rsidRPr="00E3482D" w:rsidTr="000369CA">
        <w:tc>
          <w:tcPr>
            <w:tcW w:w="534" w:type="dxa"/>
          </w:tcPr>
          <w:p w:rsidR="00602F46" w:rsidRPr="000369CA" w:rsidRDefault="00602F46" w:rsidP="000369CA">
            <w:pPr>
              <w:jc w:val="center"/>
              <w:rPr>
                <w:rFonts w:ascii="Times New Roman" w:hAnsi="Times New Roman" w:cs="Times New Roman"/>
                <w:sz w:val="20"/>
                <w:szCs w:val="20"/>
              </w:rPr>
            </w:pPr>
          </w:p>
        </w:tc>
        <w:tc>
          <w:tcPr>
            <w:tcW w:w="9072" w:type="dxa"/>
            <w:gridSpan w:val="8"/>
          </w:tcPr>
          <w:p w:rsidR="00602F46" w:rsidRPr="000369CA" w:rsidRDefault="00602F46" w:rsidP="000369CA">
            <w:pPr>
              <w:ind w:firstLine="459"/>
              <w:jc w:val="both"/>
              <w:rPr>
                <w:rFonts w:ascii="Times New Roman" w:hAnsi="Times New Roman" w:cs="Times New Roman"/>
                <w:sz w:val="20"/>
                <w:szCs w:val="20"/>
              </w:rPr>
            </w:pPr>
            <w:r w:rsidRPr="000369CA">
              <w:rPr>
                <w:rFonts w:ascii="Times New Roman" w:hAnsi="Times New Roman" w:cs="Times New Roman"/>
                <w:sz w:val="20"/>
                <w:szCs w:val="20"/>
              </w:rPr>
              <w:t>Примечания (объекты 3.1-3.4).</w:t>
            </w:r>
          </w:p>
          <w:p w:rsidR="00602F46" w:rsidRPr="000369CA" w:rsidRDefault="00602F46" w:rsidP="000369CA">
            <w:pPr>
              <w:ind w:firstLine="459"/>
              <w:jc w:val="both"/>
              <w:rPr>
                <w:rFonts w:ascii="Times New Roman" w:hAnsi="Times New Roman" w:cs="Times New Roman"/>
                <w:sz w:val="20"/>
                <w:szCs w:val="20"/>
              </w:rPr>
            </w:pPr>
            <w:r w:rsidRPr="000369CA">
              <w:rPr>
                <w:rStyle w:val="210pt"/>
              </w:rPr>
              <w:t xml:space="preserve">1) </w:t>
            </w:r>
            <w:r w:rsidRPr="000369CA">
              <w:rPr>
                <w:rFonts w:ascii="Times New Roman" w:hAnsi="Times New Roman" w:cs="Times New Roman"/>
                <w:sz w:val="20"/>
                <w:szCs w:val="20"/>
              </w:rPr>
              <w:t>Место размещения открытых плоскостных физкультурно-спортивных сооружений выбирается с учетом действующих требований санитарного законодательства и нормативной документации по планировке территории. В соответствии с СанПиН 2.2.1./2.1.1.1200 для защиты от шума зрителей на трибунах расстояния от границы жилой застройки до открытых физкультурно-оздоровительных с</w:t>
            </w:r>
            <w:r w:rsidRPr="000369CA">
              <w:rPr>
                <w:rFonts w:ascii="Times New Roman" w:hAnsi="Times New Roman" w:cs="Times New Roman"/>
                <w:sz w:val="20"/>
                <w:szCs w:val="20"/>
              </w:rPr>
              <w:t>о</w:t>
            </w:r>
            <w:r w:rsidRPr="000369CA">
              <w:rPr>
                <w:rFonts w:ascii="Times New Roman" w:hAnsi="Times New Roman" w:cs="Times New Roman"/>
                <w:sz w:val="20"/>
                <w:szCs w:val="20"/>
              </w:rPr>
              <w:t>оружений открытого типа должны составлять:</w:t>
            </w:r>
          </w:p>
          <w:p w:rsidR="00602F46" w:rsidRPr="000369CA" w:rsidRDefault="00602F46" w:rsidP="000369CA">
            <w:pPr>
              <w:ind w:firstLine="459"/>
              <w:jc w:val="both"/>
              <w:rPr>
                <w:rFonts w:ascii="Times New Roman" w:hAnsi="Times New Roman" w:cs="Times New Roman"/>
                <w:sz w:val="20"/>
                <w:szCs w:val="20"/>
              </w:rPr>
            </w:pPr>
            <w:r w:rsidRPr="000369CA">
              <w:rPr>
                <w:rFonts w:ascii="Times New Roman" w:hAnsi="Times New Roman" w:cs="Times New Roman"/>
                <w:sz w:val="20"/>
                <w:szCs w:val="20"/>
              </w:rPr>
              <w:t>-</w:t>
            </w:r>
            <w:r w:rsidRPr="000369CA">
              <w:rPr>
                <w:rFonts w:ascii="Times New Roman" w:hAnsi="Times New Roman" w:cs="Times New Roman"/>
                <w:sz w:val="20"/>
                <w:szCs w:val="20"/>
              </w:rPr>
              <w:tab/>
              <w:t>со стационарными трибунами вместимостью свыше 500 мест - 300 м;</w:t>
            </w:r>
          </w:p>
          <w:p w:rsidR="00602F46" w:rsidRPr="000369CA" w:rsidRDefault="00602F46" w:rsidP="000369CA">
            <w:pPr>
              <w:ind w:firstLine="459"/>
              <w:jc w:val="both"/>
              <w:rPr>
                <w:rFonts w:ascii="Times New Roman" w:hAnsi="Times New Roman" w:cs="Times New Roman"/>
                <w:sz w:val="20"/>
                <w:szCs w:val="20"/>
              </w:rPr>
            </w:pPr>
            <w:r w:rsidRPr="000369CA">
              <w:rPr>
                <w:rFonts w:ascii="Times New Roman" w:hAnsi="Times New Roman" w:cs="Times New Roman"/>
                <w:sz w:val="20"/>
                <w:szCs w:val="20"/>
              </w:rPr>
              <w:t>-</w:t>
            </w:r>
            <w:r w:rsidRPr="000369CA">
              <w:rPr>
                <w:rFonts w:ascii="Times New Roman" w:hAnsi="Times New Roman" w:cs="Times New Roman"/>
                <w:sz w:val="20"/>
                <w:szCs w:val="20"/>
              </w:rPr>
              <w:tab/>
              <w:t>со стационарными трибунами вместимостью от 100 до 500 мест - 100 м;</w:t>
            </w:r>
          </w:p>
          <w:p w:rsidR="00602F46" w:rsidRPr="000369CA" w:rsidRDefault="00602F46" w:rsidP="000369CA">
            <w:pPr>
              <w:ind w:firstLine="459"/>
              <w:jc w:val="both"/>
              <w:rPr>
                <w:rFonts w:ascii="Times New Roman" w:hAnsi="Times New Roman" w:cs="Times New Roman"/>
                <w:sz w:val="20"/>
                <w:szCs w:val="20"/>
              </w:rPr>
            </w:pPr>
            <w:r w:rsidRPr="000369CA">
              <w:rPr>
                <w:rFonts w:ascii="Times New Roman" w:hAnsi="Times New Roman" w:cs="Times New Roman"/>
                <w:sz w:val="20"/>
                <w:szCs w:val="20"/>
              </w:rPr>
              <w:t>-</w:t>
            </w:r>
            <w:r w:rsidRPr="000369CA">
              <w:rPr>
                <w:rFonts w:ascii="Times New Roman" w:hAnsi="Times New Roman" w:cs="Times New Roman"/>
                <w:sz w:val="20"/>
                <w:szCs w:val="20"/>
              </w:rPr>
              <w:tab/>
              <w:t>со стационарными трибунами вместимостью до 100 мест - 50 м.</w:t>
            </w:r>
          </w:p>
          <w:p w:rsidR="00602F46" w:rsidRPr="000369CA" w:rsidRDefault="00602F46" w:rsidP="000369CA">
            <w:pPr>
              <w:ind w:firstLine="459"/>
              <w:jc w:val="both"/>
              <w:rPr>
                <w:rFonts w:ascii="Times New Roman" w:hAnsi="Times New Roman" w:cs="Times New Roman"/>
                <w:sz w:val="20"/>
                <w:szCs w:val="20"/>
              </w:rPr>
            </w:pPr>
            <w:r w:rsidRPr="000369CA">
              <w:rPr>
                <w:rFonts w:ascii="Times New Roman" w:hAnsi="Times New Roman" w:cs="Times New Roman"/>
                <w:sz w:val="20"/>
                <w:szCs w:val="20"/>
              </w:rPr>
              <w:t>2)</w:t>
            </w:r>
            <w:r w:rsidRPr="000369CA">
              <w:rPr>
                <w:rFonts w:ascii="Times New Roman" w:hAnsi="Times New Roman" w:cs="Times New Roman"/>
                <w:sz w:val="20"/>
                <w:szCs w:val="20"/>
              </w:rPr>
              <w:tab/>
              <w:t>При обустройстве площадок для занятий физкультурой и спортом следует руководствоваться СП 31-115-2006.</w:t>
            </w:r>
          </w:p>
        </w:tc>
      </w:tr>
      <w:tr w:rsidR="00602F46" w:rsidRPr="00E3482D" w:rsidTr="000369CA">
        <w:tc>
          <w:tcPr>
            <w:tcW w:w="534"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4</w:t>
            </w:r>
          </w:p>
        </w:tc>
        <w:tc>
          <w:tcPr>
            <w:tcW w:w="9072" w:type="dxa"/>
            <w:gridSpan w:val="8"/>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Культура и искусство</w:t>
            </w:r>
          </w:p>
        </w:tc>
      </w:tr>
      <w:tr w:rsidR="00602F46" w:rsidRPr="00E3482D" w:rsidTr="000369CA">
        <w:trPr>
          <w:trHeight w:val="470"/>
        </w:trPr>
        <w:tc>
          <w:tcPr>
            <w:tcW w:w="534" w:type="dxa"/>
            <w:vMerge w:val="restart"/>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4.1</w:t>
            </w:r>
          </w:p>
        </w:tc>
        <w:tc>
          <w:tcPr>
            <w:tcW w:w="1559" w:type="dxa"/>
            <w:vMerge w:val="restart"/>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Муниципал</w:t>
            </w:r>
            <w:r w:rsidRPr="000369CA">
              <w:rPr>
                <w:rFonts w:ascii="Times New Roman" w:hAnsi="Times New Roman" w:cs="Times New Roman"/>
                <w:sz w:val="20"/>
                <w:szCs w:val="20"/>
              </w:rPr>
              <w:t>ь</w:t>
            </w:r>
            <w:r w:rsidRPr="000369CA">
              <w:rPr>
                <w:rFonts w:ascii="Times New Roman" w:hAnsi="Times New Roman" w:cs="Times New Roman"/>
                <w:sz w:val="20"/>
                <w:szCs w:val="20"/>
              </w:rPr>
              <w:t>ные библиот</w:t>
            </w:r>
            <w:r w:rsidRPr="000369CA">
              <w:rPr>
                <w:rFonts w:ascii="Times New Roman" w:hAnsi="Times New Roman" w:cs="Times New Roman"/>
                <w:sz w:val="20"/>
                <w:szCs w:val="20"/>
              </w:rPr>
              <w:t>е</w:t>
            </w:r>
            <w:r w:rsidRPr="000369CA">
              <w:rPr>
                <w:rFonts w:ascii="Times New Roman" w:hAnsi="Times New Roman" w:cs="Times New Roman"/>
                <w:sz w:val="20"/>
                <w:szCs w:val="20"/>
              </w:rPr>
              <w:t>ки</w:t>
            </w:r>
          </w:p>
        </w:tc>
        <w:tc>
          <w:tcPr>
            <w:tcW w:w="2032" w:type="dxa"/>
            <w:vMerge w:val="restart"/>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Минимально допу</w:t>
            </w:r>
            <w:r w:rsidRPr="000369CA">
              <w:rPr>
                <w:rFonts w:ascii="Times New Roman" w:hAnsi="Times New Roman" w:cs="Times New Roman"/>
                <w:sz w:val="20"/>
                <w:szCs w:val="20"/>
              </w:rPr>
              <w:t>с</w:t>
            </w:r>
            <w:r w:rsidRPr="000369CA">
              <w:rPr>
                <w:rFonts w:ascii="Times New Roman" w:hAnsi="Times New Roman" w:cs="Times New Roman"/>
                <w:sz w:val="20"/>
                <w:szCs w:val="20"/>
              </w:rPr>
              <w:t>тимый уровень обеспеченности, объект</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Общедоступная библиотека с детским отделением – 1 &lt;*&gt; &lt;**&gt;;</w:t>
            </w:r>
          </w:p>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филиал общедоступной библиотеки – 1 на 1 тыс. чел. &lt;***&gt;</w:t>
            </w:r>
          </w:p>
        </w:tc>
      </w:tr>
      <w:tr w:rsidR="00602F46" w:rsidRPr="00E3482D" w:rsidTr="000369CA">
        <w:trPr>
          <w:trHeight w:val="140"/>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032" w:type="dxa"/>
            <w:vMerge/>
          </w:tcPr>
          <w:p w:rsidR="00602F46" w:rsidRPr="000369CA" w:rsidRDefault="00602F46" w:rsidP="00962300">
            <w:pPr>
              <w:rPr>
                <w:rFonts w:ascii="Times New Roman" w:hAnsi="Times New Roman" w:cs="Times New Roman"/>
                <w:sz w:val="20"/>
                <w:szCs w:val="20"/>
              </w:rPr>
            </w:pPr>
          </w:p>
        </w:tc>
        <w:tc>
          <w:tcPr>
            <w:tcW w:w="5481" w:type="dxa"/>
            <w:gridSpan w:val="6"/>
          </w:tcPr>
          <w:p w:rsidR="00602F46" w:rsidRPr="000369CA" w:rsidRDefault="00602F46" w:rsidP="000369CA">
            <w:pPr>
              <w:jc w:val="both"/>
              <w:rPr>
                <w:rFonts w:ascii="Times New Roman" w:hAnsi="Times New Roman" w:cs="Times New Roman"/>
                <w:sz w:val="20"/>
                <w:szCs w:val="20"/>
              </w:rPr>
            </w:pPr>
            <w:r w:rsidRPr="000369CA">
              <w:rPr>
                <w:rFonts w:ascii="Times New Roman" w:hAnsi="Times New Roman" w:cs="Times New Roman"/>
                <w:sz w:val="20"/>
                <w:szCs w:val="20"/>
              </w:rPr>
              <w:t>&lt;*&gt; – независимо от количества населения;</w:t>
            </w:r>
          </w:p>
          <w:p w:rsidR="00602F46" w:rsidRPr="000369CA" w:rsidRDefault="00602F46" w:rsidP="000369CA">
            <w:pPr>
              <w:jc w:val="both"/>
              <w:rPr>
                <w:rFonts w:ascii="Times New Roman" w:hAnsi="Times New Roman" w:cs="Times New Roman"/>
                <w:sz w:val="20"/>
                <w:szCs w:val="20"/>
              </w:rPr>
            </w:pPr>
            <w:r w:rsidRPr="000369CA">
              <w:rPr>
                <w:rFonts w:ascii="Times New Roman" w:hAnsi="Times New Roman" w:cs="Times New Roman"/>
                <w:sz w:val="20"/>
                <w:szCs w:val="20"/>
              </w:rPr>
              <w:t>&lt;**&gt; – располагается в административном центре сельского поселения и имеет статус центральной;</w:t>
            </w:r>
          </w:p>
          <w:p w:rsidR="00602F46" w:rsidRPr="000369CA" w:rsidRDefault="00602F46" w:rsidP="000369CA">
            <w:pPr>
              <w:jc w:val="both"/>
              <w:rPr>
                <w:rFonts w:ascii="Times New Roman" w:hAnsi="Times New Roman" w:cs="Times New Roman"/>
                <w:sz w:val="20"/>
                <w:szCs w:val="20"/>
              </w:rPr>
            </w:pPr>
            <w:r w:rsidRPr="000369CA">
              <w:rPr>
                <w:rFonts w:ascii="Times New Roman" w:hAnsi="Times New Roman" w:cs="Times New Roman"/>
                <w:sz w:val="20"/>
                <w:szCs w:val="20"/>
              </w:rPr>
              <w:t>&lt;**&gt; – сельский филиал общедоступной библиотеки может обслуживать как один населенный пункт, так и несколько населенных пунктов, население которых по совокупности составляет 1 тыс. чел. При вычислении нормы для филиалов сельской библиотеки в расчет принимается численность н</w:t>
            </w:r>
            <w:r w:rsidRPr="000369CA">
              <w:rPr>
                <w:rFonts w:ascii="Times New Roman" w:hAnsi="Times New Roman" w:cs="Times New Roman"/>
                <w:sz w:val="20"/>
                <w:szCs w:val="20"/>
              </w:rPr>
              <w:t>а</w:t>
            </w:r>
            <w:r w:rsidRPr="000369CA">
              <w:rPr>
                <w:rFonts w:ascii="Times New Roman" w:hAnsi="Times New Roman" w:cs="Times New Roman"/>
                <w:sz w:val="20"/>
                <w:szCs w:val="20"/>
              </w:rPr>
              <w:t>селения сельского поселения без учета административного центра. Если сельское поселение более 5 тыс. чел., к расчету принимается 1 сетевая единица на 3 тыс. чел.</w:t>
            </w:r>
          </w:p>
        </w:tc>
      </w:tr>
      <w:tr w:rsidR="00602F46" w:rsidRPr="00E3482D" w:rsidTr="000369CA">
        <w:tc>
          <w:tcPr>
            <w:tcW w:w="534" w:type="dxa"/>
            <w:vMerge w:val="restart"/>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4.2</w:t>
            </w:r>
          </w:p>
        </w:tc>
        <w:tc>
          <w:tcPr>
            <w:tcW w:w="1559" w:type="dxa"/>
            <w:vMerge w:val="restart"/>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Муниципал</w:t>
            </w:r>
            <w:r w:rsidRPr="000369CA">
              <w:rPr>
                <w:rFonts w:ascii="Times New Roman" w:hAnsi="Times New Roman" w:cs="Times New Roman"/>
                <w:sz w:val="20"/>
                <w:szCs w:val="20"/>
              </w:rPr>
              <w:t>ь</w:t>
            </w:r>
            <w:r w:rsidRPr="000369CA">
              <w:rPr>
                <w:rFonts w:ascii="Times New Roman" w:hAnsi="Times New Roman" w:cs="Times New Roman"/>
                <w:sz w:val="20"/>
                <w:szCs w:val="20"/>
              </w:rPr>
              <w:t>ные учрежд</w:t>
            </w:r>
            <w:r w:rsidRPr="000369CA">
              <w:rPr>
                <w:rFonts w:ascii="Times New Roman" w:hAnsi="Times New Roman" w:cs="Times New Roman"/>
                <w:sz w:val="20"/>
                <w:szCs w:val="20"/>
              </w:rPr>
              <w:t>е</w:t>
            </w:r>
            <w:r w:rsidRPr="000369CA">
              <w:rPr>
                <w:rFonts w:ascii="Times New Roman" w:hAnsi="Times New Roman" w:cs="Times New Roman"/>
                <w:sz w:val="20"/>
                <w:szCs w:val="20"/>
              </w:rPr>
              <w:t>ния культуры клубного типа</w:t>
            </w:r>
          </w:p>
        </w:tc>
        <w:tc>
          <w:tcPr>
            <w:tcW w:w="2032" w:type="dxa"/>
            <w:vMerge w:val="restart"/>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Минимально допу</w:t>
            </w:r>
            <w:r w:rsidRPr="000369CA">
              <w:rPr>
                <w:rFonts w:ascii="Times New Roman" w:hAnsi="Times New Roman" w:cs="Times New Roman"/>
                <w:sz w:val="20"/>
                <w:szCs w:val="20"/>
              </w:rPr>
              <w:t>с</w:t>
            </w:r>
            <w:r w:rsidRPr="000369CA">
              <w:rPr>
                <w:rFonts w:ascii="Times New Roman" w:hAnsi="Times New Roman" w:cs="Times New Roman"/>
                <w:sz w:val="20"/>
                <w:szCs w:val="20"/>
              </w:rPr>
              <w:t>тимый уровень обеспеченности, объект</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 – адм. центр поселения; 1 – на 1 тыс. чел.****</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032" w:type="dxa"/>
            <w:vMerge/>
          </w:tcPr>
          <w:p w:rsidR="00602F46" w:rsidRPr="000369CA" w:rsidRDefault="00602F46" w:rsidP="00962300">
            <w:pPr>
              <w:rPr>
                <w:rFonts w:ascii="Times New Roman" w:hAnsi="Times New Roman" w:cs="Times New Roman"/>
                <w:sz w:val="20"/>
                <w:szCs w:val="20"/>
              </w:rPr>
            </w:pPr>
          </w:p>
        </w:tc>
        <w:tc>
          <w:tcPr>
            <w:tcW w:w="5481" w:type="dxa"/>
            <w:gridSpan w:val="6"/>
          </w:tcPr>
          <w:p w:rsidR="00602F46" w:rsidRPr="000369CA" w:rsidRDefault="00602F46" w:rsidP="000369CA">
            <w:pPr>
              <w:ind w:firstLine="459"/>
              <w:jc w:val="both"/>
              <w:rPr>
                <w:rFonts w:ascii="Times New Roman" w:hAnsi="Times New Roman" w:cs="Times New Roman"/>
                <w:sz w:val="20"/>
                <w:szCs w:val="20"/>
              </w:rPr>
            </w:pPr>
            <w:r w:rsidRPr="000369CA">
              <w:rPr>
                <w:rFonts w:ascii="Times New Roman" w:hAnsi="Times New Roman" w:cs="Times New Roman"/>
                <w:sz w:val="20"/>
                <w:szCs w:val="20"/>
              </w:rPr>
              <w:t>**** Сельский дом культуры может обслуживать как один населенный пункт, так и несколько населенных пун</w:t>
            </w:r>
            <w:r w:rsidRPr="000369CA">
              <w:rPr>
                <w:rFonts w:ascii="Times New Roman" w:hAnsi="Times New Roman" w:cs="Times New Roman"/>
                <w:sz w:val="20"/>
                <w:szCs w:val="20"/>
              </w:rPr>
              <w:t>к</w:t>
            </w:r>
            <w:r w:rsidRPr="000369CA">
              <w:rPr>
                <w:rFonts w:ascii="Times New Roman" w:hAnsi="Times New Roman" w:cs="Times New Roman"/>
                <w:sz w:val="20"/>
                <w:szCs w:val="20"/>
              </w:rPr>
              <w:t>тов, население которых в сумме составляет 1 тыс. чел. При вычислении нормы для филиалов сельской библиотеки в расчет принимается численность населения сельского пос</w:t>
            </w:r>
            <w:r w:rsidRPr="000369CA">
              <w:rPr>
                <w:rFonts w:ascii="Times New Roman" w:hAnsi="Times New Roman" w:cs="Times New Roman"/>
                <w:sz w:val="20"/>
                <w:szCs w:val="20"/>
              </w:rPr>
              <w:t>е</w:t>
            </w:r>
            <w:r w:rsidRPr="000369CA">
              <w:rPr>
                <w:rFonts w:ascii="Times New Roman" w:hAnsi="Times New Roman" w:cs="Times New Roman"/>
                <w:sz w:val="20"/>
                <w:szCs w:val="20"/>
              </w:rPr>
              <w:t>ления без учета административного центра. Если сельское поселение более 5 тыс. чел., к расчету принимается 1 сетевая единица на 3 тыс. чел.</w:t>
            </w:r>
          </w:p>
        </w:tc>
      </w:tr>
      <w:tr w:rsidR="00602F46" w:rsidRPr="00E3482D" w:rsidTr="000369CA">
        <w:tc>
          <w:tcPr>
            <w:tcW w:w="534"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4.3</w:t>
            </w:r>
          </w:p>
        </w:tc>
        <w:tc>
          <w:tcPr>
            <w:tcW w:w="1559" w:type="dxa"/>
          </w:tcPr>
          <w:p w:rsidR="00602F46" w:rsidRPr="000369CA" w:rsidRDefault="00602F46" w:rsidP="00270C53">
            <w:pPr>
              <w:rPr>
                <w:rFonts w:ascii="Times New Roman" w:hAnsi="Times New Roman" w:cs="Times New Roman"/>
                <w:sz w:val="20"/>
                <w:szCs w:val="20"/>
              </w:rPr>
            </w:pPr>
            <w:r w:rsidRPr="000369CA">
              <w:rPr>
                <w:rFonts w:ascii="Times New Roman" w:hAnsi="Times New Roman" w:cs="Times New Roman"/>
                <w:sz w:val="20"/>
                <w:szCs w:val="20"/>
              </w:rPr>
              <w:t xml:space="preserve">Кинозалы </w:t>
            </w:r>
          </w:p>
        </w:tc>
        <w:tc>
          <w:tcPr>
            <w:tcW w:w="2032"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Минимально допу</w:t>
            </w:r>
            <w:r w:rsidRPr="000369CA">
              <w:rPr>
                <w:rFonts w:ascii="Times New Roman" w:hAnsi="Times New Roman" w:cs="Times New Roman"/>
                <w:sz w:val="20"/>
                <w:szCs w:val="20"/>
              </w:rPr>
              <w:t>с</w:t>
            </w:r>
            <w:r w:rsidRPr="000369CA">
              <w:rPr>
                <w:rFonts w:ascii="Times New Roman" w:hAnsi="Times New Roman" w:cs="Times New Roman"/>
                <w:sz w:val="20"/>
                <w:szCs w:val="20"/>
              </w:rPr>
              <w:t>тимый уровень обеспеченности, объект</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 при населении от 3 тыс. чел.</w:t>
            </w:r>
          </w:p>
        </w:tc>
      </w:tr>
      <w:tr w:rsidR="00602F46" w:rsidRPr="00E3482D" w:rsidTr="000369CA">
        <w:tc>
          <w:tcPr>
            <w:tcW w:w="534" w:type="dxa"/>
          </w:tcPr>
          <w:p w:rsidR="00602F46" w:rsidRPr="000369CA" w:rsidRDefault="00602F46" w:rsidP="000369CA">
            <w:pPr>
              <w:jc w:val="center"/>
              <w:rPr>
                <w:rFonts w:ascii="Times New Roman" w:hAnsi="Times New Roman" w:cs="Times New Roman"/>
                <w:sz w:val="20"/>
                <w:szCs w:val="20"/>
              </w:rPr>
            </w:pPr>
          </w:p>
        </w:tc>
        <w:tc>
          <w:tcPr>
            <w:tcW w:w="3591" w:type="dxa"/>
            <w:gridSpan w:val="2"/>
          </w:tcPr>
          <w:p w:rsidR="00602F46" w:rsidRPr="000369CA" w:rsidRDefault="00602F46" w:rsidP="00962300">
            <w:pPr>
              <w:rPr>
                <w:rFonts w:ascii="Times New Roman" w:hAnsi="Times New Roman" w:cs="Times New Roman"/>
                <w:sz w:val="20"/>
                <w:szCs w:val="20"/>
              </w:rPr>
            </w:pPr>
            <w:r w:rsidRPr="000369CA">
              <w:rPr>
                <w:rStyle w:val="210pt"/>
                <w:color w:val="auto"/>
              </w:rPr>
              <w:t>Размер земельного участка (объекты 4.1-4.3)</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По заданию на проектирование</w:t>
            </w:r>
          </w:p>
        </w:tc>
      </w:tr>
      <w:tr w:rsidR="00602F46" w:rsidRPr="00E3482D" w:rsidTr="000369CA">
        <w:tc>
          <w:tcPr>
            <w:tcW w:w="534" w:type="dxa"/>
          </w:tcPr>
          <w:p w:rsidR="00602F46" w:rsidRPr="000369CA" w:rsidRDefault="00602F46" w:rsidP="000369CA">
            <w:pPr>
              <w:jc w:val="center"/>
              <w:rPr>
                <w:rFonts w:ascii="Times New Roman" w:hAnsi="Times New Roman" w:cs="Times New Roman"/>
                <w:sz w:val="20"/>
                <w:szCs w:val="20"/>
              </w:rPr>
            </w:pPr>
          </w:p>
        </w:tc>
        <w:tc>
          <w:tcPr>
            <w:tcW w:w="3591" w:type="dxa"/>
            <w:gridSpan w:val="2"/>
          </w:tcPr>
          <w:p w:rsidR="00602F46" w:rsidRPr="000369CA" w:rsidRDefault="00602F46" w:rsidP="00962300">
            <w:pPr>
              <w:rPr>
                <w:rStyle w:val="210pt"/>
                <w:color w:val="auto"/>
              </w:rPr>
            </w:pPr>
            <w:r w:rsidRPr="000369CA">
              <w:rPr>
                <w:rStyle w:val="210pt"/>
              </w:rPr>
              <w:t>Максимально допустимый уровень территориальной доступности (тран</w:t>
            </w:r>
            <w:r w:rsidRPr="000369CA">
              <w:rPr>
                <w:rStyle w:val="210pt"/>
              </w:rPr>
              <w:t>с</w:t>
            </w:r>
            <w:r w:rsidRPr="000369CA">
              <w:rPr>
                <w:rStyle w:val="210pt"/>
              </w:rPr>
              <w:t>портная доступность, минут)</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15-30</w:t>
            </w:r>
          </w:p>
        </w:tc>
      </w:tr>
      <w:tr w:rsidR="00602F46" w:rsidRPr="00E3482D" w:rsidTr="000369CA">
        <w:tc>
          <w:tcPr>
            <w:tcW w:w="534"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5</w:t>
            </w:r>
          </w:p>
        </w:tc>
        <w:tc>
          <w:tcPr>
            <w:tcW w:w="9072" w:type="dxa"/>
            <w:gridSpan w:val="8"/>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Торговля, общественное питание и бытовое обслуживание</w:t>
            </w:r>
          </w:p>
        </w:tc>
      </w:tr>
      <w:tr w:rsidR="00602F46" w:rsidRPr="00E3482D" w:rsidTr="000369CA">
        <w:tc>
          <w:tcPr>
            <w:tcW w:w="534" w:type="dxa"/>
            <w:vMerge w:val="restart"/>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5.1</w:t>
            </w:r>
          </w:p>
        </w:tc>
        <w:tc>
          <w:tcPr>
            <w:tcW w:w="1559" w:type="dxa"/>
            <w:vMerge w:val="restart"/>
          </w:tcPr>
          <w:p w:rsidR="00602F46" w:rsidRPr="000369CA" w:rsidRDefault="00602F46" w:rsidP="00962300">
            <w:pPr>
              <w:rPr>
                <w:rStyle w:val="210pt"/>
              </w:rPr>
            </w:pPr>
            <w:r w:rsidRPr="000369CA">
              <w:rPr>
                <w:rStyle w:val="210pt"/>
              </w:rPr>
              <w:t>Магазины (в т. ч.: продовол</w:t>
            </w:r>
            <w:r w:rsidRPr="000369CA">
              <w:rPr>
                <w:rStyle w:val="210pt"/>
              </w:rPr>
              <w:t>ь</w:t>
            </w:r>
            <w:r w:rsidRPr="000369CA">
              <w:rPr>
                <w:rStyle w:val="210pt"/>
              </w:rPr>
              <w:t>ственных тов</w:t>
            </w:r>
            <w:r w:rsidRPr="000369CA">
              <w:rPr>
                <w:rStyle w:val="210pt"/>
              </w:rPr>
              <w:t>а</w:t>
            </w:r>
            <w:r w:rsidRPr="000369CA">
              <w:rPr>
                <w:rStyle w:val="210pt"/>
              </w:rPr>
              <w:t>ров, объект / непродовол</w:t>
            </w:r>
            <w:r w:rsidRPr="000369CA">
              <w:rPr>
                <w:rStyle w:val="210pt"/>
              </w:rPr>
              <w:t>ь</w:t>
            </w:r>
            <w:r w:rsidRPr="000369CA">
              <w:rPr>
                <w:rStyle w:val="210pt"/>
              </w:rPr>
              <w:t>ственных тов</w:t>
            </w:r>
            <w:r w:rsidRPr="000369CA">
              <w:rPr>
                <w:rStyle w:val="210pt"/>
              </w:rPr>
              <w:t>а</w:t>
            </w:r>
            <w:r w:rsidRPr="000369CA">
              <w:rPr>
                <w:rStyle w:val="210pt"/>
              </w:rPr>
              <w:t>ров, объект)</w:t>
            </w:r>
          </w:p>
        </w:tc>
        <w:tc>
          <w:tcPr>
            <w:tcW w:w="2032" w:type="dxa"/>
          </w:tcPr>
          <w:p w:rsidR="00602F46" w:rsidRPr="000369CA" w:rsidRDefault="00602F46" w:rsidP="00962300">
            <w:pPr>
              <w:rPr>
                <w:rStyle w:val="210pt"/>
              </w:rPr>
            </w:pPr>
            <w:r w:rsidRPr="000369CA">
              <w:rPr>
                <w:rFonts w:ascii="Times New Roman" w:hAnsi="Times New Roman" w:cs="Times New Roman"/>
                <w:sz w:val="20"/>
                <w:szCs w:val="20"/>
              </w:rPr>
              <w:t>Минимально допу</w:t>
            </w:r>
            <w:r w:rsidRPr="000369CA">
              <w:rPr>
                <w:rFonts w:ascii="Times New Roman" w:hAnsi="Times New Roman" w:cs="Times New Roman"/>
                <w:sz w:val="20"/>
                <w:szCs w:val="20"/>
              </w:rPr>
              <w:t>с</w:t>
            </w:r>
            <w:r w:rsidRPr="000369CA">
              <w:rPr>
                <w:rFonts w:ascii="Times New Roman" w:hAnsi="Times New Roman" w:cs="Times New Roman"/>
                <w:sz w:val="20"/>
                <w:szCs w:val="20"/>
              </w:rPr>
              <w:t>тимый уровень обеспеченности,</w:t>
            </w:r>
            <w:r w:rsidRPr="000369CA">
              <w:rPr>
                <w:sz w:val="22"/>
                <w:szCs w:val="22"/>
              </w:rPr>
              <w:t xml:space="preserve"> </w:t>
            </w:r>
            <w:r w:rsidRPr="000369CA">
              <w:rPr>
                <w:rFonts w:ascii="Times New Roman" w:hAnsi="Times New Roman" w:cs="Times New Roman"/>
                <w:sz w:val="20"/>
                <w:szCs w:val="20"/>
              </w:rPr>
              <w:t>м</w:t>
            </w:r>
            <w:r w:rsidRPr="000369CA">
              <w:rPr>
                <w:rFonts w:ascii="Times New Roman" w:hAnsi="Times New Roman" w:cs="Times New Roman"/>
                <w:sz w:val="20"/>
                <w:szCs w:val="20"/>
                <w:vertAlign w:val="superscript"/>
              </w:rPr>
              <w:t>2</w:t>
            </w:r>
            <w:r w:rsidRPr="000369CA">
              <w:rPr>
                <w:rFonts w:ascii="Times New Roman" w:hAnsi="Times New Roman" w:cs="Times New Roman"/>
                <w:sz w:val="20"/>
                <w:szCs w:val="20"/>
              </w:rPr>
              <w:t xml:space="preserve"> торговой площади на 1 тыс. чел.</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300 (100 / 200)</w:t>
            </w:r>
          </w:p>
          <w:p w:rsidR="00602F46" w:rsidRPr="000369CA" w:rsidRDefault="00602F46" w:rsidP="000369CA">
            <w:pPr>
              <w:jc w:val="center"/>
              <w:rPr>
                <w:rFonts w:ascii="Times New Roman" w:hAnsi="Times New Roman" w:cs="Times New Roman"/>
                <w:sz w:val="20"/>
                <w:szCs w:val="20"/>
              </w:rPr>
            </w:pPr>
          </w:p>
        </w:tc>
      </w:tr>
      <w:tr w:rsidR="00602F46" w:rsidRPr="00E3482D" w:rsidTr="000369CA">
        <w:trPr>
          <w:trHeight w:val="93"/>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rPr>
            </w:pPr>
          </w:p>
        </w:tc>
        <w:tc>
          <w:tcPr>
            <w:tcW w:w="2032" w:type="dxa"/>
            <w:vMerge w:val="restart"/>
          </w:tcPr>
          <w:p w:rsidR="00602F46" w:rsidRPr="000369CA" w:rsidRDefault="00602F46" w:rsidP="00962300">
            <w:pPr>
              <w:rPr>
                <w:rStyle w:val="210pt"/>
              </w:rPr>
            </w:pPr>
            <w:r w:rsidRPr="000369CA">
              <w:rPr>
                <w:rStyle w:val="210pt"/>
              </w:rPr>
              <w:t>Размер земельного участка, га на объект</w:t>
            </w:r>
          </w:p>
        </w:tc>
        <w:tc>
          <w:tcPr>
            <w:tcW w:w="249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Размер</w:t>
            </w:r>
          </w:p>
        </w:tc>
        <w:tc>
          <w:tcPr>
            <w:tcW w:w="2990"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Население сельского поселения, тыс. чел.</w:t>
            </w:r>
          </w:p>
        </w:tc>
      </w:tr>
      <w:tr w:rsidR="00602F46" w:rsidRPr="00E3482D" w:rsidTr="000369CA">
        <w:trPr>
          <w:trHeight w:val="93"/>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rPr>
            </w:pPr>
          </w:p>
        </w:tc>
        <w:tc>
          <w:tcPr>
            <w:tcW w:w="2032" w:type="dxa"/>
            <w:vMerge/>
          </w:tcPr>
          <w:p w:rsidR="00602F46" w:rsidRPr="000369CA" w:rsidRDefault="00602F46" w:rsidP="00962300">
            <w:pPr>
              <w:rPr>
                <w:rStyle w:val="210pt"/>
              </w:rPr>
            </w:pPr>
          </w:p>
        </w:tc>
        <w:tc>
          <w:tcPr>
            <w:tcW w:w="249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color w:val="auto"/>
                <w:sz w:val="20"/>
                <w:szCs w:val="20"/>
              </w:rPr>
              <w:t>0,03-0,2</w:t>
            </w:r>
          </w:p>
        </w:tc>
        <w:tc>
          <w:tcPr>
            <w:tcW w:w="2990"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до 1</w:t>
            </w:r>
          </w:p>
        </w:tc>
      </w:tr>
      <w:tr w:rsidR="00602F46" w:rsidRPr="00E3482D" w:rsidTr="000369CA">
        <w:trPr>
          <w:trHeight w:val="93"/>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rPr>
            </w:pPr>
          </w:p>
        </w:tc>
        <w:tc>
          <w:tcPr>
            <w:tcW w:w="2032" w:type="dxa"/>
            <w:vMerge/>
          </w:tcPr>
          <w:p w:rsidR="00602F46" w:rsidRPr="000369CA" w:rsidRDefault="00602F46" w:rsidP="00962300">
            <w:pPr>
              <w:rPr>
                <w:rStyle w:val="210pt"/>
              </w:rPr>
            </w:pPr>
          </w:p>
        </w:tc>
        <w:tc>
          <w:tcPr>
            <w:tcW w:w="249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0,2-0,4</w:t>
            </w:r>
          </w:p>
        </w:tc>
        <w:tc>
          <w:tcPr>
            <w:tcW w:w="2990"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св. 1 до 3</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rPr>
            </w:pPr>
          </w:p>
        </w:tc>
        <w:tc>
          <w:tcPr>
            <w:tcW w:w="7513" w:type="dxa"/>
            <w:gridSpan w:val="7"/>
          </w:tcPr>
          <w:p w:rsidR="00602F46" w:rsidRPr="000369CA" w:rsidRDefault="00602F46" w:rsidP="000369CA">
            <w:pPr>
              <w:ind w:firstLine="591"/>
              <w:jc w:val="both"/>
              <w:rPr>
                <w:rFonts w:ascii="Times New Roman" w:hAnsi="Times New Roman" w:cs="Times New Roman"/>
                <w:sz w:val="20"/>
                <w:szCs w:val="20"/>
              </w:rPr>
            </w:pPr>
            <w:r w:rsidRPr="000369CA">
              <w:rPr>
                <w:rFonts w:ascii="Times New Roman" w:hAnsi="Times New Roman" w:cs="Times New Roman"/>
                <w:sz w:val="20"/>
                <w:szCs w:val="20"/>
              </w:rPr>
              <w:t>Примечания.</w:t>
            </w:r>
          </w:p>
          <w:p w:rsidR="00602F46" w:rsidRPr="000369CA" w:rsidRDefault="00602F46" w:rsidP="000369CA">
            <w:pPr>
              <w:ind w:firstLine="591"/>
              <w:jc w:val="both"/>
              <w:rPr>
                <w:rFonts w:ascii="Times New Roman" w:hAnsi="Times New Roman" w:cs="Times New Roman"/>
                <w:sz w:val="20"/>
                <w:szCs w:val="20"/>
              </w:rPr>
            </w:pPr>
            <w:r w:rsidRPr="000369CA">
              <w:rPr>
                <w:rFonts w:ascii="Times New Roman" w:hAnsi="Times New Roman" w:cs="Times New Roman"/>
                <w:sz w:val="20"/>
                <w:szCs w:val="20"/>
              </w:rPr>
              <w:t>1) Нормы расчета включают всю сеть предприятий торгово-бытового обсл</w:t>
            </w:r>
            <w:r w:rsidRPr="000369CA">
              <w:rPr>
                <w:rFonts w:ascii="Times New Roman" w:hAnsi="Times New Roman" w:cs="Times New Roman"/>
                <w:sz w:val="20"/>
                <w:szCs w:val="20"/>
              </w:rPr>
              <w:t>у</w:t>
            </w:r>
            <w:r w:rsidRPr="000369CA">
              <w:rPr>
                <w:rFonts w:ascii="Times New Roman" w:hAnsi="Times New Roman" w:cs="Times New Roman"/>
                <w:sz w:val="20"/>
                <w:szCs w:val="20"/>
              </w:rPr>
              <w:t>живания независимо от их ведомственной принадлежности.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p>
          <w:p w:rsidR="00602F46" w:rsidRPr="000369CA" w:rsidRDefault="00602F46" w:rsidP="000369CA">
            <w:pPr>
              <w:ind w:firstLine="591"/>
              <w:jc w:val="both"/>
              <w:rPr>
                <w:rFonts w:ascii="Times New Roman" w:hAnsi="Times New Roman" w:cs="Times New Roman"/>
                <w:sz w:val="20"/>
                <w:szCs w:val="20"/>
              </w:rPr>
            </w:pPr>
            <w:r w:rsidRPr="000369CA">
              <w:rPr>
                <w:rFonts w:ascii="Times New Roman" w:hAnsi="Times New Roman" w:cs="Times New Roman"/>
                <w:sz w:val="20"/>
                <w:szCs w:val="20"/>
              </w:rPr>
              <w:t>2) В поселках садоводческих товариществ продовольственные магазины сл</w:t>
            </w:r>
            <w:r w:rsidRPr="000369CA">
              <w:rPr>
                <w:rFonts w:ascii="Times New Roman" w:hAnsi="Times New Roman" w:cs="Times New Roman"/>
                <w:sz w:val="20"/>
                <w:szCs w:val="20"/>
              </w:rPr>
              <w:t>е</w:t>
            </w:r>
            <w:r w:rsidRPr="000369CA">
              <w:rPr>
                <w:rFonts w:ascii="Times New Roman" w:hAnsi="Times New Roman" w:cs="Times New Roman"/>
                <w:sz w:val="20"/>
                <w:szCs w:val="20"/>
              </w:rPr>
              <w:t>дует предусматривать из расчета 80 м</w:t>
            </w:r>
            <w:r w:rsidRPr="000369CA">
              <w:rPr>
                <w:rFonts w:ascii="Times New Roman" w:hAnsi="Times New Roman" w:cs="Times New Roman"/>
                <w:sz w:val="20"/>
                <w:szCs w:val="20"/>
                <w:vertAlign w:val="superscript"/>
              </w:rPr>
              <w:t>2</w:t>
            </w:r>
            <w:r w:rsidRPr="000369CA">
              <w:rPr>
                <w:rFonts w:ascii="Times New Roman" w:hAnsi="Times New Roman" w:cs="Times New Roman"/>
                <w:sz w:val="20"/>
                <w:szCs w:val="20"/>
              </w:rPr>
              <w:t xml:space="preserve"> торговой площади на 1 тыс. чел.</w:t>
            </w:r>
          </w:p>
        </w:tc>
      </w:tr>
      <w:tr w:rsidR="00602F46" w:rsidRPr="00E3482D" w:rsidTr="000369CA">
        <w:tc>
          <w:tcPr>
            <w:tcW w:w="534" w:type="dxa"/>
            <w:vMerge w:val="restart"/>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5.2</w:t>
            </w:r>
          </w:p>
        </w:tc>
        <w:tc>
          <w:tcPr>
            <w:tcW w:w="1559" w:type="dxa"/>
            <w:vMerge w:val="restart"/>
          </w:tcPr>
          <w:p w:rsidR="00602F46" w:rsidRPr="000369CA" w:rsidRDefault="00602F46" w:rsidP="00962300">
            <w:pPr>
              <w:rPr>
                <w:rStyle w:val="210pt"/>
                <w:color w:val="auto"/>
              </w:rPr>
            </w:pPr>
            <w:r w:rsidRPr="000369CA">
              <w:rPr>
                <w:rStyle w:val="210pt"/>
                <w:color w:val="auto"/>
              </w:rPr>
              <w:t>Рыночные комплексы</w:t>
            </w:r>
          </w:p>
          <w:p w:rsidR="00602F46" w:rsidRPr="000369CA" w:rsidRDefault="00602F46" w:rsidP="00962300">
            <w:pPr>
              <w:rPr>
                <w:rStyle w:val="210pt"/>
                <w:color w:val="auto"/>
              </w:rPr>
            </w:pPr>
          </w:p>
        </w:tc>
        <w:tc>
          <w:tcPr>
            <w:tcW w:w="2032" w:type="dxa"/>
          </w:tcPr>
          <w:p w:rsidR="00602F46" w:rsidRPr="000369CA" w:rsidRDefault="00602F46" w:rsidP="00962300">
            <w:pPr>
              <w:rPr>
                <w:rStyle w:val="210pt"/>
                <w:color w:val="auto"/>
              </w:rPr>
            </w:pPr>
            <w:r w:rsidRPr="000369CA">
              <w:rPr>
                <w:rFonts w:ascii="Times New Roman" w:hAnsi="Times New Roman" w:cs="Times New Roman"/>
                <w:color w:val="auto"/>
                <w:sz w:val="20"/>
                <w:szCs w:val="20"/>
              </w:rPr>
              <w:t>Минимально допу</w:t>
            </w:r>
            <w:r w:rsidRPr="000369CA">
              <w:rPr>
                <w:rFonts w:ascii="Times New Roman" w:hAnsi="Times New Roman" w:cs="Times New Roman"/>
                <w:color w:val="auto"/>
                <w:sz w:val="20"/>
                <w:szCs w:val="20"/>
              </w:rPr>
              <w:t>с</w:t>
            </w:r>
            <w:r w:rsidRPr="000369CA">
              <w:rPr>
                <w:rFonts w:ascii="Times New Roman" w:hAnsi="Times New Roman" w:cs="Times New Roman"/>
                <w:color w:val="auto"/>
                <w:sz w:val="20"/>
                <w:szCs w:val="20"/>
              </w:rPr>
              <w:t>тимый уровень обеспеченности,</w:t>
            </w:r>
            <w:r w:rsidRPr="000369CA">
              <w:rPr>
                <w:color w:val="auto"/>
                <w:sz w:val="22"/>
                <w:szCs w:val="22"/>
              </w:rPr>
              <w:t xml:space="preserve"> </w:t>
            </w:r>
            <w:r w:rsidRPr="000369CA">
              <w:rPr>
                <w:rFonts w:ascii="Times New Roman" w:hAnsi="Times New Roman" w:cs="Times New Roman"/>
                <w:color w:val="auto"/>
                <w:sz w:val="20"/>
                <w:szCs w:val="20"/>
              </w:rPr>
              <w:t>м</w:t>
            </w:r>
            <w:r w:rsidRPr="000369CA">
              <w:rPr>
                <w:rFonts w:ascii="Times New Roman" w:hAnsi="Times New Roman" w:cs="Times New Roman"/>
                <w:color w:val="auto"/>
                <w:sz w:val="20"/>
                <w:szCs w:val="20"/>
                <w:vertAlign w:val="superscript"/>
              </w:rPr>
              <w:t>2</w:t>
            </w:r>
            <w:r w:rsidRPr="000369CA">
              <w:rPr>
                <w:rFonts w:ascii="Times New Roman" w:hAnsi="Times New Roman" w:cs="Times New Roman"/>
                <w:color w:val="auto"/>
                <w:sz w:val="20"/>
                <w:szCs w:val="20"/>
              </w:rPr>
              <w:t xml:space="preserve"> торговой площади на 1 тыс. чел.</w:t>
            </w:r>
          </w:p>
        </w:tc>
        <w:tc>
          <w:tcPr>
            <w:tcW w:w="5481" w:type="dxa"/>
            <w:gridSpan w:val="6"/>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w:t>
            </w:r>
          </w:p>
        </w:tc>
      </w:tr>
      <w:tr w:rsidR="00602F46" w:rsidRPr="00E3482D" w:rsidTr="000369CA">
        <w:trPr>
          <w:trHeight w:val="230"/>
        </w:trPr>
        <w:tc>
          <w:tcPr>
            <w:tcW w:w="534" w:type="dxa"/>
            <w:vMerge/>
          </w:tcPr>
          <w:p w:rsidR="00602F46" w:rsidRPr="000369CA" w:rsidRDefault="00602F46" w:rsidP="000369CA">
            <w:pPr>
              <w:jc w:val="center"/>
              <w:rPr>
                <w:rFonts w:ascii="Times New Roman" w:hAnsi="Times New Roman" w:cs="Times New Roman"/>
                <w:color w:val="FF0000"/>
                <w:sz w:val="20"/>
                <w:szCs w:val="20"/>
              </w:rPr>
            </w:pPr>
          </w:p>
        </w:tc>
        <w:tc>
          <w:tcPr>
            <w:tcW w:w="1559" w:type="dxa"/>
            <w:vMerge/>
          </w:tcPr>
          <w:p w:rsidR="00602F46" w:rsidRPr="000369CA" w:rsidRDefault="00602F46" w:rsidP="00962300">
            <w:pPr>
              <w:rPr>
                <w:rStyle w:val="210pt"/>
                <w:color w:val="auto"/>
              </w:rPr>
            </w:pPr>
          </w:p>
        </w:tc>
        <w:tc>
          <w:tcPr>
            <w:tcW w:w="2032" w:type="dxa"/>
            <w:vMerge w:val="restart"/>
          </w:tcPr>
          <w:p w:rsidR="00602F46" w:rsidRPr="000369CA" w:rsidRDefault="00602F46" w:rsidP="00962300">
            <w:pPr>
              <w:rPr>
                <w:rStyle w:val="210pt"/>
                <w:color w:val="auto"/>
              </w:rPr>
            </w:pPr>
            <w:r w:rsidRPr="000369CA">
              <w:rPr>
                <w:rStyle w:val="210pt"/>
                <w:color w:val="auto"/>
              </w:rPr>
              <w:t>Размер земельного участка, м</w:t>
            </w:r>
            <w:r w:rsidRPr="000369CA">
              <w:rPr>
                <w:rStyle w:val="210pt"/>
                <w:color w:val="auto"/>
                <w:vertAlign w:val="superscript"/>
              </w:rPr>
              <w:t>2</w:t>
            </w:r>
            <w:r w:rsidRPr="000369CA">
              <w:rPr>
                <w:rStyle w:val="210pt"/>
                <w:color w:val="auto"/>
              </w:rPr>
              <w:t xml:space="preserve"> на 1м</w:t>
            </w:r>
            <w:r w:rsidRPr="000369CA">
              <w:rPr>
                <w:rStyle w:val="210pt"/>
                <w:color w:val="auto"/>
                <w:vertAlign w:val="superscript"/>
              </w:rPr>
              <w:t>2</w:t>
            </w:r>
            <w:r w:rsidRPr="000369CA">
              <w:rPr>
                <w:rStyle w:val="210pt"/>
                <w:color w:val="auto"/>
              </w:rPr>
              <w:t xml:space="preserve"> торговой площади</w:t>
            </w:r>
          </w:p>
        </w:tc>
        <w:tc>
          <w:tcPr>
            <w:tcW w:w="2491" w:type="dxa"/>
            <w:gridSpan w:val="2"/>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Размер</w:t>
            </w:r>
          </w:p>
        </w:tc>
        <w:tc>
          <w:tcPr>
            <w:tcW w:w="2990" w:type="dxa"/>
            <w:gridSpan w:val="4"/>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Вместимость рыночного ко</w:t>
            </w:r>
            <w:r w:rsidRPr="000369CA">
              <w:rPr>
                <w:rFonts w:ascii="Times New Roman" w:hAnsi="Times New Roman" w:cs="Times New Roman"/>
                <w:color w:val="auto"/>
                <w:sz w:val="20"/>
                <w:szCs w:val="20"/>
              </w:rPr>
              <w:t>м</w:t>
            </w:r>
            <w:r w:rsidRPr="000369CA">
              <w:rPr>
                <w:rFonts w:ascii="Times New Roman" w:hAnsi="Times New Roman" w:cs="Times New Roman"/>
                <w:color w:val="auto"/>
                <w:sz w:val="20"/>
                <w:szCs w:val="20"/>
              </w:rPr>
              <w:t>плекса (торговая площадь), м</w:t>
            </w:r>
            <w:r w:rsidRPr="000369CA">
              <w:rPr>
                <w:rFonts w:ascii="Times New Roman" w:hAnsi="Times New Roman" w:cs="Times New Roman"/>
                <w:color w:val="auto"/>
                <w:sz w:val="20"/>
                <w:szCs w:val="20"/>
                <w:vertAlign w:val="superscript"/>
              </w:rPr>
              <w:t>2</w:t>
            </w:r>
          </w:p>
        </w:tc>
      </w:tr>
      <w:tr w:rsidR="00602F46" w:rsidRPr="00E3482D" w:rsidTr="000369CA">
        <w:trPr>
          <w:trHeight w:val="230"/>
        </w:trPr>
        <w:tc>
          <w:tcPr>
            <w:tcW w:w="534" w:type="dxa"/>
            <w:vMerge/>
          </w:tcPr>
          <w:p w:rsidR="00602F46" w:rsidRPr="000369CA" w:rsidRDefault="00602F46" w:rsidP="000369CA">
            <w:pPr>
              <w:jc w:val="center"/>
              <w:rPr>
                <w:rFonts w:ascii="Times New Roman" w:hAnsi="Times New Roman" w:cs="Times New Roman"/>
                <w:color w:val="FF0000"/>
                <w:sz w:val="20"/>
                <w:szCs w:val="20"/>
              </w:rPr>
            </w:pPr>
          </w:p>
        </w:tc>
        <w:tc>
          <w:tcPr>
            <w:tcW w:w="1559" w:type="dxa"/>
            <w:vMerge/>
          </w:tcPr>
          <w:p w:rsidR="00602F46" w:rsidRPr="000369CA" w:rsidRDefault="00602F46" w:rsidP="00962300">
            <w:pPr>
              <w:rPr>
                <w:rStyle w:val="210pt"/>
                <w:color w:val="auto"/>
              </w:rPr>
            </w:pPr>
          </w:p>
        </w:tc>
        <w:tc>
          <w:tcPr>
            <w:tcW w:w="2032" w:type="dxa"/>
            <w:vMerge/>
          </w:tcPr>
          <w:p w:rsidR="00602F46" w:rsidRPr="000369CA" w:rsidRDefault="00602F46" w:rsidP="00962300">
            <w:pPr>
              <w:rPr>
                <w:rStyle w:val="210pt"/>
                <w:color w:val="auto"/>
              </w:rPr>
            </w:pPr>
          </w:p>
        </w:tc>
        <w:tc>
          <w:tcPr>
            <w:tcW w:w="2491" w:type="dxa"/>
            <w:gridSpan w:val="2"/>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14</w:t>
            </w:r>
          </w:p>
        </w:tc>
        <w:tc>
          <w:tcPr>
            <w:tcW w:w="2990" w:type="dxa"/>
            <w:gridSpan w:val="4"/>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до 600</w:t>
            </w:r>
          </w:p>
        </w:tc>
      </w:tr>
      <w:tr w:rsidR="00602F46" w:rsidRPr="00E3482D" w:rsidTr="000369CA">
        <w:trPr>
          <w:trHeight w:val="230"/>
        </w:trPr>
        <w:tc>
          <w:tcPr>
            <w:tcW w:w="534" w:type="dxa"/>
            <w:vMerge/>
          </w:tcPr>
          <w:p w:rsidR="00602F46" w:rsidRPr="000369CA" w:rsidRDefault="00602F46" w:rsidP="000369CA">
            <w:pPr>
              <w:jc w:val="center"/>
              <w:rPr>
                <w:rFonts w:ascii="Times New Roman" w:hAnsi="Times New Roman" w:cs="Times New Roman"/>
                <w:color w:val="FF0000"/>
                <w:sz w:val="20"/>
                <w:szCs w:val="20"/>
              </w:rPr>
            </w:pPr>
          </w:p>
        </w:tc>
        <w:tc>
          <w:tcPr>
            <w:tcW w:w="1559" w:type="dxa"/>
            <w:vMerge/>
          </w:tcPr>
          <w:p w:rsidR="00602F46" w:rsidRPr="000369CA" w:rsidRDefault="00602F46" w:rsidP="00962300">
            <w:pPr>
              <w:rPr>
                <w:rStyle w:val="210pt"/>
                <w:color w:val="auto"/>
              </w:rPr>
            </w:pPr>
          </w:p>
        </w:tc>
        <w:tc>
          <w:tcPr>
            <w:tcW w:w="2032" w:type="dxa"/>
            <w:vMerge/>
          </w:tcPr>
          <w:p w:rsidR="00602F46" w:rsidRPr="000369CA" w:rsidRDefault="00602F46" w:rsidP="00962300">
            <w:pPr>
              <w:rPr>
                <w:rStyle w:val="210pt"/>
                <w:color w:val="auto"/>
              </w:rPr>
            </w:pPr>
          </w:p>
        </w:tc>
        <w:tc>
          <w:tcPr>
            <w:tcW w:w="2491" w:type="dxa"/>
            <w:gridSpan w:val="2"/>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7</w:t>
            </w:r>
          </w:p>
        </w:tc>
        <w:tc>
          <w:tcPr>
            <w:tcW w:w="2990" w:type="dxa"/>
            <w:gridSpan w:val="4"/>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св. 3000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color w:val="FF0000"/>
                <w:sz w:val="20"/>
                <w:szCs w:val="20"/>
              </w:rPr>
            </w:pPr>
          </w:p>
        </w:tc>
        <w:tc>
          <w:tcPr>
            <w:tcW w:w="1559" w:type="dxa"/>
            <w:vMerge/>
          </w:tcPr>
          <w:p w:rsidR="00602F46" w:rsidRPr="000369CA" w:rsidRDefault="00602F46" w:rsidP="00962300">
            <w:pPr>
              <w:rPr>
                <w:rStyle w:val="210pt"/>
                <w:color w:val="auto"/>
              </w:rPr>
            </w:pPr>
          </w:p>
        </w:tc>
        <w:tc>
          <w:tcPr>
            <w:tcW w:w="7513" w:type="dxa"/>
            <w:gridSpan w:val="7"/>
          </w:tcPr>
          <w:p w:rsidR="00602F46" w:rsidRPr="000369CA" w:rsidRDefault="00602F46" w:rsidP="000369CA">
            <w:pPr>
              <w:ind w:firstLine="591"/>
              <w:jc w:val="both"/>
              <w:rPr>
                <w:rFonts w:ascii="Times New Roman" w:hAnsi="Times New Roman" w:cs="Times New Roman"/>
                <w:color w:val="auto"/>
                <w:sz w:val="20"/>
                <w:szCs w:val="20"/>
              </w:rPr>
            </w:pPr>
            <w:r w:rsidRPr="000369CA">
              <w:rPr>
                <w:rFonts w:ascii="Times New Roman" w:hAnsi="Times New Roman" w:cs="Times New Roman"/>
                <w:color w:val="auto"/>
                <w:sz w:val="20"/>
                <w:szCs w:val="20"/>
              </w:rPr>
              <w:t>Примечание.</w:t>
            </w:r>
          </w:p>
          <w:p w:rsidR="00602F46" w:rsidRPr="000369CA" w:rsidRDefault="00602F46" w:rsidP="000369CA">
            <w:pPr>
              <w:ind w:firstLine="591"/>
              <w:jc w:val="both"/>
              <w:rPr>
                <w:rFonts w:ascii="Times New Roman" w:hAnsi="Times New Roman" w:cs="Times New Roman"/>
                <w:color w:val="auto"/>
                <w:sz w:val="20"/>
                <w:szCs w:val="20"/>
              </w:rPr>
            </w:pPr>
            <w:r w:rsidRPr="000369CA">
              <w:rPr>
                <w:rFonts w:ascii="Times New Roman" w:hAnsi="Times New Roman" w:cs="Times New Roman"/>
                <w:color w:val="auto"/>
                <w:sz w:val="20"/>
                <w:szCs w:val="20"/>
              </w:rPr>
              <w:t>1) Для рыночного комплекса на одно торговое место следует принимать 6 м</w:t>
            </w:r>
            <w:r w:rsidRPr="000369CA">
              <w:rPr>
                <w:rFonts w:ascii="Times New Roman" w:hAnsi="Times New Roman" w:cs="Times New Roman"/>
                <w:color w:val="auto"/>
                <w:sz w:val="20"/>
                <w:szCs w:val="20"/>
                <w:vertAlign w:val="superscript"/>
              </w:rPr>
              <w:t>2</w:t>
            </w:r>
            <w:r w:rsidRPr="000369CA">
              <w:rPr>
                <w:rFonts w:ascii="Times New Roman" w:hAnsi="Times New Roman" w:cs="Times New Roman"/>
                <w:color w:val="auto"/>
                <w:sz w:val="20"/>
                <w:szCs w:val="20"/>
              </w:rPr>
              <w:t xml:space="preserve"> торговой площади.</w:t>
            </w:r>
          </w:p>
        </w:tc>
      </w:tr>
      <w:tr w:rsidR="00602F46" w:rsidRPr="00E3482D" w:rsidTr="000369CA">
        <w:tc>
          <w:tcPr>
            <w:tcW w:w="534" w:type="dxa"/>
            <w:vMerge w:val="restart"/>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5.3</w:t>
            </w:r>
          </w:p>
        </w:tc>
        <w:tc>
          <w:tcPr>
            <w:tcW w:w="1559" w:type="dxa"/>
            <w:vMerge w:val="restart"/>
          </w:tcPr>
          <w:p w:rsidR="00602F46" w:rsidRPr="000369CA" w:rsidRDefault="00602F46" w:rsidP="00962300">
            <w:pPr>
              <w:rPr>
                <w:rStyle w:val="210pt"/>
              </w:rPr>
            </w:pPr>
            <w:r w:rsidRPr="000369CA">
              <w:rPr>
                <w:rStyle w:val="210pt"/>
              </w:rPr>
              <w:t>Предприятия общественного питания</w:t>
            </w:r>
          </w:p>
        </w:tc>
        <w:tc>
          <w:tcPr>
            <w:tcW w:w="2032" w:type="dxa"/>
          </w:tcPr>
          <w:p w:rsidR="00602F46" w:rsidRPr="000369CA" w:rsidRDefault="00602F46" w:rsidP="00962300">
            <w:pPr>
              <w:rPr>
                <w:rStyle w:val="210pt"/>
              </w:rPr>
            </w:pPr>
            <w:r w:rsidRPr="000369CA">
              <w:rPr>
                <w:rFonts w:ascii="Times New Roman" w:hAnsi="Times New Roman" w:cs="Times New Roman"/>
                <w:sz w:val="20"/>
                <w:szCs w:val="20"/>
              </w:rPr>
              <w:t>Минимально допу</w:t>
            </w:r>
            <w:r w:rsidRPr="000369CA">
              <w:rPr>
                <w:rFonts w:ascii="Times New Roman" w:hAnsi="Times New Roman" w:cs="Times New Roman"/>
                <w:sz w:val="20"/>
                <w:szCs w:val="20"/>
              </w:rPr>
              <w:t>с</w:t>
            </w:r>
            <w:r w:rsidRPr="000369CA">
              <w:rPr>
                <w:rFonts w:ascii="Times New Roman" w:hAnsi="Times New Roman" w:cs="Times New Roman"/>
                <w:sz w:val="20"/>
                <w:szCs w:val="20"/>
              </w:rPr>
              <w:t>тимый уровень обеспеченности, место на 1 тыс. чел.</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40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rPr>
            </w:pPr>
          </w:p>
        </w:tc>
        <w:tc>
          <w:tcPr>
            <w:tcW w:w="2032" w:type="dxa"/>
            <w:vMerge w:val="restart"/>
          </w:tcPr>
          <w:p w:rsidR="00602F46" w:rsidRPr="000369CA" w:rsidRDefault="00602F46" w:rsidP="00962300">
            <w:pPr>
              <w:rPr>
                <w:rStyle w:val="210pt"/>
              </w:rPr>
            </w:pPr>
            <w:r w:rsidRPr="000369CA">
              <w:rPr>
                <w:rStyle w:val="210pt"/>
              </w:rPr>
              <w:t>Размер земельного участка, га на 100 мест</w:t>
            </w:r>
          </w:p>
        </w:tc>
        <w:tc>
          <w:tcPr>
            <w:tcW w:w="249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Размер</w:t>
            </w:r>
          </w:p>
        </w:tc>
        <w:tc>
          <w:tcPr>
            <w:tcW w:w="2990"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Число мест</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rPr>
            </w:pPr>
          </w:p>
        </w:tc>
        <w:tc>
          <w:tcPr>
            <w:tcW w:w="2032" w:type="dxa"/>
            <w:vMerge/>
          </w:tcPr>
          <w:p w:rsidR="00602F46" w:rsidRPr="000369CA" w:rsidRDefault="00602F46" w:rsidP="00962300">
            <w:pPr>
              <w:rPr>
                <w:rStyle w:val="210pt"/>
              </w:rPr>
            </w:pPr>
          </w:p>
        </w:tc>
        <w:tc>
          <w:tcPr>
            <w:tcW w:w="249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0,2-0,25</w:t>
            </w:r>
          </w:p>
        </w:tc>
        <w:tc>
          <w:tcPr>
            <w:tcW w:w="2990"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до 50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rPr>
            </w:pPr>
          </w:p>
        </w:tc>
        <w:tc>
          <w:tcPr>
            <w:tcW w:w="2032" w:type="dxa"/>
            <w:vMerge/>
          </w:tcPr>
          <w:p w:rsidR="00602F46" w:rsidRPr="000369CA" w:rsidRDefault="00602F46" w:rsidP="00962300">
            <w:pPr>
              <w:rPr>
                <w:rStyle w:val="210pt"/>
              </w:rPr>
            </w:pPr>
          </w:p>
        </w:tc>
        <w:tc>
          <w:tcPr>
            <w:tcW w:w="249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0,2-0,15</w:t>
            </w:r>
          </w:p>
        </w:tc>
        <w:tc>
          <w:tcPr>
            <w:tcW w:w="2990"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св. 50 до 150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rPr>
            </w:pPr>
          </w:p>
        </w:tc>
        <w:tc>
          <w:tcPr>
            <w:tcW w:w="2032" w:type="dxa"/>
            <w:vMerge/>
          </w:tcPr>
          <w:p w:rsidR="00602F46" w:rsidRPr="000369CA" w:rsidRDefault="00602F46" w:rsidP="00962300">
            <w:pPr>
              <w:rPr>
                <w:rStyle w:val="210pt"/>
              </w:rPr>
            </w:pPr>
          </w:p>
        </w:tc>
        <w:tc>
          <w:tcPr>
            <w:tcW w:w="249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0,1</w:t>
            </w:r>
          </w:p>
        </w:tc>
        <w:tc>
          <w:tcPr>
            <w:tcW w:w="2990"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св. 150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rPr>
            </w:pPr>
          </w:p>
        </w:tc>
        <w:tc>
          <w:tcPr>
            <w:tcW w:w="7513" w:type="dxa"/>
            <w:gridSpan w:val="7"/>
          </w:tcPr>
          <w:p w:rsidR="00602F46" w:rsidRPr="000369CA" w:rsidRDefault="00602F46" w:rsidP="000369CA">
            <w:pPr>
              <w:ind w:firstLine="591"/>
              <w:jc w:val="both"/>
              <w:rPr>
                <w:rFonts w:ascii="Times New Roman" w:hAnsi="Times New Roman" w:cs="Times New Roman"/>
                <w:sz w:val="20"/>
                <w:szCs w:val="20"/>
              </w:rPr>
            </w:pPr>
            <w:r w:rsidRPr="000369CA">
              <w:rPr>
                <w:rFonts w:ascii="Times New Roman" w:hAnsi="Times New Roman" w:cs="Times New Roman"/>
                <w:sz w:val="20"/>
                <w:szCs w:val="20"/>
              </w:rPr>
              <w:t>Примечание.</w:t>
            </w:r>
          </w:p>
          <w:p w:rsidR="00602F46" w:rsidRPr="000369CA" w:rsidRDefault="00602F46" w:rsidP="000369CA">
            <w:pPr>
              <w:ind w:firstLine="591"/>
              <w:jc w:val="both"/>
              <w:rPr>
                <w:rFonts w:ascii="Times New Roman" w:hAnsi="Times New Roman" w:cs="Times New Roman"/>
                <w:sz w:val="20"/>
                <w:szCs w:val="20"/>
              </w:rPr>
            </w:pPr>
            <w:r w:rsidRPr="000369CA">
              <w:rPr>
                <w:rFonts w:ascii="Times New Roman" w:hAnsi="Times New Roman" w:cs="Times New Roman"/>
                <w:sz w:val="20"/>
                <w:szCs w:val="20"/>
              </w:rPr>
              <w:t>1) В производственных зонах сельского поселения и других местах прилож</w:t>
            </w:r>
            <w:r w:rsidRPr="000369CA">
              <w:rPr>
                <w:rFonts w:ascii="Times New Roman" w:hAnsi="Times New Roman" w:cs="Times New Roman"/>
                <w:sz w:val="20"/>
                <w:szCs w:val="20"/>
              </w:rPr>
              <w:t>е</w:t>
            </w:r>
            <w:r w:rsidRPr="000369CA">
              <w:rPr>
                <w:rFonts w:ascii="Times New Roman" w:hAnsi="Times New Roman" w:cs="Times New Roman"/>
                <w:sz w:val="20"/>
                <w:szCs w:val="20"/>
              </w:rPr>
              <w:t>ния труда, а также на полевых станах для обслуживания работающих должны пр</w:t>
            </w:r>
            <w:r w:rsidRPr="000369CA">
              <w:rPr>
                <w:rFonts w:ascii="Times New Roman" w:hAnsi="Times New Roman" w:cs="Times New Roman"/>
                <w:sz w:val="20"/>
                <w:szCs w:val="20"/>
              </w:rPr>
              <w:t>е</w:t>
            </w:r>
            <w:r w:rsidRPr="000369CA">
              <w:rPr>
                <w:rFonts w:ascii="Times New Roman" w:hAnsi="Times New Roman" w:cs="Times New Roman"/>
                <w:sz w:val="20"/>
                <w:szCs w:val="20"/>
              </w:rPr>
              <w:t>дусматриваться предприятия общественного питания из расчета 220 мест на 1 тыс. работающих в</w:t>
            </w:r>
            <w:r w:rsidRPr="000369CA">
              <w:rPr>
                <w:sz w:val="22"/>
                <w:szCs w:val="22"/>
              </w:rPr>
              <w:t xml:space="preserve"> </w:t>
            </w:r>
            <w:r w:rsidRPr="000369CA">
              <w:rPr>
                <w:rFonts w:ascii="Times New Roman" w:hAnsi="Times New Roman" w:cs="Times New Roman"/>
                <w:sz w:val="20"/>
                <w:szCs w:val="20"/>
              </w:rPr>
              <w:t>максимальную смену. Заготовочные предприятия общественного питания рассчитываются по норме 300 кг в сутки на 1 тыс. чел.</w:t>
            </w:r>
          </w:p>
        </w:tc>
      </w:tr>
      <w:tr w:rsidR="00602F46" w:rsidRPr="00E3482D" w:rsidTr="000369CA">
        <w:tc>
          <w:tcPr>
            <w:tcW w:w="534" w:type="dxa"/>
            <w:vMerge w:val="restart"/>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5.4</w:t>
            </w:r>
          </w:p>
        </w:tc>
        <w:tc>
          <w:tcPr>
            <w:tcW w:w="1559" w:type="dxa"/>
            <w:vMerge w:val="restart"/>
          </w:tcPr>
          <w:p w:rsidR="00602F46" w:rsidRPr="000369CA" w:rsidRDefault="00602F46" w:rsidP="00962300">
            <w:pPr>
              <w:rPr>
                <w:rStyle w:val="210pt"/>
              </w:rPr>
            </w:pPr>
            <w:r w:rsidRPr="000369CA">
              <w:rPr>
                <w:rStyle w:val="210pt"/>
              </w:rPr>
              <w:t>Предприятия бытового о</w:t>
            </w:r>
            <w:r w:rsidRPr="000369CA">
              <w:rPr>
                <w:rStyle w:val="210pt"/>
              </w:rPr>
              <w:t>б</w:t>
            </w:r>
            <w:r w:rsidRPr="000369CA">
              <w:rPr>
                <w:rStyle w:val="210pt"/>
              </w:rPr>
              <w:t>служивания (в т. ч.: непосре</w:t>
            </w:r>
            <w:r w:rsidRPr="000369CA">
              <w:rPr>
                <w:rStyle w:val="210pt"/>
              </w:rPr>
              <w:t>д</w:t>
            </w:r>
            <w:r w:rsidRPr="000369CA">
              <w:rPr>
                <w:rStyle w:val="210pt"/>
              </w:rPr>
              <w:t>ственного о</w:t>
            </w:r>
            <w:r w:rsidRPr="000369CA">
              <w:rPr>
                <w:rStyle w:val="210pt"/>
              </w:rPr>
              <w:t>б</w:t>
            </w:r>
            <w:r w:rsidRPr="000369CA">
              <w:rPr>
                <w:rStyle w:val="210pt"/>
              </w:rPr>
              <w:t>служивания населения)</w:t>
            </w:r>
          </w:p>
        </w:tc>
        <w:tc>
          <w:tcPr>
            <w:tcW w:w="2032" w:type="dxa"/>
          </w:tcPr>
          <w:p w:rsidR="00602F46" w:rsidRPr="000369CA" w:rsidRDefault="00602F46" w:rsidP="00962300">
            <w:pPr>
              <w:rPr>
                <w:rStyle w:val="210pt"/>
              </w:rPr>
            </w:pPr>
            <w:r w:rsidRPr="000369CA">
              <w:rPr>
                <w:rFonts w:ascii="Times New Roman" w:hAnsi="Times New Roman" w:cs="Times New Roman"/>
                <w:sz w:val="20"/>
                <w:szCs w:val="20"/>
              </w:rPr>
              <w:t>Минимально допу</w:t>
            </w:r>
            <w:r w:rsidRPr="000369CA">
              <w:rPr>
                <w:rFonts w:ascii="Times New Roman" w:hAnsi="Times New Roman" w:cs="Times New Roman"/>
                <w:sz w:val="20"/>
                <w:szCs w:val="20"/>
              </w:rPr>
              <w:t>с</w:t>
            </w:r>
            <w:r w:rsidRPr="000369CA">
              <w:rPr>
                <w:rFonts w:ascii="Times New Roman" w:hAnsi="Times New Roman" w:cs="Times New Roman"/>
                <w:sz w:val="20"/>
                <w:szCs w:val="20"/>
              </w:rPr>
              <w:t>тимый уровень обеспеченности,</w:t>
            </w:r>
            <w:r w:rsidRPr="000369CA">
              <w:rPr>
                <w:rStyle w:val="210pt"/>
              </w:rPr>
              <w:t xml:space="preserve"> рабочее</w:t>
            </w:r>
            <w:r w:rsidRPr="000369CA">
              <w:rPr>
                <w:sz w:val="22"/>
                <w:szCs w:val="22"/>
              </w:rPr>
              <w:t xml:space="preserve"> </w:t>
            </w:r>
            <w:r w:rsidRPr="000369CA">
              <w:rPr>
                <w:rStyle w:val="210pt"/>
              </w:rPr>
              <w:t>место на 1 тыс. чел.</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7 (4)</w:t>
            </w:r>
          </w:p>
        </w:tc>
      </w:tr>
      <w:tr w:rsidR="00602F46" w:rsidRPr="00E3482D" w:rsidTr="000369CA">
        <w:trPr>
          <w:trHeight w:val="233"/>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rPr>
            </w:pPr>
          </w:p>
        </w:tc>
        <w:tc>
          <w:tcPr>
            <w:tcW w:w="2032" w:type="dxa"/>
            <w:vMerge w:val="restart"/>
          </w:tcPr>
          <w:p w:rsidR="00602F46" w:rsidRPr="000369CA" w:rsidRDefault="00602F46" w:rsidP="00962300">
            <w:pPr>
              <w:rPr>
                <w:rStyle w:val="210pt"/>
              </w:rPr>
            </w:pPr>
            <w:r w:rsidRPr="000369CA">
              <w:rPr>
                <w:rStyle w:val="210pt"/>
              </w:rPr>
              <w:t>Размер земельного участка, га на 10 рабочих мест</w:t>
            </w:r>
          </w:p>
        </w:tc>
        <w:tc>
          <w:tcPr>
            <w:tcW w:w="249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Размер</w:t>
            </w:r>
          </w:p>
        </w:tc>
        <w:tc>
          <w:tcPr>
            <w:tcW w:w="2990"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Мощность предприятия, раб</w:t>
            </w:r>
            <w:r w:rsidRPr="000369CA">
              <w:rPr>
                <w:rFonts w:ascii="Times New Roman" w:hAnsi="Times New Roman" w:cs="Times New Roman"/>
                <w:sz w:val="20"/>
                <w:szCs w:val="20"/>
              </w:rPr>
              <w:t>о</w:t>
            </w:r>
            <w:r w:rsidRPr="000369CA">
              <w:rPr>
                <w:rFonts w:ascii="Times New Roman" w:hAnsi="Times New Roman" w:cs="Times New Roman"/>
                <w:sz w:val="20"/>
                <w:szCs w:val="20"/>
              </w:rPr>
              <w:t>чие места</w:t>
            </w:r>
          </w:p>
        </w:tc>
      </w:tr>
      <w:tr w:rsidR="00602F46" w:rsidRPr="00E3482D" w:rsidTr="000369CA">
        <w:trPr>
          <w:trHeight w:val="233"/>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rPr>
            </w:pPr>
          </w:p>
        </w:tc>
        <w:tc>
          <w:tcPr>
            <w:tcW w:w="2032" w:type="dxa"/>
            <w:vMerge/>
          </w:tcPr>
          <w:p w:rsidR="00602F46" w:rsidRPr="000369CA" w:rsidRDefault="00602F46" w:rsidP="00962300">
            <w:pPr>
              <w:rPr>
                <w:rStyle w:val="210pt"/>
              </w:rPr>
            </w:pPr>
          </w:p>
        </w:tc>
        <w:tc>
          <w:tcPr>
            <w:tcW w:w="249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0,1-0,2</w:t>
            </w:r>
          </w:p>
        </w:tc>
        <w:tc>
          <w:tcPr>
            <w:tcW w:w="2990"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10-50</w:t>
            </w:r>
          </w:p>
        </w:tc>
      </w:tr>
      <w:tr w:rsidR="00602F46" w:rsidRPr="00E3482D" w:rsidTr="000369CA">
        <w:trPr>
          <w:trHeight w:val="233"/>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rPr>
            </w:pPr>
          </w:p>
        </w:tc>
        <w:tc>
          <w:tcPr>
            <w:tcW w:w="2032" w:type="dxa"/>
            <w:vMerge/>
          </w:tcPr>
          <w:p w:rsidR="00602F46" w:rsidRPr="000369CA" w:rsidRDefault="00602F46" w:rsidP="00962300">
            <w:pPr>
              <w:rPr>
                <w:rStyle w:val="210pt"/>
              </w:rPr>
            </w:pPr>
          </w:p>
        </w:tc>
        <w:tc>
          <w:tcPr>
            <w:tcW w:w="249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0,05-0,08</w:t>
            </w:r>
          </w:p>
        </w:tc>
        <w:tc>
          <w:tcPr>
            <w:tcW w:w="2990"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50-150</w:t>
            </w:r>
          </w:p>
        </w:tc>
      </w:tr>
      <w:tr w:rsidR="00602F46" w:rsidRPr="00E3482D" w:rsidTr="000369CA">
        <w:trPr>
          <w:trHeight w:val="233"/>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rPr>
            </w:pPr>
          </w:p>
        </w:tc>
        <w:tc>
          <w:tcPr>
            <w:tcW w:w="2032" w:type="dxa"/>
            <w:vMerge/>
          </w:tcPr>
          <w:p w:rsidR="00602F46" w:rsidRPr="000369CA" w:rsidRDefault="00602F46" w:rsidP="00962300">
            <w:pPr>
              <w:rPr>
                <w:rStyle w:val="210pt"/>
              </w:rPr>
            </w:pPr>
          </w:p>
        </w:tc>
        <w:tc>
          <w:tcPr>
            <w:tcW w:w="249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0,03-0,04</w:t>
            </w:r>
          </w:p>
        </w:tc>
        <w:tc>
          <w:tcPr>
            <w:tcW w:w="2990"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св. 150</w:t>
            </w:r>
          </w:p>
        </w:tc>
      </w:tr>
      <w:tr w:rsidR="00602F46" w:rsidRPr="00E3482D" w:rsidTr="000369CA">
        <w:trPr>
          <w:trHeight w:val="232"/>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rPr>
            </w:pPr>
          </w:p>
        </w:tc>
        <w:tc>
          <w:tcPr>
            <w:tcW w:w="2032" w:type="dxa"/>
            <w:vMerge/>
          </w:tcPr>
          <w:p w:rsidR="00602F46" w:rsidRPr="000369CA" w:rsidRDefault="00602F46" w:rsidP="00962300">
            <w:pPr>
              <w:rPr>
                <w:rStyle w:val="210pt"/>
              </w:rPr>
            </w:pPr>
          </w:p>
        </w:tc>
        <w:tc>
          <w:tcPr>
            <w:tcW w:w="249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0,52-1,2</w:t>
            </w:r>
          </w:p>
        </w:tc>
        <w:tc>
          <w:tcPr>
            <w:tcW w:w="2990"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w:t>
            </w:r>
          </w:p>
        </w:tc>
      </w:tr>
      <w:tr w:rsidR="00602F46" w:rsidRPr="00E3482D" w:rsidTr="000369CA">
        <w:tc>
          <w:tcPr>
            <w:tcW w:w="534" w:type="dxa"/>
          </w:tcPr>
          <w:p w:rsidR="00602F46" w:rsidRPr="000369CA" w:rsidRDefault="00602F46" w:rsidP="000369CA">
            <w:pPr>
              <w:jc w:val="center"/>
              <w:rPr>
                <w:rFonts w:ascii="Times New Roman" w:hAnsi="Times New Roman" w:cs="Times New Roman"/>
                <w:sz w:val="20"/>
                <w:szCs w:val="20"/>
              </w:rPr>
            </w:pPr>
          </w:p>
        </w:tc>
        <w:tc>
          <w:tcPr>
            <w:tcW w:w="3591" w:type="dxa"/>
            <w:gridSpan w:val="2"/>
          </w:tcPr>
          <w:p w:rsidR="00602F46" w:rsidRPr="000369CA" w:rsidRDefault="00602F46" w:rsidP="00962300">
            <w:pPr>
              <w:rPr>
                <w:rStyle w:val="210pt"/>
                <w:color w:val="auto"/>
              </w:rPr>
            </w:pPr>
            <w:r w:rsidRPr="000369CA">
              <w:rPr>
                <w:rStyle w:val="210pt"/>
                <w:color w:val="auto"/>
              </w:rPr>
              <w:t>Максимально допустимый уровень территориальной доступности (объе</w:t>
            </w:r>
            <w:r w:rsidRPr="000369CA">
              <w:rPr>
                <w:rStyle w:val="210pt"/>
                <w:color w:val="auto"/>
              </w:rPr>
              <w:t>к</w:t>
            </w:r>
            <w:r w:rsidRPr="000369CA">
              <w:rPr>
                <w:rStyle w:val="210pt"/>
                <w:color w:val="auto"/>
              </w:rPr>
              <w:t>ты 5.1-5.4), м</w:t>
            </w:r>
          </w:p>
        </w:tc>
        <w:tc>
          <w:tcPr>
            <w:tcW w:w="5481" w:type="dxa"/>
            <w:gridSpan w:val="6"/>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2000</w:t>
            </w:r>
          </w:p>
        </w:tc>
      </w:tr>
      <w:tr w:rsidR="00602F46" w:rsidRPr="00E3482D" w:rsidTr="000369CA">
        <w:tc>
          <w:tcPr>
            <w:tcW w:w="534" w:type="dxa"/>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6</w:t>
            </w:r>
          </w:p>
        </w:tc>
        <w:tc>
          <w:tcPr>
            <w:tcW w:w="9072" w:type="dxa"/>
            <w:gridSpan w:val="8"/>
          </w:tcPr>
          <w:p w:rsidR="00602F46" w:rsidRPr="000369CA" w:rsidRDefault="00602F46" w:rsidP="00320869">
            <w:pPr>
              <w:rPr>
                <w:rFonts w:ascii="Times New Roman" w:hAnsi="Times New Roman" w:cs="Times New Roman"/>
                <w:sz w:val="20"/>
                <w:szCs w:val="20"/>
              </w:rPr>
            </w:pPr>
            <w:r w:rsidRPr="000369CA">
              <w:rPr>
                <w:rFonts w:ascii="Times New Roman" w:hAnsi="Times New Roman" w:cs="Times New Roman"/>
                <w:sz w:val="20"/>
                <w:szCs w:val="20"/>
              </w:rPr>
              <w:t>Управление, кредитно-финансовые операции, предприятия связи, охраны порядка и пожарной без</w:t>
            </w:r>
            <w:r w:rsidRPr="000369CA">
              <w:rPr>
                <w:rFonts w:ascii="Times New Roman" w:hAnsi="Times New Roman" w:cs="Times New Roman"/>
                <w:sz w:val="20"/>
                <w:szCs w:val="20"/>
              </w:rPr>
              <w:t>о</w:t>
            </w:r>
            <w:r w:rsidRPr="000369CA">
              <w:rPr>
                <w:rFonts w:ascii="Times New Roman" w:hAnsi="Times New Roman" w:cs="Times New Roman"/>
                <w:sz w:val="20"/>
                <w:szCs w:val="20"/>
              </w:rPr>
              <w:t>пасности</w:t>
            </w:r>
          </w:p>
        </w:tc>
      </w:tr>
      <w:tr w:rsidR="00602F46" w:rsidRPr="00E3482D" w:rsidTr="000369CA">
        <w:tc>
          <w:tcPr>
            <w:tcW w:w="534" w:type="dxa"/>
            <w:vMerge w:val="restart"/>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6.1</w:t>
            </w:r>
          </w:p>
        </w:tc>
        <w:tc>
          <w:tcPr>
            <w:tcW w:w="1559" w:type="dxa"/>
            <w:vMerge w:val="restart"/>
          </w:tcPr>
          <w:p w:rsidR="00602F46" w:rsidRPr="000369CA" w:rsidRDefault="00602F46" w:rsidP="00962300">
            <w:pPr>
              <w:rPr>
                <w:rStyle w:val="210pt"/>
              </w:rPr>
            </w:pPr>
            <w:r w:rsidRPr="000369CA">
              <w:rPr>
                <w:rStyle w:val="210pt"/>
              </w:rPr>
              <w:t>Организации и учреждения управления</w:t>
            </w:r>
          </w:p>
        </w:tc>
        <w:tc>
          <w:tcPr>
            <w:tcW w:w="2032" w:type="dxa"/>
          </w:tcPr>
          <w:p w:rsidR="00602F46" w:rsidRPr="000369CA" w:rsidRDefault="00602F46" w:rsidP="00962300">
            <w:pPr>
              <w:rPr>
                <w:rStyle w:val="210pt"/>
              </w:rPr>
            </w:pPr>
            <w:r w:rsidRPr="000369CA">
              <w:rPr>
                <w:rFonts w:ascii="Times New Roman" w:hAnsi="Times New Roman" w:cs="Times New Roman"/>
                <w:sz w:val="20"/>
                <w:szCs w:val="20"/>
              </w:rPr>
              <w:t>Минимально допу</w:t>
            </w:r>
            <w:r w:rsidRPr="000369CA">
              <w:rPr>
                <w:rFonts w:ascii="Times New Roman" w:hAnsi="Times New Roman" w:cs="Times New Roman"/>
                <w:sz w:val="20"/>
                <w:szCs w:val="20"/>
              </w:rPr>
              <w:t>с</w:t>
            </w:r>
            <w:r w:rsidRPr="000369CA">
              <w:rPr>
                <w:rFonts w:ascii="Times New Roman" w:hAnsi="Times New Roman" w:cs="Times New Roman"/>
                <w:sz w:val="20"/>
                <w:szCs w:val="20"/>
              </w:rPr>
              <w:t>тимый уровень обеспеченности, объект</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По заданию на проектирование</w:t>
            </w:r>
          </w:p>
        </w:tc>
      </w:tr>
      <w:tr w:rsidR="00602F46" w:rsidRPr="00E3482D" w:rsidTr="000369CA">
        <w:trPr>
          <w:trHeight w:val="230"/>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rPr>
            </w:pPr>
          </w:p>
        </w:tc>
        <w:tc>
          <w:tcPr>
            <w:tcW w:w="2032" w:type="dxa"/>
            <w:vMerge w:val="restart"/>
          </w:tcPr>
          <w:p w:rsidR="00602F46" w:rsidRPr="000369CA" w:rsidRDefault="00602F46" w:rsidP="00962300">
            <w:pPr>
              <w:rPr>
                <w:rStyle w:val="210pt"/>
              </w:rPr>
            </w:pPr>
            <w:r w:rsidRPr="000369CA">
              <w:rPr>
                <w:rStyle w:val="210pt"/>
              </w:rPr>
              <w:t>Размер земельного участка, м</w:t>
            </w:r>
            <w:r w:rsidRPr="000369CA">
              <w:rPr>
                <w:rStyle w:val="210pt"/>
                <w:vertAlign w:val="superscript"/>
              </w:rPr>
              <w:t>2</w:t>
            </w:r>
            <w:r w:rsidRPr="000369CA">
              <w:rPr>
                <w:rStyle w:val="210pt"/>
              </w:rPr>
              <w:t xml:space="preserve"> на 1 с</w:t>
            </w:r>
            <w:r w:rsidRPr="000369CA">
              <w:rPr>
                <w:rStyle w:val="210pt"/>
              </w:rPr>
              <w:t>о</w:t>
            </w:r>
            <w:r w:rsidRPr="000369CA">
              <w:rPr>
                <w:rStyle w:val="210pt"/>
              </w:rPr>
              <w:t>трудника</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Поселковые и сельские органы власти – 60-40 при этажности 2-3</w:t>
            </w:r>
          </w:p>
        </w:tc>
      </w:tr>
      <w:tr w:rsidR="00602F46" w:rsidRPr="00E3482D" w:rsidTr="000369CA">
        <w:trPr>
          <w:trHeight w:val="230"/>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rPr>
            </w:pPr>
          </w:p>
        </w:tc>
        <w:tc>
          <w:tcPr>
            <w:tcW w:w="2032" w:type="dxa"/>
            <w:vMerge/>
          </w:tcPr>
          <w:p w:rsidR="00602F46" w:rsidRPr="000369CA" w:rsidRDefault="00602F46" w:rsidP="00962300">
            <w:pPr>
              <w:rPr>
                <w:rStyle w:val="210pt"/>
              </w:rPr>
            </w:pP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Прочие объекты</w:t>
            </w:r>
          </w:p>
        </w:tc>
      </w:tr>
      <w:tr w:rsidR="00602F46" w:rsidRPr="00E3482D" w:rsidTr="000369CA">
        <w:trPr>
          <w:trHeight w:val="230"/>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rPr>
            </w:pPr>
          </w:p>
        </w:tc>
        <w:tc>
          <w:tcPr>
            <w:tcW w:w="2032" w:type="dxa"/>
            <w:vMerge/>
          </w:tcPr>
          <w:p w:rsidR="00602F46" w:rsidRPr="000369CA" w:rsidRDefault="00602F46" w:rsidP="00962300">
            <w:pPr>
              <w:rPr>
                <w:rStyle w:val="210pt"/>
              </w:rPr>
            </w:pPr>
          </w:p>
        </w:tc>
        <w:tc>
          <w:tcPr>
            <w:tcW w:w="249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Размер</w:t>
            </w:r>
          </w:p>
        </w:tc>
        <w:tc>
          <w:tcPr>
            <w:tcW w:w="2990"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Этажность здания</w:t>
            </w:r>
          </w:p>
        </w:tc>
      </w:tr>
      <w:tr w:rsidR="00602F46" w:rsidRPr="00E3482D" w:rsidTr="000369CA">
        <w:trPr>
          <w:trHeight w:val="230"/>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rPr>
            </w:pPr>
          </w:p>
        </w:tc>
        <w:tc>
          <w:tcPr>
            <w:tcW w:w="2032" w:type="dxa"/>
            <w:vMerge/>
          </w:tcPr>
          <w:p w:rsidR="00602F46" w:rsidRPr="000369CA" w:rsidRDefault="00602F46" w:rsidP="00962300">
            <w:pPr>
              <w:rPr>
                <w:rStyle w:val="210pt"/>
              </w:rPr>
            </w:pPr>
          </w:p>
        </w:tc>
        <w:tc>
          <w:tcPr>
            <w:tcW w:w="249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44-18,5</w:t>
            </w:r>
          </w:p>
        </w:tc>
        <w:tc>
          <w:tcPr>
            <w:tcW w:w="2990"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3-5</w:t>
            </w:r>
          </w:p>
        </w:tc>
      </w:tr>
      <w:tr w:rsidR="00602F46" w:rsidRPr="00E3482D" w:rsidTr="000369CA">
        <w:trPr>
          <w:trHeight w:val="230"/>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rPr>
            </w:pPr>
          </w:p>
        </w:tc>
        <w:tc>
          <w:tcPr>
            <w:tcW w:w="2032" w:type="dxa"/>
            <w:vMerge/>
          </w:tcPr>
          <w:p w:rsidR="00602F46" w:rsidRPr="000369CA" w:rsidRDefault="00602F46" w:rsidP="00962300">
            <w:pPr>
              <w:rPr>
                <w:rStyle w:val="210pt"/>
              </w:rPr>
            </w:pPr>
          </w:p>
        </w:tc>
        <w:tc>
          <w:tcPr>
            <w:tcW w:w="249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13,5-11</w:t>
            </w:r>
          </w:p>
        </w:tc>
        <w:tc>
          <w:tcPr>
            <w:tcW w:w="2990"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9-12</w:t>
            </w:r>
          </w:p>
        </w:tc>
      </w:tr>
      <w:tr w:rsidR="00602F46" w:rsidRPr="00E3482D" w:rsidTr="000369CA">
        <w:trPr>
          <w:trHeight w:val="230"/>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rPr>
            </w:pPr>
          </w:p>
        </w:tc>
        <w:tc>
          <w:tcPr>
            <w:tcW w:w="2032" w:type="dxa"/>
            <w:vMerge/>
          </w:tcPr>
          <w:p w:rsidR="00602F46" w:rsidRPr="000369CA" w:rsidRDefault="00602F46" w:rsidP="00962300">
            <w:pPr>
              <w:rPr>
                <w:rStyle w:val="210pt"/>
              </w:rPr>
            </w:pPr>
          </w:p>
        </w:tc>
        <w:tc>
          <w:tcPr>
            <w:tcW w:w="249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10,5</w:t>
            </w:r>
          </w:p>
        </w:tc>
        <w:tc>
          <w:tcPr>
            <w:tcW w:w="2990"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16 и более</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rPr>
            </w:pPr>
          </w:p>
        </w:tc>
        <w:tc>
          <w:tcPr>
            <w:tcW w:w="2032" w:type="dxa"/>
          </w:tcPr>
          <w:p w:rsidR="00602F46" w:rsidRPr="000369CA" w:rsidRDefault="00602F46" w:rsidP="00962300">
            <w:pPr>
              <w:rPr>
                <w:rStyle w:val="210pt"/>
                <w:color w:val="auto"/>
              </w:rPr>
            </w:pPr>
            <w:r w:rsidRPr="000369CA">
              <w:rPr>
                <w:rStyle w:val="210pt"/>
                <w:color w:val="auto"/>
              </w:rPr>
              <w:t>Максимально допу</w:t>
            </w:r>
            <w:r w:rsidRPr="000369CA">
              <w:rPr>
                <w:rStyle w:val="210pt"/>
                <w:color w:val="auto"/>
              </w:rPr>
              <w:t>с</w:t>
            </w:r>
            <w:r w:rsidRPr="000369CA">
              <w:rPr>
                <w:rStyle w:val="210pt"/>
                <w:color w:val="auto"/>
              </w:rPr>
              <w:t>тимый уровень те</w:t>
            </w:r>
            <w:r w:rsidRPr="000369CA">
              <w:rPr>
                <w:rStyle w:val="210pt"/>
                <w:color w:val="auto"/>
              </w:rPr>
              <w:t>р</w:t>
            </w:r>
            <w:r w:rsidRPr="000369CA">
              <w:rPr>
                <w:rStyle w:val="210pt"/>
                <w:color w:val="auto"/>
              </w:rPr>
              <w:t>риториальной до</w:t>
            </w:r>
            <w:r w:rsidRPr="000369CA">
              <w:rPr>
                <w:rStyle w:val="210pt"/>
                <w:color w:val="auto"/>
              </w:rPr>
              <w:t>с</w:t>
            </w:r>
            <w:r w:rsidRPr="000369CA">
              <w:rPr>
                <w:rStyle w:val="210pt"/>
                <w:color w:val="auto"/>
              </w:rPr>
              <w:t>тупности (пешехо</w:t>
            </w:r>
            <w:r w:rsidRPr="000369CA">
              <w:rPr>
                <w:rStyle w:val="210pt"/>
                <w:color w:val="auto"/>
              </w:rPr>
              <w:t>д</w:t>
            </w:r>
            <w:r w:rsidRPr="000369CA">
              <w:rPr>
                <w:rStyle w:val="210pt"/>
                <w:color w:val="auto"/>
              </w:rPr>
              <w:t>ная доступность, минут)</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Не более 30</w:t>
            </w:r>
          </w:p>
        </w:tc>
      </w:tr>
      <w:tr w:rsidR="00602F46" w:rsidRPr="00E3482D" w:rsidTr="000369CA">
        <w:tc>
          <w:tcPr>
            <w:tcW w:w="534" w:type="dxa"/>
            <w:vMerge w:val="restart"/>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6.2</w:t>
            </w:r>
          </w:p>
        </w:tc>
        <w:tc>
          <w:tcPr>
            <w:tcW w:w="1559" w:type="dxa"/>
            <w:vMerge w:val="restart"/>
          </w:tcPr>
          <w:p w:rsidR="00602F46" w:rsidRPr="000369CA" w:rsidRDefault="00602F46" w:rsidP="00962300">
            <w:pPr>
              <w:rPr>
                <w:rStyle w:val="210pt"/>
              </w:rPr>
            </w:pPr>
            <w:r w:rsidRPr="000369CA">
              <w:rPr>
                <w:rStyle w:val="210pt"/>
              </w:rPr>
              <w:t>Отделения и филиалы банка</w:t>
            </w:r>
          </w:p>
        </w:tc>
        <w:tc>
          <w:tcPr>
            <w:tcW w:w="2032" w:type="dxa"/>
          </w:tcPr>
          <w:p w:rsidR="00602F46" w:rsidRPr="000369CA" w:rsidRDefault="00602F46" w:rsidP="00962300">
            <w:pPr>
              <w:rPr>
                <w:rStyle w:val="210pt"/>
              </w:rPr>
            </w:pPr>
            <w:r w:rsidRPr="000369CA">
              <w:rPr>
                <w:rFonts w:ascii="Times New Roman" w:hAnsi="Times New Roman" w:cs="Times New Roman"/>
                <w:sz w:val="20"/>
                <w:szCs w:val="20"/>
              </w:rPr>
              <w:t>Минимально допу</w:t>
            </w:r>
            <w:r w:rsidRPr="000369CA">
              <w:rPr>
                <w:rFonts w:ascii="Times New Roman" w:hAnsi="Times New Roman" w:cs="Times New Roman"/>
                <w:sz w:val="20"/>
                <w:szCs w:val="20"/>
              </w:rPr>
              <w:t>с</w:t>
            </w:r>
            <w:r w:rsidRPr="000369CA">
              <w:rPr>
                <w:rFonts w:ascii="Times New Roman" w:hAnsi="Times New Roman" w:cs="Times New Roman"/>
                <w:sz w:val="20"/>
                <w:szCs w:val="20"/>
              </w:rPr>
              <w:t>тимый уровень обеспеченности, операционное место на 1-2 тыс. чел.</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rPr>
            </w:pPr>
          </w:p>
        </w:tc>
        <w:tc>
          <w:tcPr>
            <w:tcW w:w="2032" w:type="dxa"/>
          </w:tcPr>
          <w:p w:rsidR="00602F46" w:rsidRPr="000369CA" w:rsidRDefault="00602F46" w:rsidP="00962300">
            <w:pPr>
              <w:rPr>
                <w:rStyle w:val="210pt"/>
              </w:rPr>
            </w:pPr>
            <w:r w:rsidRPr="000369CA">
              <w:rPr>
                <w:rStyle w:val="210pt"/>
              </w:rPr>
              <w:t>Размер земельного участка, га</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0,05 – при 3 операционных местах; 0,4 – при 20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rPr>
            </w:pPr>
          </w:p>
        </w:tc>
        <w:tc>
          <w:tcPr>
            <w:tcW w:w="2032" w:type="dxa"/>
          </w:tcPr>
          <w:p w:rsidR="00602F46" w:rsidRPr="000369CA" w:rsidRDefault="00602F46" w:rsidP="00962300">
            <w:pPr>
              <w:rPr>
                <w:rStyle w:val="210pt"/>
                <w:color w:val="auto"/>
              </w:rPr>
            </w:pPr>
            <w:r w:rsidRPr="000369CA">
              <w:rPr>
                <w:rStyle w:val="210pt"/>
                <w:color w:val="auto"/>
              </w:rPr>
              <w:t>Максимально допу</w:t>
            </w:r>
            <w:r w:rsidRPr="000369CA">
              <w:rPr>
                <w:rStyle w:val="210pt"/>
                <w:color w:val="auto"/>
              </w:rPr>
              <w:t>с</w:t>
            </w:r>
            <w:r w:rsidRPr="000369CA">
              <w:rPr>
                <w:rStyle w:val="210pt"/>
                <w:color w:val="auto"/>
              </w:rPr>
              <w:t>тимый уровень те</w:t>
            </w:r>
            <w:r w:rsidRPr="000369CA">
              <w:rPr>
                <w:rStyle w:val="210pt"/>
                <w:color w:val="auto"/>
              </w:rPr>
              <w:t>р</w:t>
            </w:r>
            <w:r w:rsidRPr="000369CA">
              <w:rPr>
                <w:rStyle w:val="210pt"/>
                <w:color w:val="auto"/>
              </w:rPr>
              <w:t>риториальной до</w:t>
            </w:r>
            <w:r w:rsidRPr="000369CA">
              <w:rPr>
                <w:rStyle w:val="210pt"/>
                <w:color w:val="auto"/>
              </w:rPr>
              <w:t>с</w:t>
            </w:r>
            <w:r w:rsidRPr="000369CA">
              <w:rPr>
                <w:rStyle w:val="210pt"/>
                <w:color w:val="auto"/>
              </w:rPr>
              <w:t>тупности, м</w:t>
            </w:r>
          </w:p>
        </w:tc>
        <w:tc>
          <w:tcPr>
            <w:tcW w:w="5481" w:type="dxa"/>
            <w:gridSpan w:val="6"/>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500</w:t>
            </w:r>
          </w:p>
        </w:tc>
      </w:tr>
      <w:tr w:rsidR="00602F46" w:rsidRPr="00E3482D" w:rsidTr="000369CA">
        <w:tc>
          <w:tcPr>
            <w:tcW w:w="534" w:type="dxa"/>
            <w:vMerge w:val="restart"/>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6.3</w:t>
            </w:r>
          </w:p>
        </w:tc>
        <w:tc>
          <w:tcPr>
            <w:tcW w:w="1559" w:type="dxa"/>
            <w:vMerge w:val="restart"/>
          </w:tcPr>
          <w:p w:rsidR="00602F46" w:rsidRPr="000369CA" w:rsidRDefault="00602F46" w:rsidP="00962300">
            <w:pPr>
              <w:rPr>
                <w:rStyle w:val="210pt"/>
              </w:rPr>
            </w:pPr>
            <w:r w:rsidRPr="000369CA">
              <w:rPr>
                <w:rStyle w:val="210pt"/>
              </w:rPr>
              <w:t>Отделения св</w:t>
            </w:r>
            <w:r w:rsidRPr="000369CA">
              <w:rPr>
                <w:rStyle w:val="210pt"/>
              </w:rPr>
              <w:t>я</w:t>
            </w:r>
            <w:r w:rsidRPr="000369CA">
              <w:rPr>
                <w:rStyle w:val="210pt"/>
              </w:rPr>
              <w:t>зи</w:t>
            </w:r>
          </w:p>
        </w:tc>
        <w:tc>
          <w:tcPr>
            <w:tcW w:w="2032" w:type="dxa"/>
          </w:tcPr>
          <w:p w:rsidR="00602F46" w:rsidRPr="000369CA" w:rsidRDefault="00602F46" w:rsidP="00962300">
            <w:pPr>
              <w:rPr>
                <w:rStyle w:val="210pt"/>
                <w:color w:val="auto"/>
              </w:rPr>
            </w:pPr>
            <w:r w:rsidRPr="000369CA">
              <w:rPr>
                <w:rFonts w:ascii="Times New Roman" w:hAnsi="Times New Roman" w:cs="Times New Roman"/>
                <w:sz w:val="20"/>
                <w:szCs w:val="20"/>
              </w:rPr>
              <w:t>Минимально допу</w:t>
            </w:r>
            <w:r w:rsidRPr="000369CA">
              <w:rPr>
                <w:rFonts w:ascii="Times New Roman" w:hAnsi="Times New Roman" w:cs="Times New Roman"/>
                <w:sz w:val="20"/>
                <w:szCs w:val="20"/>
              </w:rPr>
              <w:t>с</w:t>
            </w:r>
            <w:r w:rsidRPr="000369CA">
              <w:rPr>
                <w:rFonts w:ascii="Times New Roman" w:hAnsi="Times New Roman" w:cs="Times New Roman"/>
                <w:sz w:val="20"/>
                <w:szCs w:val="20"/>
              </w:rPr>
              <w:t>тимый уровень обеспеченности, объект</w:t>
            </w:r>
          </w:p>
        </w:tc>
        <w:tc>
          <w:tcPr>
            <w:tcW w:w="5481" w:type="dxa"/>
            <w:gridSpan w:val="6"/>
          </w:tcPr>
          <w:p w:rsidR="00602F46" w:rsidRPr="000369CA" w:rsidRDefault="00602F46" w:rsidP="000369CA">
            <w:pPr>
              <w:jc w:val="both"/>
              <w:rPr>
                <w:rFonts w:ascii="Times New Roman" w:hAnsi="Times New Roman" w:cs="Times New Roman"/>
                <w:color w:val="auto"/>
                <w:sz w:val="20"/>
                <w:szCs w:val="20"/>
              </w:rPr>
            </w:pPr>
            <w:r w:rsidRPr="000369CA">
              <w:rPr>
                <w:rFonts w:ascii="Times New Roman" w:hAnsi="Times New Roman" w:cs="Times New Roman"/>
                <w:color w:val="auto"/>
                <w:sz w:val="20"/>
                <w:szCs w:val="20"/>
              </w:rPr>
              <w:t>Размещение отделений связи, укрупненных доставочных отделений связи (УДОС), узлов связи, почтамтов, агентств союзпечати, телеграфов, сельских телефонных станций, станций проводного вещания объектов радиовещания и т</w:t>
            </w:r>
            <w:r w:rsidRPr="000369CA">
              <w:rPr>
                <w:rFonts w:ascii="Times New Roman" w:hAnsi="Times New Roman" w:cs="Times New Roman"/>
                <w:color w:val="auto"/>
                <w:sz w:val="20"/>
                <w:szCs w:val="20"/>
              </w:rPr>
              <w:t>е</w:t>
            </w:r>
            <w:r w:rsidRPr="000369CA">
              <w:rPr>
                <w:rFonts w:ascii="Times New Roman" w:hAnsi="Times New Roman" w:cs="Times New Roman"/>
                <w:color w:val="auto"/>
                <w:sz w:val="20"/>
                <w:szCs w:val="20"/>
              </w:rPr>
              <w:t>левидения, их группы, мощность (вместимость) и размеры необходимых для них земельных участков следует прин</w:t>
            </w:r>
            <w:r w:rsidRPr="000369CA">
              <w:rPr>
                <w:rFonts w:ascii="Times New Roman" w:hAnsi="Times New Roman" w:cs="Times New Roman"/>
                <w:color w:val="auto"/>
                <w:sz w:val="20"/>
                <w:szCs w:val="20"/>
              </w:rPr>
              <w:t>и</w:t>
            </w:r>
            <w:r w:rsidRPr="000369CA">
              <w:rPr>
                <w:rFonts w:ascii="Times New Roman" w:hAnsi="Times New Roman" w:cs="Times New Roman"/>
                <w:color w:val="auto"/>
                <w:sz w:val="20"/>
                <w:szCs w:val="20"/>
              </w:rPr>
              <w:t>мать по нормам и правилам министерств связи РФ и субъе</w:t>
            </w:r>
            <w:r w:rsidRPr="000369CA">
              <w:rPr>
                <w:rFonts w:ascii="Times New Roman" w:hAnsi="Times New Roman" w:cs="Times New Roman"/>
                <w:color w:val="auto"/>
                <w:sz w:val="20"/>
                <w:szCs w:val="20"/>
              </w:rPr>
              <w:t>к</w:t>
            </w:r>
            <w:r w:rsidRPr="000369CA">
              <w:rPr>
                <w:rFonts w:ascii="Times New Roman" w:hAnsi="Times New Roman" w:cs="Times New Roman"/>
                <w:color w:val="auto"/>
                <w:sz w:val="20"/>
                <w:szCs w:val="20"/>
              </w:rPr>
              <w:t>тов РФ</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rPr>
            </w:pPr>
          </w:p>
        </w:tc>
        <w:tc>
          <w:tcPr>
            <w:tcW w:w="2032" w:type="dxa"/>
          </w:tcPr>
          <w:p w:rsidR="00602F46" w:rsidRPr="000369CA" w:rsidRDefault="00602F46" w:rsidP="00D80B61">
            <w:pPr>
              <w:rPr>
                <w:rStyle w:val="210pt"/>
                <w:color w:val="auto"/>
              </w:rPr>
            </w:pPr>
            <w:r w:rsidRPr="000369CA">
              <w:rPr>
                <w:rStyle w:val="210pt"/>
              </w:rPr>
              <w:t>Размер земельного участка, га на группу обслуживаемого населения</w:t>
            </w:r>
          </w:p>
        </w:tc>
        <w:tc>
          <w:tcPr>
            <w:tcW w:w="5481" w:type="dxa"/>
            <w:gridSpan w:val="6"/>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 xml:space="preserve">0,5-2 тыс. чел. </w:t>
            </w:r>
            <w:r w:rsidRPr="000369CA">
              <w:rPr>
                <w:rFonts w:ascii="Times New Roman" w:hAnsi="Times New Roman" w:cs="Times New Roman"/>
                <w:sz w:val="20"/>
                <w:szCs w:val="20"/>
              </w:rPr>
              <w:t>–</w:t>
            </w:r>
            <w:r w:rsidRPr="000369CA">
              <w:rPr>
                <w:rFonts w:ascii="Times New Roman" w:hAnsi="Times New Roman" w:cs="Times New Roman"/>
                <w:color w:val="auto"/>
                <w:sz w:val="20"/>
                <w:szCs w:val="20"/>
              </w:rPr>
              <w:t xml:space="preserve"> 0,3-0,35;</w:t>
            </w:r>
          </w:p>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 xml:space="preserve">2-6 тыс. чел. </w:t>
            </w:r>
            <w:r w:rsidRPr="000369CA">
              <w:rPr>
                <w:rFonts w:ascii="Times New Roman" w:hAnsi="Times New Roman" w:cs="Times New Roman"/>
                <w:sz w:val="20"/>
                <w:szCs w:val="20"/>
              </w:rPr>
              <w:t>–</w:t>
            </w:r>
            <w:r w:rsidRPr="000369CA">
              <w:rPr>
                <w:rFonts w:ascii="Times New Roman" w:hAnsi="Times New Roman" w:cs="Times New Roman"/>
                <w:color w:val="auto"/>
                <w:sz w:val="20"/>
                <w:szCs w:val="20"/>
              </w:rPr>
              <w:t xml:space="preserve"> 0,4-0,45</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rPr>
            </w:pPr>
          </w:p>
        </w:tc>
        <w:tc>
          <w:tcPr>
            <w:tcW w:w="2032" w:type="dxa"/>
          </w:tcPr>
          <w:p w:rsidR="00602F46" w:rsidRPr="000369CA" w:rsidRDefault="00602F46" w:rsidP="00962300">
            <w:pPr>
              <w:rPr>
                <w:rStyle w:val="210pt"/>
                <w:color w:val="auto"/>
              </w:rPr>
            </w:pPr>
            <w:r w:rsidRPr="000369CA">
              <w:rPr>
                <w:rStyle w:val="210pt"/>
                <w:color w:val="auto"/>
              </w:rPr>
              <w:t>Максимально допу</w:t>
            </w:r>
            <w:r w:rsidRPr="000369CA">
              <w:rPr>
                <w:rStyle w:val="210pt"/>
                <w:color w:val="auto"/>
              </w:rPr>
              <w:t>с</w:t>
            </w:r>
            <w:r w:rsidRPr="000369CA">
              <w:rPr>
                <w:rStyle w:val="210pt"/>
                <w:color w:val="auto"/>
              </w:rPr>
              <w:t>тимый уровень те</w:t>
            </w:r>
            <w:r w:rsidRPr="000369CA">
              <w:rPr>
                <w:rStyle w:val="210pt"/>
                <w:color w:val="auto"/>
              </w:rPr>
              <w:t>р</w:t>
            </w:r>
            <w:r w:rsidRPr="000369CA">
              <w:rPr>
                <w:rStyle w:val="210pt"/>
                <w:color w:val="auto"/>
              </w:rPr>
              <w:t>риториальной до</w:t>
            </w:r>
            <w:r w:rsidRPr="000369CA">
              <w:rPr>
                <w:rStyle w:val="210pt"/>
                <w:color w:val="auto"/>
              </w:rPr>
              <w:t>с</w:t>
            </w:r>
            <w:r w:rsidRPr="000369CA">
              <w:rPr>
                <w:rStyle w:val="210pt"/>
                <w:color w:val="auto"/>
              </w:rPr>
              <w:t>тупности, м</w:t>
            </w:r>
          </w:p>
        </w:tc>
        <w:tc>
          <w:tcPr>
            <w:tcW w:w="5481" w:type="dxa"/>
            <w:gridSpan w:val="6"/>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500</w:t>
            </w:r>
          </w:p>
        </w:tc>
      </w:tr>
      <w:tr w:rsidR="00602F46" w:rsidRPr="00E3482D" w:rsidTr="000369CA">
        <w:tc>
          <w:tcPr>
            <w:tcW w:w="534" w:type="dxa"/>
            <w:vMerge w:val="restart"/>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6.4</w:t>
            </w:r>
          </w:p>
        </w:tc>
        <w:tc>
          <w:tcPr>
            <w:tcW w:w="1559" w:type="dxa"/>
            <w:vMerge w:val="restart"/>
          </w:tcPr>
          <w:p w:rsidR="00602F46" w:rsidRPr="000369CA" w:rsidRDefault="00602F46" w:rsidP="00962300">
            <w:pPr>
              <w:rPr>
                <w:rStyle w:val="210pt"/>
              </w:rPr>
            </w:pPr>
            <w:r w:rsidRPr="000369CA">
              <w:rPr>
                <w:rStyle w:val="210pt"/>
                <w:color w:val="auto"/>
              </w:rPr>
              <w:t>Пункт охраны порядка</w:t>
            </w:r>
          </w:p>
        </w:tc>
        <w:tc>
          <w:tcPr>
            <w:tcW w:w="2032" w:type="dxa"/>
          </w:tcPr>
          <w:p w:rsidR="00602F46" w:rsidRPr="000369CA" w:rsidRDefault="00602F46" w:rsidP="00962300">
            <w:pPr>
              <w:rPr>
                <w:rStyle w:val="210pt"/>
                <w:color w:val="auto"/>
              </w:rPr>
            </w:pPr>
            <w:r w:rsidRPr="000369CA">
              <w:rPr>
                <w:rFonts w:ascii="Times New Roman" w:hAnsi="Times New Roman" w:cs="Times New Roman"/>
                <w:color w:val="auto"/>
                <w:sz w:val="20"/>
                <w:szCs w:val="20"/>
              </w:rPr>
              <w:t>Минимально допу</w:t>
            </w:r>
            <w:r w:rsidRPr="000369CA">
              <w:rPr>
                <w:rFonts w:ascii="Times New Roman" w:hAnsi="Times New Roman" w:cs="Times New Roman"/>
                <w:color w:val="auto"/>
                <w:sz w:val="20"/>
                <w:szCs w:val="20"/>
              </w:rPr>
              <w:t>с</w:t>
            </w:r>
            <w:r w:rsidRPr="000369CA">
              <w:rPr>
                <w:rFonts w:ascii="Times New Roman" w:hAnsi="Times New Roman" w:cs="Times New Roman"/>
                <w:color w:val="auto"/>
                <w:sz w:val="20"/>
                <w:szCs w:val="20"/>
              </w:rPr>
              <w:t>тимый уровень обеспеченности,</w:t>
            </w:r>
            <w:r w:rsidRPr="000369CA">
              <w:rPr>
                <w:rStyle w:val="210pt"/>
                <w:color w:val="auto"/>
              </w:rPr>
              <w:t xml:space="preserve"> м</w:t>
            </w:r>
            <w:r w:rsidRPr="000369CA">
              <w:rPr>
                <w:rStyle w:val="210pt"/>
                <w:color w:val="auto"/>
                <w:vertAlign w:val="superscript"/>
              </w:rPr>
              <w:t>2</w:t>
            </w:r>
            <w:r w:rsidRPr="000369CA">
              <w:rPr>
                <w:rStyle w:val="210pt"/>
                <w:color w:val="auto"/>
              </w:rPr>
              <w:t>общей площади на жилую группу</w:t>
            </w:r>
          </w:p>
        </w:tc>
        <w:tc>
          <w:tcPr>
            <w:tcW w:w="5481" w:type="dxa"/>
            <w:gridSpan w:val="6"/>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10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rPr>
            </w:pPr>
          </w:p>
        </w:tc>
        <w:tc>
          <w:tcPr>
            <w:tcW w:w="2032" w:type="dxa"/>
          </w:tcPr>
          <w:p w:rsidR="00602F46" w:rsidRPr="000369CA" w:rsidRDefault="00602F46" w:rsidP="00962300">
            <w:pPr>
              <w:rPr>
                <w:rStyle w:val="210pt"/>
                <w:color w:val="auto"/>
              </w:rPr>
            </w:pPr>
            <w:r w:rsidRPr="000369CA">
              <w:rPr>
                <w:rStyle w:val="210pt"/>
              </w:rPr>
              <w:t xml:space="preserve">Размер </w:t>
            </w:r>
            <w:r w:rsidRPr="000369CA">
              <w:rPr>
                <w:rStyle w:val="210pt"/>
                <w:color w:val="auto"/>
              </w:rPr>
              <w:t>земельного участка</w:t>
            </w:r>
          </w:p>
        </w:tc>
        <w:tc>
          <w:tcPr>
            <w:tcW w:w="5481" w:type="dxa"/>
            <w:gridSpan w:val="6"/>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По заданию на проектирование</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rPr>
            </w:pPr>
          </w:p>
        </w:tc>
        <w:tc>
          <w:tcPr>
            <w:tcW w:w="2032" w:type="dxa"/>
          </w:tcPr>
          <w:p w:rsidR="00602F46" w:rsidRPr="000369CA" w:rsidRDefault="00602F46" w:rsidP="00962300">
            <w:pPr>
              <w:rPr>
                <w:rStyle w:val="210pt"/>
                <w:color w:val="auto"/>
              </w:rPr>
            </w:pPr>
            <w:r w:rsidRPr="000369CA">
              <w:rPr>
                <w:rStyle w:val="210pt"/>
                <w:color w:val="auto"/>
              </w:rPr>
              <w:t>Максимально допу</w:t>
            </w:r>
            <w:r w:rsidRPr="000369CA">
              <w:rPr>
                <w:rStyle w:val="210pt"/>
                <w:color w:val="auto"/>
              </w:rPr>
              <w:t>с</w:t>
            </w:r>
            <w:r w:rsidRPr="000369CA">
              <w:rPr>
                <w:rStyle w:val="210pt"/>
                <w:color w:val="auto"/>
              </w:rPr>
              <w:t>тимый уровень те</w:t>
            </w:r>
            <w:r w:rsidRPr="000369CA">
              <w:rPr>
                <w:rStyle w:val="210pt"/>
                <w:color w:val="auto"/>
              </w:rPr>
              <w:t>р</w:t>
            </w:r>
            <w:r w:rsidRPr="000369CA">
              <w:rPr>
                <w:rStyle w:val="210pt"/>
                <w:color w:val="auto"/>
              </w:rPr>
              <w:t>риториальной до</w:t>
            </w:r>
            <w:r w:rsidRPr="000369CA">
              <w:rPr>
                <w:rStyle w:val="210pt"/>
                <w:color w:val="auto"/>
              </w:rPr>
              <w:t>с</w:t>
            </w:r>
            <w:r w:rsidRPr="000369CA">
              <w:rPr>
                <w:rStyle w:val="210pt"/>
                <w:color w:val="auto"/>
              </w:rPr>
              <w:t>тупности (пешехо</w:t>
            </w:r>
            <w:r w:rsidRPr="000369CA">
              <w:rPr>
                <w:rStyle w:val="210pt"/>
                <w:color w:val="auto"/>
              </w:rPr>
              <w:t>д</w:t>
            </w:r>
            <w:r w:rsidRPr="000369CA">
              <w:rPr>
                <w:rStyle w:val="210pt"/>
                <w:color w:val="auto"/>
              </w:rPr>
              <w:t>ная доступность, минут)</w:t>
            </w:r>
          </w:p>
        </w:tc>
        <w:tc>
          <w:tcPr>
            <w:tcW w:w="5481" w:type="dxa"/>
            <w:gridSpan w:val="6"/>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sz w:val="20"/>
                <w:szCs w:val="20"/>
              </w:rPr>
              <w:t>Не более 30</w:t>
            </w:r>
          </w:p>
        </w:tc>
      </w:tr>
      <w:tr w:rsidR="00602F46" w:rsidRPr="00E3482D" w:rsidTr="000369CA">
        <w:tc>
          <w:tcPr>
            <w:tcW w:w="534" w:type="dxa"/>
            <w:vMerge w:val="restart"/>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6.5</w:t>
            </w:r>
          </w:p>
        </w:tc>
        <w:tc>
          <w:tcPr>
            <w:tcW w:w="1559" w:type="dxa"/>
            <w:vMerge w:val="restart"/>
          </w:tcPr>
          <w:p w:rsidR="00602F46" w:rsidRPr="000369CA" w:rsidRDefault="00602F46" w:rsidP="00962300">
            <w:pPr>
              <w:rPr>
                <w:rStyle w:val="210pt"/>
              </w:rPr>
            </w:pPr>
            <w:r w:rsidRPr="000369CA">
              <w:rPr>
                <w:rStyle w:val="210pt"/>
                <w:color w:val="auto"/>
              </w:rPr>
              <w:t>Пожарные д</w:t>
            </w:r>
            <w:r w:rsidRPr="000369CA">
              <w:rPr>
                <w:rStyle w:val="210pt"/>
                <w:color w:val="auto"/>
              </w:rPr>
              <w:t>е</w:t>
            </w:r>
            <w:r w:rsidRPr="000369CA">
              <w:rPr>
                <w:rStyle w:val="210pt"/>
                <w:color w:val="auto"/>
              </w:rPr>
              <w:t>по</w:t>
            </w:r>
          </w:p>
        </w:tc>
        <w:tc>
          <w:tcPr>
            <w:tcW w:w="2032" w:type="dxa"/>
          </w:tcPr>
          <w:p w:rsidR="00602F46" w:rsidRPr="000369CA" w:rsidRDefault="00602F46" w:rsidP="00E91F20">
            <w:pPr>
              <w:rPr>
                <w:rFonts w:ascii="Times New Roman" w:hAnsi="Times New Roman" w:cs="Times New Roman"/>
                <w:sz w:val="20"/>
                <w:szCs w:val="20"/>
              </w:rPr>
            </w:pPr>
            <w:r w:rsidRPr="000369CA">
              <w:rPr>
                <w:rFonts w:ascii="Times New Roman" w:hAnsi="Times New Roman" w:cs="Times New Roman"/>
                <w:sz w:val="20"/>
                <w:szCs w:val="20"/>
              </w:rPr>
              <w:t>Минимально допу</w:t>
            </w:r>
            <w:r w:rsidRPr="000369CA">
              <w:rPr>
                <w:rFonts w:ascii="Times New Roman" w:hAnsi="Times New Roman" w:cs="Times New Roman"/>
                <w:sz w:val="20"/>
                <w:szCs w:val="20"/>
              </w:rPr>
              <w:t>с</w:t>
            </w:r>
            <w:r w:rsidRPr="000369CA">
              <w:rPr>
                <w:rFonts w:ascii="Times New Roman" w:hAnsi="Times New Roman" w:cs="Times New Roman"/>
                <w:sz w:val="20"/>
                <w:szCs w:val="20"/>
              </w:rPr>
              <w:t xml:space="preserve">тимый уровень </w:t>
            </w:r>
            <w:r w:rsidRPr="000369CA">
              <w:rPr>
                <w:rFonts w:ascii="Times New Roman" w:hAnsi="Times New Roman" w:cs="Times New Roman"/>
                <w:color w:val="auto"/>
                <w:sz w:val="20"/>
                <w:szCs w:val="20"/>
              </w:rPr>
              <w:t>обеспеченности</w:t>
            </w:r>
          </w:p>
        </w:tc>
        <w:tc>
          <w:tcPr>
            <w:tcW w:w="5481" w:type="dxa"/>
            <w:gridSpan w:val="6"/>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В соответствии с требованиями Федерального закона № 123-ФЗ «Технический регламент о требованиях пожарной без</w:t>
            </w:r>
            <w:r w:rsidRPr="000369CA">
              <w:rPr>
                <w:rFonts w:ascii="Times New Roman" w:hAnsi="Times New Roman" w:cs="Times New Roman"/>
                <w:color w:val="auto"/>
                <w:sz w:val="20"/>
                <w:szCs w:val="20"/>
              </w:rPr>
              <w:t>о</w:t>
            </w:r>
            <w:r w:rsidRPr="000369CA">
              <w:rPr>
                <w:rFonts w:ascii="Times New Roman" w:hAnsi="Times New Roman" w:cs="Times New Roman"/>
                <w:color w:val="auto"/>
                <w:sz w:val="20"/>
                <w:szCs w:val="20"/>
              </w:rPr>
              <w:t>пасности», СП 11.13130.2009 «Места дислокации подразд</w:t>
            </w:r>
            <w:r w:rsidRPr="000369CA">
              <w:rPr>
                <w:rFonts w:ascii="Times New Roman" w:hAnsi="Times New Roman" w:cs="Times New Roman"/>
                <w:color w:val="auto"/>
                <w:sz w:val="20"/>
                <w:szCs w:val="20"/>
              </w:rPr>
              <w:t>е</w:t>
            </w:r>
            <w:r w:rsidRPr="000369CA">
              <w:rPr>
                <w:rFonts w:ascii="Times New Roman" w:hAnsi="Times New Roman" w:cs="Times New Roman"/>
                <w:color w:val="auto"/>
                <w:sz w:val="20"/>
                <w:szCs w:val="20"/>
              </w:rPr>
              <w:t>лений пожарной охраны. Порядок и методика определения»</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rPr>
            </w:pPr>
          </w:p>
        </w:tc>
        <w:tc>
          <w:tcPr>
            <w:tcW w:w="2032" w:type="dxa"/>
          </w:tcPr>
          <w:p w:rsidR="00602F46" w:rsidRPr="000369CA" w:rsidRDefault="00602F46" w:rsidP="00E91F20">
            <w:pPr>
              <w:rPr>
                <w:rFonts w:ascii="Times New Roman" w:hAnsi="Times New Roman" w:cs="Times New Roman"/>
                <w:sz w:val="20"/>
                <w:szCs w:val="20"/>
              </w:rPr>
            </w:pPr>
            <w:r w:rsidRPr="000369CA">
              <w:rPr>
                <w:rStyle w:val="210pt"/>
              </w:rPr>
              <w:t>Размер земельного участка</w:t>
            </w:r>
          </w:p>
        </w:tc>
        <w:tc>
          <w:tcPr>
            <w:tcW w:w="5481" w:type="dxa"/>
            <w:gridSpan w:val="6"/>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По заданию на проектирование</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Style w:val="210pt"/>
              </w:rPr>
            </w:pPr>
          </w:p>
        </w:tc>
        <w:tc>
          <w:tcPr>
            <w:tcW w:w="2032" w:type="dxa"/>
          </w:tcPr>
          <w:p w:rsidR="00602F46" w:rsidRPr="000369CA" w:rsidRDefault="00602F46" w:rsidP="00E91F20">
            <w:pPr>
              <w:rPr>
                <w:rFonts w:ascii="Times New Roman" w:hAnsi="Times New Roman" w:cs="Times New Roman"/>
                <w:sz w:val="20"/>
                <w:szCs w:val="20"/>
              </w:rPr>
            </w:pPr>
            <w:r w:rsidRPr="000369CA">
              <w:rPr>
                <w:rStyle w:val="210pt"/>
                <w:color w:val="auto"/>
              </w:rPr>
              <w:t>Максимально допу</w:t>
            </w:r>
            <w:r w:rsidRPr="000369CA">
              <w:rPr>
                <w:rStyle w:val="210pt"/>
                <w:color w:val="auto"/>
              </w:rPr>
              <w:t>с</w:t>
            </w:r>
            <w:r w:rsidRPr="000369CA">
              <w:rPr>
                <w:rStyle w:val="210pt"/>
                <w:color w:val="auto"/>
              </w:rPr>
              <w:t>тимый уровень те</w:t>
            </w:r>
            <w:r w:rsidRPr="000369CA">
              <w:rPr>
                <w:rStyle w:val="210pt"/>
                <w:color w:val="auto"/>
              </w:rPr>
              <w:t>р</w:t>
            </w:r>
            <w:r w:rsidRPr="000369CA">
              <w:rPr>
                <w:rStyle w:val="210pt"/>
                <w:color w:val="auto"/>
              </w:rPr>
              <w:t>риториальной до</w:t>
            </w:r>
            <w:r w:rsidRPr="000369CA">
              <w:rPr>
                <w:rStyle w:val="210pt"/>
                <w:color w:val="auto"/>
              </w:rPr>
              <w:t>с</w:t>
            </w:r>
            <w:r w:rsidRPr="000369CA">
              <w:rPr>
                <w:rStyle w:val="210pt"/>
                <w:color w:val="auto"/>
              </w:rPr>
              <w:t>тупности</w:t>
            </w:r>
          </w:p>
        </w:tc>
        <w:tc>
          <w:tcPr>
            <w:tcW w:w="5481" w:type="dxa"/>
            <w:gridSpan w:val="6"/>
          </w:tcPr>
          <w:p w:rsidR="00602F46" w:rsidRPr="000369CA" w:rsidRDefault="00602F46" w:rsidP="000369CA">
            <w:pPr>
              <w:jc w:val="center"/>
              <w:rPr>
                <w:rFonts w:ascii="Times New Roman" w:hAnsi="Times New Roman" w:cs="Times New Roman"/>
                <w:color w:val="FF0000"/>
                <w:sz w:val="20"/>
                <w:szCs w:val="20"/>
              </w:rPr>
            </w:pPr>
            <w:r w:rsidRPr="000369CA">
              <w:rPr>
                <w:rFonts w:ascii="Times New Roman" w:hAnsi="Times New Roman" w:cs="Times New Roman"/>
                <w:color w:val="auto"/>
                <w:sz w:val="20"/>
                <w:szCs w:val="20"/>
              </w:rPr>
              <w:t>В соответствии с требованиями СП 11.13130.2009 «Места дислокации подразделений пожарной охраны. Порядок и методика определения»</w:t>
            </w:r>
          </w:p>
        </w:tc>
      </w:tr>
      <w:tr w:rsidR="00602F46" w:rsidRPr="00E3482D" w:rsidTr="000369CA">
        <w:tc>
          <w:tcPr>
            <w:tcW w:w="534" w:type="dxa"/>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7</w:t>
            </w:r>
          </w:p>
        </w:tc>
        <w:tc>
          <w:tcPr>
            <w:tcW w:w="9072" w:type="dxa"/>
            <w:gridSpan w:val="8"/>
          </w:tcPr>
          <w:p w:rsidR="00602F46" w:rsidRPr="000369CA" w:rsidRDefault="00602F46" w:rsidP="00962300">
            <w:pPr>
              <w:rPr>
                <w:rFonts w:ascii="Times New Roman" w:hAnsi="Times New Roman" w:cs="Times New Roman"/>
                <w:color w:val="auto"/>
                <w:sz w:val="20"/>
                <w:szCs w:val="20"/>
              </w:rPr>
            </w:pPr>
            <w:r w:rsidRPr="000369CA">
              <w:rPr>
                <w:rFonts w:ascii="Times New Roman" w:hAnsi="Times New Roman" w:cs="Times New Roman"/>
                <w:color w:val="auto"/>
                <w:sz w:val="20"/>
                <w:szCs w:val="20"/>
              </w:rPr>
              <w:t>Рекреация и благоустройство</w:t>
            </w:r>
          </w:p>
        </w:tc>
      </w:tr>
      <w:tr w:rsidR="00602F46" w:rsidRPr="00E3482D" w:rsidTr="000369CA">
        <w:trPr>
          <w:trHeight w:val="1282"/>
        </w:trPr>
        <w:tc>
          <w:tcPr>
            <w:tcW w:w="534" w:type="dxa"/>
            <w:vMerge w:val="restart"/>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7.1</w:t>
            </w:r>
          </w:p>
        </w:tc>
        <w:tc>
          <w:tcPr>
            <w:tcW w:w="1559" w:type="dxa"/>
            <w:vMerge w:val="restart"/>
          </w:tcPr>
          <w:p w:rsidR="00602F46" w:rsidRPr="000369CA" w:rsidRDefault="00602F46" w:rsidP="00962300">
            <w:pPr>
              <w:rPr>
                <w:rFonts w:ascii="Times New Roman" w:hAnsi="Times New Roman" w:cs="Times New Roman"/>
                <w:sz w:val="20"/>
                <w:szCs w:val="20"/>
              </w:rPr>
            </w:pPr>
            <w:r w:rsidRPr="000369CA">
              <w:rPr>
                <w:rStyle w:val="210pt"/>
              </w:rPr>
              <w:t>Озелененные территории общего пол</w:t>
            </w:r>
            <w:r w:rsidRPr="000369CA">
              <w:rPr>
                <w:rStyle w:val="210pt"/>
              </w:rPr>
              <w:t>ь</w:t>
            </w:r>
            <w:r w:rsidRPr="000369CA">
              <w:rPr>
                <w:rStyle w:val="210pt"/>
              </w:rPr>
              <w:t>зования</w:t>
            </w:r>
          </w:p>
        </w:tc>
        <w:tc>
          <w:tcPr>
            <w:tcW w:w="2032" w:type="dxa"/>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Минимально допу</w:t>
            </w:r>
            <w:r w:rsidRPr="000369CA">
              <w:rPr>
                <w:rFonts w:ascii="Times New Roman" w:hAnsi="Times New Roman" w:cs="Times New Roman"/>
                <w:sz w:val="20"/>
                <w:szCs w:val="20"/>
              </w:rPr>
              <w:t>с</w:t>
            </w:r>
            <w:r w:rsidRPr="000369CA">
              <w:rPr>
                <w:rFonts w:ascii="Times New Roman" w:hAnsi="Times New Roman" w:cs="Times New Roman"/>
                <w:sz w:val="20"/>
                <w:szCs w:val="20"/>
              </w:rPr>
              <w:t>тимый уровень обеспеченности (суммарная площадь озелененных терр</w:t>
            </w:r>
            <w:r w:rsidRPr="000369CA">
              <w:rPr>
                <w:rFonts w:ascii="Times New Roman" w:hAnsi="Times New Roman" w:cs="Times New Roman"/>
                <w:sz w:val="20"/>
                <w:szCs w:val="20"/>
              </w:rPr>
              <w:t>и</w:t>
            </w:r>
            <w:r w:rsidRPr="000369CA">
              <w:rPr>
                <w:rFonts w:ascii="Times New Roman" w:hAnsi="Times New Roman" w:cs="Times New Roman"/>
                <w:sz w:val="20"/>
                <w:szCs w:val="20"/>
              </w:rPr>
              <w:t>торий общего пол</w:t>
            </w:r>
            <w:r w:rsidRPr="000369CA">
              <w:rPr>
                <w:rFonts w:ascii="Times New Roman" w:hAnsi="Times New Roman" w:cs="Times New Roman"/>
                <w:sz w:val="20"/>
                <w:szCs w:val="20"/>
              </w:rPr>
              <w:t>ь</w:t>
            </w:r>
            <w:r w:rsidRPr="000369CA">
              <w:rPr>
                <w:rFonts w:ascii="Times New Roman" w:hAnsi="Times New Roman" w:cs="Times New Roman"/>
                <w:sz w:val="20"/>
                <w:szCs w:val="20"/>
              </w:rPr>
              <w:t>зования, кв. м на 1 чел.)</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Сельское поселение – 12; жилой район – 6. В сельских нас</w:t>
            </w:r>
            <w:r w:rsidRPr="000369CA">
              <w:rPr>
                <w:rFonts w:ascii="Times New Roman" w:hAnsi="Times New Roman" w:cs="Times New Roman"/>
                <w:sz w:val="20"/>
                <w:szCs w:val="20"/>
              </w:rPr>
              <w:t>е</w:t>
            </w:r>
            <w:r w:rsidRPr="000369CA">
              <w:rPr>
                <w:rFonts w:ascii="Times New Roman" w:hAnsi="Times New Roman" w:cs="Times New Roman"/>
                <w:sz w:val="20"/>
                <w:szCs w:val="20"/>
              </w:rPr>
              <w:t>ленных пунктах, расположенных в окружении лесов, в пр</w:t>
            </w:r>
            <w:r w:rsidRPr="000369CA">
              <w:rPr>
                <w:rFonts w:ascii="Times New Roman" w:hAnsi="Times New Roman" w:cs="Times New Roman"/>
                <w:sz w:val="20"/>
                <w:szCs w:val="20"/>
              </w:rPr>
              <w:t>и</w:t>
            </w:r>
            <w:r w:rsidRPr="000369CA">
              <w:rPr>
                <w:rFonts w:ascii="Times New Roman" w:hAnsi="Times New Roman" w:cs="Times New Roman"/>
                <w:sz w:val="20"/>
                <w:szCs w:val="20"/>
              </w:rPr>
              <w:t>брежных зонах рек и водоемов площадь озелененных терр</w:t>
            </w:r>
            <w:r w:rsidRPr="000369CA">
              <w:rPr>
                <w:rFonts w:ascii="Times New Roman" w:hAnsi="Times New Roman" w:cs="Times New Roman"/>
                <w:sz w:val="20"/>
                <w:szCs w:val="20"/>
              </w:rPr>
              <w:t>и</w:t>
            </w:r>
            <w:r w:rsidRPr="000369CA">
              <w:rPr>
                <w:rFonts w:ascii="Times New Roman" w:hAnsi="Times New Roman" w:cs="Times New Roman"/>
                <w:sz w:val="20"/>
                <w:szCs w:val="20"/>
              </w:rPr>
              <w:t>торий общего пользования допускается уменьшать, но не более чем на 20%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032" w:type="dxa"/>
            <w:vMerge w:val="restart"/>
          </w:tcPr>
          <w:p w:rsidR="00602F46" w:rsidRPr="000369CA" w:rsidRDefault="00602F46" w:rsidP="00962300">
            <w:pPr>
              <w:rPr>
                <w:rFonts w:ascii="Times New Roman" w:hAnsi="Times New Roman" w:cs="Times New Roman"/>
                <w:sz w:val="20"/>
                <w:szCs w:val="20"/>
              </w:rPr>
            </w:pPr>
            <w:r w:rsidRPr="000369CA">
              <w:rPr>
                <w:rStyle w:val="210pt"/>
              </w:rPr>
              <w:t>Норма посадки д</w:t>
            </w:r>
            <w:r w:rsidRPr="000369CA">
              <w:rPr>
                <w:rStyle w:val="210pt"/>
              </w:rPr>
              <w:t>е</w:t>
            </w:r>
            <w:r w:rsidRPr="000369CA">
              <w:rPr>
                <w:rStyle w:val="210pt"/>
              </w:rPr>
              <w:t>ревьев и кустарн</w:t>
            </w:r>
            <w:r w:rsidRPr="000369CA">
              <w:rPr>
                <w:rStyle w:val="210pt"/>
              </w:rPr>
              <w:t>и</w:t>
            </w:r>
            <w:r w:rsidRPr="000369CA">
              <w:rPr>
                <w:rStyle w:val="210pt"/>
              </w:rPr>
              <w:t>ков, шт. на 1 га оз</w:t>
            </w:r>
            <w:r w:rsidRPr="000369CA">
              <w:rPr>
                <w:rStyle w:val="210pt"/>
              </w:rPr>
              <w:t>е</w:t>
            </w:r>
            <w:r w:rsidRPr="000369CA">
              <w:rPr>
                <w:rStyle w:val="210pt"/>
              </w:rPr>
              <w:t>леняемой площади</w:t>
            </w:r>
          </w:p>
        </w:tc>
        <w:tc>
          <w:tcPr>
            <w:tcW w:w="249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Территория</w:t>
            </w:r>
          </w:p>
        </w:tc>
        <w:tc>
          <w:tcPr>
            <w:tcW w:w="1279"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Деревья</w:t>
            </w:r>
          </w:p>
        </w:tc>
        <w:tc>
          <w:tcPr>
            <w:tcW w:w="171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Кустарники</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032" w:type="dxa"/>
            <w:vMerge/>
          </w:tcPr>
          <w:p w:rsidR="00602F46" w:rsidRPr="000369CA" w:rsidRDefault="00602F46" w:rsidP="00962300">
            <w:pPr>
              <w:rPr>
                <w:rFonts w:ascii="Times New Roman" w:hAnsi="Times New Roman" w:cs="Times New Roman"/>
                <w:sz w:val="20"/>
                <w:szCs w:val="20"/>
              </w:rPr>
            </w:pPr>
          </w:p>
        </w:tc>
        <w:tc>
          <w:tcPr>
            <w:tcW w:w="2491" w:type="dxa"/>
            <w:gridSpan w:val="2"/>
          </w:tcPr>
          <w:p w:rsidR="00602F46" w:rsidRPr="000369CA" w:rsidRDefault="00602F46" w:rsidP="00962300">
            <w:pPr>
              <w:rPr>
                <w:rFonts w:ascii="Times New Roman" w:hAnsi="Times New Roman" w:cs="Times New Roman"/>
                <w:sz w:val="20"/>
                <w:szCs w:val="20"/>
              </w:rPr>
            </w:pPr>
            <w:r w:rsidRPr="000369CA">
              <w:rPr>
                <w:rStyle w:val="210pt"/>
              </w:rPr>
              <w:t>Парки районные</w:t>
            </w:r>
          </w:p>
        </w:tc>
        <w:tc>
          <w:tcPr>
            <w:tcW w:w="1279"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200-250</w:t>
            </w:r>
          </w:p>
        </w:tc>
        <w:tc>
          <w:tcPr>
            <w:tcW w:w="171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2000-2500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032" w:type="dxa"/>
            <w:vMerge/>
          </w:tcPr>
          <w:p w:rsidR="00602F46" w:rsidRPr="000369CA" w:rsidRDefault="00602F46" w:rsidP="00962300">
            <w:pPr>
              <w:rPr>
                <w:rFonts w:ascii="Times New Roman" w:hAnsi="Times New Roman" w:cs="Times New Roman"/>
                <w:sz w:val="20"/>
                <w:szCs w:val="20"/>
              </w:rPr>
            </w:pPr>
          </w:p>
        </w:tc>
        <w:tc>
          <w:tcPr>
            <w:tcW w:w="2491" w:type="dxa"/>
            <w:gridSpan w:val="2"/>
          </w:tcPr>
          <w:p w:rsidR="00602F46" w:rsidRPr="000369CA" w:rsidRDefault="00602F46" w:rsidP="00962300">
            <w:pPr>
              <w:rPr>
                <w:rFonts w:ascii="Times New Roman" w:hAnsi="Times New Roman" w:cs="Times New Roman"/>
                <w:sz w:val="20"/>
                <w:szCs w:val="20"/>
              </w:rPr>
            </w:pPr>
            <w:r w:rsidRPr="000369CA">
              <w:rPr>
                <w:rStyle w:val="210pt"/>
              </w:rPr>
              <w:t>Скверы, бульвары</w:t>
            </w:r>
          </w:p>
        </w:tc>
        <w:tc>
          <w:tcPr>
            <w:tcW w:w="1279"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300-330</w:t>
            </w:r>
          </w:p>
        </w:tc>
        <w:tc>
          <w:tcPr>
            <w:tcW w:w="171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1200-1320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032" w:type="dxa"/>
            <w:vMerge/>
          </w:tcPr>
          <w:p w:rsidR="00602F46" w:rsidRPr="000369CA" w:rsidRDefault="00602F46" w:rsidP="00962300">
            <w:pPr>
              <w:rPr>
                <w:rFonts w:ascii="Times New Roman" w:hAnsi="Times New Roman" w:cs="Times New Roman"/>
                <w:sz w:val="20"/>
                <w:szCs w:val="20"/>
              </w:rPr>
            </w:pPr>
          </w:p>
        </w:tc>
        <w:tc>
          <w:tcPr>
            <w:tcW w:w="2491" w:type="dxa"/>
            <w:gridSpan w:val="2"/>
          </w:tcPr>
          <w:p w:rsidR="00602F46" w:rsidRPr="000369CA" w:rsidRDefault="00602F46" w:rsidP="00962300">
            <w:pPr>
              <w:rPr>
                <w:rFonts w:ascii="Times New Roman" w:hAnsi="Times New Roman" w:cs="Times New Roman"/>
                <w:sz w:val="20"/>
                <w:szCs w:val="20"/>
              </w:rPr>
            </w:pPr>
            <w:r w:rsidRPr="000369CA">
              <w:rPr>
                <w:rStyle w:val="210pt"/>
              </w:rPr>
              <w:t>Улицы</w:t>
            </w:r>
          </w:p>
        </w:tc>
        <w:tc>
          <w:tcPr>
            <w:tcW w:w="1279"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300-330</w:t>
            </w:r>
          </w:p>
        </w:tc>
        <w:tc>
          <w:tcPr>
            <w:tcW w:w="171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900-990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032" w:type="dxa"/>
            <w:vMerge/>
          </w:tcPr>
          <w:p w:rsidR="00602F46" w:rsidRPr="000369CA" w:rsidRDefault="00602F46" w:rsidP="00962300">
            <w:pPr>
              <w:rPr>
                <w:rFonts w:ascii="Times New Roman" w:hAnsi="Times New Roman" w:cs="Times New Roman"/>
                <w:sz w:val="20"/>
                <w:szCs w:val="20"/>
              </w:rPr>
            </w:pPr>
          </w:p>
        </w:tc>
        <w:tc>
          <w:tcPr>
            <w:tcW w:w="2491" w:type="dxa"/>
            <w:gridSpan w:val="2"/>
          </w:tcPr>
          <w:p w:rsidR="00602F46" w:rsidRPr="000369CA" w:rsidRDefault="00602F46" w:rsidP="00962300">
            <w:pPr>
              <w:rPr>
                <w:rFonts w:ascii="Times New Roman" w:hAnsi="Times New Roman" w:cs="Times New Roman"/>
                <w:sz w:val="20"/>
                <w:szCs w:val="20"/>
              </w:rPr>
            </w:pPr>
            <w:r w:rsidRPr="000369CA">
              <w:rPr>
                <w:rStyle w:val="210pt"/>
              </w:rPr>
              <w:t>Жилые кварталы (микр</w:t>
            </w:r>
            <w:r w:rsidRPr="000369CA">
              <w:rPr>
                <w:rStyle w:val="210pt"/>
              </w:rPr>
              <w:t>о</w:t>
            </w:r>
            <w:r w:rsidRPr="000369CA">
              <w:rPr>
                <w:rStyle w:val="210pt"/>
              </w:rPr>
              <w:t>районы)</w:t>
            </w:r>
          </w:p>
        </w:tc>
        <w:tc>
          <w:tcPr>
            <w:tcW w:w="1279"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150-170</w:t>
            </w:r>
          </w:p>
        </w:tc>
        <w:tc>
          <w:tcPr>
            <w:tcW w:w="171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750-850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032" w:type="dxa"/>
            <w:vMerge/>
          </w:tcPr>
          <w:p w:rsidR="00602F46" w:rsidRPr="000369CA" w:rsidRDefault="00602F46" w:rsidP="00962300">
            <w:pPr>
              <w:rPr>
                <w:rFonts w:ascii="Times New Roman" w:hAnsi="Times New Roman" w:cs="Times New Roman"/>
                <w:sz w:val="20"/>
                <w:szCs w:val="20"/>
              </w:rPr>
            </w:pPr>
          </w:p>
        </w:tc>
        <w:tc>
          <w:tcPr>
            <w:tcW w:w="2491" w:type="dxa"/>
            <w:gridSpan w:val="2"/>
          </w:tcPr>
          <w:p w:rsidR="00602F46" w:rsidRPr="000369CA" w:rsidRDefault="00602F46" w:rsidP="00962300">
            <w:pPr>
              <w:rPr>
                <w:rFonts w:ascii="Times New Roman" w:hAnsi="Times New Roman" w:cs="Times New Roman"/>
                <w:sz w:val="20"/>
                <w:szCs w:val="20"/>
              </w:rPr>
            </w:pPr>
            <w:r w:rsidRPr="000369CA">
              <w:rPr>
                <w:rStyle w:val="210pt"/>
              </w:rPr>
              <w:t>Детские дошкольные у</w:t>
            </w:r>
            <w:r w:rsidRPr="000369CA">
              <w:rPr>
                <w:rStyle w:val="210pt"/>
              </w:rPr>
              <w:t>ч</w:t>
            </w:r>
            <w:r w:rsidRPr="000369CA">
              <w:rPr>
                <w:rStyle w:val="210pt"/>
              </w:rPr>
              <w:t>реждения</w:t>
            </w:r>
          </w:p>
        </w:tc>
        <w:tc>
          <w:tcPr>
            <w:tcW w:w="1279"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180-220</w:t>
            </w:r>
          </w:p>
        </w:tc>
        <w:tc>
          <w:tcPr>
            <w:tcW w:w="171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1440-1760</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032" w:type="dxa"/>
            <w:vMerge/>
          </w:tcPr>
          <w:p w:rsidR="00602F46" w:rsidRPr="000369CA" w:rsidRDefault="00602F46" w:rsidP="00962300">
            <w:pPr>
              <w:rPr>
                <w:rFonts w:ascii="Times New Roman" w:hAnsi="Times New Roman" w:cs="Times New Roman"/>
                <w:sz w:val="20"/>
                <w:szCs w:val="20"/>
              </w:rPr>
            </w:pPr>
          </w:p>
        </w:tc>
        <w:tc>
          <w:tcPr>
            <w:tcW w:w="2491" w:type="dxa"/>
            <w:gridSpan w:val="2"/>
          </w:tcPr>
          <w:p w:rsidR="00602F46" w:rsidRPr="000369CA" w:rsidRDefault="00602F46" w:rsidP="00962300">
            <w:pPr>
              <w:rPr>
                <w:rFonts w:ascii="Times New Roman" w:hAnsi="Times New Roman" w:cs="Times New Roman"/>
                <w:sz w:val="20"/>
                <w:szCs w:val="20"/>
              </w:rPr>
            </w:pPr>
            <w:r w:rsidRPr="000369CA">
              <w:rPr>
                <w:rStyle w:val="210pt"/>
              </w:rPr>
              <w:t>Школа</w:t>
            </w:r>
          </w:p>
        </w:tc>
        <w:tc>
          <w:tcPr>
            <w:tcW w:w="1279"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100-120</w:t>
            </w:r>
          </w:p>
        </w:tc>
        <w:tc>
          <w:tcPr>
            <w:tcW w:w="171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1000-1200</w:t>
            </w:r>
          </w:p>
        </w:tc>
      </w:tr>
      <w:tr w:rsidR="00602F46" w:rsidRPr="00E3482D" w:rsidTr="000369CA">
        <w:trPr>
          <w:trHeight w:val="892"/>
        </w:trPr>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032" w:type="dxa"/>
          </w:tcPr>
          <w:p w:rsidR="00602F46" w:rsidRPr="000369CA" w:rsidRDefault="00602F46" w:rsidP="00962300">
            <w:pPr>
              <w:rPr>
                <w:rFonts w:ascii="Times New Roman" w:hAnsi="Times New Roman" w:cs="Times New Roman"/>
                <w:sz w:val="20"/>
                <w:szCs w:val="20"/>
              </w:rPr>
            </w:pPr>
            <w:r w:rsidRPr="000369CA">
              <w:rPr>
                <w:rStyle w:val="210pt"/>
              </w:rPr>
              <w:t>Максимально допу</w:t>
            </w:r>
            <w:r w:rsidRPr="000369CA">
              <w:rPr>
                <w:rStyle w:val="210pt"/>
              </w:rPr>
              <w:t>с</w:t>
            </w:r>
            <w:r w:rsidRPr="000369CA">
              <w:rPr>
                <w:rStyle w:val="210pt"/>
              </w:rPr>
              <w:t>тимый уровень те</w:t>
            </w:r>
            <w:r w:rsidRPr="000369CA">
              <w:rPr>
                <w:rStyle w:val="210pt"/>
              </w:rPr>
              <w:t>р</w:t>
            </w:r>
            <w:r w:rsidRPr="000369CA">
              <w:rPr>
                <w:rStyle w:val="210pt"/>
              </w:rPr>
              <w:t>риториальной до</w:t>
            </w:r>
            <w:r w:rsidRPr="000369CA">
              <w:rPr>
                <w:rStyle w:val="210pt"/>
              </w:rPr>
              <w:t>с</w:t>
            </w:r>
            <w:r w:rsidRPr="000369CA">
              <w:rPr>
                <w:rStyle w:val="210pt"/>
              </w:rPr>
              <w:t>тупности</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Не нормируется</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color w:val="FF0000"/>
                <w:sz w:val="20"/>
                <w:szCs w:val="20"/>
              </w:rPr>
            </w:pPr>
          </w:p>
        </w:tc>
        <w:tc>
          <w:tcPr>
            <w:tcW w:w="9072" w:type="dxa"/>
            <w:gridSpan w:val="8"/>
          </w:tcPr>
          <w:p w:rsidR="00602F46" w:rsidRPr="000369CA" w:rsidRDefault="00602F46" w:rsidP="000369CA">
            <w:pPr>
              <w:ind w:firstLine="459"/>
              <w:jc w:val="both"/>
              <w:rPr>
                <w:rFonts w:ascii="Times New Roman" w:hAnsi="Times New Roman" w:cs="Times New Roman"/>
                <w:color w:val="auto"/>
                <w:sz w:val="20"/>
                <w:szCs w:val="20"/>
              </w:rPr>
            </w:pPr>
            <w:r w:rsidRPr="000369CA">
              <w:rPr>
                <w:rFonts w:ascii="Times New Roman" w:hAnsi="Times New Roman" w:cs="Times New Roman"/>
                <w:color w:val="auto"/>
                <w:sz w:val="20"/>
                <w:szCs w:val="20"/>
              </w:rPr>
              <w:t>Примечания (объекты 7.1).</w:t>
            </w:r>
          </w:p>
          <w:p w:rsidR="00602F46" w:rsidRPr="000369CA" w:rsidRDefault="00602F46" w:rsidP="000369CA">
            <w:pPr>
              <w:ind w:firstLine="459"/>
              <w:jc w:val="both"/>
              <w:rPr>
                <w:rFonts w:ascii="Times New Roman" w:hAnsi="Times New Roman" w:cs="Times New Roman"/>
                <w:sz w:val="20"/>
                <w:szCs w:val="20"/>
              </w:rPr>
            </w:pPr>
            <w:r w:rsidRPr="000369CA">
              <w:rPr>
                <w:rFonts w:ascii="Times New Roman" w:hAnsi="Times New Roman" w:cs="Times New Roman"/>
                <w:sz w:val="20"/>
                <w:szCs w:val="20"/>
              </w:rPr>
              <w:t>1) Расчетное число единовременных посетителей территории парков рекомендуется принимать не более 70 чел./га.</w:t>
            </w:r>
          </w:p>
          <w:p w:rsidR="00602F46" w:rsidRPr="000369CA" w:rsidRDefault="00602F46" w:rsidP="000369CA">
            <w:pPr>
              <w:ind w:firstLine="459"/>
              <w:jc w:val="both"/>
              <w:rPr>
                <w:rFonts w:ascii="Times New Roman" w:hAnsi="Times New Roman" w:cs="Times New Roman"/>
                <w:sz w:val="20"/>
                <w:szCs w:val="20"/>
              </w:rPr>
            </w:pPr>
            <w:r w:rsidRPr="000369CA">
              <w:rPr>
                <w:rFonts w:ascii="Times New Roman" w:hAnsi="Times New Roman" w:cs="Times New Roman"/>
                <w:sz w:val="20"/>
                <w:szCs w:val="20"/>
              </w:rPr>
              <w:t>2) Размер земельного участка озелененной территории общего пользования, как правило, га:</w:t>
            </w:r>
          </w:p>
          <w:p w:rsidR="00602F46" w:rsidRPr="000369CA" w:rsidRDefault="00602F46" w:rsidP="000369CA">
            <w:pPr>
              <w:ind w:firstLine="459"/>
              <w:jc w:val="both"/>
              <w:rPr>
                <w:rStyle w:val="210pt"/>
              </w:rPr>
            </w:pPr>
            <w:r w:rsidRPr="000369CA">
              <w:rPr>
                <w:rStyle w:val="210pt"/>
              </w:rPr>
              <w:t>– парки планировочных районов – 10;</w:t>
            </w:r>
          </w:p>
          <w:p w:rsidR="00602F46" w:rsidRPr="000369CA" w:rsidRDefault="00602F46" w:rsidP="000369CA">
            <w:pPr>
              <w:ind w:firstLine="459"/>
              <w:jc w:val="both"/>
              <w:rPr>
                <w:rStyle w:val="210pt"/>
              </w:rPr>
            </w:pPr>
            <w:r w:rsidRPr="000369CA">
              <w:rPr>
                <w:rStyle w:val="210pt"/>
              </w:rPr>
              <w:t>– сады жилых районов – 3;</w:t>
            </w:r>
          </w:p>
          <w:p w:rsidR="00602F46" w:rsidRPr="000369CA" w:rsidRDefault="00602F46" w:rsidP="000369CA">
            <w:pPr>
              <w:ind w:firstLine="459"/>
              <w:jc w:val="both"/>
              <w:rPr>
                <w:rStyle w:val="210pt"/>
              </w:rPr>
            </w:pPr>
            <w:r w:rsidRPr="000369CA">
              <w:rPr>
                <w:rStyle w:val="210pt"/>
              </w:rPr>
              <w:t>– скверы – 0,5;</w:t>
            </w:r>
          </w:p>
          <w:p w:rsidR="00602F46" w:rsidRPr="000369CA" w:rsidRDefault="00602F46" w:rsidP="000369CA">
            <w:pPr>
              <w:ind w:firstLine="459"/>
              <w:jc w:val="both"/>
              <w:rPr>
                <w:rStyle w:val="210pt"/>
              </w:rPr>
            </w:pPr>
            <w:r w:rsidRPr="000369CA">
              <w:rPr>
                <w:rStyle w:val="210pt"/>
              </w:rPr>
              <w:t>– скверы в условиях реконструкции – не менее 0,1.</w:t>
            </w:r>
          </w:p>
          <w:p w:rsidR="00602F46" w:rsidRPr="000369CA" w:rsidRDefault="00602F46" w:rsidP="000369CA">
            <w:pPr>
              <w:ind w:firstLine="459"/>
              <w:jc w:val="both"/>
              <w:rPr>
                <w:rStyle w:val="210pt"/>
              </w:rPr>
            </w:pPr>
            <w:r w:rsidRPr="000369CA">
              <w:rPr>
                <w:rStyle w:val="210pt"/>
              </w:rPr>
              <w:t>3) Расстояние от зданий и сооружений, а также объектов инженерного благоустройства до д</w:t>
            </w:r>
            <w:r w:rsidRPr="000369CA">
              <w:rPr>
                <w:rStyle w:val="210pt"/>
              </w:rPr>
              <w:t>е</w:t>
            </w:r>
            <w:r w:rsidRPr="000369CA">
              <w:rPr>
                <w:rStyle w:val="210pt"/>
              </w:rPr>
              <w:t>ревьев и кустарников следует принимать в соответствии с СП 42.13330.2016.</w:t>
            </w:r>
          </w:p>
          <w:p w:rsidR="00602F46" w:rsidRPr="000369CA" w:rsidRDefault="00602F46" w:rsidP="000369CA">
            <w:pPr>
              <w:ind w:firstLine="459"/>
              <w:jc w:val="both"/>
              <w:rPr>
                <w:rStyle w:val="210pt"/>
              </w:rPr>
            </w:pPr>
            <w:r w:rsidRPr="000369CA">
              <w:rPr>
                <w:rStyle w:val="210pt"/>
              </w:rPr>
              <w:t>4)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602F46" w:rsidRPr="000369CA" w:rsidRDefault="00602F46" w:rsidP="000369CA">
            <w:pPr>
              <w:ind w:firstLine="459"/>
              <w:jc w:val="both"/>
              <w:rPr>
                <w:rStyle w:val="210pt"/>
              </w:rPr>
            </w:pPr>
            <w:r w:rsidRPr="000369CA">
              <w:rPr>
                <w:rStyle w:val="210pt"/>
              </w:rPr>
              <w:t>5) Дорожно-тропиночную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w:t>
            </w:r>
          </w:p>
          <w:p w:rsidR="00602F46" w:rsidRPr="000369CA" w:rsidRDefault="00602F46" w:rsidP="000369CA">
            <w:pPr>
              <w:ind w:firstLine="459"/>
              <w:jc w:val="both"/>
              <w:rPr>
                <w:rFonts w:ascii="Times New Roman" w:hAnsi="Times New Roman" w:cs="Times New Roman"/>
                <w:sz w:val="20"/>
                <w:szCs w:val="20"/>
              </w:rPr>
            </w:pPr>
            <w:r w:rsidRPr="000369CA">
              <w:rPr>
                <w:rFonts w:ascii="Times New Roman" w:hAnsi="Times New Roman" w:cs="Times New Roman"/>
                <w:sz w:val="20"/>
                <w:szCs w:val="20"/>
              </w:rPr>
              <w:t>6) Зеленые насаждения на улицах и дорогах поселения следует размещать в соответствии с их транспортно-планировочным решением в зависимости от ширины улиц и дорог в красных линиях, интенсивности движения транспортных средств и пешеходов, а также с учетом прилегающей застро</w:t>
            </w:r>
            <w:r w:rsidRPr="000369CA">
              <w:rPr>
                <w:rFonts w:ascii="Times New Roman" w:hAnsi="Times New Roman" w:cs="Times New Roman"/>
                <w:sz w:val="20"/>
                <w:szCs w:val="20"/>
              </w:rPr>
              <w:t>й</w:t>
            </w:r>
            <w:r w:rsidRPr="000369CA">
              <w:rPr>
                <w:rFonts w:ascii="Times New Roman" w:hAnsi="Times New Roman" w:cs="Times New Roman"/>
                <w:sz w:val="20"/>
                <w:szCs w:val="20"/>
              </w:rPr>
              <w:t>ки, ориентации по сторонам света и природно-климатических условий. Минимальную ширину бул</w:t>
            </w:r>
            <w:r w:rsidRPr="000369CA">
              <w:rPr>
                <w:rFonts w:ascii="Times New Roman" w:hAnsi="Times New Roman" w:cs="Times New Roman"/>
                <w:sz w:val="20"/>
                <w:szCs w:val="20"/>
              </w:rPr>
              <w:t>ь</w:t>
            </w:r>
            <w:r w:rsidRPr="000369CA">
              <w:rPr>
                <w:rFonts w:ascii="Times New Roman" w:hAnsi="Times New Roman" w:cs="Times New Roman"/>
                <w:sz w:val="20"/>
                <w:szCs w:val="20"/>
              </w:rPr>
              <w:t>варов и озелененных полос следует принимать согласно СП 42.13330.2016 с учетом расстояний от д</w:t>
            </w:r>
            <w:r w:rsidRPr="000369CA">
              <w:rPr>
                <w:rFonts w:ascii="Times New Roman" w:hAnsi="Times New Roman" w:cs="Times New Roman"/>
                <w:sz w:val="20"/>
                <w:szCs w:val="20"/>
              </w:rPr>
              <w:t>е</w:t>
            </w:r>
            <w:r w:rsidRPr="000369CA">
              <w:rPr>
                <w:rFonts w:ascii="Times New Roman" w:hAnsi="Times New Roman" w:cs="Times New Roman"/>
                <w:sz w:val="20"/>
                <w:szCs w:val="20"/>
              </w:rPr>
              <w:t>ревьев и кустарников до сооружений, проезжих частей и инженерных коммуникаций.</w:t>
            </w:r>
          </w:p>
        </w:tc>
      </w:tr>
      <w:tr w:rsidR="00602F46" w:rsidRPr="00E3482D" w:rsidTr="000369CA">
        <w:trPr>
          <w:trHeight w:val="859"/>
        </w:trPr>
        <w:tc>
          <w:tcPr>
            <w:tcW w:w="534" w:type="dxa"/>
            <w:vMerge w:val="restart"/>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7.2</w:t>
            </w:r>
          </w:p>
        </w:tc>
        <w:tc>
          <w:tcPr>
            <w:tcW w:w="1559" w:type="dxa"/>
            <w:vMerge w:val="restart"/>
          </w:tcPr>
          <w:p w:rsidR="00602F46" w:rsidRPr="000369CA" w:rsidRDefault="00602F46" w:rsidP="000369CA">
            <w:pPr>
              <w:jc w:val="both"/>
              <w:rPr>
                <w:rFonts w:ascii="Times New Roman" w:hAnsi="Times New Roman" w:cs="Times New Roman"/>
                <w:color w:val="auto"/>
                <w:sz w:val="20"/>
                <w:szCs w:val="20"/>
              </w:rPr>
            </w:pPr>
            <w:r w:rsidRPr="000369CA">
              <w:rPr>
                <w:rFonts w:ascii="Times New Roman" w:hAnsi="Times New Roman" w:cs="Times New Roman"/>
                <w:color w:val="auto"/>
                <w:sz w:val="20"/>
                <w:szCs w:val="20"/>
              </w:rPr>
              <w:t>Объекты ма</w:t>
            </w:r>
            <w:r w:rsidRPr="000369CA">
              <w:rPr>
                <w:rFonts w:ascii="Times New Roman" w:hAnsi="Times New Roman" w:cs="Times New Roman"/>
                <w:color w:val="auto"/>
                <w:sz w:val="20"/>
                <w:szCs w:val="20"/>
              </w:rPr>
              <w:t>с</w:t>
            </w:r>
            <w:r w:rsidRPr="000369CA">
              <w:rPr>
                <w:rFonts w:ascii="Times New Roman" w:hAnsi="Times New Roman" w:cs="Times New Roman"/>
                <w:color w:val="auto"/>
                <w:sz w:val="20"/>
                <w:szCs w:val="20"/>
              </w:rPr>
              <w:t>сового кратк</w:t>
            </w:r>
            <w:r w:rsidRPr="000369CA">
              <w:rPr>
                <w:rFonts w:ascii="Times New Roman" w:hAnsi="Times New Roman" w:cs="Times New Roman"/>
                <w:color w:val="auto"/>
                <w:sz w:val="20"/>
                <w:szCs w:val="20"/>
              </w:rPr>
              <w:t>о</w:t>
            </w:r>
            <w:r w:rsidRPr="000369CA">
              <w:rPr>
                <w:rFonts w:ascii="Times New Roman" w:hAnsi="Times New Roman" w:cs="Times New Roman"/>
                <w:color w:val="auto"/>
                <w:sz w:val="20"/>
                <w:szCs w:val="20"/>
              </w:rPr>
              <w:t>временного отдыха</w:t>
            </w:r>
          </w:p>
        </w:tc>
        <w:tc>
          <w:tcPr>
            <w:tcW w:w="2032" w:type="dxa"/>
          </w:tcPr>
          <w:p w:rsidR="00602F46" w:rsidRPr="000369CA" w:rsidRDefault="00602F46" w:rsidP="00962300">
            <w:pPr>
              <w:rPr>
                <w:rFonts w:ascii="Times New Roman" w:hAnsi="Times New Roman" w:cs="Times New Roman"/>
                <w:color w:val="auto"/>
                <w:sz w:val="20"/>
                <w:szCs w:val="20"/>
              </w:rPr>
            </w:pPr>
            <w:r w:rsidRPr="000369CA">
              <w:rPr>
                <w:rFonts w:ascii="Times New Roman" w:hAnsi="Times New Roman" w:cs="Times New Roman"/>
                <w:sz w:val="20"/>
                <w:szCs w:val="20"/>
              </w:rPr>
              <w:t>Минимально допу</w:t>
            </w:r>
            <w:r w:rsidRPr="000369CA">
              <w:rPr>
                <w:rFonts w:ascii="Times New Roman" w:hAnsi="Times New Roman" w:cs="Times New Roman"/>
                <w:sz w:val="20"/>
                <w:szCs w:val="20"/>
              </w:rPr>
              <w:t>с</w:t>
            </w:r>
            <w:r w:rsidRPr="000369CA">
              <w:rPr>
                <w:rFonts w:ascii="Times New Roman" w:hAnsi="Times New Roman" w:cs="Times New Roman"/>
                <w:sz w:val="20"/>
                <w:szCs w:val="20"/>
              </w:rPr>
              <w:t>тимый уровень обеспеченности</w:t>
            </w:r>
            <w:r w:rsidRPr="000369CA">
              <w:rPr>
                <w:rStyle w:val="210pt"/>
                <w:color w:val="auto"/>
              </w:rPr>
              <w:t xml:space="preserve">, </w:t>
            </w:r>
            <w:r w:rsidRPr="000369CA">
              <w:rPr>
                <w:rFonts w:ascii="Times New Roman" w:hAnsi="Times New Roman" w:cs="Times New Roman"/>
                <w:sz w:val="20"/>
                <w:szCs w:val="20"/>
              </w:rPr>
              <w:t>м</w:t>
            </w:r>
            <w:r w:rsidRPr="000369CA">
              <w:rPr>
                <w:rFonts w:ascii="Times New Roman" w:hAnsi="Times New Roman" w:cs="Times New Roman"/>
                <w:sz w:val="20"/>
                <w:szCs w:val="20"/>
                <w:vertAlign w:val="superscript"/>
              </w:rPr>
              <w:t>2</w:t>
            </w:r>
            <w:r w:rsidRPr="000369CA">
              <w:rPr>
                <w:rFonts w:ascii="Times New Roman" w:hAnsi="Times New Roman" w:cs="Times New Roman"/>
                <w:sz w:val="20"/>
                <w:szCs w:val="20"/>
              </w:rPr>
              <w:t xml:space="preserve"> на 1 посетителя</w:t>
            </w:r>
          </w:p>
        </w:tc>
        <w:tc>
          <w:tcPr>
            <w:tcW w:w="5481" w:type="dxa"/>
            <w:gridSpan w:val="6"/>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500-1000, в т. ч. 100 – интенсивно используемая часть для активных видов отдыха. Площадь земельного участка зоны массового кратковременного отдыха следует принимать не менее 50 га</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color w:val="auto"/>
                <w:sz w:val="20"/>
                <w:szCs w:val="20"/>
              </w:rPr>
            </w:pPr>
          </w:p>
        </w:tc>
        <w:tc>
          <w:tcPr>
            <w:tcW w:w="1559" w:type="dxa"/>
            <w:vMerge/>
          </w:tcPr>
          <w:p w:rsidR="00602F46" w:rsidRPr="000369CA" w:rsidRDefault="00602F46" w:rsidP="000369CA">
            <w:pPr>
              <w:ind w:firstLine="459"/>
              <w:jc w:val="both"/>
              <w:rPr>
                <w:rFonts w:ascii="Times New Roman" w:hAnsi="Times New Roman" w:cs="Times New Roman"/>
                <w:color w:val="auto"/>
                <w:sz w:val="20"/>
                <w:szCs w:val="20"/>
              </w:rPr>
            </w:pPr>
          </w:p>
        </w:tc>
        <w:tc>
          <w:tcPr>
            <w:tcW w:w="2032" w:type="dxa"/>
          </w:tcPr>
          <w:p w:rsidR="00602F46" w:rsidRPr="000369CA" w:rsidRDefault="00602F46" w:rsidP="00962300">
            <w:pPr>
              <w:rPr>
                <w:rFonts w:ascii="Times New Roman" w:hAnsi="Times New Roman" w:cs="Times New Roman"/>
                <w:color w:val="auto"/>
                <w:sz w:val="20"/>
                <w:szCs w:val="20"/>
              </w:rPr>
            </w:pPr>
            <w:r w:rsidRPr="000369CA">
              <w:rPr>
                <w:rStyle w:val="210pt"/>
              </w:rPr>
              <w:t>Максимально допу</w:t>
            </w:r>
            <w:r w:rsidRPr="000369CA">
              <w:rPr>
                <w:rStyle w:val="210pt"/>
              </w:rPr>
              <w:t>с</w:t>
            </w:r>
            <w:r w:rsidRPr="000369CA">
              <w:rPr>
                <w:rStyle w:val="210pt"/>
              </w:rPr>
              <w:t>тимый уровень те</w:t>
            </w:r>
            <w:r w:rsidRPr="000369CA">
              <w:rPr>
                <w:rStyle w:val="210pt"/>
              </w:rPr>
              <w:t>р</w:t>
            </w:r>
            <w:r w:rsidRPr="000369CA">
              <w:rPr>
                <w:rStyle w:val="210pt"/>
              </w:rPr>
              <w:t>риториальной до</w:t>
            </w:r>
            <w:r w:rsidRPr="000369CA">
              <w:rPr>
                <w:rStyle w:val="210pt"/>
              </w:rPr>
              <w:t>с</w:t>
            </w:r>
            <w:r w:rsidRPr="000369CA">
              <w:rPr>
                <w:rStyle w:val="210pt"/>
              </w:rPr>
              <w:t>тупности (досту</w:t>
            </w:r>
            <w:r w:rsidRPr="000369CA">
              <w:rPr>
                <w:rStyle w:val="210pt"/>
              </w:rPr>
              <w:t>п</w:t>
            </w:r>
            <w:r w:rsidRPr="000369CA">
              <w:rPr>
                <w:rStyle w:val="210pt"/>
              </w:rPr>
              <w:t>ность на обществе</w:t>
            </w:r>
            <w:r w:rsidRPr="000369CA">
              <w:rPr>
                <w:rStyle w:val="210pt"/>
              </w:rPr>
              <w:t>н</w:t>
            </w:r>
            <w:r w:rsidRPr="000369CA">
              <w:rPr>
                <w:rStyle w:val="210pt"/>
              </w:rPr>
              <w:t>ном транспорте, час)</w:t>
            </w:r>
          </w:p>
        </w:tc>
        <w:tc>
          <w:tcPr>
            <w:tcW w:w="5481" w:type="dxa"/>
            <w:gridSpan w:val="6"/>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Не более 1,5</w:t>
            </w:r>
          </w:p>
        </w:tc>
      </w:tr>
      <w:tr w:rsidR="00602F46" w:rsidRPr="00E3482D" w:rsidTr="000369CA">
        <w:tc>
          <w:tcPr>
            <w:tcW w:w="534" w:type="dxa"/>
            <w:vMerge w:val="restart"/>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7.3</w:t>
            </w:r>
          </w:p>
        </w:tc>
        <w:tc>
          <w:tcPr>
            <w:tcW w:w="1559" w:type="dxa"/>
            <w:vMerge w:val="restart"/>
          </w:tcPr>
          <w:p w:rsidR="00602F46" w:rsidRPr="000369CA" w:rsidRDefault="00602F46" w:rsidP="000369CA">
            <w:pPr>
              <w:jc w:val="both"/>
              <w:rPr>
                <w:rFonts w:ascii="Times New Roman" w:hAnsi="Times New Roman" w:cs="Times New Roman"/>
                <w:color w:val="auto"/>
                <w:sz w:val="20"/>
                <w:szCs w:val="20"/>
              </w:rPr>
            </w:pPr>
            <w:r w:rsidRPr="000369CA">
              <w:rPr>
                <w:rFonts w:ascii="Times New Roman" w:hAnsi="Times New Roman" w:cs="Times New Roman"/>
                <w:color w:val="auto"/>
                <w:sz w:val="20"/>
                <w:szCs w:val="20"/>
              </w:rPr>
              <w:t>Пляжи</w:t>
            </w:r>
          </w:p>
        </w:tc>
        <w:tc>
          <w:tcPr>
            <w:tcW w:w="2032" w:type="dxa"/>
          </w:tcPr>
          <w:p w:rsidR="00602F46" w:rsidRPr="000369CA" w:rsidRDefault="00602F46" w:rsidP="00962300">
            <w:pPr>
              <w:rPr>
                <w:rFonts w:ascii="Times New Roman" w:hAnsi="Times New Roman" w:cs="Times New Roman"/>
                <w:color w:val="auto"/>
                <w:sz w:val="20"/>
                <w:szCs w:val="20"/>
              </w:rPr>
            </w:pPr>
            <w:r w:rsidRPr="000369CA">
              <w:rPr>
                <w:rFonts w:ascii="Times New Roman" w:hAnsi="Times New Roman" w:cs="Times New Roman"/>
                <w:sz w:val="20"/>
                <w:szCs w:val="20"/>
              </w:rPr>
              <w:t>Минимально допу</w:t>
            </w:r>
            <w:r w:rsidRPr="000369CA">
              <w:rPr>
                <w:rFonts w:ascii="Times New Roman" w:hAnsi="Times New Roman" w:cs="Times New Roman"/>
                <w:sz w:val="20"/>
                <w:szCs w:val="20"/>
              </w:rPr>
              <w:t>с</w:t>
            </w:r>
            <w:r w:rsidRPr="000369CA">
              <w:rPr>
                <w:rFonts w:ascii="Times New Roman" w:hAnsi="Times New Roman" w:cs="Times New Roman"/>
                <w:sz w:val="20"/>
                <w:szCs w:val="20"/>
              </w:rPr>
              <w:t>тимый уровень обеспеченности, м</w:t>
            </w:r>
            <w:r w:rsidRPr="000369CA">
              <w:rPr>
                <w:rFonts w:ascii="Times New Roman" w:hAnsi="Times New Roman" w:cs="Times New Roman"/>
                <w:sz w:val="20"/>
                <w:szCs w:val="20"/>
                <w:vertAlign w:val="superscript"/>
              </w:rPr>
              <w:t>2</w:t>
            </w:r>
            <w:r w:rsidRPr="000369CA">
              <w:rPr>
                <w:rFonts w:ascii="Times New Roman" w:hAnsi="Times New Roman" w:cs="Times New Roman"/>
                <w:sz w:val="20"/>
                <w:szCs w:val="20"/>
              </w:rPr>
              <w:t xml:space="preserve"> на 1 посетителя</w:t>
            </w:r>
          </w:p>
        </w:tc>
        <w:tc>
          <w:tcPr>
            <w:tcW w:w="5481" w:type="dxa"/>
            <w:gridSpan w:val="6"/>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Не менее 8</w:t>
            </w:r>
          </w:p>
          <w:p w:rsidR="00602F46" w:rsidRPr="000369CA" w:rsidRDefault="00602F46" w:rsidP="000369CA">
            <w:pPr>
              <w:jc w:val="center"/>
              <w:rPr>
                <w:rFonts w:ascii="Times New Roman" w:hAnsi="Times New Roman" w:cs="Times New Roman"/>
                <w:color w:val="auto"/>
                <w:sz w:val="20"/>
                <w:szCs w:val="20"/>
              </w:rPr>
            </w:pPr>
          </w:p>
        </w:tc>
      </w:tr>
      <w:tr w:rsidR="00602F46" w:rsidRPr="00E3482D" w:rsidTr="000369CA">
        <w:tc>
          <w:tcPr>
            <w:tcW w:w="534" w:type="dxa"/>
            <w:vMerge/>
          </w:tcPr>
          <w:p w:rsidR="00602F46" w:rsidRPr="000369CA" w:rsidRDefault="00602F46" w:rsidP="000369CA">
            <w:pPr>
              <w:jc w:val="center"/>
              <w:rPr>
                <w:rFonts w:ascii="Times New Roman" w:hAnsi="Times New Roman" w:cs="Times New Roman"/>
                <w:color w:val="auto"/>
                <w:sz w:val="20"/>
                <w:szCs w:val="20"/>
              </w:rPr>
            </w:pPr>
          </w:p>
        </w:tc>
        <w:tc>
          <w:tcPr>
            <w:tcW w:w="1559" w:type="dxa"/>
            <w:vMerge/>
          </w:tcPr>
          <w:p w:rsidR="00602F46" w:rsidRPr="000369CA" w:rsidRDefault="00602F46" w:rsidP="000369CA">
            <w:pPr>
              <w:ind w:firstLine="459"/>
              <w:jc w:val="both"/>
              <w:rPr>
                <w:rFonts w:ascii="Times New Roman" w:hAnsi="Times New Roman" w:cs="Times New Roman"/>
                <w:color w:val="auto"/>
                <w:sz w:val="20"/>
                <w:szCs w:val="20"/>
              </w:rPr>
            </w:pPr>
          </w:p>
        </w:tc>
        <w:tc>
          <w:tcPr>
            <w:tcW w:w="7513" w:type="dxa"/>
            <w:gridSpan w:val="7"/>
          </w:tcPr>
          <w:p w:rsidR="00602F46" w:rsidRPr="000369CA" w:rsidRDefault="00602F46" w:rsidP="000369CA">
            <w:pPr>
              <w:ind w:firstLine="516"/>
              <w:jc w:val="both"/>
              <w:rPr>
                <w:rFonts w:ascii="Times New Roman" w:hAnsi="Times New Roman" w:cs="Times New Roman"/>
                <w:color w:val="auto"/>
                <w:sz w:val="20"/>
                <w:szCs w:val="20"/>
              </w:rPr>
            </w:pPr>
            <w:r w:rsidRPr="000369CA">
              <w:rPr>
                <w:rFonts w:ascii="Times New Roman" w:hAnsi="Times New Roman" w:cs="Times New Roman"/>
                <w:color w:val="auto"/>
                <w:sz w:val="20"/>
                <w:szCs w:val="20"/>
              </w:rPr>
              <w:t>Примечания.</w:t>
            </w:r>
          </w:p>
          <w:p w:rsidR="00602F46" w:rsidRPr="000369CA" w:rsidRDefault="00602F46" w:rsidP="000369CA">
            <w:pPr>
              <w:ind w:firstLine="516"/>
              <w:jc w:val="both"/>
              <w:rPr>
                <w:rFonts w:ascii="Times New Roman" w:hAnsi="Times New Roman" w:cs="Times New Roman"/>
                <w:color w:val="auto"/>
                <w:sz w:val="20"/>
                <w:szCs w:val="20"/>
              </w:rPr>
            </w:pPr>
            <w:r w:rsidRPr="000369CA">
              <w:rPr>
                <w:rFonts w:ascii="Times New Roman" w:hAnsi="Times New Roman" w:cs="Times New Roman"/>
                <w:color w:val="auto"/>
                <w:sz w:val="20"/>
                <w:szCs w:val="20"/>
              </w:rPr>
              <w:t>1) Размеры речных и озерных пляжей, размещаемых на землях, пригодных для сельскохозяйственного использования, следует принимать из расчета 4 м</w:t>
            </w:r>
            <w:r w:rsidRPr="000369CA">
              <w:rPr>
                <w:rFonts w:ascii="Times New Roman" w:hAnsi="Times New Roman" w:cs="Times New Roman"/>
                <w:color w:val="auto"/>
                <w:sz w:val="20"/>
                <w:szCs w:val="20"/>
                <w:vertAlign w:val="superscript"/>
              </w:rPr>
              <w:t>2</w:t>
            </w:r>
            <w:r w:rsidRPr="000369CA">
              <w:rPr>
                <w:rFonts w:ascii="Times New Roman" w:hAnsi="Times New Roman" w:cs="Times New Roman"/>
                <w:color w:val="auto"/>
                <w:sz w:val="20"/>
                <w:szCs w:val="20"/>
              </w:rPr>
              <w:t xml:space="preserve"> на 1 пос</w:t>
            </w:r>
            <w:r w:rsidRPr="000369CA">
              <w:rPr>
                <w:rFonts w:ascii="Times New Roman" w:hAnsi="Times New Roman" w:cs="Times New Roman"/>
                <w:color w:val="auto"/>
                <w:sz w:val="20"/>
                <w:szCs w:val="20"/>
              </w:rPr>
              <w:t>е</w:t>
            </w:r>
            <w:r w:rsidRPr="000369CA">
              <w:rPr>
                <w:rFonts w:ascii="Times New Roman" w:hAnsi="Times New Roman" w:cs="Times New Roman"/>
                <w:color w:val="auto"/>
                <w:sz w:val="20"/>
                <w:szCs w:val="20"/>
              </w:rPr>
              <w:t>тителя. Размеры территории специализированных лечебных пляжей для лечащихся с ограниченной подвижностью следует принимать из расчета 8-12 м</w:t>
            </w:r>
            <w:r w:rsidRPr="000369CA">
              <w:rPr>
                <w:rFonts w:ascii="Times New Roman" w:hAnsi="Times New Roman" w:cs="Times New Roman"/>
                <w:color w:val="auto"/>
                <w:sz w:val="20"/>
                <w:szCs w:val="20"/>
                <w:vertAlign w:val="superscript"/>
              </w:rPr>
              <w:t>2</w:t>
            </w:r>
            <w:r w:rsidRPr="000369CA">
              <w:rPr>
                <w:rFonts w:ascii="Times New Roman" w:hAnsi="Times New Roman" w:cs="Times New Roman"/>
                <w:color w:val="auto"/>
                <w:sz w:val="20"/>
                <w:szCs w:val="20"/>
              </w:rPr>
              <w:t xml:space="preserve"> на 1 посетителя.</w:t>
            </w:r>
          </w:p>
          <w:p w:rsidR="00602F46" w:rsidRPr="000369CA" w:rsidRDefault="00602F46" w:rsidP="000369CA">
            <w:pPr>
              <w:ind w:firstLine="516"/>
              <w:jc w:val="both"/>
              <w:rPr>
                <w:rFonts w:ascii="Times New Roman" w:hAnsi="Times New Roman" w:cs="Times New Roman"/>
                <w:color w:val="auto"/>
                <w:sz w:val="20"/>
                <w:szCs w:val="20"/>
              </w:rPr>
            </w:pPr>
            <w:r w:rsidRPr="000369CA">
              <w:rPr>
                <w:rFonts w:ascii="Times New Roman" w:hAnsi="Times New Roman" w:cs="Times New Roman"/>
                <w:color w:val="auto"/>
                <w:sz w:val="20"/>
                <w:szCs w:val="20"/>
              </w:rPr>
              <w:t>2) Минимальную протяженность береговой полосы пляжа на 1 посетителя следует принимать не менее 0,25 м.</w:t>
            </w:r>
          </w:p>
          <w:p w:rsidR="00602F46" w:rsidRPr="000369CA" w:rsidRDefault="00602F46" w:rsidP="000369CA">
            <w:pPr>
              <w:ind w:firstLine="516"/>
              <w:jc w:val="both"/>
              <w:rPr>
                <w:rFonts w:ascii="Times New Roman" w:hAnsi="Times New Roman" w:cs="Times New Roman"/>
                <w:color w:val="auto"/>
                <w:sz w:val="20"/>
                <w:szCs w:val="20"/>
              </w:rPr>
            </w:pPr>
            <w:r w:rsidRPr="000369CA">
              <w:rPr>
                <w:rFonts w:ascii="Times New Roman" w:hAnsi="Times New Roman" w:cs="Times New Roman"/>
                <w:color w:val="auto"/>
                <w:sz w:val="20"/>
                <w:szCs w:val="20"/>
              </w:rPr>
              <w:t>3) Рассчитывать число единовременных посетителей на пляжах следует с уч</w:t>
            </w:r>
            <w:r w:rsidRPr="000369CA">
              <w:rPr>
                <w:rFonts w:ascii="Times New Roman" w:hAnsi="Times New Roman" w:cs="Times New Roman"/>
                <w:color w:val="auto"/>
                <w:sz w:val="20"/>
                <w:szCs w:val="20"/>
              </w:rPr>
              <w:t>е</w:t>
            </w:r>
            <w:r w:rsidRPr="000369CA">
              <w:rPr>
                <w:rFonts w:ascii="Times New Roman" w:hAnsi="Times New Roman" w:cs="Times New Roman"/>
                <w:color w:val="auto"/>
                <w:sz w:val="20"/>
                <w:szCs w:val="20"/>
              </w:rPr>
              <w:t>том коэффициента одновременной загрузки пляжей – 0,2.</w:t>
            </w:r>
          </w:p>
        </w:tc>
      </w:tr>
      <w:tr w:rsidR="00602F46" w:rsidRPr="00E3482D" w:rsidTr="000369CA">
        <w:trPr>
          <w:trHeight w:val="102"/>
        </w:trPr>
        <w:tc>
          <w:tcPr>
            <w:tcW w:w="534" w:type="dxa"/>
            <w:vMerge w:val="restart"/>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7.4</w:t>
            </w:r>
          </w:p>
        </w:tc>
        <w:tc>
          <w:tcPr>
            <w:tcW w:w="1559" w:type="dxa"/>
            <w:vMerge w:val="restart"/>
          </w:tcPr>
          <w:p w:rsidR="00602F46" w:rsidRPr="000369CA" w:rsidRDefault="00602F46" w:rsidP="00962300">
            <w:pPr>
              <w:rPr>
                <w:rFonts w:ascii="Times New Roman" w:hAnsi="Times New Roman" w:cs="Times New Roman"/>
                <w:color w:val="auto"/>
                <w:sz w:val="20"/>
                <w:szCs w:val="20"/>
              </w:rPr>
            </w:pPr>
            <w:r w:rsidRPr="000369CA">
              <w:rPr>
                <w:rFonts w:ascii="Times New Roman" w:hAnsi="Times New Roman" w:cs="Times New Roman"/>
                <w:color w:val="auto"/>
                <w:sz w:val="20"/>
                <w:szCs w:val="20"/>
              </w:rPr>
              <w:t>Площадки о</w:t>
            </w:r>
            <w:r w:rsidRPr="000369CA">
              <w:rPr>
                <w:rFonts w:ascii="Times New Roman" w:hAnsi="Times New Roman" w:cs="Times New Roman"/>
                <w:color w:val="auto"/>
                <w:sz w:val="20"/>
                <w:szCs w:val="20"/>
              </w:rPr>
              <w:t>б</w:t>
            </w:r>
            <w:r w:rsidRPr="000369CA">
              <w:rPr>
                <w:rFonts w:ascii="Times New Roman" w:hAnsi="Times New Roman" w:cs="Times New Roman"/>
                <w:color w:val="auto"/>
                <w:sz w:val="20"/>
                <w:szCs w:val="20"/>
              </w:rPr>
              <w:t>щего пользов</w:t>
            </w:r>
            <w:r w:rsidRPr="000369CA">
              <w:rPr>
                <w:rFonts w:ascii="Times New Roman" w:hAnsi="Times New Roman" w:cs="Times New Roman"/>
                <w:color w:val="auto"/>
                <w:sz w:val="20"/>
                <w:szCs w:val="20"/>
              </w:rPr>
              <w:t>а</w:t>
            </w:r>
            <w:r w:rsidRPr="000369CA">
              <w:rPr>
                <w:rFonts w:ascii="Times New Roman" w:hAnsi="Times New Roman" w:cs="Times New Roman"/>
                <w:color w:val="auto"/>
                <w:sz w:val="20"/>
                <w:szCs w:val="20"/>
              </w:rPr>
              <w:t>ния различного назначения</w:t>
            </w:r>
          </w:p>
        </w:tc>
        <w:tc>
          <w:tcPr>
            <w:tcW w:w="2032" w:type="dxa"/>
            <w:vMerge w:val="restart"/>
          </w:tcPr>
          <w:p w:rsidR="00602F46" w:rsidRPr="000369CA" w:rsidRDefault="00602F46" w:rsidP="00962300">
            <w:pPr>
              <w:rPr>
                <w:rFonts w:ascii="Times New Roman" w:hAnsi="Times New Roman" w:cs="Times New Roman"/>
                <w:color w:val="auto"/>
                <w:sz w:val="20"/>
                <w:szCs w:val="20"/>
              </w:rPr>
            </w:pPr>
            <w:r w:rsidRPr="000369CA">
              <w:rPr>
                <w:rFonts w:ascii="Times New Roman" w:hAnsi="Times New Roman" w:cs="Times New Roman"/>
                <w:sz w:val="20"/>
                <w:szCs w:val="20"/>
              </w:rPr>
              <w:t>Минимально допу</w:t>
            </w:r>
            <w:r w:rsidRPr="000369CA">
              <w:rPr>
                <w:rFonts w:ascii="Times New Roman" w:hAnsi="Times New Roman" w:cs="Times New Roman"/>
                <w:sz w:val="20"/>
                <w:szCs w:val="20"/>
              </w:rPr>
              <w:t>с</w:t>
            </w:r>
            <w:r w:rsidRPr="000369CA">
              <w:rPr>
                <w:rFonts w:ascii="Times New Roman" w:hAnsi="Times New Roman" w:cs="Times New Roman"/>
                <w:sz w:val="20"/>
                <w:szCs w:val="20"/>
              </w:rPr>
              <w:t>тимый уровень обеспеченности, м</w:t>
            </w:r>
            <w:r w:rsidRPr="000369CA">
              <w:rPr>
                <w:rFonts w:ascii="Times New Roman" w:hAnsi="Times New Roman" w:cs="Times New Roman"/>
                <w:sz w:val="20"/>
                <w:szCs w:val="20"/>
                <w:vertAlign w:val="superscript"/>
              </w:rPr>
              <w:t>2</w:t>
            </w:r>
            <w:r w:rsidRPr="000369CA">
              <w:rPr>
                <w:rFonts w:ascii="Times New Roman" w:hAnsi="Times New Roman" w:cs="Times New Roman"/>
                <w:sz w:val="20"/>
                <w:szCs w:val="20"/>
              </w:rPr>
              <w:t xml:space="preserve"> на 1 чел.</w:t>
            </w:r>
          </w:p>
        </w:tc>
        <w:tc>
          <w:tcPr>
            <w:tcW w:w="2491" w:type="dxa"/>
            <w:gridSpan w:val="2"/>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Функциональное назн</w:t>
            </w:r>
            <w:r w:rsidRPr="000369CA">
              <w:rPr>
                <w:rFonts w:ascii="Times New Roman" w:hAnsi="Times New Roman" w:cs="Times New Roman"/>
                <w:color w:val="auto"/>
                <w:sz w:val="20"/>
                <w:szCs w:val="20"/>
              </w:rPr>
              <w:t>а</w:t>
            </w:r>
            <w:r w:rsidRPr="000369CA">
              <w:rPr>
                <w:rFonts w:ascii="Times New Roman" w:hAnsi="Times New Roman" w:cs="Times New Roman"/>
                <w:color w:val="auto"/>
                <w:sz w:val="20"/>
                <w:szCs w:val="20"/>
              </w:rPr>
              <w:t>чение</w:t>
            </w:r>
          </w:p>
        </w:tc>
        <w:tc>
          <w:tcPr>
            <w:tcW w:w="1418" w:type="dxa"/>
            <w:gridSpan w:val="3"/>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Размер, м</w:t>
            </w:r>
            <w:r w:rsidRPr="000369CA">
              <w:rPr>
                <w:rFonts w:ascii="Times New Roman" w:hAnsi="Times New Roman" w:cs="Times New Roman"/>
                <w:color w:val="auto"/>
                <w:sz w:val="20"/>
                <w:szCs w:val="20"/>
                <w:vertAlign w:val="superscript"/>
              </w:rPr>
              <w:t>2</w:t>
            </w:r>
            <w:r w:rsidRPr="000369CA">
              <w:rPr>
                <w:rFonts w:ascii="Times New Roman" w:hAnsi="Times New Roman" w:cs="Times New Roman"/>
                <w:color w:val="auto"/>
                <w:sz w:val="20"/>
                <w:szCs w:val="20"/>
              </w:rPr>
              <w:t xml:space="preserve"> </w:t>
            </w:r>
            <w:r w:rsidRPr="000369CA">
              <w:rPr>
                <w:rFonts w:ascii="Times New Roman" w:hAnsi="Times New Roman" w:cs="Times New Roman"/>
                <w:sz w:val="20"/>
                <w:szCs w:val="20"/>
              </w:rPr>
              <w:t>на 1 чел.</w:t>
            </w:r>
          </w:p>
        </w:tc>
        <w:tc>
          <w:tcPr>
            <w:tcW w:w="1572" w:type="dxa"/>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Расстояние от окон жилых и общественных зданий, м, не менее</w:t>
            </w:r>
          </w:p>
        </w:tc>
      </w:tr>
      <w:tr w:rsidR="00602F46" w:rsidRPr="00E3482D" w:rsidTr="000369CA">
        <w:trPr>
          <w:trHeight w:val="98"/>
        </w:trPr>
        <w:tc>
          <w:tcPr>
            <w:tcW w:w="534" w:type="dxa"/>
            <w:vMerge/>
          </w:tcPr>
          <w:p w:rsidR="00602F46" w:rsidRPr="000369CA" w:rsidRDefault="00602F46" w:rsidP="000369CA">
            <w:pPr>
              <w:jc w:val="center"/>
              <w:rPr>
                <w:rFonts w:ascii="Times New Roman" w:hAnsi="Times New Roman" w:cs="Times New Roman"/>
                <w:color w:val="auto"/>
                <w:sz w:val="20"/>
                <w:szCs w:val="20"/>
              </w:rPr>
            </w:pPr>
          </w:p>
        </w:tc>
        <w:tc>
          <w:tcPr>
            <w:tcW w:w="1559" w:type="dxa"/>
            <w:vMerge/>
          </w:tcPr>
          <w:p w:rsidR="00602F46" w:rsidRPr="000369CA" w:rsidRDefault="00602F46" w:rsidP="00962300">
            <w:pPr>
              <w:rPr>
                <w:rFonts w:ascii="Times New Roman" w:hAnsi="Times New Roman" w:cs="Times New Roman"/>
                <w:color w:val="auto"/>
                <w:sz w:val="20"/>
                <w:szCs w:val="20"/>
              </w:rPr>
            </w:pPr>
          </w:p>
        </w:tc>
        <w:tc>
          <w:tcPr>
            <w:tcW w:w="2032" w:type="dxa"/>
            <w:vMerge/>
          </w:tcPr>
          <w:p w:rsidR="00602F46" w:rsidRPr="000369CA" w:rsidRDefault="00602F46" w:rsidP="00962300">
            <w:pPr>
              <w:rPr>
                <w:rFonts w:ascii="Times New Roman" w:hAnsi="Times New Roman" w:cs="Times New Roman"/>
                <w:sz w:val="20"/>
                <w:szCs w:val="20"/>
              </w:rPr>
            </w:pPr>
          </w:p>
        </w:tc>
        <w:tc>
          <w:tcPr>
            <w:tcW w:w="2491" w:type="dxa"/>
            <w:gridSpan w:val="2"/>
          </w:tcPr>
          <w:p w:rsidR="00602F46" w:rsidRPr="000369CA" w:rsidRDefault="00602F46" w:rsidP="00962300">
            <w:pPr>
              <w:rPr>
                <w:rFonts w:ascii="Times New Roman" w:hAnsi="Times New Roman" w:cs="Times New Roman"/>
                <w:color w:val="auto"/>
                <w:sz w:val="20"/>
                <w:szCs w:val="20"/>
              </w:rPr>
            </w:pPr>
            <w:r w:rsidRPr="000369CA">
              <w:rPr>
                <w:rFonts w:ascii="Times New Roman" w:hAnsi="Times New Roman" w:cs="Times New Roman"/>
                <w:color w:val="auto"/>
                <w:sz w:val="20"/>
                <w:szCs w:val="20"/>
              </w:rPr>
              <w:t>Для игр детей дошкольн</w:t>
            </w:r>
            <w:r w:rsidRPr="000369CA">
              <w:rPr>
                <w:rFonts w:ascii="Times New Roman" w:hAnsi="Times New Roman" w:cs="Times New Roman"/>
                <w:color w:val="auto"/>
                <w:sz w:val="20"/>
                <w:szCs w:val="20"/>
              </w:rPr>
              <w:t>о</w:t>
            </w:r>
            <w:r w:rsidRPr="000369CA">
              <w:rPr>
                <w:rFonts w:ascii="Times New Roman" w:hAnsi="Times New Roman" w:cs="Times New Roman"/>
                <w:color w:val="auto"/>
                <w:sz w:val="20"/>
                <w:szCs w:val="20"/>
              </w:rPr>
              <w:t>го и младшего школьного возраста</w:t>
            </w:r>
          </w:p>
        </w:tc>
        <w:tc>
          <w:tcPr>
            <w:tcW w:w="1418" w:type="dxa"/>
            <w:gridSpan w:val="3"/>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0,7</w:t>
            </w:r>
          </w:p>
        </w:tc>
        <w:tc>
          <w:tcPr>
            <w:tcW w:w="1572" w:type="dxa"/>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12</w:t>
            </w:r>
          </w:p>
        </w:tc>
      </w:tr>
      <w:tr w:rsidR="00602F46" w:rsidRPr="00E3482D" w:rsidTr="000369CA">
        <w:trPr>
          <w:trHeight w:val="98"/>
        </w:trPr>
        <w:tc>
          <w:tcPr>
            <w:tcW w:w="534" w:type="dxa"/>
            <w:vMerge/>
          </w:tcPr>
          <w:p w:rsidR="00602F46" w:rsidRPr="000369CA" w:rsidRDefault="00602F46" w:rsidP="000369CA">
            <w:pPr>
              <w:jc w:val="center"/>
              <w:rPr>
                <w:rFonts w:ascii="Times New Roman" w:hAnsi="Times New Roman" w:cs="Times New Roman"/>
                <w:color w:val="auto"/>
                <w:sz w:val="20"/>
                <w:szCs w:val="20"/>
              </w:rPr>
            </w:pPr>
          </w:p>
        </w:tc>
        <w:tc>
          <w:tcPr>
            <w:tcW w:w="1559" w:type="dxa"/>
            <w:vMerge/>
          </w:tcPr>
          <w:p w:rsidR="00602F46" w:rsidRPr="000369CA" w:rsidRDefault="00602F46" w:rsidP="00962300">
            <w:pPr>
              <w:rPr>
                <w:rFonts w:ascii="Times New Roman" w:hAnsi="Times New Roman" w:cs="Times New Roman"/>
                <w:color w:val="auto"/>
                <w:sz w:val="20"/>
                <w:szCs w:val="20"/>
              </w:rPr>
            </w:pPr>
          </w:p>
        </w:tc>
        <w:tc>
          <w:tcPr>
            <w:tcW w:w="2032" w:type="dxa"/>
            <w:vMerge/>
          </w:tcPr>
          <w:p w:rsidR="00602F46" w:rsidRPr="000369CA" w:rsidRDefault="00602F46" w:rsidP="00962300">
            <w:pPr>
              <w:rPr>
                <w:rFonts w:ascii="Times New Roman" w:hAnsi="Times New Roman" w:cs="Times New Roman"/>
                <w:sz w:val="20"/>
                <w:szCs w:val="20"/>
              </w:rPr>
            </w:pPr>
          </w:p>
        </w:tc>
        <w:tc>
          <w:tcPr>
            <w:tcW w:w="2491" w:type="dxa"/>
            <w:gridSpan w:val="2"/>
          </w:tcPr>
          <w:p w:rsidR="00602F46" w:rsidRPr="000369CA" w:rsidRDefault="00602F46" w:rsidP="00962300">
            <w:pPr>
              <w:rPr>
                <w:rFonts w:ascii="Times New Roman" w:hAnsi="Times New Roman" w:cs="Times New Roman"/>
                <w:color w:val="auto"/>
                <w:sz w:val="20"/>
                <w:szCs w:val="20"/>
              </w:rPr>
            </w:pPr>
            <w:r w:rsidRPr="000369CA">
              <w:rPr>
                <w:rFonts w:ascii="Times New Roman" w:hAnsi="Times New Roman" w:cs="Times New Roman"/>
                <w:color w:val="auto"/>
                <w:sz w:val="20"/>
                <w:szCs w:val="20"/>
              </w:rPr>
              <w:t>Для отдыха взрослого населения</w:t>
            </w:r>
          </w:p>
        </w:tc>
        <w:tc>
          <w:tcPr>
            <w:tcW w:w="1418" w:type="dxa"/>
            <w:gridSpan w:val="3"/>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0,1</w:t>
            </w:r>
          </w:p>
        </w:tc>
        <w:tc>
          <w:tcPr>
            <w:tcW w:w="1572" w:type="dxa"/>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10</w:t>
            </w:r>
          </w:p>
        </w:tc>
      </w:tr>
      <w:tr w:rsidR="00602F46" w:rsidRPr="00E3482D" w:rsidTr="000369CA">
        <w:trPr>
          <w:trHeight w:val="98"/>
        </w:trPr>
        <w:tc>
          <w:tcPr>
            <w:tcW w:w="534" w:type="dxa"/>
            <w:vMerge/>
          </w:tcPr>
          <w:p w:rsidR="00602F46" w:rsidRPr="000369CA" w:rsidRDefault="00602F46" w:rsidP="000369CA">
            <w:pPr>
              <w:jc w:val="center"/>
              <w:rPr>
                <w:rFonts w:ascii="Times New Roman" w:hAnsi="Times New Roman" w:cs="Times New Roman"/>
                <w:color w:val="auto"/>
                <w:sz w:val="20"/>
                <w:szCs w:val="20"/>
              </w:rPr>
            </w:pPr>
          </w:p>
        </w:tc>
        <w:tc>
          <w:tcPr>
            <w:tcW w:w="1559" w:type="dxa"/>
            <w:vMerge/>
          </w:tcPr>
          <w:p w:rsidR="00602F46" w:rsidRPr="000369CA" w:rsidRDefault="00602F46" w:rsidP="00962300">
            <w:pPr>
              <w:rPr>
                <w:rFonts w:ascii="Times New Roman" w:hAnsi="Times New Roman" w:cs="Times New Roman"/>
                <w:color w:val="auto"/>
                <w:sz w:val="20"/>
                <w:szCs w:val="20"/>
              </w:rPr>
            </w:pPr>
          </w:p>
        </w:tc>
        <w:tc>
          <w:tcPr>
            <w:tcW w:w="2032" w:type="dxa"/>
            <w:vMerge/>
          </w:tcPr>
          <w:p w:rsidR="00602F46" w:rsidRPr="000369CA" w:rsidRDefault="00602F46" w:rsidP="00962300">
            <w:pPr>
              <w:rPr>
                <w:rFonts w:ascii="Times New Roman" w:hAnsi="Times New Roman" w:cs="Times New Roman"/>
                <w:sz w:val="20"/>
                <w:szCs w:val="20"/>
              </w:rPr>
            </w:pPr>
          </w:p>
        </w:tc>
        <w:tc>
          <w:tcPr>
            <w:tcW w:w="2491" w:type="dxa"/>
            <w:gridSpan w:val="2"/>
            <w:vMerge w:val="restart"/>
          </w:tcPr>
          <w:p w:rsidR="00602F46" w:rsidRPr="000369CA" w:rsidRDefault="00602F46" w:rsidP="00962300">
            <w:pPr>
              <w:rPr>
                <w:rFonts w:ascii="Times New Roman" w:hAnsi="Times New Roman" w:cs="Times New Roman"/>
                <w:color w:val="auto"/>
                <w:sz w:val="20"/>
                <w:szCs w:val="20"/>
              </w:rPr>
            </w:pPr>
            <w:r w:rsidRPr="000369CA">
              <w:rPr>
                <w:rFonts w:ascii="Times New Roman" w:hAnsi="Times New Roman" w:cs="Times New Roman"/>
                <w:color w:val="auto"/>
                <w:sz w:val="20"/>
                <w:szCs w:val="20"/>
              </w:rPr>
              <w:t>Для занятий физкульт</w:t>
            </w:r>
            <w:r w:rsidRPr="000369CA">
              <w:rPr>
                <w:rFonts w:ascii="Times New Roman" w:hAnsi="Times New Roman" w:cs="Times New Roman"/>
                <w:color w:val="auto"/>
                <w:sz w:val="20"/>
                <w:szCs w:val="20"/>
              </w:rPr>
              <w:t>у</w:t>
            </w:r>
            <w:r w:rsidRPr="000369CA">
              <w:rPr>
                <w:rFonts w:ascii="Times New Roman" w:hAnsi="Times New Roman" w:cs="Times New Roman"/>
                <w:color w:val="auto"/>
                <w:sz w:val="20"/>
                <w:szCs w:val="20"/>
              </w:rPr>
              <w:t>рой (в зависимости от шумовых характеристик*)</w:t>
            </w:r>
          </w:p>
        </w:tc>
        <w:tc>
          <w:tcPr>
            <w:tcW w:w="1418" w:type="dxa"/>
            <w:gridSpan w:val="3"/>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2,0</w:t>
            </w:r>
          </w:p>
        </w:tc>
        <w:tc>
          <w:tcPr>
            <w:tcW w:w="1572" w:type="dxa"/>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10-40*</w:t>
            </w:r>
          </w:p>
        </w:tc>
      </w:tr>
      <w:tr w:rsidR="00602F46" w:rsidRPr="00E3482D" w:rsidTr="000369CA">
        <w:trPr>
          <w:trHeight w:val="98"/>
        </w:trPr>
        <w:tc>
          <w:tcPr>
            <w:tcW w:w="534" w:type="dxa"/>
            <w:vMerge/>
          </w:tcPr>
          <w:p w:rsidR="00602F46" w:rsidRPr="000369CA" w:rsidRDefault="00602F46" w:rsidP="000369CA">
            <w:pPr>
              <w:jc w:val="center"/>
              <w:rPr>
                <w:rFonts w:ascii="Times New Roman" w:hAnsi="Times New Roman" w:cs="Times New Roman"/>
                <w:color w:val="auto"/>
                <w:sz w:val="20"/>
                <w:szCs w:val="20"/>
              </w:rPr>
            </w:pPr>
          </w:p>
        </w:tc>
        <w:tc>
          <w:tcPr>
            <w:tcW w:w="1559" w:type="dxa"/>
            <w:vMerge/>
          </w:tcPr>
          <w:p w:rsidR="00602F46" w:rsidRPr="000369CA" w:rsidRDefault="00602F46" w:rsidP="00962300">
            <w:pPr>
              <w:rPr>
                <w:rFonts w:ascii="Times New Roman" w:hAnsi="Times New Roman" w:cs="Times New Roman"/>
                <w:color w:val="auto"/>
                <w:sz w:val="20"/>
                <w:szCs w:val="20"/>
              </w:rPr>
            </w:pPr>
          </w:p>
        </w:tc>
        <w:tc>
          <w:tcPr>
            <w:tcW w:w="2032" w:type="dxa"/>
            <w:vMerge/>
          </w:tcPr>
          <w:p w:rsidR="00602F46" w:rsidRPr="000369CA" w:rsidRDefault="00602F46" w:rsidP="00962300">
            <w:pPr>
              <w:rPr>
                <w:rFonts w:ascii="Times New Roman" w:hAnsi="Times New Roman" w:cs="Times New Roman"/>
                <w:sz w:val="20"/>
                <w:szCs w:val="20"/>
              </w:rPr>
            </w:pPr>
          </w:p>
        </w:tc>
        <w:tc>
          <w:tcPr>
            <w:tcW w:w="2491" w:type="dxa"/>
            <w:gridSpan w:val="2"/>
            <w:vMerge/>
          </w:tcPr>
          <w:p w:rsidR="00602F46" w:rsidRPr="000369CA" w:rsidRDefault="00602F46" w:rsidP="00962300">
            <w:pPr>
              <w:rPr>
                <w:rFonts w:ascii="Times New Roman" w:hAnsi="Times New Roman" w:cs="Times New Roman"/>
                <w:color w:val="auto"/>
                <w:sz w:val="20"/>
                <w:szCs w:val="20"/>
              </w:rPr>
            </w:pPr>
          </w:p>
        </w:tc>
        <w:tc>
          <w:tcPr>
            <w:tcW w:w="2990" w:type="dxa"/>
            <w:gridSpan w:val="4"/>
          </w:tcPr>
          <w:p w:rsidR="00602F46" w:rsidRPr="000369CA" w:rsidRDefault="00602F46" w:rsidP="000369CA">
            <w:pPr>
              <w:ind w:firstLine="472"/>
              <w:jc w:val="both"/>
              <w:rPr>
                <w:rFonts w:ascii="Times New Roman" w:hAnsi="Times New Roman" w:cs="Times New Roman"/>
                <w:color w:val="auto"/>
                <w:sz w:val="20"/>
                <w:szCs w:val="20"/>
              </w:rPr>
            </w:pPr>
            <w:r w:rsidRPr="000369CA">
              <w:rPr>
                <w:rFonts w:ascii="Times New Roman" w:hAnsi="Times New Roman" w:cs="Times New Roman"/>
                <w:color w:val="auto"/>
                <w:sz w:val="20"/>
                <w:szCs w:val="20"/>
              </w:rPr>
              <w:t>* Наибольшие значения следует принимать для хокке</w:t>
            </w:r>
            <w:r w:rsidRPr="000369CA">
              <w:rPr>
                <w:rFonts w:ascii="Times New Roman" w:hAnsi="Times New Roman" w:cs="Times New Roman"/>
                <w:color w:val="auto"/>
                <w:sz w:val="20"/>
                <w:szCs w:val="20"/>
              </w:rPr>
              <w:t>й</w:t>
            </w:r>
            <w:r w:rsidRPr="000369CA">
              <w:rPr>
                <w:rFonts w:ascii="Times New Roman" w:hAnsi="Times New Roman" w:cs="Times New Roman"/>
                <w:color w:val="auto"/>
                <w:sz w:val="20"/>
                <w:szCs w:val="20"/>
              </w:rPr>
              <w:t>ных и футбольных площадок, наименьшие - для площадок для настольного тенниса.</w:t>
            </w:r>
          </w:p>
        </w:tc>
      </w:tr>
      <w:tr w:rsidR="00602F46" w:rsidRPr="00E3482D" w:rsidTr="000369CA">
        <w:trPr>
          <w:trHeight w:val="98"/>
        </w:trPr>
        <w:tc>
          <w:tcPr>
            <w:tcW w:w="534" w:type="dxa"/>
            <w:vMerge/>
          </w:tcPr>
          <w:p w:rsidR="00602F46" w:rsidRPr="000369CA" w:rsidRDefault="00602F46" w:rsidP="000369CA">
            <w:pPr>
              <w:jc w:val="center"/>
              <w:rPr>
                <w:rFonts w:ascii="Times New Roman" w:hAnsi="Times New Roman" w:cs="Times New Roman"/>
                <w:color w:val="auto"/>
                <w:sz w:val="20"/>
                <w:szCs w:val="20"/>
              </w:rPr>
            </w:pPr>
          </w:p>
        </w:tc>
        <w:tc>
          <w:tcPr>
            <w:tcW w:w="1559" w:type="dxa"/>
            <w:vMerge/>
          </w:tcPr>
          <w:p w:rsidR="00602F46" w:rsidRPr="000369CA" w:rsidRDefault="00602F46" w:rsidP="00962300">
            <w:pPr>
              <w:rPr>
                <w:rFonts w:ascii="Times New Roman" w:hAnsi="Times New Roman" w:cs="Times New Roman"/>
                <w:color w:val="auto"/>
                <w:sz w:val="20"/>
                <w:szCs w:val="20"/>
              </w:rPr>
            </w:pPr>
          </w:p>
        </w:tc>
        <w:tc>
          <w:tcPr>
            <w:tcW w:w="2032" w:type="dxa"/>
            <w:vMerge/>
          </w:tcPr>
          <w:p w:rsidR="00602F46" w:rsidRPr="000369CA" w:rsidRDefault="00602F46" w:rsidP="00962300">
            <w:pPr>
              <w:rPr>
                <w:rFonts w:ascii="Times New Roman" w:hAnsi="Times New Roman" w:cs="Times New Roman"/>
                <w:sz w:val="20"/>
                <w:szCs w:val="20"/>
              </w:rPr>
            </w:pPr>
          </w:p>
        </w:tc>
        <w:tc>
          <w:tcPr>
            <w:tcW w:w="2491" w:type="dxa"/>
            <w:gridSpan w:val="2"/>
          </w:tcPr>
          <w:p w:rsidR="00602F46" w:rsidRPr="000369CA" w:rsidRDefault="00602F46" w:rsidP="00962300">
            <w:pPr>
              <w:rPr>
                <w:rFonts w:ascii="Times New Roman" w:hAnsi="Times New Roman" w:cs="Times New Roman"/>
                <w:color w:val="auto"/>
                <w:sz w:val="20"/>
                <w:szCs w:val="20"/>
              </w:rPr>
            </w:pPr>
            <w:r w:rsidRPr="000369CA">
              <w:rPr>
                <w:rFonts w:ascii="Times New Roman" w:hAnsi="Times New Roman" w:cs="Times New Roman"/>
                <w:color w:val="auto"/>
                <w:sz w:val="20"/>
                <w:szCs w:val="20"/>
              </w:rPr>
              <w:t>Для хозяйственных целей</w:t>
            </w:r>
          </w:p>
        </w:tc>
        <w:tc>
          <w:tcPr>
            <w:tcW w:w="1418" w:type="dxa"/>
            <w:gridSpan w:val="3"/>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0,3</w:t>
            </w:r>
          </w:p>
        </w:tc>
        <w:tc>
          <w:tcPr>
            <w:tcW w:w="1572" w:type="dxa"/>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20</w:t>
            </w:r>
          </w:p>
        </w:tc>
      </w:tr>
      <w:tr w:rsidR="00602F46" w:rsidRPr="00E3482D" w:rsidTr="000369CA">
        <w:trPr>
          <w:trHeight w:val="98"/>
        </w:trPr>
        <w:tc>
          <w:tcPr>
            <w:tcW w:w="534" w:type="dxa"/>
            <w:vMerge/>
          </w:tcPr>
          <w:p w:rsidR="00602F46" w:rsidRPr="000369CA" w:rsidRDefault="00602F46" w:rsidP="000369CA">
            <w:pPr>
              <w:jc w:val="center"/>
              <w:rPr>
                <w:rFonts w:ascii="Times New Roman" w:hAnsi="Times New Roman" w:cs="Times New Roman"/>
                <w:color w:val="auto"/>
                <w:sz w:val="20"/>
                <w:szCs w:val="20"/>
              </w:rPr>
            </w:pPr>
          </w:p>
        </w:tc>
        <w:tc>
          <w:tcPr>
            <w:tcW w:w="1559" w:type="dxa"/>
            <w:vMerge/>
          </w:tcPr>
          <w:p w:rsidR="00602F46" w:rsidRPr="000369CA" w:rsidRDefault="00602F46" w:rsidP="00962300">
            <w:pPr>
              <w:rPr>
                <w:rFonts w:ascii="Times New Roman" w:hAnsi="Times New Roman" w:cs="Times New Roman"/>
                <w:color w:val="auto"/>
                <w:sz w:val="20"/>
                <w:szCs w:val="20"/>
              </w:rPr>
            </w:pPr>
          </w:p>
        </w:tc>
        <w:tc>
          <w:tcPr>
            <w:tcW w:w="2032" w:type="dxa"/>
            <w:vMerge/>
          </w:tcPr>
          <w:p w:rsidR="00602F46" w:rsidRPr="000369CA" w:rsidRDefault="00602F46" w:rsidP="00962300">
            <w:pPr>
              <w:rPr>
                <w:rFonts w:ascii="Times New Roman" w:hAnsi="Times New Roman" w:cs="Times New Roman"/>
                <w:sz w:val="20"/>
                <w:szCs w:val="20"/>
              </w:rPr>
            </w:pPr>
          </w:p>
        </w:tc>
        <w:tc>
          <w:tcPr>
            <w:tcW w:w="2491" w:type="dxa"/>
            <w:gridSpan w:val="2"/>
          </w:tcPr>
          <w:p w:rsidR="00602F46" w:rsidRPr="000369CA" w:rsidRDefault="00602F46" w:rsidP="00962300">
            <w:pPr>
              <w:rPr>
                <w:rFonts w:ascii="Times New Roman" w:hAnsi="Times New Roman" w:cs="Times New Roman"/>
                <w:color w:val="auto"/>
                <w:sz w:val="20"/>
                <w:szCs w:val="20"/>
              </w:rPr>
            </w:pPr>
            <w:r w:rsidRPr="000369CA">
              <w:rPr>
                <w:rFonts w:ascii="Times New Roman" w:hAnsi="Times New Roman" w:cs="Times New Roman"/>
                <w:color w:val="auto"/>
                <w:sz w:val="20"/>
                <w:szCs w:val="20"/>
              </w:rPr>
              <w:t>Для выгула собак</w:t>
            </w:r>
          </w:p>
        </w:tc>
        <w:tc>
          <w:tcPr>
            <w:tcW w:w="1418" w:type="dxa"/>
            <w:gridSpan w:val="3"/>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0,3</w:t>
            </w:r>
          </w:p>
        </w:tc>
        <w:tc>
          <w:tcPr>
            <w:tcW w:w="1572" w:type="dxa"/>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40</w:t>
            </w:r>
          </w:p>
        </w:tc>
      </w:tr>
      <w:tr w:rsidR="00602F46" w:rsidRPr="00E3482D" w:rsidTr="000369CA">
        <w:tc>
          <w:tcPr>
            <w:tcW w:w="534" w:type="dxa"/>
          </w:tcPr>
          <w:p w:rsidR="00602F46" w:rsidRPr="000369CA" w:rsidRDefault="00602F46" w:rsidP="000369CA">
            <w:pPr>
              <w:jc w:val="center"/>
              <w:rPr>
                <w:rFonts w:ascii="Times New Roman" w:hAnsi="Times New Roman" w:cs="Times New Roman"/>
                <w:color w:val="auto"/>
                <w:sz w:val="20"/>
                <w:szCs w:val="20"/>
              </w:rPr>
            </w:pPr>
          </w:p>
        </w:tc>
        <w:tc>
          <w:tcPr>
            <w:tcW w:w="9072" w:type="dxa"/>
            <w:gridSpan w:val="8"/>
          </w:tcPr>
          <w:p w:rsidR="00602F46" w:rsidRPr="000369CA" w:rsidRDefault="00602F46" w:rsidP="000369CA">
            <w:pPr>
              <w:ind w:firstLine="516"/>
              <w:jc w:val="both"/>
              <w:rPr>
                <w:rFonts w:ascii="Times New Roman" w:hAnsi="Times New Roman" w:cs="Times New Roman"/>
                <w:color w:val="auto"/>
                <w:sz w:val="20"/>
                <w:szCs w:val="20"/>
              </w:rPr>
            </w:pPr>
            <w:r w:rsidRPr="000369CA">
              <w:rPr>
                <w:rFonts w:ascii="Times New Roman" w:hAnsi="Times New Roman" w:cs="Times New Roman"/>
                <w:color w:val="auto"/>
                <w:sz w:val="20"/>
                <w:szCs w:val="20"/>
              </w:rPr>
              <w:t>Примечания (объекты 7.4).</w:t>
            </w:r>
          </w:p>
          <w:p w:rsidR="00602F46" w:rsidRPr="000369CA" w:rsidRDefault="00602F46" w:rsidP="000369CA">
            <w:pPr>
              <w:ind w:firstLine="516"/>
              <w:jc w:val="both"/>
              <w:rPr>
                <w:rFonts w:ascii="Times New Roman" w:hAnsi="Times New Roman" w:cs="Times New Roman"/>
                <w:color w:val="auto"/>
                <w:sz w:val="20"/>
                <w:szCs w:val="20"/>
              </w:rPr>
            </w:pPr>
            <w:r w:rsidRPr="000369CA">
              <w:rPr>
                <w:rFonts w:ascii="Times New Roman" w:hAnsi="Times New Roman" w:cs="Times New Roman"/>
                <w:color w:val="auto"/>
                <w:sz w:val="20"/>
                <w:szCs w:val="20"/>
              </w:rPr>
              <w:t>1) Не менее 50 % дворовых площадок должны быть озеленены с посадкой деревьев и кустарн</w:t>
            </w:r>
            <w:r w:rsidRPr="000369CA">
              <w:rPr>
                <w:rFonts w:ascii="Times New Roman" w:hAnsi="Times New Roman" w:cs="Times New Roman"/>
                <w:color w:val="auto"/>
                <w:sz w:val="20"/>
                <w:szCs w:val="20"/>
              </w:rPr>
              <w:t>и</w:t>
            </w:r>
            <w:r w:rsidRPr="000369CA">
              <w:rPr>
                <w:rFonts w:ascii="Times New Roman" w:hAnsi="Times New Roman" w:cs="Times New Roman"/>
                <w:color w:val="auto"/>
                <w:sz w:val="20"/>
                <w:szCs w:val="20"/>
              </w:rPr>
              <w:t>ков; спортивные площадки должны иметь ограждения и специальные покрытия.</w:t>
            </w:r>
          </w:p>
          <w:p w:rsidR="00602F46" w:rsidRPr="000369CA" w:rsidRDefault="00602F46" w:rsidP="000369CA">
            <w:pPr>
              <w:ind w:firstLine="516"/>
              <w:jc w:val="both"/>
              <w:rPr>
                <w:rFonts w:ascii="Times New Roman" w:hAnsi="Times New Roman" w:cs="Times New Roman"/>
                <w:color w:val="auto"/>
                <w:sz w:val="20"/>
                <w:szCs w:val="20"/>
              </w:rPr>
            </w:pPr>
            <w:r w:rsidRPr="000369CA">
              <w:rPr>
                <w:rFonts w:ascii="Times New Roman" w:hAnsi="Times New Roman" w:cs="Times New Roman"/>
                <w:color w:val="auto"/>
                <w:sz w:val="20"/>
                <w:szCs w:val="20"/>
              </w:rPr>
              <w:t>2) Допускается уменьшать, но не более чем на 50 %, удельные размеры дворовых площадок для занятий физкультурой при формировании единого физкультурно-оздоровительного комплекса (ФОК) микрорайона для школьников и взрослых.</w:t>
            </w:r>
          </w:p>
          <w:p w:rsidR="00602F46" w:rsidRPr="000369CA" w:rsidRDefault="00602F46" w:rsidP="000369CA">
            <w:pPr>
              <w:ind w:firstLine="516"/>
              <w:jc w:val="both"/>
              <w:rPr>
                <w:rFonts w:ascii="Times New Roman" w:hAnsi="Times New Roman" w:cs="Times New Roman"/>
                <w:color w:val="auto"/>
                <w:sz w:val="20"/>
                <w:szCs w:val="20"/>
              </w:rPr>
            </w:pPr>
            <w:r w:rsidRPr="000369CA">
              <w:rPr>
                <w:rFonts w:ascii="Times New Roman" w:hAnsi="Times New Roman" w:cs="Times New Roman"/>
                <w:color w:val="auto"/>
                <w:sz w:val="20"/>
                <w:szCs w:val="20"/>
              </w:rPr>
              <w:t>3) Расстояния от площадок для сушки белья не нормируются; расстояния от площадок для мус</w:t>
            </w:r>
            <w:r w:rsidRPr="000369CA">
              <w:rPr>
                <w:rFonts w:ascii="Times New Roman" w:hAnsi="Times New Roman" w:cs="Times New Roman"/>
                <w:color w:val="auto"/>
                <w:sz w:val="20"/>
                <w:szCs w:val="20"/>
              </w:rPr>
              <w:t>о</w:t>
            </w:r>
            <w:r w:rsidRPr="000369CA">
              <w:rPr>
                <w:rFonts w:ascii="Times New Roman" w:hAnsi="Times New Roman" w:cs="Times New Roman"/>
                <w:color w:val="auto"/>
                <w:sz w:val="20"/>
                <w:szCs w:val="20"/>
              </w:rPr>
              <w:t>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w:t>
            </w:r>
            <w:r w:rsidRPr="000369CA">
              <w:rPr>
                <w:rFonts w:ascii="Times New Roman" w:hAnsi="Times New Roman" w:cs="Times New Roman"/>
                <w:color w:val="auto"/>
                <w:sz w:val="20"/>
                <w:szCs w:val="20"/>
              </w:rPr>
              <w:t>о</w:t>
            </w:r>
            <w:r w:rsidRPr="000369CA">
              <w:rPr>
                <w:rFonts w:ascii="Times New Roman" w:hAnsi="Times New Roman" w:cs="Times New Roman"/>
                <w:color w:val="auto"/>
                <w:sz w:val="20"/>
                <w:szCs w:val="20"/>
              </w:rPr>
              <w:t>проводов).</w:t>
            </w:r>
          </w:p>
          <w:p w:rsidR="00602F46" w:rsidRPr="000369CA" w:rsidRDefault="00602F46" w:rsidP="000369CA">
            <w:pPr>
              <w:ind w:firstLine="516"/>
              <w:jc w:val="both"/>
              <w:rPr>
                <w:rFonts w:ascii="Times New Roman" w:hAnsi="Times New Roman" w:cs="Times New Roman"/>
                <w:color w:val="auto"/>
                <w:sz w:val="20"/>
                <w:szCs w:val="20"/>
              </w:rPr>
            </w:pPr>
            <w:r w:rsidRPr="000369CA">
              <w:rPr>
                <w:rFonts w:ascii="Times New Roman" w:hAnsi="Times New Roman" w:cs="Times New Roman"/>
                <w:color w:val="auto"/>
                <w:sz w:val="20"/>
                <w:szCs w:val="20"/>
              </w:rPr>
              <w:t>4) Расчетные показатели обеспеченности площадками различного назначения на территории дошкольных образовательных организаций следует принимать в соответствии с требованиями Са</w:t>
            </w:r>
            <w:r w:rsidRPr="000369CA">
              <w:rPr>
                <w:rFonts w:ascii="Times New Roman" w:hAnsi="Times New Roman" w:cs="Times New Roman"/>
                <w:color w:val="auto"/>
                <w:sz w:val="20"/>
                <w:szCs w:val="20"/>
              </w:rPr>
              <w:t>н</w:t>
            </w:r>
            <w:r w:rsidRPr="000369CA">
              <w:rPr>
                <w:rFonts w:ascii="Times New Roman" w:hAnsi="Times New Roman" w:cs="Times New Roman"/>
                <w:color w:val="auto"/>
                <w:sz w:val="20"/>
                <w:szCs w:val="20"/>
              </w:rPr>
              <w:t>ПиН 2.4.1.3049-13.</w:t>
            </w:r>
          </w:p>
        </w:tc>
      </w:tr>
      <w:tr w:rsidR="00602F46" w:rsidRPr="00E3482D" w:rsidTr="000369CA">
        <w:tc>
          <w:tcPr>
            <w:tcW w:w="534" w:type="dxa"/>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8</w:t>
            </w:r>
          </w:p>
        </w:tc>
        <w:tc>
          <w:tcPr>
            <w:tcW w:w="9072" w:type="dxa"/>
            <w:gridSpan w:val="8"/>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Места захоронения</w:t>
            </w:r>
          </w:p>
        </w:tc>
      </w:tr>
      <w:tr w:rsidR="00602F46" w:rsidRPr="00E3482D" w:rsidTr="000369CA">
        <w:tc>
          <w:tcPr>
            <w:tcW w:w="534" w:type="dxa"/>
            <w:vMerge w:val="restart"/>
          </w:tcPr>
          <w:p w:rsidR="00602F46" w:rsidRPr="000369CA" w:rsidRDefault="00602F46" w:rsidP="000369CA">
            <w:pPr>
              <w:jc w:val="center"/>
              <w:rPr>
                <w:rFonts w:ascii="Times New Roman" w:hAnsi="Times New Roman" w:cs="Times New Roman"/>
                <w:color w:val="auto"/>
                <w:sz w:val="20"/>
                <w:szCs w:val="20"/>
              </w:rPr>
            </w:pPr>
            <w:r w:rsidRPr="000369CA">
              <w:rPr>
                <w:rFonts w:ascii="Times New Roman" w:hAnsi="Times New Roman" w:cs="Times New Roman"/>
                <w:color w:val="auto"/>
                <w:sz w:val="20"/>
                <w:szCs w:val="20"/>
              </w:rPr>
              <w:t>8.1</w:t>
            </w:r>
          </w:p>
        </w:tc>
        <w:tc>
          <w:tcPr>
            <w:tcW w:w="1559" w:type="dxa"/>
            <w:vMerge w:val="restart"/>
          </w:tcPr>
          <w:p w:rsidR="00602F46" w:rsidRPr="000369CA" w:rsidRDefault="00602F46" w:rsidP="00962300">
            <w:pPr>
              <w:rPr>
                <w:rFonts w:ascii="Times New Roman" w:hAnsi="Times New Roman" w:cs="Times New Roman"/>
                <w:sz w:val="20"/>
                <w:szCs w:val="20"/>
              </w:rPr>
            </w:pPr>
            <w:r w:rsidRPr="000369CA">
              <w:rPr>
                <w:rFonts w:ascii="Times New Roman" w:hAnsi="Times New Roman" w:cs="Times New Roman"/>
                <w:sz w:val="20"/>
                <w:szCs w:val="20"/>
              </w:rPr>
              <w:t>Места захор</w:t>
            </w:r>
            <w:r w:rsidRPr="000369CA">
              <w:rPr>
                <w:rFonts w:ascii="Times New Roman" w:hAnsi="Times New Roman" w:cs="Times New Roman"/>
                <w:sz w:val="20"/>
                <w:szCs w:val="20"/>
              </w:rPr>
              <w:t>о</w:t>
            </w:r>
            <w:r w:rsidRPr="000369CA">
              <w:rPr>
                <w:rFonts w:ascii="Times New Roman" w:hAnsi="Times New Roman" w:cs="Times New Roman"/>
                <w:sz w:val="20"/>
                <w:szCs w:val="20"/>
              </w:rPr>
              <w:t>нения</w:t>
            </w:r>
          </w:p>
        </w:tc>
        <w:tc>
          <w:tcPr>
            <w:tcW w:w="2032" w:type="dxa"/>
            <w:vMerge w:val="restart"/>
          </w:tcPr>
          <w:p w:rsidR="00602F46" w:rsidRPr="000369CA" w:rsidRDefault="00602F46" w:rsidP="00962300">
            <w:pPr>
              <w:rPr>
                <w:rFonts w:ascii="Times New Roman" w:hAnsi="Times New Roman" w:cs="Times New Roman"/>
                <w:sz w:val="20"/>
                <w:szCs w:val="20"/>
              </w:rPr>
            </w:pPr>
            <w:r w:rsidRPr="000369CA">
              <w:rPr>
                <w:rStyle w:val="210pt"/>
                <w:color w:val="auto"/>
              </w:rPr>
              <w:t>Размер земельного участка, га на 1 тыс. чел.</w:t>
            </w:r>
          </w:p>
        </w:tc>
        <w:tc>
          <w:tcPr>
            <w:tcW w:w="2491" w:type="dxa"/>
            <w:gridSpan w:val="2"/>
          </w:tcPr>
          <w:p w:rsidR="00602F46" w:rsidRPr="000369CA" w:rsidRDefault="00602F46" w:rsidP="000369CA">
            <w:pPr>
              <w:jc w:val="center"/>
              <w:rPr>
                <w:rFonts w:ascii="Times New Roman" w:hAnsi="Times New Roman" w:cs="Times New Roman"/>
                <w:sz w:val="20"/>
                <w:szCs w:val="20"/>
              </w:rPr>
            </w:pPr>
            <w:r w:rsidRPr="000369CA">
              <w:rPr>
                <w:rStyle w:val="210pt"/>
              </w:rPr>
              <w:t>Кладбища смешанного и традиционного захорон</w:t>
            </w:r>
            <w:r w:rsidRPr="000369CA">
              <w:rPr>
                <w:rStyle w:val="210pt"/>
              </w:rPr>
              <w:t>е</w:t>
            </w:r>
            <w:r w:rsidRPr="000369CA">
              <w:rPr>
                <w:rStyle w:val="210pt"/>
              </w:rPr>
              <w:t>ния</w:t>
            </w:r>
          </w:p>
        </w:tc>
        <w:tc>
          <w:tcPr>
            <w:tcW w:w="2990" w:type="dxa"/>
            <w:gridSpan w:val="4"/>
          </w:tcPr>
          <w:p w:rsidR="00602F46" w:rsidRPr="000369CA" w:rsidRDefault="00602F46" w:rsidP="000369CA">
            <w:pPr>
              <w:jc w:val="center"/>
              <w:rPr>
                <w:rFonts w:ascii="Times New Roman" w:hAnsi="Times New Roman" w:cs="Times New Roman"/>
                <w:sz w:val="20"/>
                <w:szCs w:val="20"/>
              </w:rPr>
            </w:pPr>
            <w:r w:rsidRPr="000369CA">
              <w:rPr>
                <w:rStyle w:val="210pt"/>
              </w:rPr>
              <w:t>Кладбища для погребения п</w:t>
            </w:r>
            <w:r w:rsidRPr="000369CA">
              <w:rPr>
                <w:rStyle w:val="210pt"/>
              </w:rPr>
              <w:t>о</w:t>
            </w:r>
            <w:r w:rsidRPr="000369CA">
              <w:rPr>
                <w:rStyle w:val="210pt"/>
              </w:rPr>
              <w:t>сле кремации</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032" w:type="dxa"/>
            <w:vMerge/>
          </w:tcPr>
          <w:p w:rsidR="00602F46" w:rsidRPr="000369CA" w:rsidRDefault="00602F46" w:rsidP="00962300">
            <w:pPr>
              <w:rPr>
                <w:rFonts w:ascii="Times New Roman" w:hAnsi="Times New Roman" w:cs="Times New Roman"/>
                <w:sz w:val="20"/>
                <w:szCs w:val="20"/>
              </w:rPr>
            </w:pPr>
          </w:p>
        </w:tc>
        <w:tc>
          <w:tcPr>
            <w:tcW w:w="2491" w:type="dxa"/>
            <w:gridSpan w:val="2"/>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0,24</w:t>
            </w:r>
          </w:p>
        </w:tc>
        <w:tc>
          <w:tcPr>
            <w:tcW w:w="2990" w:type="dxa"/>
            <w:gridSpan w:val="4"/>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0,02</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2032" w:type="dxa"/>
          </w:tcPr>
          <w:p w:rsidR="00602F46" w:rsidRPr="000369CA" w:rsidRDefault="00602F46" w:rsidP="00962300">
            <w:pPr>
              <w:rPr>
                <w:rFonts w:ascii="Times New Roman" w:hAnsi="Times New Roman" w:cs="Times New Roman"/>
                <w:sz w:val="20"/>
                <w:szCs w:val="20"/>
              </w:rPr>
            </w:pPr>
            <w:r w:rsidRPr="000369CA">
              <w:rPr>
                <w:rStyle w:val="210pt"/>
              </w:rPr>
              <w:t>Максимально допу</w:t>
            </w:r>
            <w:r w:rsidRPr="000369CA">
              <w:rPr>
                <w:rStyle w:val="210pt"/>
              </w:rPr>
              <w:t>с</w:t>
            </w:r>
            <w:r w:rsidRPr="000369CA">
              <w:rPr>
                <w:rStyle w:val="210pt"/>
              </w:rPr>
              <w:t>тимый уровень те</w:t>
            </w:r>
            <w:r w:rsidRPr="000369CA">
              <w:rPr>
                <w:rStyle w:val="210pt"/>
              </w:rPr>
              <w:t>р</w:t>
            </w:r>
            <w:r w:rsidRPr="000369CA">
              <w:rPr>
                <w:rStyle w:val="210pt"/>
              </w:rPr>
              <w:t>риториальной до</w:t>
            </w:r>
            <w:r w:rsidRPr="000369CA">
              <w:rPr>
                <w:rStyle w:val="210pt"/>
              </w:rPr>
              <w:t>с</w:t>
            </w:r>
            <w:r w:rsidRPr="000369CA">
              <w:rPr>
                <w:rStyle w:val="210pt"/>
              </w:rPr>
              <w:t>тупности</w:t>
            </w:r>
          </w:p>
        </w:tc>
        <w:tc>
          <w:tcPr>
            <w:tcW w:w="5481" w:type="dxa"/>
            <w:gridSpan w:val="6"/>
          </w:tcPr>
          <w:p w:rsidR="00602F46" w:rsidRPr="000369CA" w:rsidRDefault="00602F46" w:rsidP="000369CA">
            <w:pPr>
              <w:jc w:val="center"/>
              <w:rPr>
                <w:rFonts w:ascii="Times New Roman" w:hAnsi="Times New Roman" w:cs="Times New Roman"/>
                <w:sz w:val="20"/>
                <w:szCs w:val="20"/>
              </w:rPr>
            </w:pPr>
            <w:r w:rsidRPr="000369CA">
              <w:rPr>
                <w:rFonts w:ascii="Times New Roman" w:hAnsi="Times New Roman" w:cs="Times New Roman"/>
                <w:sz w:val="20"/>
                <w:szCs w:val="20"/>
              </w:rPr>
              <w:t>Не нормируется</w:t>
            </w:r>
          </w:p>
        </w:tc>
      </w:tr>
      <w:tr w:rsidR="00602F46" w:rsidRPr="00E3482D" w:rsidTr="000369CA">
        <w:tc>
          <w:tcPr>
            <w:tcW w:w="534" w:type="dxa"/>
            <w:vMerge/>
          </w:tcPr>
          <w:p w:rsidR="00602F46" w:rsidRPr="000369CA" w:rsidRDefault="00602F46" w:rsidP="000369CA">
            <w:pPr>
              <w:jc w:val="center"/>
              <w:rPr>
                <w:rFonts w:ascii="Times New Roman" w:hAnsi="Times New Roman" w:cs="Times New Roman"/>
                <w:sz w:val="20"/>
                <w:szCs w:val="20"/>
              </w:rPr>
            </w:pPr>
          </w:p>
        </w:tc>
        <w:tc>
          <w:tcPr>
            <w:tcW w:w="1559" w:type="dxa"/>
            <w:vMerge/>
          </w:tcPr>
          <w:p w:rsidR="00602F46" w:rsidRPr="000369CA" w:rsidRDefault="00602F46" w:rsidP="00962300">
            <w:pPr>
              <w:rPr>
                <w:rFonts w:ascii="Times New Roman" w:hAnsi="Times New Roman" w:cs="Times New Roman"/>
                <w:sz w:val="20"/>
                <w:szCs w:val="20"/>
              </w:rPr>
            </w:pPr>
          </w:p>
        </w:tc>
        <w:tc>
          <w:tcPr>
            <w:tcW w:w="7513" w:type="dxa"/>
            <w:gridSpan w:val="7"/>
          </w:tcPr>
          <w:p w:rsidR="00602F46" w:rsidRPr="000369CA" w:rsidRDefault="00602F46" w:rsidP="000369CA">
            <w:pPr>
              <w:ind w:firstLine="459"/>
              <w:jc w:val="both"/>
              <w:rPr>
                <w:rFonts w:ascii="Times New Roman" w:hAnsi="Times New Roman" w:cs="Times New Roman"/>
                <w:color w:val="auto"/>
                <w:sz w:val="20"/>
                <w:szCs w:val="20"/>
              </w:rPr>
            </w:pPr>
            <w:r w:rsidRPr="000369CA">
              <w:rPr>
                <w:rFonts w:ascii="Times New Roman" w:hAnsi="Times New Roman" w:cs="Times New Roman"/>
                <w:color w:val="auto"/>
                <w:sz w:val="20"/>
                <w:szCs w:val="20"/>
              </w:rPr>
              <w:t>Примечание.</w:t>
            </w:r>
          </w:p>
          <w:p w:rsidR="00602F46" w:rsidRPr="000369CA" w:rsidRDefault="00602F46" w:rsidP="000369CA">
            <w:pPr>
              <w:ind w:firstLine="459"/>
              <w:jc w:val="both"/>
              <w:rPr>
                <w:rStyle w:val="210pt"/>
              </w:rPr>
            </w:pPr>
            <w:r w:rsidRPr="000369CA">
              <w:rPr>
                <w:rStyle w:val="210pt"/>
              </w:rPr>
              <w:t>1) Минимальные расстояния до стен жилых домов, до зданий общеобразов</w:t>
            </w:r>
            <w:r w:rsidRPr="000369CA">
              <w:rPr>
                <w:rStyle w:val="210pt"/>
              </w:rPr>
              <w:t>а</w:t>
            </w:r>
            <w:r w:rsidRPr="000369CA">
              <w:rPr>
                <w:rStyle w:val="210pt"/>
              </w:rPr>
              <w:t>тельных организаций, дошкольных</w:t>
            </w:r>
            <w:r w:rsidRPr="000369CA">
              <w:rPr>
                <w:sz w:val="22"/>
                <w:szCs w:val="22"/>
              </w:rPr>
              <w:t xml:space="preserve"> </w:t>
            </w:r>
            <w:r w:rsidRPr="000369CA">
              <w:rPr>
                <w:rStyle w:val="210pt"/>
              </w:rPr>
              <w:t>образовательных организаций и лечебно-профилактических медицинских организаций:</w:t>
            </w:r>
          </w:p>
          <w:p w:rsidR="00602F46" w:rsidRPr="000369CA" w:rsidRDefault="00602F46" w:rsidP="000369CA">
            <w:pPr>
              <w:ind w:firstLine="459"/>
              <w:jc w:val="both"/>
              <w:rPr>
                <w:rFonts w:ascii="Times New Roman" w:hAnsi="Times New Roman" w:cs="Times New Roman"/>
                <w:sz w:val="20"/>
                <w:szCs w:val="20"/>
              </w:rPr>
            </w:pPr>
            <w:r w:rsidRPr="000369CA">
              <w:rPr>
                <w:rFonts w:ascii="Times New Roman" w:hAnsi="Times New Roman" w:cs="Times New Roman"/>
                <w:sz w:val="20"/>
                <w:szCs w:val="20"/>
              </w:rPr>
              <w:t xml:space="preserve">– от </w:t>
            </w:r>
            <w:r w:rsidRPr="000369CA">
              <w:rPr>
                <w:rStyle w:val="210pt"/>
              </w:rPr>
              <w:t>мемориальных комплексов, кладбищ с погребением после кремации, к</w:t>
            </w:r>
            <w:r w:rsidRPr="000369CA">
              <w:rPr>
                <w:rStyle w:val="210pt"/>
              </w:rPr>
              <w:t>о</w:t>
            </w:r>
            <w:r w:rsidRPr="000369CA">
              <w:rPr>
                <w:rStyle w:val="210pt"/>
              </w:rPr>
              <w:t>лумбариев, закрытых, сельских кладбищ – 50 м;</w:t>
            </w:r>
          </w:p>
          <w:p w:rsidR="00602F46" w:rsidRPr="000369CA" w:rsidRDefault="00602F46" w:rsidP="000369CA">
            <w:pPr>
              <w:ind w:firstLine="459"/>
              <w:jc w:val="both"/>
              <w:rPr>
                <w:rFonts w:ascii="Times New Roman" w:hAnsi="Times New Roman" w:cs="Times New Roman"/>
                <w:sz w:val="20"/>
                <w:szCs w:val="20"/>
              </w:rPr>
            </w:pPr>
            <w:r w:rsidRPr="000369CA">
              <w:rPr>
                <w:rFonts w:ascii="Times New Roman" w:hAnsi="Times New Roman" w:cs="Times New Roman"/>
                <w:sz w:val="20"/>
                <w:szCs w:val="20"/>
              </w:rPr>
              <w:t xml:space="preserve">– от </w:t>
            </w:r>
            <w:r w:rsidRPr="000369CA">
              <w:rPr>
                <w:rStyle w:val="210pt"/>
              </w:rPr>
              <w:t>кладбищ смешанного и традиционного захоронения при площади 10 га и менее – 100 м, от 10 до 20 га – 300 м, от 20 до 40 га – 500 м;</w:t>
            </w:r>
          </w:p>
          <w:p w:rsidR="00602F46" w:rsidRPr="000369CA" w:rsidRDefault="00602F46" w:rsidP="000369CA">
            <w:pPr>
              <w:jc w:val="both"/>
              <w:rPr>
                <w:rFonts w:ascii="Times New Roman" w:hAnsi="Times New Roman" w:cs="Times New Roman"/>
                <w:sz w:val="20"/>
                <w:szCs w:val="20"/>
              </w:rPr>
            </w:pPr>
            <w:r w:rsidRPr="000369CA">
              <w:rPr>
                <w:rFonts w:ascii="Times New Roman" w:hAnsi="Times New Roman" w:cs="Times New Roman"/>
                <w:sz w:val="20"/>
                <w:szCs w:val="20"/>
              </w:rPr>
              <w:t xml:space="preserve">– от </w:t>
            </w:r>
            <w:r w:rsidRPr="000369CA">
              <w:rPr>
                <w:rStyle w:val="210pt"/>
              </w:rPr>
              <w:t>крематориев без подготовительных и обрядовых процессов с одной однокаме</w:t>
            </w:r>
            <w:r w:rsidRPr="000369CA">
              <w:rPr>
                <w:rStyle w:val="210pt"/>
              </w:rPr>
              <w:t>р</w:t>
            </w:r>
            <w:r w:rsidRPr="000369CA">
              <w:rPr>
                <w:rStyle w:val="210pt"/>
              </w:rPr>
              <w:t>ной печью – 500 м, при количестве печей более одной – 1000 м.</w:t>
            </w:r>
          </w:p>
        </w:tc>
      </w:tr>
      <w:tr w:rsidR="00602F46" w:rsidRPr="00E3482D" w:rsidTr="000369CA">
        <w:tc>
          <w:tcPr>
            <w:tcW w:w="534" w:type="dxa"/>
          </w:tcPr>
          <w:p w:rsidR="00602F46" w:rsidRPr="000369CA" w:rsidRDefault="00602F46" w:rsidP="000369CA">
            <w:pPr>
              <w:jc w:val="center"/>
              <w:rPr>
                <w:rFonts w:ascii="Times New Roman" w:hAnsi="Times New Roman" w:cs="Times New Roman"/>
                <w:sz w:val="20"/>
                <w:szCs w:val="20"/>
              </w:rPr>
            </w:pPr>
          </w:p>
        </w:tc>
        <w:tc>
          <w:tcPr>
            <w:tcW w:w="9072" w:type="dxa"/>
            <w:gridSpan w:val="8"/>
          </w:tcPr>
          <w:p w:rsidR="00602F46" w:rsidRPr="000369CA" w:rsidRDefault="00602F46" w:rsidP="000369CA">
            <w:pPr>
              <w:ind w:firstLine="459"/>
              <w:jc w:val="both"/>
              <w:rPr>
                <w:rFonts w:ascii="Times New Roman" w:hAnsi="Times New Roman" w:cs="Times New Roman"/>
                <w:color w:val="auto"/>
                <w:sz w:val="20"/>
                <w:szCs w:val="20"/>
              </w:rPr>
            </w:pPr>
            <w:r w:rsidRPr="000369CA">
              <w:rPr>
                <w:rFonts w:ascii="Times New Roman" w:hAnsi="Times New Roman" w:cs="Times New Roman"/>
                <w:color w:val="auto"/>
                <w:sz w:val="20"/>
                <w:szCs w:val="20"/>
              </w:rPr>
              <w:t>Примечание (объекты 1.1-8.1).</w:t>
            </w:r>
          </w:p>
          <w:p w:rsidR="00602F46" w:rsidRPr="000369CA" w:rsidRDefault="00602F46" w:rsidP="000369CA">
            <w:pPr>
              <w:ind w:firstLine="459"/>
              <w:jc w:val="both"/>
              <w:rPr>
                <w:rFonts w:ascii="Times New Roman" w:hAnsi="Times New Roman" w:cs="Times New Roman"/>
                <w:color w:val="auto"/>
                <w:sz w:val="20"/>
                <w:szCs w:val="20"/>
              </w:rPr>
            </w:pPr>
            <w:r w:rsidRPr="000369CA">
              <w:rPr>
                <w:rFonts w:ascii="Times New Roman" w:hAnsi="Times New Roman" w:cs="Times New Roman"/>
                <w:color w:val="auto"/>
                <w:sz w:val="20"/>
                <w:szCs w:val="20"/>
              </w:rPr>
              <w:t>1) Расстояния от зданий (границ земельных участков) учреждений, организаций и предприятий обслуживания до красных линий, стен жилых домов, зданий общеобразовательных организаций, д</w:t>
            </w:r>
            <w:r w:rsidRPr="000369CA">
              <w:rPr>
                <w:rFonts w:ascii="Times New Roman" w:hAnsi="Times New Roman" w:cs="Times New Roman"/>
                <w:color w:val="auto"/>
                <w:sz w:val="20"/>
                <w:szCs w:val="20"/>
              </w:rPr>
              <w:t>о</w:t>
            </w:r>
            <w:r w:rsidRPr="000369CA">
              <w:rPr>
                <w:rFonts w:ascii="Times New Roman" w:hAnsi="Times New Roman" w:cs="Times New Roman"/>
                <w:color w:val="auto"/>
                <w:sz w:val="20"/>
                <w:szCs w:val="20"/>
              </w:rPr>
              <w:t>школьных образовательных и медицинских организаций следует принимать не менее приведенных в СП 42.13330.2016 и согласно СанПиН 2.2.1/2.1.1.1200.</w:t>
            </w:r>
          </w:p>
        </w:tc>
      </w:tr>
    </w:tbl>
    <w:p w:rsidR="00602F46" w:rsidRPr="00E3482D" w:rsidRDefault="00602F46" w:rsidP="003808DE">
      <w:pPr>
        <w:keepNext/>
        <w:keepLines/>
        <w:tabs>
          <w:tab w:val="left" w:pos="1514"/>
        </w:tabs>
        <w:spacing w:line="413" w:lineRule="exact"/>
        <w:ind w:firstLine="851"/>
        <w:jc w:val="both"/>
        <w:outlineLvl w:val="1"/>
        <w:rPr>
          <w:rFonts w:ascii="Times New Roman" w:hAnsi="Times New Roman" w:cs="Times New Roman"/>
          <w:b/>
        </w:rPr>
      </w:pPr>
    </w:p>
    <w:p w:rsidR="00602F46" w:rsidRPr="00E3482D" w:rsidRDefault="00602F46">
      <w:pPr>
        <w:widowControl/>
        <w:spacing w:after="200" w:line="276" w:lineRule="auto"/>
        <w:rPr>
          <w:rFonts w:ascii="Times New Roman" w:hAnsi="Times New Roman" w:cs="Times New Roman"/>
          <w:b/>
        </w:rPr>
      </w:pPr>
      <w:r w:rsidRPr="00E3482D">
        <w:rPr>
          <w:rFonts w:ascii="Times New Roman" w:hAnsi="Times New Roman" w:cs="Times New Roman"/>
          <w:b/>
        </w:rPr>
        <w:br w:type="page"/>
      </w:r>
    </w:p>
    <w:p w:rsidR="00602F46" w:rsidRPr="00E3482D" w:rsidRDefault="00602F46" w:rsidP="0012745D">
      <w:pPr>
        <w:keepNext/>
        <w:keepLines/>
        <w:tabs>
          <w:tab w:val="left" w:pos="1514"/>
        </w:tabs>
        <w:spacing w:line="413" w:lineRule="exact"/>
        <w:ind w:firstLine="851"/>
        <w:jc w:val="both"/>
        <w:outlineLvl w:val="1"/>
        <w:rPr>
          <w:rFonts w:ascii="Times New Roman" w:hAnsi="Times New Roman" w:cs="Times New Roman"/>
          <w:b/>
        </w:rPr>
      </w:pPr>
      <w:r w:rsidRPr="00E3482D">
        <w:rPr>
          <w:rFonts w:ascii="Times New Roman" w:hAnsi="Times New Roman" w:cs="Times New Roman"/>
          <w:b/>
        </w:rPr>
        <w:t xml:space="preserve">4. Требования к </w:t>
      </w:r>
      <w:r w:rsidRPr="00E3482D">
        <w:rPr>
          <w:rFonts w:ascii="Times New Roman" w:hAnsi="Times New Roman" w:cs="Times New Roman"/>
          <w:b/>
          <w:color w:val="auto"/>
        </w:rPr>
        <w:t>планировке и застройке территории поселения в связи</w:t>
      </w:r>
      <w:r w:rsidRPr="00E3482D">
        <w:rPr>
          <w:rFonts w:ascii="Times New Roman" w:hAnsi="Times New Roman" w:cs="Times New Roman"/>
          <w:b/>
        </w:rPr>
        <w:t xml:space="preserve"> с р</w:t>
      </w:r>
      <w:r w:rsidRPr="00E3482D">
        <w:rPr>
          <w:rFonts w:ascii="Times New Roman" w:hAnsi="Times New Roman" w:cs="Times New Roman"/>
          <w:b/>
        </w:rPr>
        <w:t>е</w:t>
      </w:r>
      <w:r w:rsidRPr="00E3482D">
        <w:rPr>
          <w:rFonts w:ascii="Times New Roman" w:hAnsi="Times New Roman" w:cs="Times New Roman"/>
          <w:b/>
        </w:rPr>
        <w:t>шением вопросов местного значения.</w:t>
      </w:r>
    </w:p>
    <w:p w:rsidR="00602F46" w:rsidRPr="00E3482D" w:rsidRDefault="00602F46" w:rsidP="00F21187">
      <w:pPr>
        <w:pStyle w:val="20"/>
        <w:shd w:val="clear" w:color="auto" w:fill="auto"/>
        <w:tabs>
          <w:tab w:val="left" w:pos="1435"/>
        </w:tabs>
        <w:spacing w:after="0" w:line="413" w:lineRule="exact"/>
        <w:ind w:firstLine="851"/>
        <w:rPr>
          <w:b/>
          <w:sz w:val="24"/>
          <w:szCs w:val="24"/>
        </w:rPr>
      </w:pPr>
      <w:r w:rsidRPr="00E3482D">
        <w:rPr>
          <w:b/>
          <w:sz w:val="24"/>
          <w:szCs w:val="24"/>
        </w:rPr>
        <w:t>4.1. Инженерная подготовка и защита территории.</w:t>
      </w:r>
    </w:p>
    <w:p w:rsidR="00602F46" w:rsidRPr="00E3482D" w:rsidRDefault="00602F46" w:rsidP="00E577DF">
      <w:pPr>
        <w:pStyle w:val="20"/>
        <w:shd w:val="clear" w:color="auto" w:fill="auto"/>
        <w:tabs>
          <w:tab w:val="left" w:pos="1435"/>
        </w:tabs>
        <w:spacing w:after="0" w:line="413" w:lineRule="exact"/>
        <w:ind w:firstLine="851"/>
        <w:jc w:val="both"/>
        <w:rPr>
          <w:sz w:val="24"/>
          <w:szCs w:val="24"/>
        </w:rPr>
      </w:pPr>
      <w:r w:rsidRPr="00E3482D">
        <w:rPr>
          <w:sz w:val="24"/>
          <w:szCs w:val="24"/>
        </w:rPr>
        <w:t>При планировке и застройке территории поселения следует обеспечивать пров</w:t>
      </w:r>
      <w:r w:rsidRPr="00E3482D">
        <w:rPr>
          <w:sz w:val="24"/>
          <w:szCs w:val="24"/>
        </w:rPr>
        <w:t>е</w:t>
      </w:r>
      <w:r w:rsidRPr="00E3482D">
        <w:rPr>
          <w:sz w:val="24"/>
          <w:szCs w:val="24"/>
        </w:rPr>
        <w:t xml:space="preserve">дение мероприятий по инженерной подготовке территории, которые устанавливаются с учетом прогноза изменения инженерно-геологических условий, характера использования и планировочной организации территории. </w:t>
      </w:r>
    </w:p>
    <w:p w:rsidR="00602F46" w:rsidRPr="00E3482D" w:rsidRDefault="00602F46" w:rsidP="001858EB">
      <w:pPr>
        <w:pStyle w:val="20"/>
        <w:shd w:val="clear" w:color="auto" w:fill="auto"/>
        <w:tabs>
          <w:tab w:val="left" w:pos="1435"/>
        </w:tabs>
        <w:spacing w:after="0" w:line="413" w:lineRule="exact"/>
        <w:ind w:firstLine="851"/>
        <w:jc w:val="both"/>
        <w:rPr>
          <w:sz w:val="24"/>
          <w:szCs w:val="24"/>
        </w:rPr>
      </w:pPr>
      <w:r w:rsidRPr="00E3482D">
        <w:rPr>
          <w:sz w:val="24"/>
          <w:szCs w:val="24"/>
        </w:rPr>
        <w:t>Инженерная подготовка представляет собой комплекс мероприятий, обеспеч</w:t>
      </w:r>
      <w:r w:rsidRPr="00E3482D">
        <w:rPr>
          <w:sz w:val="24"/>
          <w:szCs w:val="24"/>
        </w:rPr>
        <w:t>и</w:t>
      </w:r>
      <w:r w:rsidRPr="00E3482D">
        <w:rPr>
          <w:sz w:val="24"/>
          <w:szCs w:val="24"/>
        </w:rPr>
        <w:t>вающих создание благоприятных условии для строительства и эксплуатации населенных мест, размещения и возведения зданий, прокладки улиц, инженерных сетей и других об</w:t>
      </w:r>
      <w:r w:rsidRPr="00E3482D">
        <w:rPr>
          <w:sz w:val="24"/>
          <w:szCs w:val="24"/>
        </w:rPr>
        <w:t>ъ</w:t>
      </w:r>
      <w:r w:rsidRPr="00E3482D">
        <w:rPr>
          <w:sz w:val="24"/>
          <w:szCs w:val="24"/>
        </w:rPr>
        <w:t>ектов градостроительства с обязательным учетом экологических требований.</w:t>
      </w:r>
    </w:p>
    <w:p w:rsidR="00602F46" w:rsidRPr="00E3482D" w:rsidRDefault="00602F46" w:rsidP="001858EB">
      <w:pPr>
        <w:pStyle w:val="20"/>
        <w:shd w:val="clear" w:color="auto" w:fill="auto"/>
        <w:tabs>
          <w:tab w:val="left" w:pos="1435"/>
        </w:tabs>
        <w:spacing w:after="0" w:line="413" w:lineRule="exact"/>
        <w:ind w:firstLine="851"/>
        <w:jc w:val="both"/>
        <w:rPr>
          <w:sz w:val="24"/>
          <w:szCs w:val="24"/>
        </w:rPr>
      </w:pPr>
      <w:r w:rsidRPr="00E3482D">
        <w:rPr>
          <w:sz w:val="24"/>
          <w:szCs w:val="24"/>
        </w:rPr>
        <w:t>К комплексу мероприятий инженерной подготовки территорий, направленных на обеспечение пригодности территорий для градостроительства и их защиты от неблагопр</w:t>
      </w:r>
      <w:r w:rsidRPr="00E3482D">
        <w:rPr>
          <w:sz w:val="24"/>
          <w:szCs w:val="24"/>
        </w:rPr>
        <w:t>и</w:t>
      </w:r>
      <w:r w:rsidRPr="00E3482D">
        <w:rPr>
          <w:sz w:val="24"/>
          <w:szCs w:val="24"/>
        </w:rPr>
        <w:t>ятных явлений, относятся:</w:t>
      </w:r>
    </w:p>
    <w:p w:rsidR="00602F46" w:rsidRPr="00E3482D" w:rsidRDefault="00602F46" w:rsidP="001858EB">
      <w:pPr>
        <w:pStyle w:val="20"/>
        <w:shd w:val="clear" w:color="auto" w:fill="auto"/>
        <w:tabs>
          <w:tab w:val="left" w:pos="1435"/>
        </w:tabs>
        <w:spacing w:after="0" w:line="413" w:lineRule="exact"/>
        <w:ind w:firstLine="851"/>
        <w:jc w:val="both"/>
        <w:rPr>
          <w:sz w:val="24"/>
          <w:szCs w:val="24"/>
        </w:rPr>
      </w:pPr>
      <w:r w:rsidRPr="00E3482D">
        <w:rPr>
          <w:sz w:val="24"/>
          <w:szCs w:val="24"/>
        </w:rPr>
        <w:t xml:space="preserve">- </w:t>
      </w:r>
      <w:r w:rsidRPr="00E3482D">
        <w:rPr>
          <w:b/>
          <w:i/>
          <w:sz w:val="24"/>
          <w:szCs w:val="24"/>
        </w:rPr>
        <w:t>общие мероприятия</w:t>
      </w:r>
      <w:r w:rsidRPr="00E3482D">
        <w:rPr>
          <w:sz w:val="24"/>
          <w:szCs w:val="24"/>
        </w:rPr>
        <w:t xml:space="preserve"> – мероприятия, связанные с вертикальной планировкой территорий населенных мест и организацией поверхностных вод (дождевых и талых). Данные мероприятия являются </w:t>
      </w:r>
      <w:r w:rsidRPr="00E3482D">
        <w:rPr>
          <w:b/>
          <w:i/>
          <w:sz w:val="24"/>
          <w:szCs w:val="24"/>
        </w:rPr>
        <w:t>обязательными</w:t>
      </w:r>
      <w:r w:rsidRPr="00E3482D">
        <w:rPr>
          <w:sz w:val="24"/>
          <w:szCs w:val="24"/>
        </w:rPr>
        <w:t xml:space="preserve"> на территориях с различными природн</w:t>
      </w:r>
      <w:r w:rsidRPr="00E3482D">
        <w:rPr>
          <w:sz w:val="24"/>
          <w:szCs w:val="24"/>
        </w:rPr>
        <w:t>ы</w:t>
      </w:r>
      <w:r w:rsidRPr="00E3482D">
        <w:rPr>
          <w:sz w:val="24"/>
          <w:szCs w:val="24"/>
        </w:rPr>
        <w:t>ми условиями;</w:t>
      </w:r>
    </w:p>
    <w:p w:rsidR="00602F46" w:rsidRPr="00E3482D" w:rsidRDefault="00602F46" w:rsidP="001858EB">
      <w:pPr>
        <w:pStyle w:val="20"/>
        <w:shd w:val="clear" w:color="auto" w:fill="auto"/>
        <w:tabs>
          <w:tab w:val="left" w:pos="1435"/>
        </w:tabs>
        <w:spacing w:after="0" w:line="413" w:lineRule="exact"/>
        <w:ind w:firstLine="851"/>
        <w:jc w:val="both"/>
        <w:rPr>
          <w:sz w:val="24"/>
          <w:szCs w:val="24"/>
        </w:rPr>
      </w:pPr>
      <w:r w:rsidRPr="00E3482D">
        <w:rPr>
          <w:b/>
          <w:sz w:val="24"/>
          <w:szCs w:val="24"/>
        </w:rPr>
        <w:t>-</w:t>
      </w:r>
      <w:r w:rsidRPr="00E3482D">
        <w:rPr>
          <w:b/>
          <w:i/>
          <w:sz w:val="24"/>
          <w:szCs w:val="24"/>
        </w:rPr>
        <w:t xml:space="preserve"> специальные мероприятия</w:t>
      </w:r>
      <w:r w:rsidRPr="00E3482D">
        <w:rPr>
          <w:sz w:val="24"/>
          <w:szCs w:val="24"/>
        </w:rPr>
        <w:t xml:space="preserve"> – защита от подтопления подземными водами, з</w:t>
      </w:r>
      <w:r w:rsidRPr="00E3482D">
        <w:rPr>
          <w:sz w:val="24"/>
          <w:szCs w:val="24"/>
        </w:rPr>
        <w:t>а</w:t>
      </w:r>
      <w:r w:rsidRPr="00E3482D">
        <w:rPr>
          <w:sz w:val="24"/>
          <w:szCs w:val="24"/>
        </w:rPr>
        <w:t>щита территории от затопления, инженерная подготовка заболоченных и овражных те</w:t>
      </w:r>
      <w:r w:rsidRPr="00E3482D">
        <w:rPr>
          <w:sz w:val="24"/>
          <w:szCs w:val="24"/>
        </w:rPr>
        <w:t>р</w:t>
      </w:r>
      <w:r w:rsidRPr="00E3482D">
        <w:rPr>
          <w:sz w:val="24"/>
          <w:szCs w:val="24"/>
        </w:rPr>
        <w:t>риторий, инженерная подготовка территорий с вечномерзлым грунтом, подготовка терр</w:t>
      </w:r>
      <w:r w:rsidRPr="00E3482D">
        <w:rPr>
          <w:sz w:val="24"/>
          <w:szCs w:val="24"/>
        </w:rPr>
        <w:t>и</w:t>
      </w:r>
      <w:r w:rsidRPr="00E3482D">
        <w:rPr>
          <w:sz w:val="24"/>
          <w:szCs w:val="24"/>
        </w:rPr>
        <w:t>тории с оползнями, рекультивация нарушенных территорий;</w:t>
      </w:r>
    </w:p>
    <w:p w:rsidR="00602F46" w:rsidRPr="00E3482D" w:rsidRDefault="00602F46" w:rsidP="001858EB">
      <w:pPr>
        <w:pStyle w:val="20"/>
        <w:shd w:val="clear" w:color="auto" w:fill="auto"/>
        <w:tabs>
          <w:tab w:val="left" w:pos="1435"/>
        </w:tabs>
        <w:spacing w:after="0" w:line="413" w:lineRule="exact"/>
        <w:ind w:firstLine="851"/>
        <w:jc w:val="both"/>
        <w:rPr>
          <w:sz w:val="24"/>
          <w:szCs w:val="24"/>
        </w:rPr>
      </w:pPr>
      <w:r w:rsidRPr="00E3482D">
        <w:rPr>
          <w:b/>
          <w:sz w:val="24"/>
          <w:szCs w:val="24"/>
        </w:rPr>
        <w:t xml:space="preserve">- </w:t>
      </w:r>
      <w:r w:rsidRPr="00E3482D">
        <w:rPr>
          <w:b/>
          <w:i/>
          <w:sz w:val="24"/>
          <w:szCs w:val="24"/>
        </w:rPr>
        <w:t>мероприятия особого назначения</w:t>
      </w:r>
      <w:r w:rsidRPr="00E3482D">
        <w:rPr>
          <w:sz w:val="24"/>
          <w:szCs w:val="24"/>
        </w:rPr>
        <w:t xml:space="preserve"> – мероприятия, связанные с инженерной подготовкой территорий с карстами, защита территорий населенных мест от селей, подг</w:t>
      </w:r>
      <w:r w:rsidRPr="00E3482D">
        <w:rPr>
          <w:sz w:val="24"/>
          <w:szCs w:val="24"/>
        </w:rPr>
        <w:t>о</w:t>
      </w:r>
      <w:r w:rsidRPr="00E3482D">
        <w:rPr>
          <w:sz w:val="24"/>
          <w:szCs w:val="24"/>
        </w:rPr>
        <w:t>товка территорий в районах, подверженных сейсмическим явлениям.</w:t>
      </w:r>
    </w:p>
    <w:p w:rsidR="00602F46" w:rsidRPr="00E3482D" w:rsidRDefault="00602F46" w:rsidP="003C3C44">
      <w:pPr>
        <w:pStyle w:val="20"/>
        <w:shd w:val="clear" w:color="auto" w:fill="auto"/>
        <w:tabs>
          <w:tab w:val="left" w:pos="1435"/>
        </w:tabs>
        <w:spacing w:after="0" w:line="413" w:lineRule="exact"/>
        <w:ind w:firstLine="851"/>
        <w:jc w:val="both"/>
        <w:rPr>
          <w:color w:val="00B050"/>
          <w:sz w:val="24"/>
          <w:szCs w:val="24"/>
        </w:rPr>
      </w:pPr>
      <w:r w:rsidRPr="00E3482D">
        <w:rPr>
          <w:sz w:val="24"/>
          <w:szCs w:val="24"/>
        </w:rPr>
        <w:t>На склоновых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w:t>
      </w:r>
      <w:r w:rsidRPr="00E3482D">
        <w:rPr>
          <w:sz w:val="24"/>
          <w:szCs w:val="24"/>
        </w:rPr>
        <w:t>е</w:t>
      </w:r>
      <w:r w:rsidRPr="00E3482D">
        <w:rPr>
          <w:sz w:val="24"/>
          <w:szCs w:val="24"/>
        </w:rPr>
        <w:t>ние устойчивости откоса механическими и физико-химическими средствами, террасир</w:t>
      </w:r>
      <w:r w:rsidRPr="00E3482D">
        <w:rPr>
          <w:sz w:val="24"/>
          <w:szCs w:val="24"/>
        </w:rPr>
        <w:t>о</w:t>
      </w:r>
      <w:r w:rsidRPr="00E3482D">
        <w:rPr>
          <w:sz w:val="24"/>
          <w:szCs w:val="24"/>
        </w:rPr>
        <w:t>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w:t>
      </w:r>
      <w:r w:rsidRPr="00E3482D">
        <w:rPr>
          <w:sz w:val="24"/>
          <w:szCs w:val="24"/>
        </w:rPr>
        <w:t>с</w:t>
      </w:r>
      <w:r w:rsidRPr="00E3482D">
        <w:rPr>
          <w:sz w:val="24"/>
          <w:szCs w:val="24"/>
        </w:rPr>
        <w:t>ловий.</w:t>
      </w:r>
    </w:p>
    <w:p w:rsidR="00602F46" w:rsidRPr="00E3482D" w:rsidRDefault="00602F46" w:rsidP="00E577DF">
      <w:pPr>
        <w:pStyle w:val="20"/>
        <w:shd w:val="clear" w:color="auto" w:fill="auto"/>
        <w:tabs>
          <w:tab w:val="left" w:pos="1435"/>
        </w:tabs>
        <w:spacing w:after="0" w:line="413" w:lineRule="exact"/>
        <w:ind w:firstLine="851"/>
        <w:jc w:val="both"/>
        <w:rPr>
          <w:sz w:val="24"/>
          <w:szCs w:val="24"/>
        </w:rPr>
      </w:pPr>
      <w:r w:rsidRPr="00E3482D">
        <w:rPr>
          <w:sz w:val="24"/>
          <w:szCs w:val="24"/>
        </w:rPr>
        <w:t>Борьбу с ростом оврагов ведут упорядочением стоков, полной или частичной з</w:t>
      </w:r>
      <w:r w:rsidRPr="00E3482D">
        <w:rPr>
          <w:sz w:val="24"/>
          <w:szCs w:val="24"/>
        </w:rPr>
        <w:t>а</w:t>
      </w:r>
      <w:r w:rsidRPr="00E3482D">
        <w:rPr>
          <w:sz w:val="24"/>
          <w:szCs w:val="24"/>
        </w:rPr>
        <w:t>сыпкой, благоустройством и террасированием склонов. Укрепление откосов оврагов п</w:t>
      </w:r>
      <w:r w:rsidRPr="00E3482D">
        <w:rPr>
          <w:sz w:val="24"/>
          <w:szCs w:val="24"/>
        </w:rPr>
        <w:t>о</w:t>
      </w:r>
      <w:r w:rsidRPr="00E3482D">
        <w:rPr>
          <w:sz w:val="24"/>
          <w:szCs w:val="24"/>
        </w:rPr>
        <w:t>садками зеленых насаждений эффективно только при крутизне – 30…5%. Благоустрое</w:t>
      </w:r>
      <w:r w:rsidRPr="00E3482D">
        <w:rPr>
          <w:sz w:val="24"/>
          <w:szCs w:val="24"/>
        </w:rPr>
        <w:t>н</w:t>
      </w:r>
      <w:r w:rsidRPr="00E3482D">
        <w:rPr>
          <w:sz w:val="24"/>
          <w:szCs w:val="24"/>
        </w:rPr>
        <w:t>ные овраги используют для размещения садов, парков, зон отдыха, а в некоторых случаях для прокладки улиц.</w:t>
      </w:r>
    </w:p>
    <w:p w:rsidR="00602F46" w:rsidRPr="00E3482D" w:rsidRDefault="00602F46" w:rsidP="0091102D">
      <w:pPr>
        <w:pStyle w:val="20"/>
        <w:shd w:val="clear" w:color="auto" w:fill="auto"/>
        <w:tabs>
          <w:tab w:val="left" w:pos="1435"/>
        </w:tabs>
        <w:spacing w:after="0" w:line="413" w:lineRule="exact"/>
        <w:ind w:firstLine="851"/>
        <w:jc w:val="both"/>
        <w:rPr>
          <w:sz w:val="24"/>
          <w:szCs w:val="24"/>
        </w:rPr>
      </w:pPr>
      <w:r w:rsidRPr="00E3482D">
        <w:rPr>
          <w:sz w:val="24"/>
          <w:szCs w:val="24"/>
        </w:rPr>
        <w:t>К числу нарушений территорий, возникающих под влиянием человеческой де</w:t>
      </w:r>
      <w:r w:rsidRPr="00E3482D">
        <w:rPr>
          <w:sz w:val="24"/>
          <w:szCs w:val="24"/>
        </w:rPr>
        <w:t>я</w:t>
      </w:r>
      <w:r w:rsidRPr="00E3482D">
        <w:rPr>
          <w:sz w:val="24"/>
          <w:szCs w:val="24"/>
        </w:rPr>
        <w:t>тельности, относят отвалы шахтных пород (терриконы), отвалы шлака, золы, отработа</w:t>
      </w:r>
      <w:r w:rsidRPr="00E3482D">
        <w:rPr>
          <w:sz w:val="24"/>
          <w:szCs w:val="24"/>
        </w:rPr>
        <w:t>н</w:t>
      </w:r>
      <w:r w:rsidRPr="00E3482D">
        <w:rPr>
          <w:sz w:val="24"/>
          <w:szCs w:val="24"/>
        </w:rPr>
        <w:t>ные карьеры, выемки, прогибы поверхности земли. Отвалы всех видов после выравнив</w:t>
      </w:r>
      <w:r w:rsidRPr="00E3482D">
        <w:rPr>
          <w:sz w:val="24"/>
          <w:szCs w:val="24"/>
        </w:rPr>
        <w:t>а</w:t>
      </w:r>
      <w:r w:rsidRPr="00E3482D">
        <w:rPr>
          <w:sz w:val="24"/>
          <w:szCs w:val="24"/>
        </w:rPr>
        <w:t>ния, уплотнения и покрытия слоем плодородной земли используют для устройства озел</w:t>
      </w:r>
      <w:r w:rsidRPr="00E3482D">
        <w:rPr>
          <w:sz w:val="24"/>
          <w:szCs w:val="24"/>
        </w:rPr>
        <w:t>е</w:t>
      </w:r>
      <w:r w:rsidRPr="00E3482D">
        <w:rPr>
          <w:sz w:val="24"/>
          <w:szCs w:val="24"/>
        </w:rPr>
        <w:t>нения, спортивных площадок, зон отдыха, а при обеспечении необходимой несущей сп</w:t>
      </w:r>
      <w:r w:rsidRPr="00E3482D">
        <w:rPr>
          <w:sz w:val="24"/>
          <w:szCs w:val="24"/>
        </w:rPr>
        <w:t>о</w:t>
      </w:r>
      <w:r w:rsidRPr="00E3482D">
        <w:rPr>
          <w:sz w:val="24"/>
          <w:szCs w:val="24"/>
        </w:rPr>
        <w:t>собности – для размещения некоторых зданий. Выемки, карьеры, участки провалов зас</w:t>
      </w:r>
      <w:r w:rsidRPr="00E3482D">
        <w:rPr>
          <w:sz w:val="24"/>
          <w:szCs w:val="24"/>
        </w:rPr>
        <w:t>ы</w:t>
      </w:r>
      <w:r w:rsidRPr="00E3482D">
        <w:rPr>
          <w:sz w:val="24"/>
          <w:szCs w:val="24"/>
        </w:rPr>
        <w:t>пают, поверхность культивируют, а также используют для размещения садов и площадок.</w:t>
      </w:r>
    </w:p>
    <w:p w:rsidR="00602F46" w:rsidRPr="00E3482D" w:rsidRDefault="00602F46" w:rsidP="00A811C0">
      <w:pPr>
        <w:pStyle w:val="20"/>
        <w:shd w:val="clear" w:color="auto" w:fill="auto"/>
        <w:tabs>
          <w:tab w:val="left" w:pos="1435"/>
        </w:tabs>
        <w:spacing w:after="0" w:line="413" w:lineRule="exact"/>
        <w:ind w:firstLine="851"/>
        <w:jc w:val="both"/>
        <w:rPr>
          <w:b/>
          <w:sz w:val="24"/>
          <w:szCs w:val="24"/>
        </w:rPr>
      </w:pPr>
    </w:p>
    <w:p w:rsidR="00602F46" w:rsidRPr="00E3482D" w:rsidRDefault="00602F46" w:rsidP="00A811C0">
      <w:pPr>
        <w:pStyle w:val="20"/>
        <w:shd w:val="clear" w:color="auto" w:fill="auto"/>
        <w:tabs>
          <w:tab w:val="left" w:pos="1435"/>
        </w:tabs>
        <w:spacing w:after="0" w:line="413" w:lineRule="exact"/>
        <w:ind w:firstLine="851"/>
        <w:jc w:val="both"/>
        <w:rPr>
          <w:b/>
          <w:sz w:val="24"/>
          <w:szCs w:val="24"/>
        </w:rPr>
      </w:pPr>
      <w:r w:rsidRPr="00E3482D">
        <w:rPr>
          <w:b/>
          <w:sz w:val="24"/>
          <w:szCs w:val="24"/>
        </w:rPr>
        <w:t>4.2. Вертикальная планировка.</w:t>
      </w:r>
    </w:p>
    <w:p w:rsidR="00602F46" w:rsidRPr="00E3482D" w:rsidRDefault="00602F46" w:rsidP="005460E4">
      <w:pPr>
        <w:pStyle w:val="20"/>
        <w:shd w:val="clear" w:color="auto" w:fill="auto"/>
        <w:tabs>
          <w:tab w:val="left" w:pos="1435"/>
        </w:tabs>
        <w:spacing w:after="0" w:line="413" w:lineRule="exact"/>
        <w:ind w:firstLine="851"/>
        <w:jc w:val="both"/>
        <w:rPr>
          <w:sz w:val="24"/>
          <w:szCs w:val="24"/>
        </w:rPr>
      </w:pPr>
      <w:r w:rsidRPr="00E3482D">
        <w:rPr>
          <w:sz w:val="24"/>
          <w:szCs w:val="24"/>
        </w:rPr>
        <w:t>Вертикальная планировка является одним из основных элементов инженерной подготовки территорий населенных мест и представляет собой процесс искусственного изменения естественного рельефа для приспособления его к требованиям градостроител</w:t>
      </w:r>
      <w:r w:rsidRPr="00E3482D">
        <w:rPr>
          <w:sz w:val="24"/>
          <w:szCs w:val="24"/>
        </w:rPr>
        <w:t>ь</w:t>
      </w:r>
      <w:r w:rsidRPr="00E3482D">
        <w:rPr>
          <w:sz w:val="24"/>
          <w:szCs w:val="24"/>
        </w:rPr>
        <w:t>ства.</w:t>
      </w:r>
    </w:p>
    <w:p w:rsidR="00602F46" w:rsidRPr="00E3482D" w:rsidRDefault="00602F46" w:rsidP="00C15408">
      <w:pPr>
        <w:pStyle w:val="20"/>
        <w:shd w:val="clear" w:color="auto" w:fill="auto"/>
        <w:tabs>
          <w:tab w:val="left" w:pos="1435"/>
        </w:tabs>
        <w:spacing w:after="0" w:line="413" w:lineRule="exact"/>
        <w:ind w:firstLine="851"/>
        <w:jc w:val="both"/>
        <w:rPr>
          <w:sz w:val="24"/>
          <w:szCs w:val="24"/>
        </w:rPr>
      </w:pPr>
      <w:r w:rsidRPr="00E3482D">
        <w:rPr>
          <w:sz w:val="24"/>
          <w:szCs w:val="24"/>
        </w:rPr>
        <w:t>Разработке проектных решений вертикальной планировки предшествует тщател</w:t>
      </w:r>
      <w:r w:rsidRPr="00E3482D">
        <w:rPr>
          <w:sz w:val="24"/>
          <w:szCs w:val="24"/>
        </w:rPr>
        <w:t>ь</w:t>
      </w:r>
      <w:r w:rsidRPr="00E3482D">
        <w:rPr>
          <w:sz w:val="24"/>
          <w:szCs w:val="24"/>
        </w:rPr>
        <w:t>ное изучение рельефа местности и других вышеперечисленных природных факторов. Р</w:t>
      </w:r>
      <w:r w:rsidRPr="00E3482D">
        <w:rPr>
          <w:sz w:val="24"/>
          <w:szCs w:val="24"/>
        </w:rPr>
        <w:t>а</w:t>
      </w:r>
      <w:r w:rsidRPr="00E3482D">
        <w:rPr>
          <w:sz w:val="24"/>
          <w:szCs w:val="24"/>
        </w:rPr>
        <w:t>боты по вертикальной планировке необходимо осуществлять до строительства зданий и сооружений.</w:t>
      </w:r>
    </w:p>
    <w:p w:rsidR="00602F46" w:rsidRPr="00E3482D" w:rsidRDefault="00602F46" w:rsidP="00E67788">
      <w:pPr>
        <w:pStyle w:val="20"/>
        <w:shd w:val="clear" w:color="auto" w:fill="auto"/>
        <w:tabs>
          <w:tab w:val="left" w:pos="1435"/>
        </w:tabs>
        <w:spacing w:after="0" w:line="413" w:lineRule="exact"/>
        <w:ind w:firstLine="851"/>
        <w:jc w:val="both"/>
        <w:rPr>
          <w:sz w:val="24"/>
          <w:szCs w:val="24"/>
        </w:rPr>
      </w:pPr>
      <w:r w:rsidRPr="00E3482D">
        <w:rPr>
          <w:sz w:val="24"/>
          <w:szCs w:val="24"/>
        </w:rPr>
        <w:t>При выполнении проекта (или схемы) вертикальной планировки необходимо и</w:t>
      </w:r>
      <w:r w:rsidRPr="00E3482D">
        <w:rPr>
          <w:sz w:val="24"/>
          <w:szCs w:val="24"/>
        </w:rPr>
        <w:t>с</w:t>
      </w:r>
      <w:r w:rsidRPr="00E3482D">
        <w:rPr>
          <w:sz w:val="24"/>
          <w:szCs w:val="24"/>
        </w:rPr>
        <w:t xml:space="preserve">пользовать актуальный инженерно-топографический план. </w:t>
      </w:r>
      <w:r w:rsidRPr="00E3482D">
        <w:rPr>
          <w:b/>
          <w:i/>
          <w:sz w:val="24"/>
          <w:szCs w:val="24"/>
        </w:rPr>
        <w:t>Срок давности инженерно-топографических планов</w:t>
      </w:r>
      <w:r w:rsidRPr="00E3482D">
        <w:rPr>
          <w:sz w:val="24"/>
          <w:szCs w:val="24"/>
        </w:rPr>
        <w:t xml:space="preserve"> составляет, как правило, </w:t>
      </w:r>
      <w:r w:rsidRPr="00E3482D">
        <w:rPr>
          <w:b/>
          <w:i/>
          <w:sz w:val="24"/>
          <w:szCs w:val="24"/>
        </w:rPr>
        <w:t>не более двух лет</w:t>
      </w:r>
      <w:r w:rsidRPr="00E3482D">
        <w:rPr>
          <w:sz w:val="24"/>
          <w:szCs w:val="24"/>
        </w:rPr>
        <w:t xml:space="preserve"> при подтверждении актуальности отображенной на них информации. В случае необходимости выполняется обновление инженерно-топографических планов с целью приведения отображаемой на них информации в соответствие с современным состоянием местности и застройки. На участках местности, где изменения ситуации и рельефа составляют более 35%, топогр</w:t>
      </w:r>
      <w:r w:rsidRPr="00E3482D">
        <w:rPr>
          <w:sz w:val="24"/>
          <w:szCs w:val="24"/>
        </w:rPr>
        <w:t>а</w:t>
      </w:r>
      <w:r w:rsidRPr="00E3482D">
        <w:rPr>
          <w:sz w:val="24"/>
          <w:szCs w:val="24"/>
        </w:rPr>
        <w:t>фическая съемка должна производиться заново. Инженерно-топографические планы, с</w:t>
      </w:r>
      <w:r w:rsidRPr="00E3482D">
        <w:rPr>
          <w:sz w:val="24"/>
          <w:szCs w:val="24"/>
        </w:rPr>
        <w:t>о</w:t>
      </w:r>
      <w:r w:rsidRPr="00E3482D">
        <w:rPr>
          <w:sz w:val="24"/>
          <w:szCs w:val="24"/>
        </w:rPr>
        <w:t>ставленные по материалам съемки при высоте снежного покрова более 20 см, подлежат обновлению в благоприятный период.</w:t>
      </w:r>
    </w:p>
    <w:p w:rsidR="00602F46" w:rsidRPr="00E3482D" w:rsidRDefault="00602F46" w:rsidP="00E67788">
      <w:pPr>
        <w:pStyle w:val="20"/>
        <w:shd w:val="clear" w:color="auto" w:fill="auto"/>
        <w:tabs>
          <w:tab w:val="left" w:pos="1435"/>
        </w:tabs>
        <w:spacing w:after="0" w:line="413" w:lineRule="exact"/>
        <w:ind w:firstLine="851"/>
        <w:jc w:val="both"/>
        <w:rPr>
          <w:sz w:val="24"/>
          <w:szCs w:val="24"/>
        </w:rPr>
      </w:pPr>
      <w:r w:rsidRPr="00E3482D">
        <w:rPr>
          <w:sz w:val="24"/>
          <w:szCs w:val="24"/>
        </w:rPr>
        <w:t>Вертикальная планировка территории обеспечивает:</w:t>
      </w:r>
    </w:p>
    <w:p w:rsidR="00602F46" w:rsidRPr="00E3482D" w:rsidRDefault="00602F46" w:rsidP="00844DFF">
      <w:pPr>
        <w:pStyle w:val="20"/>
        <w:shd w:val="clear" w:color="auto" w:fill="auto"/>
        <w:tabs>
          <w:tab w:val="left" w:pos="1435"/>
        </w:tabs>
        <w:spacing w:after="0" w:line="413" w:lineRule="exact"/>
        <w:ind w:firstLine="851"/>
        <w:jc w:val="both"/>
        <w:rPr>
          <w:sz w:val="24"/>
          <w:szCs w:val="24"/>
        </w:rPr>
      </w:pPr>
      <w:r w:rsidRPr="00E3482D">
        <w:rPr>
          <w:sz w:val="24"/>
          <w:szCs w:val="24"/>
        </w:rPr>
        <w:t>- организацию рельефа при наличии неблагоприятных физико-геологических процессов на местности (затопление территории, подтопление ее грунтовыми водами, о</w:t>
      </w:r>
      <w:r w:rsidRPr="00E3482D">
        <w:rPr>
          <w:sz w:val="24"/>
          <w:szCs w:val="24"/>
        </w:rPr>
        <w:t>в</w:t>
      </w:r>
      <w:r w:rsidRPr="00E3482D">
        <w:rPr>
          <w:sz w:val="24"/>
          <w:szCs w:val="24"/>
        </w:rPr>
        <w:t>рагообразование и т.д.);</w:t>
      </w:r>
    </w:p>
    <w:p w:rsidR="00602F46" w:rsidRPr="00E3482D" w:rsidRDefault="00602F46" w:rsidP="00844DFF">
      <w:pPr>
        <w:pStyle w:val="20"/>
        <w:shd w:val="clear" w:color="auto" w:fill="auto"/>
        <w:tabs>
          <w:tab w:val="left" w:pos="1435"/>
        </w:tabs>
        <w:spacing w:after="0" w:line="413" w:lineRule="exact"/>
        <w:ind w:firstLine="851"/>
        <w:jc w:val="both"/>
        <w:rPr>
          <w:sz w:val="24"/>
          <w:szCs w:val="24"/>
        </w:rPr>
      </w:pPr>
      <w:r w:rsidRPr="00E3482D">
        <w:rPr>
          <w:sz w:val="24"/>
          <w:szCs w:val="24"/>
        </w:rPr>
        <w:t>- подготовку осваиваемой территории для застройки (наиболее целесообразные и экономичные условия для вертикальной посадки зданий и сооружений на местности);</w:t>
      </w:r>
    </w:p>
    <w:p w:rsidR="00602F46" w:rsidRPr="00E3482D" w:rsidRDefault="00602F46" w:rsidP="001E26F8">
      <w:pPr>
        <w:pStyle w:val="20"/>
        <w:shd w:val="clear" w:color="auto" w:fill="auto"/>
        <w:tabs>
          <w:tab w:val="left" w:pos="1435"/>
        </w:tabs>
        <w:spacing w:after="0" w:line="413" w:lineRule="exact"/>
        <w:ind w:firstLine="851"/>
        <w:jc w:val="both"/>
        <w:rPr>
          <w:sz w:val="24"/>
          <w:szCs w:val="24"/>
        </w:rPr>
      </w:pPr>
      <w:r w:rsidRPr="00E3482D">
        <w:rPr>
          <w:sz w:val="24"/>
          <w:szCs w:val="24"/>
        </w:rPr>
        <w:t>- организованный отвод дождевых и талых вод к местам сброса;</w:t>
      </w:r>
    </w:p>
    <w:p w:rsidR="00602F46" w:rsidRPr="00E3482D" w:rsidRDefault="00602F46" w:rsidP="001E26F8">
      <w:pPr>
        <w:pStyle w:val="20"/>
        <w:shd w:val="clear" w:color="auto" w:fill="auto"/>
        <w:tabs>
          <w:tab w:val="left" w:pos="1435"/>
        </w:tabs>
        <w:spacing w:after="0" w:line="413" w:lineRule="exact"/>
        <w:ind w:firstLine="851"/>
        <w:jc w:val="both"/>
        <w:rPr>
          <w:sz w:val="24"/>
          <w:szCs w:val="24"/>
        </w:rPr>
      </w:pPr>
      <w:r w:rsidRPr="00E3482D">
        <w:rPr>
          <w:sz w:val="24"/>
          <w:szCs w:val="24"/>
        </w:rPr>
        <w:t>- создание необходимых продольных уклонов улицам и дорогам для транспортно-пешеходного движения, а также для прокладки подземных инженерных сетей (в т. ч. бе</w:t>
      </w:r>
      <w:r w:rsidRPr="00E3482D">
        <w:rPr>
          <w:sz w:val="24"/>
          <w:szCs w:val="24"/>
        </w:rPr>
        <w:t>з</w:t>
      </w:r>
      <w:r w:rsidRPr="00E3482D">
        <w:rPr>
          <w:sz w:val="24"/>
          <w:szCs w:val="24"/>
        </w:rPr>
        <w:t>напорной канализации и дренажа);</w:t>
      </w:r>
    </w:p>
    <w:p w:rsidR="00602F46" w:rsidRPr="00E3482D" w:rsidRDefault="00602F46" w:rsidP="001D41E9">
      <w:pPr>
        <w:pStyle w:val="20"/>
        <w:shd w:val="clear" w:color="auto" w:fill="auto"/>
        <w:tabs>
          <w:tab w:val="left" w:pos="1435"/>
        </w:tabs>
        <w:spacing w:after="0" w:line="413" w:lineRule="exact"/>
        <w:ind w:firstLine="851"/>
        <w:jc w:val="both"/>
        <w:rPr>
          <w:sz w:val="24"/>
          <w:szCs w:val="24"/>
        </w:rPr>
      </w:pPr>
      <w:r w:rsidRPr="00E3482D">
        <w:rPr>
          <w:sz w:val="24"/>
          <w:szCs w:val="24"/>
        </w:rPr>
        <w:t>- создание необходимых условий для благоустройства территории и придание рельефу наибольшей архитектурно-композиционной выразительности.</w:t>
      </w:r>
    </w:p>
    <w:p w:rsidR="00602F46" w:rsidRPr="00E3482D" w:rsidRDefault="00602F46" w:rsidP="00A811C0">
      <w:pPr>
        <w:pStyle w:val="20"/>
        <w:shd w:val="clear" w:color="auto" w:fill="auto"/>
        <w:tabs>
          <w:tab w:val="left" w:pos="1435"/>
        </w:tabs>
        <w:spacing w:after="0" w:line="413" w:lineRule="exact"/>
        <w:ind w:firstLine="851"/>
        <w:jc w:val="both"/>
        <w:rPr>
          <w:sz w:val="24"/>
          <w:szCs w:val="24"/>
        </w:rPr>
      </w:pPr>
      <w:r w:rsidRPr="00E3482D">
        <w:rPr>
          <w:sz w:val="24"/>
          <w:szCs w:val="24"/>
        </w:rPr>
        <w:t>При проведении вертикальной планировки проектные отметки территории назн</w:t>
      </w:r>
      <w:r w:rsidRPr="00E3482D">
        <w:rPr>
          <w:sz w:val="24"/>
          <w:szCs w:val="24"/>
        </w:rPr>
        <w:t>а</w:t>
      </w:r>
      <w:r w:rsidRPr="00E3482D">
        <w:rPr>
          <w:sz w:val="24"/>
          <w:szCs w:val="24"/>
        </w:rPr>
        <w:t>чают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w:t>
      </w:r>
      <w:r w:rsidRPr="00E3482D">
        <w:rPr>
          <w:sz w:val="24"/>
          <w:szCs w:val="24"/>
        </w:rPr>
        <w:t>я</w:t>
      </w:r>
      <w:r w:rsidRPr="00E3482D">
        <w:rPr>
          <w:sz w:val="24"/>
          <w:szCs w:val="24"/>
        </w:rPr>
        <w:t>ми, исключающими возможность эрозии почвы. Естественно сложившийся растительный слой земли сохраняется для дальнейшего его использования при благоустройстве и озел</w:t>
      </w:r>
      <w:r w:rsidRPr="00E3482D">
        <w:rPr>
          <w:sz w:val="24"/>
          <w:szCs w:val="24"/>
        </w:rPr>
        <w:t>е</w:t>
      </w:r>
      <w:r w:rsidRPr="00E3482D">
        <w:rPr>
          <w:sz w:val="24"/>
          <w:szCs w:val="24"/>
        </w:rPr>
        <w:t>нении территории.</w:t>
      </w:r>
    </w:p>
    <w:p w:rsidR="00602F46" w:rsidRPr="00E3482D" w:rsidRDefault="00602F46" w:rsidP="001E26F8">
      <w:pPr>
        <w:pStyle w:val="20"/>
        <w:shd w:val="clear" w:color="auto" w:fill="auto"/>
        <w:tabs>
          <w:tab w:val="left" w:pos="1435"/>
        </w:tabs>
        <w:spacing w:after="0" w:line="413" w:lineRule="exact"/>
        <w:ind w:firstLine="851"/>
        <w:jc w:val="both"/>
        <w:rPr>
          <w:sz w:val="24"/>
          <w:szCs w:val="24"/>
        </w:rPr>
      </w:pPr>
      <w:r w:rsidRPr="00E3482D">
        <w:rPr>
          <w:sz w:val="24"/>
          <w:szCs w:val="24"/>
        </w:rPr>
        <w:t>Основным принципом вертикальной планировки является принцип балансиров</w:t>
      </w:r>
      <w:r w:rsidRPr="00E3482D">
        <w:rPr>
          <w:sz w:val="24"/>
          <w:szCs w:val="24"/>
        </w:rPr>
        <w:t>а</w:t>
      </w:r>
      <w:r w:rsidRPr="00E3482D">
        <w:rPr>
          <w:sz w:val="24"/>
          <w:szCs w:val="24"/>
        </w:rPr>
        <w:t>ния земляных масс – достижение наименьшего объема земляных работ и возможного б</w:t>
      </w:r>
      <w:r w:rsidRPr="00E3482D">
        <w:rPr>
          <w:sz w:val="24"/>
          <w:szCs w:val="24"/>
        </w:rPr>
        <w:t>а</w:t>
      </w:r>
      <w:r w:rsidRPr="00E3482D">
        <w:rPr>
          <w:sz w:val="24"/>
          <w:szCs w:val="24"/>
        </w:rPr>
        <w:t>ланса перемещаемых масс грунта, т. е. равенство объемов насыпей и выемок, так как ув</w:t>
      </w:r>
      <w:r w:rsidRPr="00E3482D">
        <w:rPr>
          <w:sz w:val="24"/>
          <w:szCs w:val="24"/>
        </w:rPr>
        <w:t>е</w:t>
      </w:r>
      <w:r w:rsidRPr="00E3482D">
        <w:rPr>
          <w:sz w:val="24"/>
          <w:szCs w:val="24"/>
        </w:rPr>
        <w:t xml:space="preserve">личение разницы этих объемов ведет к удорожанию строительства (дополнительные транспортные расходы). </w:t>
      </w:r>
    </w:p>
    <w:p w:rsidR="00602F46" w:rsidRPr="00E3482D" w:rsidRDefault="00602F46" w:rsidP="00E577DF">
      <w:pPr>
        <w:pStyle w:val="20"/>
        <w:shd w:val="clear" w:color="auto" w:fill="auto"/>
        <w:tabs>
          <w:tab w:val="left" w:pos="1435"/>
        </w:tabs>
        <w:spacing w:after="0" w:line="413" w:lineRule="exact"/>
        <w:ind w:firstLine="851"/>
        <w:jc w:val="both"/>
        <w:rPr>
          <w:sz w:val="24"/>
          <w:szCs w:val="24"/>
        </w:rPr>
      </w:pPr>
      <w:r w:rsidRPr="00E3482D">
        <w:rPr>
          <w:sz w:val="24"/>
          <w:szCs w:val="24"/>
        </w:rPr>
        <w:t>В сложных условиях подготовки территории может возникнуть необходимость коренного изменения существующего рельефа путем сплошной подсыпки участков, по</w:t>
      </w:r>
      <w:r w:rsidRPr="00E3482D">
        <w:rPr>
          <w:sz w:val="24"/>
          <w:szCs w:val="24"/>
        </w:rPr>
        <w:t>д</w:t>
      </w:r>
      <w:r w:rsidRPr="00E3482D">
        <w:rPr>
          <w:sz w:val="24"/>
          <w:szCs w:val="24"/>
        </w:rPr>
        <w:t>верженных затоплению паводковыми водами, засыпки оврагов или срезки возвышенн</w:t>
      </w:r>
      <w:r w:rsidRPr="00E3482D">
        <w:rPr>
          <w:sz w:val="24"/>
          <w:szCs w:val="24"/>
        </w:rPr>
        <w:t>о</w:t>
      </w:r>
      <w:r w:rsidRPr="00E3482D">
        <w:rPr>
          <w:sz w:val="24"/>
          <w:szCs w:val="24"/>
        </w:rPr>
        <w:t>стей, препятствующих размещению застройки, улиц, проездов и т.д. При этом необход</w:t>
      </w:r>
      <w:r w:rsidRPr="00E3482D">
        <w:rPr>
          <w:sz w:val="24"/>
          <w:szCs w:val="24"/>
        </w:rPr>
        <w:t>и</w:t>
      </w:r>
      <w:r w:rsidRPr="00E3482D">
        <w:rPr>
          <w:sz w:val="24"/>
          <w:szCs w:val="24"/>
        </w:rPr>
        <w:t>мо предусматривать такое размещение земляных масс, которое не могло бы вызвать оползневых и просадочных явлений, нарушение поверхностного стока, режима грунтовых вод и заболачивания территорий. Указанные обстоятельства приобретают особое значение при засыпке оврагов и избыточном увлажнении территорий.</w:t>
      </w:r>
    </w:p>
    <w:p w:rsidR="00602F46" w:rsidRPr="00E3482D" w:rsidRDefault="00602F46" w:rsidP="00163330">
      <w:pPr>
        <w:pStyle w:val="20"/>
        <w:shd w:val="clear" w:color="auto" w:fill="auto"/>
        <w:tabs>
          <w:tab w:val="left" w:pos="1435"/>
        </w:tabs>
        <w:spacing w:after="0" w:line="413" w:lineRule="exact"/>
        <w:ind w:firstLine="851"/>
        <w:jc w:val="both"/>
        <w:rPr>
          <w:sz w:val="24"/>
          <w:szCs w:val="24"/>
        </w:rPr>
      </w:pPr>
    </w:p>
    <w:p w:rsidR="00602F46" w:rsidRPr="00E3482D" w:rsidRDefault="00602F46" w:rsidP="007A0244">
      <w:pPr>
        <w:pStyle w:val="20"/>
        <w:shd w:val="clear" w:color="auto" w:fill="auto"/>
        <w:tabs>
          <w:tab w:val="left" w:pos="1435"/>
        </w:tabs>
        <w:spacing w:after="0" w:line="413" w:lineRule="exact"/>
        <w:ind w:firstLine="851"/>
        <w:jc w:val="both"/>
        <w:rPr>
          <w:b/>
          <w:sz w:val="24"/>
          <w:szCs w:val="24"/>
        </w:rPr>
      </w:pPr>
      <w:r w:rsidRPr="00E3482D">
        <w:rPr>
          <w:b/>
          <w:sz w:val="24"/>
          <w:szCs w:val="24"/>
        </w:rPr>
        <w:t>4.3. Пожарная безопасность.</w:t>
      </w:r>
    </w:p>
    <w:p w:rsidR="00602F46" w:rsidRPr="00E3482D" w:rsidRDefault="00602F46" w:rsidP="006B14D2">
      <w:pPr>
        <w:pStyle w:val="20"/>
        <w:shd w:val="clear" w:color="auto" w:fill="auto"/>
        <w:tabs>
          <w:tab w:val="left" w:pos="1435"/>
        </w:tabs>
        <w:spacing w:after="0" w:line="413" w:lineRule="exact"/>
        <w:ind w:firstLine="851"/>
        <w:jc w:val="both"/>
        <w:rPr>
          <w:sz w:val="24"/>
          <w:szCs w:val="24"/>
        </w:rPr>
      </w:pPr>
      <w:r w:rsidRPr="00E3482D">
        <w:rPr>
          <w:sz w:val="24"/>
          <w:szCs w:val="24"/>
        </w:rPr>
        <w:t>Требования пожарной безопасности следует принимать в соответствии с Фед</w:t>
      </w:r>
      <w:r w:rsidRPr="00E3482D">
        <w:rPr>
          <w:sz w:val="24"/>
          <w:szCs w:val="24"/>
        </w:rPr>
        <w:t>е</w:t>
      </w:r>
      <w:r w:rsidRPr="00E3482D">
        <w:rPr>
          <w:sz w:val="24"/>
          <w:szCs w:val="24"/>
        </w:rPr>
        <w:t>ральный закон от 22 июля 2008 г. № 123-ФЗ «Технический регламент о требованиях п</w:t>
      </w:r>
      <w:r w:rsidRPr="00E3482D">
        <w:rPr>
          <w:sz w:val="24"/>
          <w:szCs w:val="24"/>
        </w:rPr>
        <w:t>о</w:t>
      </w:r>
      <w:r w:rsidRPr="00E3482D">
        <w:rPr>
          <w:sz w:val="24"/>
          <w:szCs w:val="24"/>
        </w:rPr>
        <w:t>жарной безопасности».</w:t>
      </w:r>
    </w:p>
    <w:p w:rsidR="00602F46" w:rsidRPr="00E3482D" w:rsidRDefault="00602F46" w:rsidP="00C44BCF">
      <w:pPr>
        <w:pStyle w:val="20"/>
        <w:shd w:val="clear" w:color="auto" w:fill="auto"/>
        <w:tabs>
          <w:tab w:val="left" w:pos="1435"/>
        </w:tabs>
        <w:spacing w:after="0" w:line="413" w:lineRule="exact"/>
        <w:ind w:firstLine="851"/>
        <w:jc w:val="both"/>
        <w:rPr>
          <w:sz w:val="24"/>
          <w:szCs w:val="24"/>
        </w:rPr>
      </w:pPr>
      <w:r w:rsidRPr="00E3482D">
        <w:rPr>
          <w:sz w:val="24"/>
          <w:szCs w:val="24"/>
        </w:rPr>
        <w:t>Противопожарные расстояния между жилыми и общественными зданиями, между жилыми, общественными зданиями и вспомогательными зданиями и сооружениями пр</w:t>
      </w:r>
      <w:r w:rsidRPr="00E3482D">
        <w:rPr>
          <w:sz w:val="24"/>
          <w:szCs w:val="24"/>
        </w:rPr>
        <w:t>о</w:t>
      </w:r>
      <w:r w:rsidRPr="00E3482D">
        <w:rPr>
          <w:sz w:val="24"/>
          <w:szCs w:val="24"/>
        </w:rPr>
        <w:t>изводственного, складского и технического назначения, между производственными, складскими, административно-бытовыми зданиями и сооружениями на территориях пр</w:t>
      </w:r>
      <w:r w:rsidRPr="00E3482D">
        <w:rPr>
          <w:sz w:val="24"/>
          <w:szCs w:val="24"/>
        </w:rPr>
        <w:t>о</w:t>
      </w:r>
      <w:r w:rsidRPr="00E3482D">
        <w:rPr>
          <w:sz w:val="24"/>
          <w:szCs w:val="24"/>
        </w:rPr>
        <w:t>изводственных объектов, а также обеспечение проходов, проездов и подъездов к зданиям и сооружениям регламентируются в СП 4.13130.2013 "Системы противопожарной защ</w:t>
      </w:r>
      <w:r w:rsidRPr="00E3482D">
        <w:rPr>
          <w:sz w:val="24"/>
          <w:szCs w:val="24"/>
        </w:rPr>
        <w:t>и</w:t>
      </w:r>
      <w:r w:rsidRPr="00E3482D">
        <w:rPr>
          <w:sz w:val="24"/>
          <w:szCs w:val="24"/>
        </w:rPr>
        <w:t>ты. Ограничение распространения пожара на объектах защиты. Требования к объемно-планировочным и конструктивным решениям".</w:t>
      </w:r>
    </w:p>
    <w:p w:rsidR="00602F46" w:rsidRPr="00E3482D" w:rsidRDefault="00602F46" w:rsidP="00C44BCF">
      <w:pPr>
        <w:pStyle w:val="20"/>
        <w:shd w:val="clear" w:color="auto" w:fill="auto"/>
        <w:tabs>
          <w:tab w:val="left" w:pos="1435"/>
        </w:tabs>
        <w:spacing w:after="0" w:line="413" w:lineRule="exact"/>
        <w:ind w:firstLine="851"/>
        <w:jc w:val="both"/>
        <w:rPr>
          <w:sz w:val="24"/>
          <w:szCs w:val="24"/>
        </w:rPr>
      </w:pPr>
      <w:r w:rsidRPr="00E3482D">
        <w:rPr>
          <w:sz w:val="24"/>
          <w:szCs w:val="24"/>
        </w:rPr>
        <w:t>К рекам, водоемам и пожарным резервуарам должна быть предусмотрена во</w:t>
      </w:r>
      <w:r w:rsidRPr="00E3482D">
        <w:rPr>
          <w:sz w:val="24"/>
          <w:szCs w:val="24"/>
        </w:rPr>
        <w:t>з</w:t>
      </w:r>
      <w:r w:rsidRPr="00E3482D">
        <w:rPr>
          <w:sz w:val="24"/>
          <w:szCs w:val="24"/>
        </w:rPr>
        <w:t>можность подъезда для забора воды пожарной техникой в любое время года в соответс</w:t>
      </w:r>
      <w:r w:rsidRPr="00E3482D">
        <w:rPr>
          <w:sz w:val="24"/>
          <w:szCs w:val="24"/>
        </w:rPr>
        <w:t>т</w:t>
      </w:r>
      <w:r w:rsidRPr="00E3482D">
        <w:rPr>
          <w:sz w:val="24"/>
          <w:szCs w:val="24"/>
        </w:rPr>
        <w:t>вии с требованиями нормативных документов по пожарной безопасности.</w:t>
      </w:r>
    </w:p>
    <w:p w:rsidR="00602F46" w:rsidRPr="00E3482D" w:rsidRDefault="00602F46" w:rsidP="0012745D">
      <w:pPr>
        <w:keepNext/>
        <w:keepLines/>
        <w:tabs>
          <w:tab w:val="left" w:pos="1514"/>
        </w:tabs>
        <w:spacing w:line="413" w:lineRule="exact"/>
        <w:ind w:firstLine="851"/>
        <w:jc w:val="both"/>
        <w:outlineLvl w:val="1"/>
        <w:rPr>
          <w:rFonts w:ascii="Times New Roman" w:hAnsi="Times New Roman" w:cs="Times New Roman"/>
        </w:rPr>
      </w:pPr>
      <w:r w:rsidRPr="00E3482D">
        <w:rPr>
          <w:rFonts w:ascii="Times New Roman" w:hAnsi="Times New Roman" w:cs="Times New Roman"/>
        </w:rPr>
        <w:t>Противопожарные расстояния от границ застройки в городских поселениях до лесных насаждений в лесничествах (лесопарках) должны быть не менее 50 м, а от границ застройки в городских и сельских поселениях с одно-, двухэтажной индивидуальной з</w:t>
      </w:r>
      <w:r w:rsidRPr="00E3482D">
        <w:rPr>
          <w:rFonts w:ascii="Times New Roman" w:hAnsi="Times New Roman" w:cs="Times New Roman"/>
        </w:rPr>
        <w:t>а</w:t>
      </w:r>
      <w:r w:rsidRPr="00E3482D">
        <w:rPr>
          <w:rFonts w:ascii="Times New Roman" w:hAnsi="Times New Roman" w:cs="Times New Roman"/>
        </w:rPr>
        <w:t>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602F46" w:rsidRPr="00E3482D" w:rsidRDefault="00602F46" w:rsidP="00606A0D">
      <w:pPr>
        <w:pStyle w:val="20"/>
        <w:shd w:val="clear" w:color="auto" w:fill="auto"/>
        <w:tabs>
          <w:tab w:val="left" w:pos="1435"/>
        </w:tabs>
        <w:spacing w:after="0" w:line="413" w:lineRule="exact"/>
        <w:ind w:firstLine="851"/>
        <w:jc w:val="both"/>
        <w:rPr>
          <w:sz w:val="24"/>
          <w:szCs w:val="24"/>
        </w:rPr>
      </w:pPr>
      <w:r w:rsidRPr="00E3482D">
        <w:rPr>
          <w:sz w:val="24"/>
          <w:szCs w:val="24"/>
        </w:rPr>
        <w:t>Согласование комплекса необходимых инженерно-технических и организацио</w:t>
      </w:r>
      <w:r w:rsidRPr="00E3482D">
        <w:rPr>
          <w:sz w:val="24"/>
          <w:szCs w:val="24"/>
        </w:rPr>
        <w:t>н</w:t>
      </w:r>
      <w:r w:rsidRPr="00E3482D">
        <w:rPr>
          <w:sz w:val="24"/>
          <w:szCs w:val="24"/>
        </w:rPr>
        <w:t>ных мероприятий по обеспечению пожарной безопасности для объектов защиты, в отн</w:t>
      </w:r>
      <w:r w:rsidRPr="00E3482D">
        <w:rPr>
          <w:sz w:val="24"/>
          <w:szCs w:val="24"/>
        </w:rPr>
        <w:t>о</w:t>
      </w:r>
      <w:r w:rsidRPr="00E3482D">
        <w:rPr>
          <w:sz w:val="24"/>
          <w:szCs w:val="24"/>
        </w:rPr>
        <w:t>шении которых отсутствуют требования пожарной безопасности, установленные норм</w:t>
      </w:r>
      <w:r w:rsidRPr="00E3482D">
        <w:rPr>
          <w:sz w:val="24"/>
          <w:szCs w:val="24"/>
        </w:rPr>
        <w:t>а</w:t>
      </w:r>
      <w:r w:rsidRPr="00E3482D">
        <w:rPr>
          <w:sz w:val="24"/>
          <w:szCs w:val="24"/>
        </w:rPr>
        <w:t>тивными правовыми актами Российской Федерации и нормативными документами по п</w:t>
      </w:r>
      <w:r w:rsidRPr="00E3482D">
        <w:rPr>
          <w:sz w:val="24"/>
          <w:szCs w:val="24"/>
        </w:rPr>
        <w:t>о</w:t>
      </w:r>
      <w:r w:rsidRPr="00E3482D">
        <w:rPr>
          <w:sz w:val="24"/>
          <w:szCs w:val="24"/>
        </w:rPr>
        <w:t>жарной безопасности, производится в порядке, установленном приказом МЧС России от 28.11.2011 г. № 710 (ред. от 20.05.2016) «Об утверждении Административного регламента Министерства Российской Федерации по делам гражданской обороны, чрезвычайным с</w:t>
      </w:r>
      <w:r w:rsidRPr="00E3482D">
        <w:rPr>
          <w:sz w:val="24"/>
          <w:szCs w:val="24"/>
        </w:rPr>
        <w:t>и</w:t>
      </w:r>
      <w:r w:rsidRPr="00E3482D">
        <w:rPr>
          <w:sz w:val="24"/>
          <w:szCs w:val="24"/>
        </w:rPr>
        <w:t>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w:t>
      </w:r>
      <w:r w:rsidRPr="00E3482D">
        <w:rPr>
          <w:sz w:val="24"/>
          <w:szCs w:val="24"/>
        </w:rPr>
        <w:t>р</w:t>
      </w:r>
      <w:r w:rsidRPr="00E3482D">
        <w:rPr>
          <w:sz w:val="24"/>
          <w:szCs w:val="24"/>
        </w:rPr>
        <w:t>жащих комплекс необходимых инженерно-технических и организационных мероприятий по обеспечению их пожарной безопасности».</w:t>
      </w:r>
    </w:p>
    <w:p w:rsidR="00602F46" w:rsidRPr="00E3482D" w:rsidRDefault="00602F46" w:rsidP="00B74145">
      <w:pPr>
        <w:pStyle w:val="20"/>
        <w:shd w:val="clear" w:color="auto" w:fill="auto"/>
        <w:tabs>
          <w:tab w:val="left" w:pos="1434"/>
        </w:tabs>
        <w:spacing w:after="0" w:line="413" w:lineRule="exact"/>
        <w:ind w:firstLine="851"/>
        <w:jc w:val="both"/>
        <w:rPr>
          <w:b/>
          <w:sz w:val="24"/>
          <w:szCs w:val="24"/>
        </w:rPr>
      </w:pPr>
    </w:p>
    <w:p w:rsidR="00602F46" w:rsidRPr="00E3482D" w:rsidRDefault="00602F46" w:rsidP="00B74145">
      <w:pPr>
        <w:pStyle w:val="20"/>
        <w:shd w:val="clear" w:color="auto" w:fill="auto"/>
        <w:tabs>
          <w:tab w:val="left" w:pos="1434"/>
        </w:tabs>
        <w:spacing w:after="0" w:line="413" w:lineRule="exact"/>
        <w:ind w:firstLine="851"/>
        <w:jc w:val="both"/>
        <w:rPr>
          <w:b/>
          <w:sz w:val="24"/>
          <w:szCs w:val="24"/>
        </w:rPr>
      </w:pPr>
      <w:r w:rsidRPr="00E3482D">
        <w:rPr>
          <w:b/>
          <w:sz w:val="24"/>
          <w:szCs w:val="24"/>
        </w:rPr>
        <w:t>4.4. Гражданская оборона.</w:t>
      </w:r>
    </w:p>
    <w:p w:rsidR="00602F46" w:rsidRPr="00E3482D" w:rsidRDefault="00602F46" w:rsidP="00B74145">
      <w:pPr>
        <w:pStyle w:val="20"/>
        <w:shd w:val="clear" w:color="auto" w:fill="auto"/>
        <w:tabs>
          <w:tab w:val="left" w:pos="1434"/>
        </w:tabs>
        <w:spacing w:after="0" w:line="413" w:lineRule="exact"/>
        <w:ind w:firstLine="851"/>
        <w:jc w:val="both"/>
        <w:rPr>
          <w:sz w:val="24"/>
          <w:szCs w:val="24"/>
        </w:rPr>
      </w:pPr>
      <w:r w:rsidRPr="00E3482D">
        <w:rPr>
          <w:sz w:val="24"/>
          <w:szCs w:val="24"/>
        </w:rPr>
        <w:t>Требования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w:t>
      </w:r>
      <w:r w:rsidRPr="00E3482D">
        <w:rPr>
          <w:sz w:val="24"/>
          <w:szCs w:val="24"/>
        </w:rPr>
        <w:t>а</w:t>
      </w:r>
      <w:r w:rsidRPr="00E3482D">
        <w:rPr>
          <w:sz w:val="24"/>
          <w:szCs w:val="24"/>
        </w:rPr>
        <w:t>ния и документации по планировке территорий, при проектировании, строительстве и эксплуатации объектов использования атомной энергии (в том числе ядерных установок, пунктов хранения ядерных материалов и радиоактивных веществ, пунктов хранения р</w:t>
      </w:r>
      <w:r w:rsidRPr="00E3482D">
        <w:rPr>
          <w:sz w:val="24"/>
          <w:szCs w:val="24"/>
        </w:rPr>
        <w:t>а</w:t>
      </w:r>
      <w:r w:rsidRPr="00E3482D">
        <w:rPr>
          <w:sz w:val="24"/>
          <w:szCs w:val="24"/>
        </w:rPr>
        <w:t>диоактивных отходов), опасных производственных объектов, особо опасных, технически сложных, уникальных объектов и объектов гражданской обороны, следует принимать по СП 165.1325800.2014.</w:t>
      </w:r>
    </w:p>
    <w:p w:rsidR="00602F46" w:rsidRPr="00E3482D" w:rsidRDefault="00602F46" w:rsidP="00B74145">
      <w:pPr>
        <w:pStyle w:val="20"/>
        <w:shd w:val="clear" w:color="auto" w:fill="auto"/>
        <w:tabs>
          <w:tab w:val="left" w:pos="1434"/>
        </w:tabs>
        <w:spacing w:after="0" w:line="413" w:lineRule="exact"/>
        <w:ind w:firstLine="851"/>
        <w:jc w:val="both"/>
        <w:rPr>
          <w:sz w:val="24"/>
          <w:szCs w:val="24"/>
        </w:rPr>
      </w:pPr>
    </w:p>
    <w:p w:rsidR="00602F46" w:rsidRPr="00E3482D" w:rsidRDefault="00602F46" w:rsidP="00437217">
      <w:pPr>
        <w:pStyle w:val="20"/>
        <w:shd w:val="clear" w:color="auto" w:fill="auto"/>
        <w:tabs>
          <w:tab w:val="left" w:pos="1434"/>
        </w:tabs>
        <w:spacing w:after="0" w:line="413" w:lineRule="exact"/>
        <w:ind w:firstLine="851"/>
        <w:jc w:val="both"/>
        <w:rPr>
          <w:rStyle w:val="412pt"/>
        </w:rPr>
      </w:pPr>
      <w:r w:rsidRPr="00E3482D">
        <w:rPr>
          <w:b/>
          <w:sz w:val="24"/>
          <w:szCs w:val="24"/>
        </w:rPr>
        <w:t xml:space="preserve">4.5. Доступность градостроительных объектов для </w:t>
      </w:r>
      <w:r w:rsidRPr="00E3482D">
        <w:rPr>
          <w:rStyle w:val="412pt"/>
        </w:rPr>
        <w:t>МГН.</w:t>
      </w:r>
    </w:p>
    <w:p w:rsidR="00602F46" w:rsidRPr="00E3482D" w:rsidRDefault="00602F46" w:rsidP="00437217">
      <w:pPr>
        <w:pStyle w:val="20"/>
        <w:shd w:val="clear" w:color="auto" w:fill="auto"/>
        <w:tabs>
          <w:tab w:val="left" w:pos="1434"/>
        </w:tabs>
        <w:spacing w:after="0" w:line="413" w:lineRule="exact"/>
        <w:ind w:firstLine="851"/>
        <w:jc w:val="both"/>
        <w:rPr>
          <w:sz w:val="24"/>
          <w:szCs w:val="24"/>
        </w:rPr>
      </w:pPr>
      <w:r w:rsidRPr="00E3482D">
        <w:rPr>
          <w:sz w:val="24"/>
          <w:szCs w:val="24"/>
        </w:rPr>
        <w:t>Согласно Градостроительному Кодексу РФ мероприятия по обеспечению доступа инвалидов должны быть организованы к объектам здравоохранения, образования, культ</w:t>
      </w:r>
      <w:r w:rsidRPr="00E3482D">
        <w:rPr>
          <w:sz w:val="24"/>
          <w:szCs w:val="24"/>
        </w:rPr>
        <w:t>у</w:t>
      </w:r>
      <w:r w:rsidRPr="00E3482D">
        <w:rPr>
          <w:sz w:val="24"/>
          <w:szCs w:val="24"/>
        </w:rPr>
        <w:t>ры, отдыха, спорта и иным объектам социально-культурного и коммунально-бытового н</w:t>
      </w:r>
      <w:r w:rsidRPr="00E3482D">
        <w:rPr>
          <w:sz w:val="24"/>
          <w:szCs w:val="24"/>
        </w:rPr>
        <w:t>а</w:t>
      </w:r>
      <w:r w:rsidRPr="00E3482D">
        <w:rPr>
          <w:sz w:val="24"/>
          <w:szCs w:val="24"/>
        </w:rPr>
        <w:t>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w:t>
      </w:r>
    </w:p>
    <w:p w:rsidR="00602F46" w:rsidRPr="00E3482D" w:rsidRDefault="00602F46" w:rsidP="00437217">
      <w:pPr>
        <w:pStyle w:val="20"/>
        <w:shd w:val="clear" w:color="auto" w:fill="auto"/>
        <w:tabs>
          <w:tab w:val="left" w:pos="1434"/>
        </w:tabs>
        <w:spacing w:after="0" w:line="413" w:lineRule="exact"/>
        <w:ind w:firstLine="851"/>
        <w:jc w:val="both"/>
        <w:rPr>
          <w:sz w:val="24"/>
          <w:szCs w:val="24"/>
        </w:rPr>
      </w:pPr>
      <w:r w:rsidRPr="00E3482D">
        <w:rPr>
          <w:sz w:val="24"/>
          <w:szCs w:val="24"/>
        </w:rPr>
        <w:t>Планировочную структуру территории поселения следует формировать, пред</w:t>
      </w:r>
      <w:r w:rsidRPr="00E3482D">
        <w:rPr>
          <w:sz w:val="24"/>
          <w:szCs w:val="24"/>
        </w:rPr>
        <w:t>у</w:t>
      </w:r>
      <w:r w:rsidRPr="00E3482D">
        <w:rPr>
          <w:sz w:val="24"/>
          <w:szCs w:val="24"/>
        </w:rPr>
        <w:t>сматривая условия для беспрепятственного передвижения и доступа инвалидов и других МГН к жилищу, рекреации, местам приложения труда, объектам социальной, транспор</w:t>
      </w:r>
      <w:r w:rsidRPr="00E3482D">
        <w:rPr>
          <w:sz w:val="24"/>
          <w:szCs w:val="24"/>
        </w:rPr>
        <w:t>т</w:t>
      </w:r>
      <w:r w:rsidRPr="00E3482D">
        <w:rPr>
          <w:sz w:val="24"/>
          <w:szCs w:val="24"/>
        </w:rPr>
        <w:t>ной и инженерной инфраструктуры в соответствии с требованиями нормативных док</w:t>
      </w:r>
      <w:r w:rsidRPr="00E3482D">
        <w:rPr>
          <w:sz w:val="24"/>
          <w:szCs w:val="24"/>
        </w:rPr>
        <w:t>у</w:t>
      </w:r>
      <w:r w:rsidRPr="00E3482D">
        <w:rPr>
          <w:sz w:val="24"/>
          <w:szCs w:val="24"/>
        </w:rPr>
        <w:t>ментов. При проектировании предприятий необходимо предусматривать размещение пр</w:t>
      </w:r>
      <w:r w:rsidRPr="00E3482D">
        <w:rPr>
          <w:sz w:val="24"/>
          <w:szCs w:val="24"/>
        </w:rPr>
        <w:t>о</w:t>
      </w:r>
      <w:r w:rsidRPr="00E3482D">
        <w:rPr>
          <w:sz w:val="24"/>
          <w:szCs w:val="24"/>
        </w:rPr>
        <w:t>изводств, на которых возможно применение труда инвалидов и МГН, и обеспечение до</w:t>
      </w:r>
      <w:r w:rsidRPr="00E3482D">
        <w:rPr>
          <w:sz w:val="24"/>
          <w:szCs w:val="24"/>
        </w:rPr>
        <w:t>с</w:t>
      </w:r>
      <w:r w:rsidRPr="00E3482D">
        <w:rPr>
          <w:sz w:val="24"/>
          <w:szCs w:val="24"/>
        </w:rPr>
        <w:t>тупности этих производств.</w:t>
      </w:r>
    </w:p>
    <w:p w:rsidR="00602F46" w:rsidRPr="00E3482D" w:rsidRDefault="00602F46" w:rsidP="00675137">
      <w:pPr>
        <w:pStyle w:val="20"/>
        <w:shd w:val="clear" w:color="auto" w:fill="auto"/>
        <w:tabs>
          <w:tab w:val="left" w:pos="1435"/>
        </w:tabs>
        <w:spacing w:after="0" w:line="413" w:lineRule="exact"/>
        <w:ind w:firstLine="851"/>
        <w:jc w:val="both"/>
        <w:rPr>
          <w:b/>
          <w:sz w:val="24"/>
          <w:szCs w:val="24"/>
        </w:rPr>
      </w:pPr>
    </w:p>
    <w:p w:rsidR="00602F46" w:rsidRPr="00E3482D" w:rsidRDefault="00602F46" w:rsidP="00675137">
      <w:pPr>
        <w:pStyle w:val="20"/>
        <w:shd w:val="clear" w:color="auto" w:fill="auto"/>
        <w:tabs>
          <w:tab w:val="left" w:pos="1435"/>
        </w:tabs>
        <w:spacing w:after="0" w:line="413" w:lineRule="exact"/>
        <w:ind w:firstLine="851"/>
        <w:jc w:val="both"/>
        <w:rPr>
          <w:b/>
          <w:sz w:val="24"/>
          <w:szCs w:val="24"/>
        </w:rPr>
      </w:pPr>
      <w:r w:rsidRPr="00E3482D">
        <w:rPr>
          <w:b/>
          <w:sz w:val="24"/>
          <w:szCs w:val="24"/>
        </w:rPr>
        <w:t>4.6. Охрана окружающей среды и санитарно-эпидемиологическая безопа</w:t>
      </w:r>
      <w:r w:rsidRPr="00E3482D">
        <w:rPr>
          <w:b/>
          <w:sz w:val="24"/>
          <w:szCs w:val="24"/>
        </w:rPr>
        <w:t>с</w:t>
      </w:r>
      <w:r w:rsidRPr="00E3482D">
        <w:rPr>
          <w:b/>
          <w:sz w:val="24"/>
          <w:szCs w:val="24"/>
        </w:rPr>
        <w:t>ность.</w:t>
      </w:r>
    </w:p>
    <w:p w:rsidR="00602F46" w:rsidRPr="00E3482D" w:rsidRDefault="00602F46" w:rsidP="00152CA5">
      <w:pPr>
        <w:pStyle w:val="20"/>
        <w:shd w:val="clear" w:color="auto" w:fill="auto"/>
        <w:tabs>
          <w:tab w:val="left" w:pos="1435"/>
        </w:tabs>
        <w:spacing w:after="0" w:line="413" w:lineRule="exact"/>
        <w:ind w:firstLine="851"/>
        <w:jc w:val="both"/>
        <w:rPr>
          <w:sz w:val="24"/>
          <w:szCs w:val="24"/>
        </w:rPr>
      </w:pPr>
      <w:r w:rsidRPr="00E3482D">
        <w:rPr>
          <w:sz w:val="24"/>
          <w:szCs w:val="24"/>
        </w:rPr>
        <w:t>При планировке и застройке территории поселения следует выполнять требования по обеспечению экологической безопасности и охраны здоровья населения, предусматр</w:t>
      </w:r>
      <w:r w:rsidRPr="00E3482D">
        <w:rPr>
          <w:sz w:val="24"/>
          <w:szCs w:val="24"/>
        </w:rPr>
        <w:t>и</w:t>
      </w:r>
      <w:r w:rsidRPr="00E3482D">
        <w:rPr>
          <w:sz w:val="24"/>
          <w:szCs w:val="24"/>
        </w:rPr>
        <w:t>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поселения нео</w:t>
      </w:r>
      <w:r w:rsidRPr="00E3482D">
        <w:rPr>
          <w:sz w:val="24"/>
          <w:szCs w:val="24"/>
        </w:rPr>
        <w:t>б</w:t>
      </w:r>
      <w:r w:rsidRPr="00E3482D">
        <w:rPr>
          <w:sz w:val="24"/>
          <w:szCs w:val="24"/>
        </w:rPr>
        <w:t>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w:t>
      </w:r>
      <w:r w:rsidRPr="00E3482D">
        <w:rPr>
          <w:sz w:val="24"/>
          <w:szCs w:val="24"/>
        </w:rPr>
        <w:t>а</w:t>
      </w:r>
      <w:r w:rsidRPr="00E3482D">
        <w:rPr>
          <w:sz w:val="24"/>
          <w:szCs w:val="24"/>
        </w:rPr>
        <w:t>ции, электромагнитных излучений, радиации и других факторов природного и техноге</w:t>
      </w:r>
      <w:r w:rsidRPr="00E3482D">
        <w:rPr>
          <w:sz w:val="24"/>
          <w:szCs w:val="24"/>
        </w:rPr>
        <w:t>н</w:t>
      </w:r>
      <w:r w:rsidRPr="00E3482D">
        <w:rPr>
          <w:sz w:val="24"/>
          <w:szCs w:val="24"/>
        </w:rPr>
        <w:t>ного происхождения.</w:t>
      </w:r>
    </w:p>
    <w:p w:rsidR="00602F46" w:rsidRPr="00E3482D" w:rsidRDefault="00602F46" w:rsidP="00152CA5">
      <w:pPr>
        <w:pStyle w:val="20"/>
        <w:shd w:val="clear" w:color="auto" w:fill="auto"/>
        <w:tabs>
          <w:tab w:val="left" w:pos="1435"/>
        </w:tabs>
        <w:spacing w:after="0" w:line="413" w:lineRule="exact"/>
        <w:ind w:firstLine="851"/>
        <w:jc w:val="both"/>
        <w:rPr>
          <w:sz w:val="24"/>
          <w:szCs w:val="24"/>
        </w:rPr>
      </w:pPr>
      <w:r w:rsidRPr="00E3482D">
        <w:rPr>
          <w:sz w:val="24"/>
          <w:szCs w:val="24"/>
        </w:rPr>
        <w:t>Выбор территории для строительства новых и развития существующего посел</w:t>
      </w:r>
      <w:r w:rsidRPr="00E3482D">
        <w:rPr>
          <w:sz w:val="24"/>
          <w:szCs w:val="24"/>
        </w:rPr>
        <w:t>е</w:t>
      </w:r>
      <w:r w:rsidRPr="00E3482D">
        <w:rPr>
          <w:sz w:val="24"/>
          <w:szCs w:val="24"/>
        </w:rPr>
        <w:t>ний следует предусматривать на основе утвержденной в установленном порядке докуме</w:t>
      </w:r>
      <w:r w:rsidRPr="00E3482D">
        <w:rPr>
          <w:sz w:val="24"/>
          <w:szCs w:val="24"/>
        </w:rPr>
        <w:t>н</w:t>
      </w:r>
      <w:r w:rsidRPr="00E3482D">
        <w:rPr>
          <w:sz w:val="24"/>
          <w:szCs w:val="24"/>
        </w:rPr>
        <w:t>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w:t>
      </w:r>
      <w:r w:rsidRPr="00E3482D">
        <w:rPr>
          <w:sz w:val="24"/>
          <w:szCs w:val="24"/>
        </w:rPr>
        <w:t>е</w:t>
      </w:r>
      <w:r w:rsidRPr="00E3482D">
        <w:rPr>
          <w:sz w:val="24"/>
          <w:szCs w:val="24"/>
        </w:rPr>
        <w:t>рации, правовыми актами субъектов РФ. Запрещается проектирование и строительство поселений, промышленных комплексов и других объектов до получения от соответс</w:t>
      </w:r>
      <w:r w:rsidRPr="00E3482D">
        <w:rPr>
          <w:sz w:val="24"/>
          <w:szCs w:val="24"/>
        </w:rPr>
        <w:t>т</w:t>
      </w:r>
      <w:r w:rsidRPr="00E3482D">
        <w:rPr>
          <w:sz w:val="24"/>
          <w:szCs w:val="24"/>
        </w:rPr>
        <w:t>вующей территориальной геологической организации данных об отсутствии полезных и</w:t>
      </w:r>
      <w:r w:rsidRPr="00E3482D">
        <w:rPr>
          <w:sz w:val="24"/>
          <w:szCs w:val="24"/>
        </w:rPr>
        <w:t>с</w:t>
      </w:r>
      <w:r w:rsidRPr="00E3482D">
        <w:rPr>
          <w:sz w:val="24"/>
          <w:szCs w:val="24"/>
        </w:rPr>
        <w:t>копаемых в недрах под земельным участком намечаемой застройки.</w:t>
      </w:r>
    </w:p>
    <w:p w:rsidR="00602F46" w:rsidRPr="00E3482D" w:rsidRDefault="00602F46" w:rsidP="00152CA5">
      <w:pPr>
        <w:pStyle w:val="20"/>
        <w:shd w:val="clear" w:color="auto" w:fill="auto"/>
        <w:tabs>
          <w:tab w:val="left" w:pos="1435"/>
        </w:tabs>
        <w:spacing w:after="0" w:line="413" w:lineRule="exact"/>
        <w:ind w:firstLine="851"/>
        <w:jc w:val="both"/>
        <w:rPr>
          <w:sz w:val="24"/>
          <w:szCs w:val="24"/>
        </w:rPr>
      </w:pPr>
      <w:r w:rsidRPr="00E3482D">
        <w:rPr>
          <w:sz w:val="24"/>
          <w:szCs w:val="24"/>
        </w:rPr>
        <w:t>При планировке и застройке территории поселения необходимо обеспечивать требования к качеству атмосферного воздуха в соответствии с действующими санитарн</w:t>
      </w:r>
      <w:r w:rsidRPr="00E3482D">
        <w:rPr>
          <w:sz w:val="24"/>
          <w:szCs w:val="24"/>
        </w:rPr>
        <w:t>ы</w:t>
      </w:r>
      <w:r w:rsidRPr="00E3482D">
        <w:rPr>
          <w:sz w:val="24"/>
          <w:szCs w:val="24"/>
        </w:rPr>
        <w:t>ми правилами и нормами. При этом в жилых, общественно-деловых и смешанных зонах поселения не допускается превышение установленных санитарными правилами и норм</w:t>
      </w:r>
      <w:r w:rsidRPr="00E3482D">
        <w:rPr>
          <w:sz w:val="24"/>
          <w:szCs w:val="24"/>
        </w:rPr>
        <w:t>а</w:t>
      </w:r>
      <w:r w:rsidRPr="00E3482D">
        <w:rPr>
          <w:sz w:val="24"/>
          <w:szCs w:val="24"/>
        </w:rPr>
        <w:t>ми предельно допустимых концентраций (ПДК) загрязнений, а в зонах с особыми треб</w:t>
      </w:r>
      <w:r w:rsidRPr="00E3482D">
        <w:rPr>
          <w:sz w:val="24"/>
          <w:szCs w:val="24"/>
        </w:rPr>
        <w:t>о</w:t>
      </w:r>
      <w:r w:rsidRPr="00E3482D">
        <w:rPr>
          <w:sz w:val="24"/>
          <w:szCs w:val="24"/>
        </w:rPr>
        <w:t>ваниями к качеству атмосферного воздуха (территории медицинских организаций, дошк</w:t>
      </w:r>
      <w:r w:rsidRPr="00E3482D">
        <w:rPr>
          <w:sz w:val="24"/>
          <w:szCs w:val="24"/>
        </w:rPr>
        <w:t>о</w:t>
      </w:r>
      <w:r w:rsidRPr="00E3482D">
        <w:rPr>
          <w:sz w:val="24"/>
          <w:szCs w:val="24"/>
        </w:rPr>
        <w:t>льных образовательных и общеобразовательных организаций, объектов рекреации) - 0,8 ПДК. В случае превышения допустимых уровней концентрации вредных веществ в атм</w:t>
      </w:r>
      <w:r w:rsidRPr="00E3482D">
        <w:rPr>
          <w:sz w:val="24"/>
          <w:szCs w:val="24"/>
        </w:rPr>
        <w:t>о</w:t>
      </w:r>
      <w:r w:rsidRPr="00E3482D">
        <w:rPr>
          <w:sz w:val="24"/>
          <w:szCs w:val="24"/>
        </w:rPr>
        <w:t>сферном воздухе в застроенных жилых и общественно-деловых зонах следует предусма</w:t>
      </w:r>
      <w:r w:rsidRPr="00E3482D">
        <w:rPr>
          <w:sz w:val="24"/>
          <w:szCs w:val="24"/>
        </w:rPr>
        <w:t>т</w:t>
      </w:r>
      <w:r w:rsidRPr="00E3482D">
        <w:rPr>
          <w:sz w:val="24"/>
          <w:szCs w:val="24"/>
        </w:rPr>
        <w:t>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602F46" w:rsidRPr="00E3482D" w:rsidRDefault="00602F46" w:rsidP="00152CA5">
      <w:pPr>
        <w:pStyle w:val="20"/>
        <w:shd w:val="clear" w:color="auto" w:fill="auto"/>
        <w:tabs>
          <w:tab w:val="left" w:pos="1435"/>
        </w:tabs>
        <w:spacing w:after="0" w:line="413" w:lineRule="exact"/>
        <w:ind w:firstLine="851"/>
        <w:jc w:val="both"/>
        <w:rPr>
          <w:sz w:val="24"/>
          <w:szCs w:val="24"/>
        </w:rPr>
      </w:pPr>
      <w:r w:rsidRPr="00E3482D">
        <w:rPr>
          <w:sz w:val="24"/>
          <w:szCs w:val="24"/>
        </w:rPr>
        <w:t>Требования к установлению, размерам и режиму использования территории в с</w:t>
      </w:r>
      <w:r w:rsidRPr="00E3482D">
        <w:rPr>
          <w:sz w:val="24"/>
          <w:szCs w:val="24"/>
        </w:rPr>
        <w:t>а</w:t>
      </w:r>
      <w:r w:rsidRPr="00E3482D">
        <w:rPr>
          <w:sz w:val="24"/>
          <w:szCs w:val="24"/>
        </w:rPr>
        <w:t>нитарно-защитных зонах санитарно-технических сооружений, сооружений транспортной инфраструктуры, объектов коммунального назначения, спорта, торговли и оказания услуг и других объектов регламентируются СанПиН 2.2.1/2.1.1.1200.</w:t>
      </w:r>
    </w:p>
    <w:p w:rsidR="00602F46" w:rsidRPr="00E3482D" w:rsidRDefault="00602F46" w:rsidP="00152CA5">
      <w:pPr>
        <w:pStyle w:val="20"/>
        <w:shd w:val="clear" w:color="auto" w:fill="auto"/>
        <w:tabs>
          <w:tab w:val="left" w:pos="1435"/>
        </w:tabs>
        <w:spacing w:after="0" w:line="413" w:lineRule="exact"/>
        <w:ind w:firstLine="851"/>
        <w:jc w:val="both"/>
        <w:rPr>
          <w:sz w:val="24"/>
          <w:szCs w:val="24"/>
        </w:rPr>
      </w:pPr>
      <w:r w:rsidRPr="00E3482D">
        <w:rPr>
          <w:sz w:val="24"/>
          <w:szCs w:val="24"/>
        </w:rPr>
        <w:t>Гигиенические требования к качеству почв территорий населенных мест устана</w:t>
      </w:r>
      <w:r w:rsidRPr="00E3482D">
        <w:rPr>
          <w:sz w:val="24"/>
          <w:szCs w:val="24"/>
        </w:rPr>
        <w:t>в</w:t>
      </w:r>
      <w:r w:rsidRPr="00E3482D">
        <w:rPr>
          <w:sz w:val="24"/>
          <w:szCs w:val="24"/>
        </w:rPr>
        <w:t>ливаются в первую очередь для наиболее значимых территорий (зон повышенного риска): дошкольных образовательных и общеобразовательных организаций, спортивных, игр</w:t>
      </w:r>
      <w:r w:rsidRPr="00E3482D">
        <w:rPr>
          <w:sz w:val="24"/>
          <w:szCs w:val="24"/>
        </w:rPr>
        <w:t>о</w:t>
      </w:r>
      <w:r w:rsidRPr="00E3482D">
        <w:rPr>
          <w:sz w:val="24"/>
          <w:szCs w:val="24"/>
        </w:rPr>
        <w:t>вых, детских площадок жилой застройки, площадок отдыха, зон рекреации, зон санита</w:t>
      </w:r>
      <w:r w:rsidRPr="00E3482D">
        <w:rPr>
          <w:sz w:val="24"/>
          <w:szCs w:val="24"/>
        </w:rPr>
        <w:t>р</w:t>
      </w:r>
      <w:r w:rsidRPr="00E3482D">
        <w:rPr>
          <w:sz w:val="24"/>
          <w:szCs w:val="24"/>
        </w:rPr>
        <w:t>ной охраны водоемов, прибрежных зон, санитарно-защитных зон. Для категории почв чрезвычайно опасного загрязнения необходимо предусматривать их вывоз и утилизацию на специализированных полигонах, эпидемиологически опасные почвы подлежат дези</w:t>
      </w:r>
      <w:r w:rsidRPr="00E3482D">
        <w:rPr>
          <w:sz w:val="24"/>
          <w:szCs w:val="24"/>
        </w:rPr>
        <w:t>н</w:t>
      </w:r>
      <w:r w:rsidRPr="00E3482D">
        <w:rPr>
          <w:sz w:val="24"/>
          <w:szCs w:val="24"/>
        </w:rPr>
        <w:t>фекции (дезинвазии).</w:t>
      </w:r>
    </w:p>
    <w:p w:rsidR="00602F46" w:rsidRPr="00E3482D" w:rsidRDefault="00602F46" w:rsidP="00152CA5">
      <w:pPr>
        <w:pStyle w:val="20"/>
        <w:shd w:val="clear" w:color="auto" w:fill="auto"/>
        <w:tabs>
          <w:tab w:val="left" w:pos="1435"/>
        </w:tabs>
        <w:spacing w:after="0" w:line="413" w:lineRule="exact"/>
        <w:ind w:firstLine="851"/>
        <w:jc w:val="both"/>
        <w:rPr>
          <w:sz w:val="24"/>
          <w:szCs w:val="24"/>
        </w:rPr>
      </w:pPr>
      <w:r w:rsidRPr="00E3482D">
        <w:rPr>
          <w:sz w:val="24"/>
          <w:szCs w:val="24"/>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СанПиН 2.6.1.2523 (НРБ-99/2009).</w:t>
      </w:r>
    </w:p>
    <w:p w:rsidR="00602F46" w:rsidRPr="00E3482D" w:rsidRDefault="00602F46" w:rsidP="00152CA5">
      <w:pPr>
        <w:pStyle w:val="20"/>
        <w:shd w:val="clear" w:color="auto" w:fill="auto"/>
        <w:tabs>
          <w:tab w:val="left" w:pos="1435"/>
        </w:tabs>
        <w:spacing w:after="0" w:line="413" w:lineRule="exact"/>
        <w:ind w:firstLine="851"/>
        <w:jc w:val="both"/>
        <w:rPr>
          <w:sz w:val="24"/>
          <w:szCs w:val="24"/>
        </w:rPr>
      </w:pPr>
      <w:r w:rsidRPr="00E3482D">
        <w:rPr>
          <w:sz w:val="24"/>
          <w:szCs w:val="24"/>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w:t>
      </w:r>
      <w:r w:rsidRPr="00E3482D">
        <w:rPr>
          <w:sz w:val="24"/>
          <w:szCs w:val="24"/>
        </w:rPr>
        <w:t>р</w:t>
      </w:r>
      <w:r w:rsidRPr="00E3482D">
        <w:rPr>
          <w:sz w:val="24"/>
          <w:szCs w:val="24"/>
        </w:rPr>
        <w:t>ритории) и характера использования (городские почвы, почвы сельскохозяйственного н</w:t>
      </w:r>
      <w:r w:rsidRPr="00E3482D">
        <w:rPr>
          <w:sz w:val="24"/>
          <w:szCs w:val="24"/>
        </w:rPr>
        <w:t>а</w:t>
      </w:r>
      <w:r w:rsidRPr="00E3482D">
        <w:rPr>
          <w:sz w:val="24"/>
          <w:szCs w:val="24"/>
        </w:rPr>
        <w:t>значения и пр.).</w:t>
      </w:r>
    </w:p>
    <w:p w:rsidR="00602F46" w:rsidRPr="00E3482D" w:rsidRDefault="00602F46" w:rsidP="00675137">
      <w:pPr>
        <w:pStyle w:val="20"/>
        <w:shd w:val="clear" w:color="auto" w:fill="auto"/>
        <w:tabs>
          <w:tab w:val="left" w:pos="1435"/>
        </w:tabs>
        <w:spacing w:after="0" w:line="413" w:lineRule="exact"/>
        <w:ind w:firstLine="851"/>
        <w:jc w:val="both"/>
        <w:rPr>
          <w:sz w:val="24"/>
          <w:szCs w:val="24"/>
        </w:rPr>
      </w:pPr>
      <w:r w:rsidRPr="00E3482D">
        <w:rPr>
          <w:sz w:val="24"/>
          <w:szCs w:val="24"/>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602F46" w:rsidRPr="00E3482D" w:rsidRDefault="00602F46" w:rsidP="00675137">
      <w:pPr>
        <w:pStyle w:val="20"/>
        <w:shd w:val="clear" w:color="auto" w:fill="auto"/>
        <w:tabs>
          <w:tab w:val="left" w:pos="1435"/>
        </w:tabs>
        <w:spacing w:after="0" w:line="413" w:lineRule="exact"/>
        <w:ind w:firstLine="851"/>
        <w:jc w:val="both"/>
        <w:rPr>
          <w:sz w:val="24"/>
          <w:szCs w:val="24"/>
        </w:rPr>
      </w:pPr>
      <w:r w:rsidRPr="00E3482D">
        <w:rPr>
          <w:sz w:val="24"/>
          <w:szCs w:val="24"/>
        </w:rPr>
        <w:t>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51.13330.2011.</w:t>
      </w:r>
    </w:p>
    <w:p w:rsidR="00602F46" w:rsidRPr="00E3482D" w:rsidRDefault="00602F46" w:rsidP="00675137">
      <w:pPr>
        <w:pStyle w:val="20"/>
        <w:shd w:val="clear" w:color="auto" w:fill="auto"/>
        <w:tabs>
          <w:tab w:val="left" w:pos="1435"/>
        </w:tabs>
        <w:spacing w:after="0" w:line="413" w:lineRule="exact"/>
        <w:ind w:firstLine="851"/>
        <w:jc w:val="both"/>
        <w:rPr>
          <w:sz w:val="24"/>
          <w:szCs w:val="24"/>
        </w:rPr>
      </w:pPr>
      <w:r w:rsidRPr="00E3482D">
        <w:rPr>
          <w:sz w:val="24"/>
          <w:szCs w:val="24"/>
        </w:rPr>
        <w:t>При планировке и застройке территории поселения следует учитывать климат</w:t>
      </w:r>
      <w:r w:rsidRPr="00E3482D">
        <w:rPr>
          <w:sz w:val="24"/>
          <w:szCs w:val="24"/>
        </w:rPr>
        <w:t>и</w:t>
      </w:r>
      <w:r w:rsidRPr="00E3482D">
        <w:rPr>
          <w:sz w:val="24"/>
          <w:szCs w:val="24"/>
        </w:rPr>
        <w:t>ческие параметры в соответствии с СП 131.13330.2012 и предусматривать мероприятия по улучшению мезо- и микроклиматических условий (защита от ветра, обеспечение прове</w:t>
      </w:r>
      <w:r w:rsidRPr="00E3482D">
        <w:rPr>
          <w:sz w:val="24"/>
          <w:szCs w:val="24"/>
        </w:rPr>
        <w:t>т</w:t>
      </w:r>
      <w:r w:rsidRPr="00E3482D">
        <w:rPr>
          <w:sz w:val="24"/>
          <w:szCs w:val="24"/>
        </w:rPr>
        <w:t>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602F46" w:rsidRPr="00E3482D" w:rsidRDefault="00602F46" w:rsidP="00675137">
      <w:pPr>
        <w:pStyle w:val="20"/>
        <w:shd w:val="clear" w:color="auto" w:fill="auto"/>
        <w:tabs>
          <w:tab w:val="left" w:pos="1435"/>
        </w:tabs>
        <w:spacing w:after="0" w:line="413" w:lineRule="exact"/>
        <w:ind w:firstLine="851"/>
        <w:jc w:val="both"/>
        <w:rPr>
          <w:sz w:val="24"/>
          <w:szCs w:val="24"/>
        </w:rPr>
      </w:pPr>
      <w:r w:rsidRPr="00E3482D">
        <w:rPr>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w:t>
      </w:r>
    </w:p>
    <w:p w:rsidR="00602F46" w:rsidRPr="00E3482D" w:rsidRDefault="00602F46" w:rsidP="00675137">
      <w:pPr>
        <w:pStyle w:val="20"/>
        <w:shd w:val="clear" w:color="auto" w:fill="auto"/>
        <w:tabs>
          <w:tab w:val="left" w:pos="1435"/>
        </w:tabs>
        <w:spacing w:after="0" w:line="413" w:lineRule="exact"/>
        <w:ind w:firstLine="851"/>
        <w:jc w:val="both"/>
        <w:rPr>
          <w:b/>
          <w:sz w:val="24"/>
          <w:szCs w:val="24"/>
        </w:rPr>
      </w:pPr>
    </w:p>
    <w:p w:rsidR="00602F46" w:rsidRPr="00E3482D" w:rsidRDefault="00602F46" w:rsidP="00675137">
      <w:pPr>
        <w:pStyle w:val="20"/>
        <w:shd w:val="clear" w:color="auto" w:fill="auto"/>
        <w:tabs>
          <w:tab w:val="left" w:pos="1435"/>
        </w:tabs>
        <w:spacing w:after="0" w:line="413" w:lineRule="exact"/>
        <w:ind w:firstLine="851"/>
        <w:jc w:val="both"/>
        <w:rPr>
          <w:b/>
          <w:sz w:val="24"/>
          <w:szCs w:val="24"/>
        </w:rPr>
      </w:pPr>
      <w:r w:rsidRPr="00E3482D">
        <w:rPr>
          <w:b/>
          <w:sz w:val="24"/>
          <w:szCs w:val="24"/>
        </w:rPr>
        <w:t>4.7. Охрана объектов культурного наследия.</w:t>
      </w:r>
    </w:p>
    <w:p w:rsidR="00602F46" w:rsidRPr="00E3482D" w:rsidRDefault="00602F46" w:rsidP="00675137">
      <w:pPr>
        <w:pStyle w:val="20"/>
        <w:shd w:val="clear" w:color="auto" w:fill="auto"/>
        <w:tabs>
          <w:tab w:val="left" w:pos="1435"/>
        </w:tabs>
        <w:spacing w:after="0" w:line="413" w:lineRule="exact"/>
        <w:ind w:firstLine="851"/>
        <w:jc w:val="both"/>
        <w:rPr>
          <w:sz w:val="24"/>
          <w:szCs w:val="24"/>
        </w:rPr>
      </w:pPr>
      <w:r w:rsidRPr="00E3482D">
        <w:rPr>
          <w:sz w:val="24"/>
          <w:szCs w:val="24"/>
        </w:rPr>
        <w:t>При планировке и застройке территории поселения следует соблюдать требования законодательства по охране объектов культурного наследия (памятников истории и кул</w:t>
      </w:r>
      <w:r w:rsidRPr="00E3482D">
        <w:rPr>
          <w:sz w:val="24"/>
          <w:szCs w:val="24"/>
        </w:rPr>
        <w:t>ь</w:t>
      </w:r>
      <w:r w:rsidRPr="00E3482D">
        <w:rPr>
          <w:sz w:val="24"/>
          <w:szCs w:val="24"/>
        </w:rPr>
        <w:t>туры), предусматривать решения, обеспечивающие их сохранение, использование их гр</w:t>
      </w:r>
      <w:r w:rsidRPr="00E3482D">
        <w:rPr>
          <w:sz w:val="24"/>
          <w:szCs w:val="24"/>
        </w:rPr>
        <w:t>а</w:t>
      </w:r>
      <w:r w:rsidRPr="00E3482D">
        <w:rPr>
          <w:sz w:val="24"/>
          <w:szCs w:val="24"/>
        </w:rPr>
        <w:t>достроительного потенциала. К объектам культурного наследия относятся: памятники а</w:t>
      </w:r>
      <w:r w:rsidRPr="00E3482D">
        <w:rPr>
          <w:sz w:val="24"/>
          <w:szCs w:val="24"/>
        </w:rPr>
        <w:t>р</w:t>
      </w:r>
      <w:r w:rsidRPr="00E3482D">
        <w:rPr>
          <w:sz w:val="24"/>
          <w:szCs w:val="24"/>
        </w:rPr>
        <w:t>хитектуры с их территориями, объекты археологического наследия, ансамбли, в том числе фрагменты исторических планировок и застроек поселения, произведения ландшафтной и садово-парковой архитектуры, достопримечательные места.</w:t>
      </w:r>
    </w:p>
    <w:p w:rsidR="00602F46" w:rsidRPr="00E3482D" w:rsidRDefault="00602F46" w:rsidP="00675137">
      <w:pPr>
        <w:pStyle w:val="20"/>
        <w:shd w:val="clear" w:color="auto" w:fill="auto"/>
        <w:tabs>
          <w:tab w:val="left" w:pos="1435"/>
        </w:tabs>
        <w:spacing w:after="0" w:line="413" w:lineRule="exact"/>
        <w:ind w:firstLine="851"/>
        <w:jc w:val="both"/>
        <w:rPr>
          <w:sz w:val="24"/>
          <w:szCs w:val="24"/>
        </w:rPr>
      </w:pPr>
      <w:r w:rsidRPr="00E3482D">
        <w:rPr>
          <w:sz w:val="24"/>
          <w:szCs w:val="24"/>
        </w:rPr>
        <w:t>Запрещается предусматривать снос, перемещения и другие изменения состояния объектов культурного наследия. Предложения по изменению состояния памятников сл</w:t>
      </w:r>
      <w:r w:rsidRPr="00E3482D">
        <w:rPr>
          <w:sz w:val="24"/>
          <w:szCs w:val="24"/>
        </w:rPr>
        <w:t>е</w:t>
      </w:r>
      <w:r w:rsidRPr="00E3482D">
        <w:rPr>
          <w:sz w:val="24"/>
          <w:szCs w:val="24"/>
        </w:rPr>
        <w:t>дует представлять в соответствии с действующим законодательством.</w:t>
      </w:r>
    </w:p>
    <w:p w:rsidR="00602F46" w:rsidRPr="00E3482D" w:rsidRDefault="00602F46" w:rsidP="00675137">
      <w:pPr>
        <w:pStyle w:val="20"/>
        <w:shd w:val="clear" w:color="auto" w:fill="auto"/>
        <w:tabs>
          <w:tab w:val="left" w:pos="1435"/>
        </w:tabs>
        <w:spacing w:after="0" w:line="413" w:lineRule="exact"/>
        <w:ind w:firstLine="851"/>
        <w:jc w:val="both"/>
        <w:rPr>
          <w:sz w:val="24"/>
          <w:szCs w:val="24"/>
        </w:rPr>
      </w:pPr>
      <w:r w:rsidRPr="00E3482D">
        <w:rPr>
          <w:sz w:val="24"/>
          <w:szCs w:val="24"/>
        </w:rPr>
        <w:t>В комплексных проектах реконструкции необходимо предусматривать меропри</w:t>
      </w:r>
      <w:r w:rsidRPr="00E3482D">
        <w:rPr>
          <w:sz w:val="24"/>
          <w:szCs w:val="24"/>
        </w:rPr>
        <w:t>я</w:t>
      </w:r>
      <w:r w:rsidRPr="00E3482D">
        <w:rPr>
          <w:sz w:val="24"/>
          <w:szCs w:val="24"/>
        </w:rPr>
        <w:t>тия по сохранению ценной исторической и природной среды. Не допускаются изменения или искажения условий восприятия ландшафта поселения, ценных панорам, а также о</w:t>
      </w:r>
      <w:r w:rsidRPr="00E3482D">
        <w:rPr>
          <w:sz w:val="24"/>
          <w:szCs w:val="24"/>
        </w:rPr>
        <w:t>т</w:t>
      </w:r>
      <w:r w:rsidRPr="00E3482D">
        <w:rPr>
          <w:sz w:val="24"/>
          <w:szCs w:val="24"/>
        </w:rPr>
        <w:t>дельных объектов культурного наследия и природных ландшафтов. В сложных условиях доступности памятников по возможности необходимо устраивать обзорные точки для МГН.</w:t>
      </w:r>
    </w:p>
    <w:p w:rsidR="00602F46" w:rsidRPr="00E3482D" w:rsidRDefault="00602F46" w:rsidP="00675137">
      <w:pPr>
        <w:pStyle w:val="20"/>
        <w:shd w:val="clear" w:color="auto" w:fill="auto"/>
        <w:tabs>
          <w:tab w:val="left" w:pos="1435"/>
        </w:tabs>
        <w:spacing w:after="0" w:line="413" w:lineRule="exact"/>
        <w:ind w:firstLine="851"/>
        <w:jc w:val="both"/>
        <w:rPr>
          <w:sz w:val="24"/>
          <w:szCs w:val="24"/>
        </w:rPr>
      </w:pPr>
      <w:r w:rsidRPr="00E3482D">
        <w:rPr>
          <w:sz w:val="24"/>
          <w:szCs w:val="24"/>
        </w:rPr>
        <w:t>В соответствии с п. 4. ст. 36 Федерального закона от 25.06.2002 г. №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w:t>
      </w:r>
      <w:r w:rsidRPr="00E3482D">
        <w:rPr>
          <w:sz w:val="24"/>
          <w:szCs w:val="24"/>
        </w:rPr>
        <w:t>м</w:t>
      </w:r>
      <w:r w:rsidRPr="00E3482D">
        <w:rPr>
          <w:sz w:val="24"/>
          <w:szCs w:val="24"/>
        </w:rPr>
        <w:t>ляных, строительных, мелиоративных, хозяйственных работ, … и иных работ объекта, о</w:t>
      </w:r>
      <w:r w:rsidRPr="00E3482D">
        <w:rPr>
          <w:sz w:val="24"/>
          <w:szCs w:val="24"/>
        </w:rPr>
        <w:t>б</w:t>
      </w:r>
      <w:r w:rsidRPr="00E3482D">
        <w:rPr>
          <w:sz w:val="24"/>
          <w:szCs w:val="24"/>
        </w:rPr>
        <w:t>ладающего признаками объекта культурного наследия, в том числе объекта археологич</w:t>
      </w:r>
      <w:r w:rsidRPr="00E3482D">
        <w:rPr>
          <w:sz w:val="24"/>
          <w:szCs w:val="24"/>
        </w:rPr>
        <w:t>е</w:t>
      </w:r>
      <w:r w:rsidRPr="00E3482D">
        <w:rPr>
          <w:sz w:val="24"/>
          <w:szCs w:val="24"/>
        </w:rPr>
        <w:t>ского наследия, … лицо, проводящее указанные работы, обязаны незамедлительно прио</w:t>
      </w:r>
      <w:r w:rsidRPr="00E3482D">
        <w:rPr>
          <w:sz w:val="24"/>
          <w:szCs w:val="24"/>
        </w:rPr>
        <w:t>с</w:t>
      </w:r>
      <w:r w:rsidRPr="00E3482D">
        <w:rPr>
          <w:sz w:val="24"/>
          <w:szCs w:val="24"/>
        </w:rPr>
        <w:t>тановить указанные работы и в течение трех дней со дня обнаружения такого объекта н</w:t>
      </w:r>
      <w:r w:rsidRPr="00E3482D">
        <w:rPr>
          <w:sz w:val="24"/>
          <w:szCs w:val="24"/>
        </w:rPr>
        <w:t>а</w:t>
      </w:r>
      <w:r w:rsidRPr="00E3482D">
        <w:rPr>
          <w:sz w:val="24"/>
          <w:szCs w:val="24"/>
        </w:rPr>
        <w:t>править в региональный орган охраны объектов культурного наследия письменное зая</w:t>
      </w:r>
      <w:r w:rsidRPr="00E3482D">
        <w:rPr>
          <w:sz w:val="24"/>
          <w:szCs w:val="24"/>
        </w:rPr>
        <w:t>в</w:t>
      </w:r>
      <w:r w:rsidRPr="00E3482D">
        <w:rPr>
          <w:sz w:val="24"/>
          <w:szCs w:val="24"/>
        </w:rPr>
        <w:t>ление об обнаруженном объекте культурного наследия».</w:t>
      </w:r>
    </w:p>
    <w:p w:rsidR="00602F46" w:rsidRPr="00E3482D" w:rsidRDefault="00602F46" w:rsidP="00675137">
      <w:pPr>
        <w:pStyle w:val="20"/>
        <w:shd w:val="clear" w:color="auto" w:fill="auto"/>
        <w:tabs>
          <w:tab w:val="left" w:pos="1435"/>
        </w:tabs>
        <w:spacing w:after="0" w:line="413" w:lineRule="exact"/>
        <w:ind w:firstLine="851"/>
        <w:jc w:val="both"/>
        <w:rPr>
          <w:sz w:val="24"/>
          <w:szCs w:val="24"/>
        </w:rPr>
      </w:pPr>
      <w:r w:rsidRPr="00E3482D">
        <w:rPr>
          <w:sz w:val="24"/>
          <w:szCs w:val="24"/>
        </w:rPr>
        <w:t>Следует учесть, что в соответствии со ст. 52 Градостроительного кодекса РФ в случае обнаружения объекта, обладающего признаками объекта культурного наследия, в процессе строительства, реконструкции, капитального ремонта требуется приостановл</w:t>
      </w:r>
      <w:r w:rsidRPr="00E3482D">
        <w:rPr>
          <w:sz w:val="24"/>
          <w:szCs w:val="24"/>
        </w:rPr>
        <w:t>е</w:t>
      </w:r>
      <w:r w:rsidRPr="00E3482D">
        <w:rPr>
          <w:sz w:val="24"/>
          <w:szCs w:val="24"/>
        </w:rPr>
        <w:t>ние строительных работ и также необходимо извещение об обнаружении такого объекта органы, предусмотренные законодательством Российской Федерации об объектах кул</w:t>
      </w:r>
      <w:r w:rsidRPr="00E3482D">
        <w:rPr>
          <w:sz w:val="24"/>
          <w:szCs w:val="24"/>
        </w:rPr>
        <w:t>ь</w:t>
      </w:r>
      <w:r w:rsidRPr="00E3482D">
        <w:rPr>
          <w:sz w:val="24"/>
          <w:szCs w:val="24"/>
        </w:rPr>
        <w:t>турного наследия.</w:t>
      </w:r>
    </w:p>
    <w:p w:rsidR="00602F46" w:rsidRPr="00E3482D" w:rsidRDefault="00602F46" w:rsidP="00B74145">
      <w:pPr>
        <w:pStyle w:val="20"/>
        <w:shd w:val="clear" w:color="auto" w:fill="auto"/>
        <w:tabs>
          <w:tab w:val="left" w:pos="1434"/>
        </w:tabs>
        <w:spacing w:after="0" w:line="413" w:lineRule="exact"/>
        <w:ind w:firstLine="851"/>
        <w:jc w:val="both"/>
        <w:rPr>
          <w:b/>
          <w:sz w:val="24"/>
          <w:szCs w:val="24"/>
        </w:rPr>
      </w:pPr>
    </w:p>
    <w:p w:rsidR="00602F46" w:rsidRPr="00E3482D" w:rsidRDefault="00602F46" w:rsidP="007A0244">
      <w:pPr>
        <w:pStyle w:val="20"/>
        <w:shd w:val="clear" w:color="auto" w:fill="auto"/>
        <w:tabs>
          <w:tab w:val="left" w:pos="1434"/>
        </w:tabs>
        <w:spacing w:after="0" w:line="413" w:lineRule="exact"/>
        <w:ind w:firstLine="851"/>
        <w:jc w:val="both"/>
        <w:rPr>
          <w:b/>
          <w:strike/>
          <w:sz w:val="24"/>
          <w:szCs w:val="24"/>
        </w:rPr>
      </w:pPr>
      <w:r w:rsidRPr="00E3482D">
        <w:rPr>
          <w:b/>
          <w:sz w:val="24"/>
          <w:szCs w:val="24"/>
        </w:rPr>
        <w:t>4.8. Размещение производственных зон.</w:t>
      </w:r>
    </w:p>
    <w:p w:rsidR="00602F46" w:rsidRPr="00E3482D" w:rsidRDefault="00602F46" w:rsidP="00146C7A">
      <w:pPr>
        <w:pStyle w:val="20"/>
        <w:shd w:val="clear" w:color="auto" w:fill="auto"/>
        <w:tabs>
          <w:tab w:val="left" w:pos="1434"/>
        </w:tabs>
        <w:spacing w:after="0" w:line="413" w:lineRule="exact"/>
        <w:ind w:firstLine="851"/>
        <w:jc w:val="both"/>
        <w:rPr>
          <w:sz w:val="24"/>
          <w:szCs w:val="24"/>
        </w:rPr>
      </w:pPr>
      <w:r w:rsidRPr="00E3482D">
        <w:rPr>
          <w:sz w:val="24"/>
          <w:szCs w:val="24"/>
        </w:rPr>
        <w:t>Производственные зоны предназначены: для размещения объектов капитального строительства в целях добычи недр, их переработки, изготовления вещей промышленным способом; размещения зданий и сооружений, используемых для хранения и переработки сельскохозяйственной продукции; размещения машинно-транспортных и ремонтных станций, ангаров и гаражей, водонапорных башен, трансформаторных станций и иного технического оборудования, используемого для ведения производственно-сельскохозяйственной деятельности.</w:t>
      </w:r>
    </w:p>
    <w:p w:rsidR="00602F46" w:rsidRPr="00E3482D" w:rsidRDefault="00602F46" w:rsidP="00146C7A">
      <w:pPr>
        <w:pStyle w:val="20"/>
        <w:shd w:val="clear" w:color="auto" w:fill="auto"/>
        <w:tabs>
          <w:tab w:val="left" w:pos="1434"/>
        </w:tabs>
        <w:spacing w:after="0" w:line="413" w:lineRule="exact"/>
        <w:ind w:firstLine="851"/>
        <w:jc w:val="both"/>
        <w:rPr>
          <w:sz w:val="24"/>
          <w:szCs w:val="24"/>
        </w:rPr>
      </w:pPr>
      <w:r w:rsidRPr="00E3482D">
        <w:rPr>
          <w:sz w:val="24"/>
          <w:szCs w:val="24"/>
        </w:rPr>
        <w:t>При формировании производственных зон поселения между промышленными и сельскохозяйственными предприятиями, зданиями и сооружениями следует предусматр</w:t>
      </w:r>
      <w:r w:rsidRPr="00E3482D">
        <w:rPr>
          <w:sz w:val="24"/>
          <w:szCs w:val="24"/>
        </w:rPr>
        <w:t>и</w:t>
      </w:r>
      <w:r w:rsidRPr="00E3482D">
        <w:rPr>
          <w:sz w:val="24"/>
          <w:szCs w:val="24"/>
        </w:rPr>
        <w:t>вать минимально допустимые расстояния исходя из санитарных, ветеринарных, против</w:t>
      </w:r>
      <w:r w:rsidRPr="00E3482D">
        <w:rPr>
          <w:sz w:val="24"/>
          <w:szCs w:val="24"/>
        </w:rPr>
        <w:t>о</w:t>
      </w:r>
      <w:r w:rsidRPr="00E3482D">
        <w:rPr>
          <w:sz w:val="24"/>
          <w:szCs w:val="24"/>
        </w:rPr>
        <w:t>пожарных требований и норм технологического проектирования.</w:t>
      </w:r>
    </w:p>
    <w:p w:rsidR="00602F46" w:rsidRPr="00E3482D" w:rsidRDefault="00602F46" w:rsidP="00342007">
      <w:pPr>
        <w:pStyle w:val="20"/>
        <w:shd w:val="clear" w:color="auto" w:fill="auto"/>
        <w:tabs>
          <w:tab w:val="left" w:pos="1434"/>
        </w:tabs>
        <w:spacing w:after="0" w:line="413" w:lineRule="exact"/>
        <w:ind w:firstLine="851"/>
        <w:jc w:val="both"/>
        <w:rPr>
          <w:sz w:val="24"/>
          <w:szCs w:val="24"/>
        </w:rPr>
      </w:pPr>
      <w:r w:rsidRPr="00E3482D">
        <w:rPr>
          <w:sz w:val="24"/>
          <w:szCs w:val="24"/>
        </w:rPr>
        <w:t>Планировочную организацию промышленных предприятий следует разрабат</w:t>
      </w:r>
      <w:r w:rsidRPr="00E3482D">
        <w:rPr>
          <w:sz w:val="24"/>
          <w:szCs w:val="24"/>
        </w:rPr>
        <w:t>ы</w:t>
      </w:r>
      <w:r w:rsidRPr="00E3482D">
        <w:rPr>
          <w:sz w:val="24"/>
          <w:szCs w:val="24"/>
        </w:rPr>
        <w:t>вать с учетом требований СП 18.13330.2011, сельскохозяйственных – СП 19.13330.2011.</w:t>
      </w:r>
    </w:p>
    <w:p w:rsidR="00602F46" w:rsidRPr="00E3482D" w:rsidRDefault="00602F46" w:rsidP="00146C7A">
      <w:pPr>
        <w:pStyle w:val="20"/>
        <w:shd w:val="clear" w:color="auto" w:fill="auto"/>
        <w:tabs>
          <w:tab w:val="left" w:pos="1434"/>
        </w:tabs>
        <w:spacing w:after="0" w:line="413" w:lineRule="exact"/>
        <w:ind w:firstLine="851"/>
        <w:jc w:val="both"/>
        <w:rPr>
          <w:sz w:val="24"/>
          <w:szCs w:val="24"/>
        </w:rPr>
      </w:pPr>
      <w:r w:rsidRPr="00E3482D">
        <w:rPr>
          <w:sz w:val="24"/>
          <w:szCs w:val="24"/>
        </w:rPr>
        <w:t>При размещении предприятий и других объектов, при организации сельскохозя</w:t>
      </w:r>
      <w:r w:rsidRPr="00E3482D">
        <w:rPr>
          <w:sz w:val="24"/>
          <w:szCs w:val="24"/>
        </w:rPr>
        <w:t>й</w:t>
      </w:r>
      <w:r w:rsidRPr="00E3482D">
        <w:rPr>
          <w:sz w:val="24"/>
          <w:szCs w:val="24"/>
        </w:rPr>
        <w:t>ственного производства необходимо предусматривать меры по защите жилых и общес</w:t>
      </w:r>
      <w:r w:rsidRPr="00E3482D">
        <w:rPr>
          <w:sz w:val="24"/>
          <w:szCs w:val="24"/>
        </w:rPr>
        <w:t>т</w:t>
      </w:r>
      <w:r w:rsidRPr="00E3482D">
        <w:rPr>
          <w:sz w:val="24"/>
          <w:szCs w:val="24"/>
        </w:rPr>
        <w:t>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w:t>
      </w:r>
      <w:r w:rsidRPr="00E3482D">
        <w:rPr>
          <w:sz w:val="24"/>
          <w:szCs w:val="24"/>
        </w:rPr>
        <w:t>з</w:t>
      </w:r>
      <w:r w:rsidRPr="00E3482D">
        <w:rPr>
          <w:sz w:val="24"/>
          <w:szCs w:val="24"/>
        </w:rPr>
        <w:t>нений и вредных воздействий иных производств, транспортных и коммунальных соор</w:t>
      </w:r>
      <w:r w:rsidRPr="00E3482D">
        <w:rPr>
          <w:sz w:val="24"/>
          <w:szCs w:val="24"/>
        </w:rPr>
        <w:t>у</w:t>
      </w:r>
      <w:r w:rsidRPr="00E3482D">
        <w:rPr>
          <w:sz w:val="24"/>
          <w:szCs w:val="24"/>
        </w:rPr>
        <w:t>жений. Меры по исключению загрязнения почв, поверхностных и подземных вод, повер</w:t>
      </w:r>
      <w:r w:rsidRPr="00E3482D">
        <w:rPr>
          <w:sz w:val="24"/>
          <w:szCs w:val="24"/>
        </w:rPr>
        <w:t>х</w:t>
      </w:r>
      <w:r w:rsidRPr="00E3482D">
        <w:rPr>
          <w:sz w:val="24"/>
          <w:szCs w:val="24"/>
        </w:rPr>
        <w:t>ностных водосборов, водоемов и атмосферного воздуха должны соответствовать санита</w:t>
      </w:r>
      <w:r w:rsidRPr="00E3482D">
        <w:rPr>
          <w:sz w:val="24"/>
          <w:szCs w:val="24"/>
        </w:rPr>
        <w:t>р</w:t>
      </w:r>
      <w:r w:rsidRPr="00E3482D">
        <w:rPr>
          <w:sz w:val="24"/>
          <w:szCs w:val="24"/>
        </w:rPr>
        <w:t>ным нормам.</w:t>
      </w:r>
    </w:p>
    <w:p w:rsidR="00602F46" w:rsidRPr="00E3482D" w:rsidRDefault="00602F46" w:rsidP="00146C7A">
      <w:pPr>
        <w:pStyle w:val="20"/>
        <w:shd w:val="clear" w:color="auto" w:fill="auto"/>
        <w:tabs>
          <w:tab w:val="left" w:pos="1434"/>
        </w:tabs>
        <w:spacing w:after="0" w:line="413" w:lineRule="exact"/>
        <w:ind w:firstLine="851"/>
        <w:jc w:val="both"/>
        <w:rPr>
          <w:sz w:val="24"/>
          <w:szCs w:val="24"/>
        </w:rPr>
      </w:pPr>
      <w:r w:rsidRPr="00E3482D">
        <w:rPr>
          <w:sz w:val="24"/>
          <w:szCs w:val="24"/>
        </w:rP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w:t>
      </w:r>
      <w:r w:rsidRPr="00E3482D">
        <w:rPr>
          <w:sz w:val="24"/>
          <w:szCs w:val="24"/>
        </w:rPr>
        <w:t>а</w:t>
      </w:r>
      <w:r w:rsidRPr="00E3482D">
        <w:rPr>
          <w:sz w:val="24"/>
          <w:szCs w:val="24"/>
        </w:rPr>
        <w:t>ды и производства, ветеринарные учреждения, объекты и предприятия по утилизации о</w:t>
      </w:r>
      <w:r w:rsidRPr="00E3482D">
        <w:rPr>
          <w:sz w:val="24"/>
          <w:szCs w:val="24"/>
        </w:rPr>
        <w:t>т</w:t>
      </w:r>
      <w:r w:rsidRPr="00E3482D">
        <w:rPr>
          <w:sz w:val="24"/>
          <w:szCs w:val="24"/>
        </w:rPr>
        <w:t>ходов, котельные, очистные сооружения, навозохранилища открытого типа целесообразно располагать с подветренной стороны (для ветров преобладающего направления) по отн</w:t>
      </w:r>
      <w:r w:rsidRPr="00E3482D">
        <w:rPr>
          <w:sz w:val="24"/>
          <w:szCs w:val="24"/>
        </w:rPr>
        <w:t>о</w:t>
      </w:r>
      <w:r w:rsidRPr="00E3482D">
        <w:rPr>
          <w:sz w:val="24"/>
          <w:szCs w:val="24"/>
        </w:rPr>
        <w:t>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w:t>
      </w:r>
      <w:r w:rsidRPr="00E3482D">
        <w:rPr>
          <w:sz w:val="24"/>
          <w:szCs w:val="24"/>
        </w:rPr>
        <w:t>у</w:t>
      </w:r>
      <w:r w:rsidRPr="00E3482D">
        <w:rPr>
          <w:sz w:val="24"/>
          <w:szCs w:val="24"/>
        </w:rPr>
        <w:t>ментами.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602F46" w:rsidRPr="00E3482D" w:rsidRDefault="00602F46" w:rsidP="00FC3F0A">
      <w:pPr>
        <w:pStyle w:val="20"/>
        <w:shd w:val="clear" w:color="auto" w:fill="auto"/>
        <w:tabs>
          <w:tab w:val="left" w:pos="1434"/>
        </w:tabs>
        <w:spacing w:after="0" w:line="413" w:lineRule="exact"/>
        <w:ind w:firstLine="851"/>
        <w:jc w:val="both"/>
        <w:rPr>
          <w:sz w:val="24"/>
          <w:szCs w:val="24"/>
        </w:rPr>
      </w:pPr>
      <w:r w:rsidRPr="00E3482D">
        <w:rPr>
          <w:sz w:val="24"/>
          <w:szCs w:val="24"/>
        </w:rPr>
        <w:t>В производственных зонах допускается размещать индустриальные (промышле</w:t>
      </w:r>
      <w:r w:rsidRPr="00E3482D">
        <w:rPr>
          <w:sz w:val="24"/>
          <w:szCs w:val="24"/>
        </w:rPr>
        <w:t>н</w:t>
      </w:r>
      <w:r w:rsidRPr="00E3482D">
        <w:rPr>
          <w:sz w:val="24"/>
          <w:szCs w:val="24"/>
        </w:rPr>
        <w:t>ные) парки - совокупность объектов промышленной инфраструктуры, предназначенных для создания или модернизации промышленного производства, формировать промы</w:t>
      </w:r>
      <w:r w:rsidRPr="00E3482D">
        <w:rPr>
          <w:sz w:val="24"/>
          <w:szCs w:val="24"/>
        </w:rPr>
        <w:t>ш</w:t>
      </w:r>
      <w:r w:rsidRPr="00E3482D">
        <w:rPr>
          <w:sz w:val="24"/>
          <w:szCs w:val="24"/>
        </w:rPr>
        <w:t>ленные кластеры.</w:t>
      </w:r>
    </w:p>
    <w:p w:rsidR="00602F46" w:rsidRPr="00E3482D" w:rsidRDefault="00602F46" w:rsidP="00FC3F0A">
      <w:pPr>
        <w:pStyle w:val="20"/>
        <w:shd w:val="clear" w:color="auto" w:fill="auto"/>
        <w:tabs>
          <w:tab w:val="left" w:pos="1434"/>
        </w:tabs>
        <w:spacing w:after="0" w:line="413" w:lineRule="exact"/>
        <w:ind w:firstLine="851"/>
        <w:jc w:val="both"/>
        <w:rPr>
          <w:sz w:val="24"/>
          <w:szCs w:val="24"/>
        </w:rPr>
      </w:pPr>
      <w:r w:rsidRPr="00E3482D">
        <w:rPr>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w:t>
      </w:r>
      <w:r w:rsidRPr="00E3482D">
        <w:rPr>
          <w:sz w:val="24"/>
          <w:szCs w:val="24"/>
        </w:rPr>
        <w:t>и</w:t>
      </w:r>
      <w:r w:rsidRPr="00E3482D">
        <w:rPr>
          <w:sz w:val="24"/>
          <w:szCs w:val="24"/>
        </w:rPr>
        <w:t>ятий защиту населения прилегающих районов от опасных воздействий и меры по обесп</w:t>
      </w:r>
      <w:r w:rsidRPr="00E3482D">
        <w:rPr>
          <w:sz w:val="24"/>
          <w:szCs w:val="24"/>
        </w:rPr>
        <w:t>е</w:t>
      </w:r>
      <w:r w:rsidRPr="00E3482D">
        <w:rPr>
          <w:sz w:val="24"/>
          <w:szCs w:val="24"/>
        </w:rPr>
        <w:t>чению безопасности функционирования других предприятий. Степень опасности прои</w:t>
      </w:r>
      <w:r w:rsidRPr="00E3482D">
        <w:rPr>
          <w:sz w:val="24"/>
          <w:szCs w:val="24"/>
        </w:rPr>
        <w:t>з</w:t>
      </w:r>
      <w:r w:rsidRPr="00E3482D">
        <w:rPr>
          <w:sz w:val="24"/>
          <w:szCs w:val="24"/>
        </w:rPr>
        <w:t>водственных и других объектов определяется в установленном законодательством поря</w:t>
      </w:r>
      <w:r w:rsidRPr="00E3482D">
        <w:rPr>
          <w:sz w:val="24"/>
          <w:szCs w:val="24"/>
        </w:rPr>
        <w:t>д</w:t>
      </w:r>
      <w:r w:rsidRPr="00E3482D">
        <w:rPr>
          <w:sz w:val="24"/>
          <w:szCs w:val="24"/>
        </w:rPr>
        <w:t>ке в соответствии с техническими регламентами.</w:t>
      </w:r>
    </w:p>
    <w:p w:rsidR="00602F46" w:rsidRPr="00E3482D" w:rsidRDefault="00602F46" w:rsidP="00FC3F0A">
      <w:pPr>
        <w:pStyle w:val="20"/>
        <w:shd w:val="clear" w:color="auto" w:fill="auto"/>
        <w:tabs>
          <w:tab w:val="left" w:pos="1434"/>
        </w:tabs>
        <w:spacing w:after="0" w:line="413" w:lineRule="exact"/>
        <w:ind w:firstLine="851"/>
        <w:jc w:val="both"/>
        <w:rPr>
          <w:sz w:val="24"/>
          <w:szCs w:val="24"/>
        </w:rPr>
      </w:pPr>
      <w:r w:rsidRPr="00E3482D">
        <w:rPr>
          <w:sz w:val="24"/>
          <w:szCs w:val="24"/>
        </w:rPr>
        <w:t>При реконструкции объектов сложившейся производственной застройки, явля</w:t>
      </w:r>
      <w:r w:rsidRPr="00E3482D">
        <w:rPr>
          <w:sz w:val="24"/>
          <w:szCs w:val="24"/>
        </w:rPr>
        <w:t>ю</w:t>
      </w:r>
      <w:r w:rsidRPr="00E3482D">
        <w:rPr>
          <w:sz w:val="24"/>
          <w:szCs w:val="24"/>
        </w:rPr>
        <w:t>щихся памятниками истории и культуры, необходимо предусматривать меры по сохран</w:t>
      </w:r>
      <w:r w:rsidRPr="00E3482D">
        <w:rPr>
          <w:sz w:val="24"/>
          <w:szCs w:val="24"/>
        </w:rPr>
        <w:t>е</w:t>
      </w:r>
      <w:r w:rsidRPr="00E3482D">
        <w:rPr>
          <w:sz w:val="24"/>
          <w:szCs w:val="24"/>
        </w:rPr>
        <w:t>нию их исторического облика.</w:t>
      </w:r>
    </w:p>
    <w:p w:rsidR="00602F46" w:rsidRPr="00E3482D" w:rsidRDefault="00602F46" w:rsidP="00381B4E">
      <w:pPr>
        <w:pStyle w:val="20"/>
        <w:shd w:val="clear" w:color="auto" w:fill="auto"/>
        <w:tabs>
          <w:tab w:val="left" w:pos="1434"/>
        </w:tabs>
        <w:spacing w:after="0" w:line="413" w:lineRule="exact"/>
        <w:ind w:firstLine="851"/>
        <w:jc w:val="both"/>
        <w:rPr>
          <w:sz w:val="24"/>
          <w:szCs w:val="24"/>
        </w:rPr>
      </w:pPr>
      <w:r w:rsidRPr="00E3482D">
        <w:rPr>
          <w:sz w:val="24"/>
          <w:szCs w:val="24"/>
        </w:rPr>
        <w:t>Размеры санитарно-защитных зон предприятий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Участки санитарно-защитных зон предприятий не включаются в состав территории предприятий и могут быть предо</w:t>
      </w:r>
      <w:r w:rsidRPr="00E3482D">
        <w:rPr>
          <w:sz w:val="24"/>
          <w:szCs w:val="24"/>
        </w:rPr>
        <w:t>с</w:t>
      </w:r>
      <w:r w:rsidRPr="00E3482D">
        <w:rPr>
          <w:sz w:val="24"/>
          <w:szCs w:val="24"/>
        </w:rPr>
        <w:t>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w:t>
      </w:r>
      <w:r w:rsidRPr="00E3482D">
        <w:rPr>
          <w:sz w:val="24"/>
          <w:szCs w:val="24"/>
        </w:rPr>
        <w:t>я</w:t>
      </w:r>
      <w:r w:rsidRPr="00E3482D">
        <w:rPr>
          <w:sz w:val="24"/>
          <w:szCs w:val="24"/>
        </w:rPr>
        <w:t>тия, связанные с охраной окружающей среды на прилегающей к предприятию загрязне</w:t>
      </w:r>
      <w:r w:rsidRPr="00E3482D">
        <w:rPr>
          <w:sz w:val="24"/>
          <w:szCs w:val="24"/>
        </w:rPr>
        <w:t>н</w:t>
      </w:r>
      <w:r w:rsidRPr="00E3482D">
        <w:rPr>
          <w:sz w:val="24"/>
          <w:szCs w:val="24"/>
        </w:rPr>
        <w:t>ной территории, включая благоустройство санитарно-защитных зон, осуществляются за счет предприятия, имеющего вредные выбросы.</w:t>
      </w:r>
    </w:p>
    <w:p w:rsidR="00602F46" w:rsidRPr="00E3482D" w:rsidRDefault="00602F46" w:rsidP="007A0244">
      <w:pPr>
        <w:pStyle w:val="20"/>
        <w:shd w:val="clear" w:color="auto" w:fill="auto"/>
        <w:tabs>
          <w:tab w:val="left" w:pos="1434"/>
        </w:tabs>
        <w:spacing w:after="0" w:line="413" w:lineRule="exact"/>
        <w:ind w:firstLine="851"/>
        <w:jc w:val="both"/>
        <w:rPr>
          <w:sz w:val="24"/>
          <w:szCs w:val="24"/>
        </w:rPr>
      </w:pPr>
      <w:r w:rsidRPr="00E3482D">
        <w:rPr>
          <w:sz w:val="24"/>
          <w:szCs w:val="24"/>
        </w:rPr>
        <w:t>В пределах производственных и санитарно-защитных зон предприятий не допу</w:t>
      </w:r>
      <w:r w:rsidRPr="00E3482D">
        <w:rPr>
          <w:sz w:val="24"/>
          <w:szCs w:val="24"/>
        </w:rPr>
        <w:t>с</w:t>
      </w:r>
      <w:r w:rsidRPr="00E3482D">
        <w:rPr>
          <w:sz w:val="24"/>
          <w:szCs w:val="24"/>
        </w:rPr>
        <w:t>кается размещать: жилые дома, ландшафтно-рекреационные зоны, зоны отдыха, террит</w:t>
      </w:r>
      <w:r w:rsidRPr="00E3482D">
        <w:rPr>
          <w:sz w:val="24"/>
          <w:szCs w:val="24"/>
        </w:rPr>
        <w:t>о</w:t>
      </w:r>
      <w:r w:rsidRPr="00E3482D">
        <w:rPr>
          <w:sz w:val="24"/>
          <w:szCs w:val="24"/>
        </w:rPr>
        <w:t>рии курортов, санаториев и домов отдыха, территории садоводческих товариществ и ко</w:t>
      </w:r>
      <w:r w:rsidRPr="00E3482D">
        <w:rPr>
          <w:sz w:val="24"/>
          <w:szCs w:val="24"/>
        </w:rPr>
        <w:t>т</w:t>
      </w:r>
      <w:r w:rsidRPr="00E3482D">
        <w:rPr>
          <w:sz w:val="24"/>
          <w:szCs w:val="24"/>
        </w:rPr>
        <w:t>теджной застройки, коллективных или индивидуальных дачных и садово-огородных уч</w:t>
      </w:r>
      <w:r w:rsidRPr="00E3482D">
        <w:rPr>
          <w:sz w:val="24"/>
          <w:szCs w:val="24"/>
        </w:rPr>
        <w:t>а</w:t>
      </w:r>
      <w:r w:rsidRPr="00E3482D">
        <w:rPr>
          <w:sz w:val="24"/>
          <w:szCs w:val="24"/>
        </w:rPr>
        <w:t>стков, а также другие территории с нормируемыми показателями качества среды обит</w:t>
      </w:r>
      <w:r w:rsidRPr="00E3482D">
        <w:rPr>
          <w:sz w:val="24"/>
          <w:szCs w:val="24"/>
        </w:rPr>
        <w:t>а</w:t>
      </w:r>
      <w:r w:rsidRPr="00E3482D">
        <w:rPr>
          <w:sz w:val="24"/>
          <w:szCs w:val="24"/>
        </w:rPr>
        <w:t>ния; спортивные сооружения, детские площадки, общеобразовательные и дошкольные о</w:t>
      </w:r>
      <w:r w:rsidRPr="00E3482D">
        <w:rPr>
          <w:sz w:val="24"/>
          <w:szCs w:val="24"/>
        </w:rPr>
        <w:t>б</w:t>
      </w:r>
      <w:r w:rsidRPr="00E3482D">
        <w:rPr>
          <w:sz w:val="24"/>
          <w:szCs w:val="24"/>
        </w:rPr>
        <w:t>разовательные организации, лечебно-профилактические и оздоровительные учреждения общего пользования согласно санитарным правилам и нормам.</w:t>
      </w:r>
    </w:p>
    <w:p w:rsidR="00602F46" w:rsidRPr="00E3482D" w:rsidRDefault="00602F46" w:rsidP="00F537AA">
      <w:pPr>
        <w:pStyle w:val="20"/>
        <w:shd w:val="clear" w:color="auto" w:fill="auto"/>
        <w:tabs>
          <w:tab w:val="left" w:pos="1434"/>
        </w:tabs>
        <w:spacing w:after="0" w:line="413" w:lineRule="exact"/>
        <w:ind w:firstLine="851"/>
        <w:jc w:val="both"/>
        <w:rPr>
          <w:b/>
          <w:sz w:val="24"/>
          <w:szCs w:val="24"/>
        </w:rPr>
      </w:pPr>
    </w:p>
    <w:p w:rsidR="00602F46" w:rsidRPr="00E3482D" w:rsidRDefault="00602F46" w:rsidP="00F537AA">
      <w:pPr>
        <w:pStyle w:val="20"/>
        <w:shd w:val="clear" w:color="auto" w:fill="auto"/>
        <w:tabs>
          <w:tab w:val="left" w:pos="1434"/>
        </w:tabs>
        <w:spacing w:after="0" w:line="413" w:lineRule="exact"/>
        <w:ind w:firstLine="851"/>
        <w:jc w:val="both"/>
        <w:rPr>
          <w:b/>
          <w:sz w:val="24"/>
          <w:szCs w:val="24"/>
        </w:rPr>
      </w:pPr>
      <w:r w:rsidRPr="00E3482D">
        <w:rPr>
          <w:b/>
          <w:sz w:val="24"/>
          <w:szCs w:val="24"/>
        </w:rPr>
        <w:t>4.9. Застройка жилых и общественно-деловых зон.</w:t>
      </w:r>
    </w:p>
    <w:p w:rsidR="00602F46" w:rsidRPr="00E3482D" w:rsidRDefault="00602F46" w:rsidP="00AF1618">
      <w:pPr>
        <w:pStyle w:val="20"/>
        <w:shd w:val="clear" w:color="auto" w:fill="auto"/>
        <w:tabs>
          <w:tab w:val="left" w:pos="1434"/>
        </w:tabs>
        <w:spacing w:after="0" w:line="413" w:lineRule="exact"/>
        <w:ind w:firstLine="851"/>
        <w:jc w:val="both"/>
        <w:rPr>
          <w:sz w:val="24"/>
          <w:szCs w:val="24"/>
        </w:rPr>
      </w:pPr>
      <w:r w:rsidRPr="00E3482D">
        <w:rPr>
          <w:sz w:val="24"/>
          <w:szCs w:val="24"/>
        </w:rPr>
        <w:t>Жилые, общественно-деловые и рекреационные зоны следует размещать с наве</w:t>
      </w:r>
      <w:r w:rsidRPr="00E3482D">
        <w:rPr>
          <w:sz w:val="24"/>
          <w:szCs w:val="24"/>
        </w:rPr>
        <w:t>т</w:t>
      </w:r>
      <w:r w:rsidRPr="00E3482D">
        <w:rPr>
          <w:sz w:val="24"/>
          <w:szCs w:val="24"/>
        </w:rPr>
        <w:t>ренной стороны (или ветров преобладающего направления) по отношению к производс</w:t>
      </w:r>
      <w:r w:rsidRPr="00E3482D">
        <w:rPr>
          <w:sz w:val="24"/>
          <w:szCs w:val="24"/>
        </w:rPr>
        <w:t>т</w:t>
      </w:r>
      <w:r w:rsidRPr="00E3482D">
        <w:rPr>
          <w:sz w:val="24"/>
          <w:szCs w:val="24"/>
        </w:rPr>
        <w:t>венным предприятиям, являющимся источниками загрязнения атмосферного воздуха, а также представляющим повышенную пожарную опасность.</w:t>
      </w:r>
    </w:p>
    <w:p w:rsidR="00602F46" w:rsidRPr="00E3482D" w:rsidRDefault="00602F46" w:rsidP="0096671F">
      <w:pPr>
        <w:pStyle w:val="20"/>
        <w:shd w:val="clear" w:color="auto" w:fill="auto"/>
        <w:tabs>
          <w:tab w:val="left" w:pos="1434"/>
        </w:tabs>
        <w:spacing w:after="0" w:line="413" w:lineRule="exact"/>
        <w:ind w:firstLine="851"/>
        <w:jc w:val="both"/>
        <w:rPr>
          <w:sz w:val="24"/>
          <w:szCs w:val="24"/>
        </w:rPr>
      </w:pPr>
      <w:r w:rsidRPr="00E3482D">
        <w:rPr>
          <w:sz w:val="24"/>
          <w:szCs w:val="24"/>
        </w:rPr>
        <w:t>Строительство новых зданий и сооружений, изменение функционального испол</w:t>
      </w:r>
      <w:r w:rsidRPr="00E3482D">
        <w:rPr>
          <w:sz w:val="24"/>
          <w:szCs w:val="24"/>
        </w:rPr>
        <w:t>ь</w:t>
      </w:r>
      <w:r w:rsidRPr="00E3482D">
        <w:rPr>
          <w:sz w:val="24"/>
          <w:szCs w:val="24"/>
        </w:rPr>
        <w:t>зования нижних этажей существующих жилых и общественных зданий, надстройка зд</w:t>
      </w:r>
      <w:r w:rsidRPr="00E3482D">
        <w:rPr>
          <w:sz w:val="24"/>
          <w:szCs w:val="24"/>
        </w:rPr>
        <w:t>а</w:t>
      </w:r>
      <w:r w:rsidRPr="00E3482D">
        <w:rPr>
          <w:sz w:val="24"/>
          <w:szCs w:val="24"/>
        </w:rPr>
        <w:t>ний, устройство мансардных этажей, использование надземного и подземного простра</w:t>
      </w:r>
      <w:r w:rsidRPr="00E3482D">
        <w:rPr>
          <w:sz w:val="24"/>
          <w:szCs w:val="24"/>
        </w:rPr>
        <w:t>н</w:t>
      </w:r>
      <w:r w:rsidRPr="00E3482D">
        <w:rPr>
          <w:sz w:val="24"/>
          <w:szCs w:val="24"/>
        </w:rPr>
        <w:t>ства допускается при соблюдении санитарно-гигиенических, противопожарных и других требований  СП 42.13330.2016 с учетом безопасности зданий и сооружений.</w:t>
      </w:r>
    </w:p>
    <w:p w:rsidR="00602F46" w:rsidRPr="00E3482D" w:rsidRDefault="00602F46" w:rsidP="0096671F">
      <w:pPr>
        <w:pStyle w:val="20"/>
        <w:shd w:val="clear" w:color="auto" w:fill="auto"/>
        <w:tabs>
          <w:tab w:val="left" w:pos="1434"/>
        </w:tabs>
        <w:spacing w:after="0" w:line="413" w:lineRule="exact"/>
        <w:ind w:firstLine="851"/>
        <w:jc w:val="both"/>
        <w:rPr>
          <w:sz w:val="24"/>
          <w:szCs w:val="24"/>
        </w:rPr>
      </w:pPr>
      <w:r w:rsidRPr="00E3482D">
        <w:rPr>
          <w:sz w:val="24"/>
          <w:szCs w:val="24"/>
        </w:rPr>
        <w:t>В районах усадебной застройки расстояния от окон жилых помещений (комнат, кухонь и веранд) до стен дома и хозяйственных построек (сарая, гаража, бани), распол</w:t>
      </w:r>
      <w:r w:rsidRPr="00E3482D">
        <w:rPr>
          <w:sz w:val="24"/>
          <w:szCs w:val="24"/>
        </w:rPr>
        <w:t>о</w:t>
      </w:r>
      <w:r w:rsidRPr="00E3482D">
        <w:rPr>
          <w:sz w:val="24"/>
          <w:szCs w:val="24"/>
        </w:rPr>
        <w:t>женных на соседних земельных участках, должны приниматься с учетом противопожа</w:t>
      </w:r>
      <w:r w:rsidRPr="00E3482D">
        <w:rPr>
          <w:sz w:val="24"/>
          <w:szCs w:val="24"/>
        </w:rPr>
        <w:t>р</w:t>
      </w:r>
      <w:r w:rsidRPr="00E3482D">
        <w:rPr>
          <w:sz w:val="24"/>
          <w:szCs w:val="24"/>
        </w:rPr>
        <w:t xml:space="preserve">ных требований и быть не менее 6 м, расстояния до сарая для содержания скота и птицы - с учетом требований СанПиН 2.2.1/2.1.1.1200. Расстояние от границы участка должно быть не менее, м: до стены жилого дома - 3; до хозяйственных построек - 1; до стволов высокорослых деревьев - 4; до стволов среднерослых деревьев - 2. </w:t>
      </w:r>
    </w:p>
    <w:p w:rsidR="00602F46" w:rsidRPr="00E3482D" w:rsidRDefault="00602F46" w:rsidP="0096671F">
      <w:pPr>
        <w:pStyle w:val="20"/>
        <w:shd w:val="clear" w:color="auto" w:fill="auto"/>
        <w:tabs>
          <w:tab w:val="left" w:pos="1434"/>
        </w:tabs>
        <w:spacing w:after="0" w:line="413" w:lineRule="exact"/>
        <w:ind w:firstLine="851"/>
        <w:jc w:val="both"/>
        <w:rPr>
          <w:sz w:val="24"/>
          <w:szCs w:val="24"/>
        </w:rPr>
      </w:pPr>
      <w:r w:rsidRPr="00E3482D">
        <w:rPr>
          <w:sz w:val="24"/>
          <w:szCs w:val="24"/>
        </w:rPr>
        <w:t>Допускается блокировка жилых домов, а также хозяйственных построек на сме</w:t>
      </w:r>
      <w:r w:rsidRPr="00E3482D">
        <w:rPr>
          <w:sz w:val="24"/>
          <w:szCs w:val="24"/>
        </w:rPr>
        <w:t>ж</w:t>
      </w:r>
      <w:r w:rsidRPr="00E3482D">
        <w:rPr>
          <w:sz w:val="24"/>
          <w:szCs w:val="24"/>
        </w:rPr>
        <w:t>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w:t>
      </w:r>
    </w:p>
    <w:p w:rsidR="00602F46" w:rsidRPr="00E3482D" w:rsidRDefault="00602F46" w:rsidP="00F537AA">
      <w:pPr>
        <w:pStyle w:val="20"/>
        <w:shd w:val="clear" w:color="auto" w:fill="auto"/>
        <w:tabs>
          <w:tab w:val="left" w:pos="1434"/>
        </w:tabs>
        <w:spacing w:after="0" w:line="413" w:lineRule="exact"/>
        <w:ind w:firstLine="851"/>
        <w:jc w:val="both"/>
        <w:rPr>
          <w:sz w:val="24"/>
          <w:szCs w:val="24"/>
        </w:rPr>
      </w:pPr>
      <w:r w:rsidRPr="00E3482D">
        <w:rPr>
          <w:sz w:val="24"/>
          <w:szCs w:val="24"/>
        </w:rPr>
        <w:t>В многоэтажной многоквартирной застройке жилые здания с квартирами на пе</w:t>
      </w:r>
      <w:r w:rsidRPr="00E3482D">
        <w:rPr>
          <w:sz w:val="24"/>
          <w:szCs w:val="24"/>
        </w:rPr>
        <w:t>р</w:t>
      </w:r>
      <w:r w:rsidRPr="00E3482D">
        <w:rPr>
          <w:sz w:val="24"/>
          <w:szCs w:val="24"/>
        </w:rPr>
        <w:t>вых этажах следует располагать, как правило, с отступом от красной линии магистрал</w:t>
      </w:r>
      <w:r w:rsidRPr="00E3482D">
        <w:rPr>
          <w:sz w:val="24"/>
          <w:szCs w:val="24"/>
        </w:rPr>
        <w:t>ь</w:t>
      </w:r>
      <w:r w:rsidRPr="00E3482D">
        <w:rPr>
          <w:sz w:val="24"/>
          <w:szCs w:val="24"/>
        </w:rPr>
        <w:t>ных улиц не менее 6 м, жилых улиц и проездов - не менее 3 м. По красной линии допуск</w:t>
      </w:r>
      <w:r w:rsidRPr="00E3482D">
        <w:rPr>
          <w:sz w:val="24"/>
          <w:szCs w:val="24"/>
        </w:rPr>
        <w:t>а</w:t>
      </w:r>
      <w:r w:rsidRPr="00E3482D">
        <w:rPr>
          <w:sz w:val="24"/>
          <w:szCs w:val="24"/>
        </w:rPr>
        <w:t>ется размещать жилые здания со встроенными или пристроенными помещениями общес</w:t>
      </w:r>
      <w:r w:rsidRPr="00E3482D">
        <w:rPr>
          <w:sz w:val="24"/>
          <w:szCs w:val="24"/>
        </w:rPr>
        <w:t>т</w:t>
      </w:r>
      <w:r w:rsidRPr="00E3482D">
        <w:rPr>
          <w:sz w:val="24"/>
          <w:szCs w:val="24"/>
        </w:rPr>
        <w:t>венного назначения (кроме детских дошкольных учреждений), а в условиях сложившейся застройки на жилых улицах – жилые здания с квартирами на первых этажах.</w:t>
      </w:r>
    </w:p>
    <w:p w:rsidR="00602F46" w:rsidRPr="00E3482D" w:rsidRDefault="00602F46" w:rsidP="00A42520">
      <w:pPr>
        <w:pStyle w:val="20"/>
        <w:shd w:val="clear" w:color="auto" w:fill="auto"/>
        <w:tabs>
          <w:tab w:val="left" w:pos="1434"/>
        </w:tabs>
        <w:spacing w:after="0" w:line="413" w:lineRule="exact"/>
        <w:ind w:firstLine="851"/>
        <w:jc w:val="both"/>
        <w:rPr>
          <w:sz w:val="24"/>
          <w:szCs w:val="24"/>
        </w:rPr>
      </w:pPr>
      <w:r w:rsidRPr="00E3482D">
        <w:rPr>
          <w:sz w:val="24"/>
          <w:szCs w:val="24"/>
        </w:rPr>
        <w:t>На территории участка многоквартирного жилого дома запрещается размещение отдельно стоящих нежилых объектов, а также - встроенных, встроенно-пристроенных н</w:t>
      </w:r>
      <w:r w:rsidRPr="00E3482D">
        <w:rPr>
          <w:sz w:val="24"/>
          <w:szCs w:val="24"/>
        </w:rPr>
        <w:t>е</w:t>
      </w:r>
      <w:r w:rsidRPr="00E3482D">
        <w:rPr>
          <w:sz w:val="24"/>
          <w:szCs w:val="24"/>
        </w:rPr>
        <w:t>жилых объектов, недопустимых к размещению в жилой застройке по требованиям СП 54.13330.2016, СанПиН 2.2.4/2.1.8.583-96, СанПиН 2.1.2.2645-10. Территория многоква</w:t>
      </w:r>
      <w:r w:rsidRPr="00E3482D">
        <w:rPr>
          <w:sz w:val="24"/>
          <w:szCs w:val="24"/>
        </w:rPr>
        <w:t>р</w:t>
      </w:r>
      <w:r w:rsidRPr="00E3482D">
        <w:rPr>
          <w:sz w:val="24"/>
          <w:szCs w:val="24"/>
        </w:rPr>
        <w:t>тирного жилого дома должна быть обеспечена комплексом необходимых площадок общ</w:t>
      </w:r>
      <w:r w:rsidRPr="00E3482D">
        <w:rPr>
          <w:sz w:val="24"/>
          <w:szCs w:val="24"/>
        </w:rPr>
        <w:t>е</w:t>
      </w:r>
      <w:r w:rsidRPr="00E3482D">
        <w:rPr>
          <w:sz w:val="24"/>
          <w:szCs w:val="24"/>
        </w:rPr>
        <w:t>го пользования различного назначения (для игр детей, отдыха взрослого населения, зан</w:t>
      </w:r>
      <w:r w:rsidRPr="00E3482D">
        <w:rPr>
          <w:sz w:val="24"/>
          <w:szCs w:val="24"/>
        </w:rPr>
        <w:t>я</w:t>
      </w:r>
      <w:r w:rsidRPr="00E3482D">
        <w:rPr>
          <w:sz w:val="24"/>
          <w:szCs w:val="24"/>
        </w:rPr>
        <w:t>тий физкультурой, хозяйственных целей, выгула собак, стоянки автомобилей), размеща</w:t>
      </w:r>
      <w:r w:rsidRPr="00E3482D">
        <w:rPr>
          <w:sz w:val="24"/>
          <w:szCs w:val="24"/>
        </w:rPr>
        <w:t>е</w:t>
      </w:r>
      <w:r w:rsidRPr="00E3482D">
        <w:rPr>
          <w:sz w:val="24"/>
          <w:szCs w:val="24"/>
        </w:rPr>
        <w:t>мых в соответствии с требованиями СП 42.13330.2016.</w:t>
      </w:r>
    </w:p>
    <w:p w:rsidR="00602F46" w:rsidRPr="00E3482D" w:rsidRDefault="00602F46" w:rsidP="00A42520">
      <w:pPr>
        <w:pStyle w:val="20"/>
        <w:shd w:val="clear" w:color="auto" w:fill="auto"/>
        <w:tabs>
          <w:tab w:val="left" w:pos="1434"/>
        </w:tabs>
        <w:spacing w:after="0" w:line="413" w:lineRule="exact"/>
        <w:ind w:firstLine="851"/>
        <w:jc w:val="both"/>
        <w:rPr>
          <w:sz w:val="24"/>
          <w:szCs w:val="24"/>
        </w:rPr>
      </w:pPr>
      <w:r w:rsidRPr="00E3482D">
        <w:rPr>
          <w:sz w:val="24"/>
          <w:szCs w:val="24"/>
        </w:rPr>
        <w:t>В жилых зонах допустимо размещение объектов капитального строительства, о</w:t>
      </w:r>
      <w:r w:rsidRPr="00E3482D">
        <w:rPr>
          <w:sz w:val="24"/>
          <w:szCs w:val="24"/>
        </w:rPr>
        <w:t>т</w:t>
      </w:r>
      <w:r w:rsidRPr="00E3482D">
        <w:rPr>
          <w:sz w:val="24"/>
          <w:szCs w:val="24"/>
        </w:rPr>
        <w:t>носящихся к обслуживанию жилой застройки, если их размещение связано с удовлетвор</w:t>
      </w:r>
      <w:r w:rsidRPr="00E3482D">
        <w:rPr>
          <w:sz w:val="24"/>
          <w:szCs w:val="24"/>
        </w:rPr>
        <w:t>е</w:t>
      </w:r>
      <w:r w:rsidRPr="00E3482D">
        <w:rPr>
          <w:sz w:val="24"/>
          <w:szCs w:val="24"/>
        </w:rPr>
        <w:t>нием повседневных потребностей жителей, не причиняет вреда окружающей среде и с</w:t>
      </w:r>
      <w:r w:rsidRPr="00E3482D">
        <w:rPr>
          <w:sz w:val="24"/>
          <w:szCs w:val="24"/>
        </w:rPr>
        <w:t>а</w:t>
      </w:r>
      <w:r w:rsidRPr="00E3482D">
        <w:rPr>
          <w:sz w:val="24"/>
          <w:szCs w:val="24"/>
        </w:rPr>
        <w:t>нитарному благополучию, не причиняет существенного неудобства жителям, не требует установления санитарной зоны: объекты коммунального, социального и бытового обсл</w:t>
      </w:r>
      <w:r w:rsidRPr="00E3482D">
        <w:rPr>
          <w:sz w:val="24"/>
          <w:szCs w:val="24"/>
        </w:rPr>
        <w:t>у</w:t>
      </w:r>
      <w:r w:rsidRPr="00E3482D">
        <w:rPr>
          <w:sz w:val="24"/>
          <w:szCs w:val="24"/>
        </w:rPr>
        <w:t>живания; здравоохранения, амбулаторно-поликлинического обслуживания; дошкольного, начального и среднего общего образования; культурного развития; религиозного испол</w:t>
      </w:r>
      <w:r w:rsidRPr="00E3482D">
        <w:rPr>
          <w:sz w:val="24"/>
          <w:szCs w:val="24"/>
        </w:rPr>
        <w:t>ь</w:t>
      </w:r>
      <w:r w:rsidRPr="00E3482D">
        <w:rPr>
          <w:sz w:val="24"/>
          <w:szCs w:val="24"/>
        </w:rPr>
        <w:t>зования; амбулаторного ветеринарного обслуживания; делового управления; рынки, маг</w:t>
      </w:r>
      <w:r w:rsidRPr="00E3482D">
        <w:rPr>
          <w:sz w:val="24"/>
          <w:szCs w:val="24"/>
        </w:rPr>
        <w:t>а</w:t>
      </w:r>
      <w:r w:rsidRPr="00E3482D">
        <w:rPr>
          <w:sz w:val="24"/>
          <w:szCs w:val="24"/>
        </w:rPr>
        <w:t>зины; общественного питания; гостиничного обслуживания; развлечения.</w:t>
      </w:r>
    </w:p>
    <w:p w:rsidR="00602F46" w:rsidRPr="00E3482D" w:rsidRDefault="00602F46" w:rsidP="00A42520">
      <w:pPr>
        <w:pStyle w:val="20"/>
        <w:shd w:val="clear" w:color="auto" w:fill="auto"/>
        <w:tabs>
          <w:tab w:val="left" w:pos="1434"/>
        </w:tabs>
        <w:spacing w:after="0" w:line="413" w:lineRule="exact"/>
        <w:ind w:firstLine="851"/>
        <w:jc w:val="both"/>
        <w:rPr>
          <w:sz w:val="24"/>
          <w:szCs w:val="24"/>
        </w:rPr>
      </w:pPr>
      <w:r w:rsidRPr="00E3482D">
        <w:rPr>
          <w:sz w:val="24"/>
          <w:szCs w:val="24"/>
        </w:rPr>
        <w:t>Общественно-деловые зоны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и извлечения прибыли на основании торговой, банковской и иной предпринимательской деятельности.</w:t>
      </w:r>
    </w:p>
    <w:p w:rsidR="00602F46" w:rsidRPr="00E3482D" w:rsidRDefault="00602F46" w:rsidP="00A42520">
      <w:pPr>
        <w:pStyle w:val="20"/>
        <w:shd w:val="clear" w:color="auto" w:fill="auto"/>
        <w:tabs>
          <w:tab w:val="left" w:pos="1434"/>
        </w:tabs>
        <w:spacing w:after="0" w:line="413" w:lineRule="exact"/>
        <w:ind w:firstLine="851"/>
        <w:jc w:val="both"/>
        <w:rPr>
          <w:sz w:val="24"/>
          <w:szCs w:val="24"/>
        </w:rPr>
      </w:pPr>
      <w:r w:rsidRPr="00E3482D">
        <w:rPr>
          <w:sz w:val="24"/>
          <w:szCs w:val="24"/>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w:t>
      </w:r>
      <w:r w:rsidRPr="00E3482D">
        <w:rPr>
          <w:sz w:val="24"/>
          <w:szCs w:val="24"/>
        </w:rPr>
        <w:t>е</w:t>
      </w:r>
      <w:r w:rsidRPr="00E3482D">
        <w:rPr>
          <w:sz w:val="24"/>
          <w:szCs w:val="24"/>
        </w:rPr>
        <w:t>том нормативной продолжительности инсоляции и освещенности.</w:t>
      </w:r>
    </w:p>
    <w:p w:rsidR="00602F46" w:rsidRPr="00E3482D" w:rsidRDefault="00602F46" w:rsidP="00A42520">
      <w:pPr>
        <w:pStyle w:val="20"/>
        <w:shd w:val="clear" w:color="auto" w:fill="auto"/>
        <w:tabs>
          <w:tab w:val="left" w:pos="1434"/>
        </w:tabs>
        <w:spacing w:after="0" w:line="413" w:lineRule="exact"/>
        <w:ind w:firstLine="851"/>
        <w:jc w:val="both"/>
      </w:pPr>
      <w:r w:rsidRPr="00E3482D">
        <w:rPr>
          <w:sz w:val="24"/>
          <w:szCs w:val="24"/>
        </w:rPr>
        <w:t>В исторических зонах территории населенного пункта, в особенности в зданиях, выходящих на центральные улицы, реконструкцию встроенных помещений необходимо осуществлять при условии организации входных групп за счет</w:t>
      </w:r>
      <w:r w:rsidRPr="00E3482D">
        <w:t xml:space="preserve"> внутреннего пространства с соблюдением принципа максимального сохранения архитектурного масштаба и облика зданий по улицам с сохранившейся исторической застройкой. Разрешается надстройка мансардных этажей при соблюдении общего стилевого единства исторической среды, сохранении исторически сл</w:t>
      </w:r>
      <w:r w:rsidRPr="00E3482D">
        <w:t>о</w:t>
      </w:r>
      <w:r w:rsidRPr="00E3482D">
        <w:t>жившегося визуально-ландшафтного восприятия памятников истории и культуры.</w:t>
      </w:r>
    </w:p>
    <w:p w:rsidR="00602F46" w:rsidRPr="00E3482D" w:rsidRDefault="00602F46" w:rsidP="003808DE">
      <w:pPr>
        <w:pStyle w:val="20"/>
        <w:shd w:val="clear" w:color="auto" w:fill="auto"/>
        <w:tabs>
          <w:tab w:val="left" w:pos="1434"/>
        </w:tabs>
        <w:spacing w:after="0" w:line="413" w:lineRule="exact"/>
        <w:ind w:firstLine="851"/>
        <w:jc w:val="both"/>
        <w:rPr>
          <w:sz w:val="24"/>
          <w:szCs w:val="24"/>
        </w:rPr>
      </w:pPr>
      <w:r w:rsidRPr="00E3482D">
        <w:rPr>
          <w:sz w:val="24"/>
          <w:szCs w:val="24"/>
        </w:rPr>
        <w:t>При проектировании объектов капитального строительства, предусматривающем размещение рекламных и информационных конструкций на фасадах зданий, выходящих на основные улицы населенного пункта, необходимо предусматривать их размещение во внутреннем пространстве витрин без нарушения целостности восприятия фасада здания с проведением работ по комплексному восстановлению исторического архитектурного о</w:t>
      </w:r>
      <w:r w:rsidRPr="00E3482D">
        <w:rPr>
          <w:sz w:val="24"/>
          <w:szCs w:val="24"/>
        </w:rPr>
        <w:t>б</w:t>
      </w:r>
      <w:r w:rsidRPr="00E3482D">
        <w:rPr>
          <w:sz w:val="24"/>
          <w:szCs w:val="24"/>
        </w:rPr>
        <w:t>лика здания.</w:t>
      </w:r>
    </w:p>
    <w:p w:rsidR="00602F46" w:rsidRPr="00E3482D" w:rsidRDefault="00602F46" w:rsidP="005E1D81">
      <w:pPr>
        <w:pStyle w:val="20"/>
        <w:shd w:val="clear" w:color="auto" w:fill="auto"/>
        <w:tabs>
          <w:tab w:val="left" w:pos="1434"/>
        </w:tabs>
        <w:spacing w:after="0" w:line="413" w:lineRule="exact"/>
        <w:ind w:firstLine="851"/>
        <w:jc w:val="both"/>
        <w:rPr>
          <w:sz w:val="24"/>
          <w:szCs w:val="24"/>
        </w:rPr>
      </w:pPr>
      <w:r w:rsidRPr="00E3482D">
        <w:rPr>
          <w:sz w:val="24"/>
          <w:szCs w:val="24"/>
        </w:rPr>
        <w:t>Не допускается установка указателей, рекламных конструкций  и информацио</w:t>
      </w:r>
      <w:r w:rsidRPr="00E3482D">
        <w:rPr>
          <w:sz w:val="24"/>
          <w:szCs w:val="24"/>
        </w:rPr>
        <w:t>н</w:t>
      </w:r>
      <w:r w:rsidRPr="00E3482D">
        <w:rPr>
          <w:sz w:val="24"/>
          <w:szCs w:val="24"/>
        </w:rPr>
        <w:t>ных  знаков без согласования с уполномоченными органами.</w:t>
      </w:r>
    </w:p>
    <w:p w:rsidR="00602F46" w:rsidRPr="00E3482D" w:rsidRDefault="00602F46" w:rsidP="005E1D81">
      <w:pPr>
        <w:pStyle w:val="20"/>
        <w:shd w:val="clear" w:color="auto" w:fill="auto"/>
        <w:tabs>
          <w:tab w:val="left" w:pos="1434"/>
        </w:tabs>
        <w:spacing w:after="0" w:line="413" w:lineRule="exact"/>
        <w:ind w:firstLine="851"/>
        <w:jc w:val="both"/>
        <w:rPr>
          <w:sz w:val="24"/>
          <w:szCs w:val="24"/>
        </w:rPr>
      </w:pPr>
      <w:r w:rsidRPr="00E3482D">
        <w:rPr>
          <w:sz w:val="24"/>
          <w:szCs w:val="24"/>
        </w:rPr>
        <w:t>Орган местного самоуправления в правилах землепользования и застройки мун</w:t>
      </w:r>
      <w:r w:rsidRPr="00E3482D">
        <w:rPr>
          <w:sz w:val="24"/>
          <w:szCs w:val="24"/>
        </w:rPr>
        <w:t>и</w:t>
      </w:r>
      <w:r w:rsidRPr="00E3482D">
        <w:rPr>
          <w:sz w:val="24"/>
          <w:szCs w:val="24"/>
        </w:rPr>
        <w:t>ципального образования в градостроительном регламенте в отношении земельных учас</w:t>
      </w:r>
      <w:r w:rsidRPr="00E3482D">
        <w:rPr>
          <w:sz w:val="24"/>
          <w:szCs w:val="24"/>
        </w:rPr>
        <w:t>т</w:t>
      </w:r>
      <w:r w:rsidRPr="00E3482D">
        <w:rPr>
          <w:sz w:val="24"/>
          <w:szCs w:val="24"/>
        </w:rPr>
        <w:t>ков и объектов капитального строительства, расположенных в пределах соответствующей территориальной зоны в разделе «Предельные размеры (минимальные и (или) максимал</w:t>
      </w:r>
      <w:r w:rsidRPr="00E3482D">
        <w:rPr>
          <w:sz w:val="24"/>
          <w:szCs w:val="24"/>
        </w:rPr>
        <w:t>ь</w:t>
      </w:r>
      <w:r w:rsidRPr="00E3482D">
        <w:rPr>
          <w:sz w:val="24"/>
          <w:szCs w:val="24"/>
        </w:rPr>
        <w:t>ные) земельных участков и предельные параметры разрешенного строительства, реконс</w:t>
      </w:r>
      <w:r w:rsidRPr="00E3482D">
        <w:rPr>
          <w:sz w:val="24"/>
          <w:szCs w:val="24"/>
        </w:rPr>
        <w:t>т</w:t>
      </w:r>
      <w:r w:rsidRPr="00E3482D">
        <w:rPr>
          <w:sz w:val="24"/>
          <w:szCs w:val="24"/>
        </w:rPr>
        <w:t>рукции объектов капитального строительства» может устанавливать дополнительные п</w:t>
      </w:r>
      <w:r w:rsidRPr="00E3482D">
        <w:rPr>
          <w:sz w:val="24"/>
          <w:szCs w:val="24"/>
        </w:rPr>
        <w:t>о</w:t>
      </w:r>
      <w:r w:rsidRPr="00E3482D">
        <w:rPr>
          <w:sz w:val="24"/>
          <w:szCs w:val="24"/>
        </w:rPr>
        <w:t>казатели, характеризующие предельно допустимый строительный объем зданий и соор</w:t>
      </w:r>
      <w:r w:rsidRPr="00E3482D">
        <w:rPr>
          <w:sz w:val="24"/>
          <w:szCs w:val="24"/>
        </w:rPr>
        <w:t>у</w:t>
      </w:r>
      <w:r w:rsidRPr="00E3482D">
        <w:rPr>
          <w:sz w:val="24"/>
          <w:szCs w:val="24"/>
        </w:rPr>
        <w:t>жений по отношению к площади участка, плотность застройки земельного участка, ма</w:t>
      </w:r>
      <w:r w:rsidRPr="00E3482D">
        <w:rPr>
          <w:sz w:val="24"/>
          <w:szCs w:val="24"/>
        </w:rPr>
        <w:t>к</w:t>
      </w:r>
      <w:r w:rsidRPr="00E3482D">
        <w:rPr>
          <w:sz w:val="24"/>
          <w:szCs w:val="24"/>
        </w:rPr>
        <w:t>симальный процент застройки земельного участка с учетом местных градостроительных особенностей (облик поселения, историческая среда, ландшафт).</w:t>
      </w:r>
    </w:p>
    <w:p w:rsidR="00602F46" w:rsidRPr="00E3482D" w:rsidRDefault="00602F46" w:rsidP="003808DE">
      <w:pPr>
        <w:pStyle w:val="20"/>
        <w:shd w:val="clear" w:color="auto" w:fill="auto"/>
        <w:tabs>
          <w:tab w:val="left" w:pos="1434"/>
        </w:tabs>
        <w:spacing w:after="0" w:line="413" w:lineRule="exact"/>
        <w:ind w:firstLine="851"/>
        <w:jc w:val="both"/>
        <w:rPr>
          <w:sz w:val="24"/>
          <w:szCs w:val="24"/>
        </w:rPr>
      </w:pPr>
      <w:r w:rsidRPr="00E3482D">
        <w:rPr>
          <w:sz w:val="24"/>
          <w:szCs w:val="24"/>
        </w:rPr>
        <w:t>Реконструкцию встроенных нежилых (жилых) помещений, независимо от форм собственности, расположенных в цокольных, подвальных и первых этажах зданий, нео</w:t>
      </w:r>
      <w:r w:rsidRPr="00E3482D">
        <w:rPr>
          <w:sz w:val="24"/>
          <w:szCs w:val="24"/>
        </w:rPr>
        <w:t>б</w:t>
      </w:r>
      <w:r w:rsidRPr="00E3482D">
        <w:rPr>
          <w:sz w:val="24"/>
          <w:szCs w:val="24"/>
        </w:rPr>
        <w:t>ходимо осуществлять при условии проведения до начала проектных работ обследования несущих конструкций здания с целью определения возможности проведения реконстру</w:t>
      </w:r>
      <w:r w:rsidRPr="00E3482D">
        <w:rPr>
          <w:sz w:val="24"/>
          <w:szCs w:val="24"/>
        </w:rPr>
        <w:t>к</w:t>
      </w:r>
      <w:r w:rsidRPr="00E3482D">
        <w:rPr>
          <w:sz w:val="24"/>
          <w:szCs w:val="24"/>
        </w:rPr>
        <w:t>ции, при наличии положительного заключения экспертизы проектной документации, пр</w:t>
      </w:r>
      <w:r w:rsidRPr="00E3482D">
        <w:rPr>
          <w:sz w:val="24"/>
          <w:szCs w:val="24"/>
        </w:rPr>
        <w:t>о</w:t>
      </w:r>
      <w:r w:rsidRPr="00E3482D">
        <w:rPr>
          <w:sz w:val="24"/>
          <w:szCs w:val="24"/>
        </w:rPr>
        <w:t>веденной юридическим лицом, аккредитованным на право проведения негосударственной экспертизы соответствующего вида.</w:t>
      </w:r>
    </w:p>
    <w:p w:rsidR="00602F46" w:rsidRPr="00E3482D" w:rsidRDefault="00602F46" w:rsidP="003808DE">
      <w:pPr>
        <w:pStyle w:val="20"/>
        <w:shd w:val="clear" w:color="auto" w:fill="auto"/>
        <w:tabs>
          <w:tab w:val="left" w:pos="1434"/>
        </w:tabs>
        <w:spacing w:after="0" w:line="413" w:lineRule="exact"/>
        <w:ind w:firstLine="851"/>
        <w:jc w:val="both"/>
        <w:rPr>
          <w:sz w:val="24"/>
          <w:szCs w:val="24"/>
        </w:rPr>
      </w:pPr>
    </w:p>
    <w:p w:rsidR="00602F46" w:rsidRPr="00E3482D" w:rsidRDefault="00602F46" w:rsidP="00A15A6B">
      <w:pPr>
        <w:pStyle w:val="20"/>
        <w:shd w:val="clear" w:color="auto" w:fill="auto"/>
        <w:tabs>
          <w:tab w:val="left" w:pos="1434"/>
        </w:tabs>
        <w:spacing w:after="0" w:line="413" w:lineRule="exact"/>
        <w:ind w:firstLine="851"/>
        <w:jc w:val="both"/>
        <w:rPr>
          <w:b/>
          <w:sz w:val="24"/>
          <w:szCs w:val="24"/>
        </w:rPr>
      </w:pPr>
      <w:r w:rsidRPr="00E3482D">
        <w:rPr>
          <w:b/>
          <w:sz w:val="24"/>
          <w:szCs w:val="24"/>
        </w:rPr>
        <w:t>4.10. Зоны рекреационного назначения.</w:t>
      </w:r>
    </w:p>
    <w:p w:rsidR="00602F46" w:rsidRPr="00E3482D" w:rsidRDefault="00602F46" w:rsidP="00A15A6B">
      <w:pPr>
        <w:pStyle w:val="20"/>
        <w:shd w:val="clear" w:color="auto" w:fill="auto"/>
        <w:tabs>
          <w:tab w:val="left" w:pos="1434"/>
        </w:tabs>
        <w:spacing w:after="0" w:line="413" w:lineRule="exact"/>
        <w:ind w:firstLine="851"/>
        <w:jc w:val="both"/>
        <w:rPr>
          <w:sz w:val="24"/>
          <w:szCs w:val="24"/>
        </w:rPr>
      </w:pPr>
      <w:r w:rsidRPr="00E3482D">
        <w:rPr>
          <w:sz w:val="24"/>
          <w:szCs w:val="24"/>
        </w:rPr>
        <w:t>В состав зон рекреационного назначения включаются зоны в границах террит</w:t>
      </w:r>
      <w:r w:rsidRPr="00E3482D">
        <w:rPr>
          <w:sz w:val="24"/>
          <w:szCs w:val="24"/>
        </w:rPr>
        <w:t>о</w:t>
      </w:r>
      <w:r w:rsidRPr="00E3482D">
        <w:rPr>
          <w:sz w:val="24"/>
          <w:szCs w:val="24"/>
        </w:rPr>
        <w:t>рий, занятых городскими лесами, скверами, парками, городскими садами, прудами, оз</w:t>
      </w:r>
      <w:r w:rsidRPr="00E3482D">
        <w:rPr>
          <w:sz w:val="24"/>
          <w:szCs w:val="24"/>
        </w:rPr>
        <w:t>е</w:t>
      </w:r>
      <w:r w:rsidRPr="00E3482D">
        <w:rPr>
          <w:sz w:val="24"/>
          <w:szCs w:val="24"/>
        </w:rPr>
        <w:t>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602F46" w:rsidRPr="00E3482D" w:rsidRDefault="00602F46" w:rsidP="00A15A6B">
      <w:pPr>
        <w:pStyle w:val="20"/>
        <w:shd w:val="clear" w:color="auto" w:fill="auto"/>
        <w:tabs>
          <w:tab w:val="left" w:pos="1434"/>
        </w:tabs>
        <w:spacing w:after="0" w:line="413" w:lineRule="exact"/>
        <w:ind w:firstLine="851"/>
        <w:jc w:val="both"/>
        <w:rPr>
          <w:sz w:val="24"/>
          <w:szCs w:val="24"/>
        </w:rPr>
      </w:pPr>
      <w:r w:rsidRPr="00E3482D">
        <w:rPr>
          <w:sz w:val="24"/>
          <w:szCs w:val="24"/>
        </w:rPr>
        <w:t>На территории рекреационных зон и зон особо охраняемых территорий не допу</w:t>
      </w:r>
      <w:r w:rsidRPr="00E3482D">
        <w:rPr>
          <w:sz w:val="24"/>
          <w:szCs w:val="24"/>
        </w:rPr>
        <w:t>с</w:t>
      </w:r>
      <w:r w:rsidRPr="00E3482D">
        <w:rPr>
          <w:sz w:val="24"/>
          <w:szCs w:val="24"/>
        </w:rPr>
        <w:t>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602F46" w:rsidRPr="00E3482D" w:rsidRDefault="00602F46" w:rsidP="00AD4481">
      <w:pPr>
        <w:pStyle w:val="20"/>
        <w:shd w:val="clear" w:color="auto" w:fill="auto"/>
        <w:tabs>
          <w:tab w:val="left" w:pos="1434"/>
        </w:tabs>
        <w:spacing w:after="0" w:line="413" w:lineRule="exact"/>
        <w:ind w:firstLine="851"/>
        <w:jc w:val="both"/>
        <w:rPr>
          <w:sz w:val="24"/>
          <w:szCs w:val="24"/>
        </w:rPr>
      </w:pPr>
      <w:r w:rsidRPr="00E3482D">
        <w:rPr>
          <w:sz w:val="24"/>
          <w:szCs w:val="24"/>
        </w:rPr>
        <w:t>При застройке на территории сельского поселения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w:t>
      </w:r>
    </w:p>
    <w:p w:rsidR="00602F46" w:rsidRPr="00E3482D" w:rsidRDefault="00602F46" w:rsidP="003808DE">
      <w:pPr>
        <w:pStyle w:val="20"/>
        <w:shd w:val="clear" w:color="auto" w:fill="auto"/>
        <w:tabs>
          <w:tab w:val="left" w:pos="1434"/>
        </w:tabs>
        <w:spacing w:after="0" w:line="413" w:lineRule="exact"/>
        <w:ind w:firstLine="851"/>
        <w:jc w:val="both"/>
        <w:rPr>
          <w:sz w:val="24"/>
          <w:szCs w:val="24"/>
        </w:rPr>
      </w:pPr>
    </w:p>
    <w:p w:rsidR="00602F46" w:rsidRPr="00E3482D" w:rsidRDefault="00602F46">
      <w:pPr>
        <w:widowControl/>
        <w:spacing w:after="200" w:line="276" w:lineRule="auto"/>
        <w:rPr>
          <w:rFonts w:ascii="Times New Roman" w:hAnsi="Times New Roman" w:cs="Times New Roman"/>
          <w:b/>
          <w:bCs/>
          <w:color w:val="auto"/>
          <w:lang w:eastAsia="en-US"/>
        </w:rPr>
      </w:pPr>
      <w:r w:rsidRPr="00E3482D">
        <w:rPr>
          <w:color w:val="auto"/>
        </w:rPr>
        <w:br w:type="page"/>
      </w:r>
    </w:p>
    <w:p w:rsidR="00602F46" w:rsidRPr="00E3482D" w:rsidRDefault="00602F46" w:rsidP="00914C04">
      <w:pPr>
        <w:pStyle w:val="30"/>
        <w:shd w:val="clear" w:color="auto" w:fill="auto"/>
        <w:tabs>
          <w:tab w:val="left" w:pos="1441"/>
        </w:tabs>
        <w:spacing w:before="0" w:after="0" w:line="413" w:lineRule="exact"/>
        <w:rPr>
          <w:sz w:val="24"/>
          <w:szCs w:val="24"/>
        </w:rPr>
      </w:pPr>
      <w:r w:rsidRPr="00E3482D">
        <w:rPr>
          <w:sz w:val="24"/>
          <w:szCs w:val="24"/>
          <w:lang w:val="en-US"/>
        </w:rPr>
        <w:t>II</w:t>
      </w:r>
      <w:r w:rsidRPr="00E3482D">
        <w:rPr>
          <w:sz w:val="24"/>
          <w:szCs w:val="24"/>
        </w:rPr>
        <w:t>. МАТЕРИАЛЫ ПО ОБОСНОВАНИЮ РАСЧЕТНЫХ ПОКАЗАТЕЛЕЙ,</w:t>
      </w:r>
    </w:p>
    <w:p w:rsidR="00602F46" w:rsidRPr="00E3482D" w:rsidRDefault="00602F46" w:rsidP="00914C04">
      <w:pPr>
        <w:pStyle w:val="30"/>
        <w:shd w:val="clear" w:color="auto" w:fill="auto"/>
        <w:tabs>
          <w:tab w:val="left" w:pos="1441"/>
        </w:tabs>
        <w:spacing w:before="0" w:after="0" w:line="413" w:lineRule="exact"/>
        <w:rPr>
          <w:sz w:val="24"/>
          <w:szCs w:val="24"/>
        </w:rPr>
      </w:pPr>
      <w:r w:rsidRPr="00E3482D">
        <w:rPr>
          <w:sz w:val="24"/>
          <w:szCs w:val="24"/>
        </w:rPr>
        <w:t>СОДЕРЖАЩИХСЯ В ОСНОВНОЙ ЧАСТИ.</w:t>
      </w:r>
    </w:p>
    <w:p w:rsidR="00602F46" w:rsidRPr="00E3482D" w:rsidRDefault="00602F46" w:rsidP="00914C04">
      <w:pPr>
        <w:pStyle w:val="30"/>
        <w:shd w:val="clear" w:color="auto" w:fill="auto"/>
        <w:tabs>
          <w:tab w:val="left" w:pos="1441"/>
        </w:tabs>
        <w:spacing w:before="0" w:after="0" w:line="413" w:lineRule="exact"/>
        <w:rPr>
          <w:b w:val="0"/>
          <w:sz w:val="24"/>
          <w:szCs w:val="24"/>
        </w:rPr>
      </w:pPr>
    </w:p>
    <w:p w:rsidR="00602F46" w:rsidRPr="00E3482D" w:rsidRDefault="00602F46" w:rsidP="00F07597">
      <w:pPr>
        <w:keepNext/>
        <w:keepLines/>
        <w:tabs>
          <w:tab w:val="left" w:pos="1431"/>
        </w:tabs>
        <w:spacing w:line="413" w:lineRule="exact"/>
        <w:ind w:firstLine="851"/>
        <w:jc w:val="both"/>
        <w:outlineLvl w:val="1"/>
        <w:rPr>
          <w:rFonts w:ascii="Times New Roman" w:hAnsi="Times New Roman" w:cs="Times New Roman"/>
          <w:b/>
          <w:color w:val="auto"/>
        </w:rPr>
      </w:pPr>
      <w:r w:rsidRPr="00E3482D">
        <w:rPr>
          <w:rFonts w:ascii="Times New Roman" w:hAnsi="Times New Roman" w:cs="Times New Roman"/>
          <w:b/>
          <w:color w:val="auto"/>
        </w:rPr>
        <w:t>1. Общие расчетные показатели планировочной организации территории муниципального образования.</w:t>
      </w:r>
    </w:p>
    <w:p w:rsidR="00602F46" w:rsidRPr="00E3482D" w:rsidRDefault="00602F46" w:rsidP="00C24B38">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На территории </w:t>
      </w:r>
      <w:r>
        <w:rPr>
          <w:rFonts w:ascii="Times New Roman" w:hAnsi="Times New Roman" w:cs="Times New Roman"/>
          <w:lang w:eastAsia="ar-SA"/>
        </w:rPr>
        <w:t>Шекаловского</w:t>
      </w:r>
      <w:r w:rsidRPr="00E3482D">
        <w:rPr>
          <w:rFonts w:ascii="Times New Roman" w:hAnsi="Times New Roman" w:cs="Times New Roman"/>
          <w:lang w:eastAsia="ar-SA"/>
        </w:rPr>
        <w:t xml:space="preserve"> сельского </w:t>
      </w:r>
      <w:r w:rsidRPr="00E3482D">
        <w:rPr>
          <w:rFonts w:ascii="Times New Roman" w:hAnsi="Times New Roman" w:cs="Times New Roman"/>
          <w:color w:val="auto"/>
        </w:rPr>
        <w:t xml:space="preserve">поселения расположено </w:t>
      </w:r>
      <w:r>
        <w:rPr>
          <w:rFonts w:ascii="Times New Roman" w:hAnsi="Times New Roman" w:cs="Times New Roman"/>
          <w:color w:val="auto"/>
        </w:rPr>
        <w:t>7</w:t>
      </w:r>
      <w:r w:rsidRPr="00E3482D">
        <w:rPr>
          <w:rFonts w:ascii="Times New Roman" w:hAnsi="Times New Roman" w:cs="Times New Roman"/>
          <w:color w:val="auto"/>
        </w:rPr>
        <w:t xml:space="preserve"> населенных пункт</w:t>
      </w:r>
      <w:r>
        <w:rPr>
          <w:rFonts w:ascii="Times New Roman" w:hAnsi="Times New Roman" w:cs="Times New Roman"/>
          <w:color w:val="auto"/>
        </w:rPr>
        <w:t>ов</w:t>
      </w:r>
      <w:r w:rsidRPr="00E3482D">
        <w:rPr>
          <w:rFonts w:ascii="Times New Roman" w:hAnsi="Times New Roman" w:cs="Times New Roman"/>
          <w:color w:val="auto"/>
        </w:rPr>
        <w:t>, в т. ч.</w:t>
      </w:r>
      <w:r>
        <w:rPr>
          <w:rFonts w:ascii="Times New Roman" w:hAnsi="Times New Roman" w:cs="Times New Roman"/>
          <w:color w:val="auto"/>
        </w:rPr>
        <w:t xml:space="preserve">: с.Шекаловка </w:t>
      </w:r>
      <w:r w:rsidRPr="00E3482D">
        <w:rPr>
          <w:rFonts w:ascii="Times New Roman" w:hAnsi="Times New Roman" w:cs="Times New Roman"/>
          <w:color w:val="auto"/>
        </w:rPr>
        <w:t xml:space="preserve">– административный центр поселения, </w:t>
      </w:r>
      <w:r>
        <w:rPr>
          <w:rFonts w:ascii="Times New Roman" w:hAnsi="Times New Roman" w:cs="Times New Roman"/>
          <w:color w:val="auto"/>
        </w:rPr>
        <w:t>х. Новоселовка,         х. Волкодав, х. Ендовино, х. Малый Лес, х. Легкодымовка 1-я, х. Легкодымовка 2-я</w:t>
      </w:r>
      <w:r w:rsidRPr="00E3482D">
        <w:rPr>
          <w:rFonts w:ascii="Times New Roman" w:hAnsi="Times New Roman" w:cs="Times New Roman"/>
          <w:color w:val="auto"/>
        </w:rPr>
        <w:t>. Да</w:t>
      </w:r>
      <w:r w:rsidRPr="00E3482D">
        <w:rPr>
          <w:rFonts w:ascii="Times New Roman" w:hAnsi="Times New Roman" w:cs="Times New Roman"/>
          <w:color w:val="auto"/>
        </w:rPr>
        <w:t>н</w:t>
      </w:r>
      <w:r w:rsidRPr="00E3482D">
        <w:rPr>
          <w:rFonts w:ascii="Times New Roman" w:hAnsi="Times New Roman" w:cs="Times New Roman"/>
          <w:color w:val="auto"/>
        </w:rPr>
        <w:t>ные о численности населения на территории поселения представлены в табл. 4.</w:t>
      </w:r>
    </w:p>
    <w:p w:rsidR="00602F46" w:rsidRPr="00E3482D" w:rsidRDefault="00602F46" w:rsidP="00414B03">
      <w:pPr>
        <w:spacing w:line="413" w:lineRule="exact"/>
        <w:ind w:firstLine="851"/>
        <w:jc w:val="both"/>
        <w:rPr>
          <w:rFonts w:ascii="Times New Roman" w:hAnsi="Times New Roman" w:cs="Times New Roman"/>
          <w:color w:val="auto"/>
        </w:rPr>
      </w:pPr>
    </w:p>
    <w:p w:rsidR="00602F46" w:rsidRPr="00E3482D" w:rsidRDefault="00602F46" w:rsidP="002A5A79">
      <w:pPr>
        <w:spacing w:line="413" w:lineRule="exact"/>
        <w:ind w:firstLine="851"/>
        <w:jc w:val="right"/>
        <w:rPr>
          <w:rFonts w:ascii="Times New Roman" w:hAnsi="Times New Roman" w:cs="Times New Roman"/>
          <w:b/>
          <w:color w:val="auto"/>
          <w:sz w:val="20"/>
          <w:szCs w:val="20"/>
        </w:rPr>
      </w:pPr>
      <w:r w:rsidRPr="00E3482D">
        <w:rPr>
          <w:rFonts w:ascii="Times New Roman" w:hAnsi="Times New Roman" w:cs="Times New Roman"/>
          <w:b/>
          <w:color w:val="auto"/>
          <w:sz w:val="20"/>
          <w:szCs w:val="20"/>
        </w:rPr>
        <w:t>Таблица 4</w:t>
      </w:r>
    </w:p>
    <w:tbl>
      <w:tblPr>
        <w:tblW w:w="0" w:type="auto"/>
        <w:tblInd w:w="108" w:type="dxa"/>
        <w:tblLayout w:type="fixed"/>
        <w:tblLook w:val="0000"/>
      </w:tblPr>
      <w:tblGrid>
        <w:gridCol w:w="2268"/>
        <w:gridCol w:w="3544"/>
        <w:gridCol w:w="3544"/>
      </w:tblGrid>
      <w:tr w:rsidR="00602F46" w:rsidRPr="00E3482D" w:rsidTr="00D248C5">
        <w:trPr>
          <w:trHeight w:hRule="exact" w:val="441"/>
        </w:trPr>
        <w:tc>
          <w:tcPr>
            <w:tcW w:w="2268" w:type="dxa"/>
            <w:vMerge w:val="restart"/>
            <w:tcBorders>
              <w:top w:val="single" w:sz="4" w:space="0" w:color="000000"/>
              <w:left w:val="single" w:sz="4" w:space="0" w:color="000000"/>
              <w:bottom w:val="single" w:sz="4" w:space="0" w:color="000000"/>
            </w:tcBorders>
            <w:vAlign w:val="center"/>
          </w:tcPr>
          <w:p w:rsidR="00602F46" w:rsidRPr="00E3482D" w:rsidRDefault="00602F46" w:rsidP="00D248C5">
            <w:pPr>
              <w:snapToGrid w:val="0"/>
              <w:jc w:val="center"/>
              <w:rPr>
                <w:rFonts w:ascii="Times New Roman" w:hAnsi="Times New Roman" w:cs="Times New Roman"/>
                <w:lang w:eastAsia="ar-SA"/>
              </w:rPr>
            </w:pPr>
            <w:r w:rsidRPr="00E3482D">
              <w:rPr>
                <w:rFonts w:ascii="Times New Roman" w:hAnsi="Times New Roman" w:cs="Times New Roman"/>
                <w:lang w:eastAsia="ar-SA"/>
              </w:rPr>
              <w:t>Территория</w:t>
            </w:r>
          </w:p>
        </w:tc>
        <w:tc>
          <w:tcPr>
            <w:tcW w:w="7088" w:type="dxa"/>
            <w:gridSpan w:val="2"/>
            <w:tcBorders>
              <w:top w:val="single" w:sz="4" w:space="0" w:color="000000"/>
              <w:left w:val="single" w:sz="4" w:space="0" w:color="000000"/>
              <w:bottom w:val="single" w:sz="4" w:space="0" w:color="000000"/>
              <w:right w:val="single" w:sz="4" w:space="0" w:color="000000"/>
            </w:tcBorders>
            <w:vAlign w:val="center"/>
          </w:tcPr>
          <w:p w:rsidR="00602F46" w:rsidRPr="00E3482D" w:rsidRDefault="00602F46" w:rsidP="00D248C5">
            <w:pPr>
              <w:snapToGrid w:val="0"/>
              <w:spacing w:before="57" w:after="57"/>
              <w:jc w:val="center"/>
              <w:rPr>
                <w:rFonts w:ascii="Times New Roman" w:hAnsi="Times New Roman" w:cs="Times New Roman"/>
                <w:lang w:eastAsia="ar-SA"/>
              </w:rPr>
            </w:pPr>
            <w:r w:rsidRPr="00E3482D">
              <w:rPr>
                <w:rFonts w:ascii="Times New Roman" w:hAnsi="Times New Roman" w:cs="Times New Roman"/>
                <w:lang w:eastAsia="ar-SA"/>
              </w:rPr>
              <w:t>Численность населения, чел.</w:t>
            </w:r>
          </w:p>
        </w:tc>
      </w:tr>
      <w:tr w:rsidR="00602F46" w:rsidRPr="00E3482D" w:rsidTr="00D248C5">
        <w:trPr>
          <w:trHeight w:val="413"/>
        </w:trPr>
        <w:tc>
          <w:tcPr>
            <w:tcW w:w="2268" w:type="dxa"/>
            <w:vMerge/>
            <w:tcBorders>
              <w:top w:val="single" w:sz="4" w:space="0" w:color="000000"/>
              <w:left w:val="single" w:sz="4" w:space="0" w:color="000000"/>
              <w:bottom w:val="single" w:sz="4" w:space="0" w:color="000000"/>
            </w:tcBorders>
            <w:vAlign w:val="center"/>
          </w:tcPr>
          <w:p w:rsidR="00602F46" w:rsidRPr="00E3482D" w:rsidRDefault="00602F46" w:rsidP="00D248C5">
            <w:pPr>
              <w:jc w:val="center"/>
              <w:rPr>
                <w:rFonts w:ascii="Times New Roman" w:hAnsi="Times New Roman" w:cs="Times New Roman"/>
              </w:rPr>
            </w:pPr>
          </w:p>
        </w:tc>
        <w:tc>
          <w:tcPr>
            <w:tcW w:w="3544" w:type="dxa"/>
            <w:tcBorders>
              <w:left w:val="single" w:sz="4" w:space="0" w:color="000000"/>
              <w:bottom w:val="single" w:sz="4" w:space="0" w:color="000000"/>
            </w:tcBorders>
            <w:tcMar>
              <w:right w:w="0" w:type="dxa"/>
            </w:tcMar>
            <w:vAlign w:val="center"/>
          </w:tcPr>
          <w:p w:rsidR="00602F46" w:rsidRPr="00E3482D" w:rsidRDefault="00602F46" w:rsidP="00D248C5">
            <w:pPr>
              <w:snapToGrid w:val="0"/>
              <w:spacing w:before="57" w:after="57"/>
              <w:jc w:val="center"/>
              <w:rPr>
                <w:rFonts w:ascii="Times New Roman" w:hAnsi="Times New Roman" w:cs="Times New Roman"/>
                <w:color w:val="auto"/>
                <w:lang w:eastAsia="ar-SA"/>
              </w:rPr>
            </w:pPr>
            <w:r w:rsidRPr="00E3482D">
              <w:rPr>
                <w:rFonts w:ascii="Times New Roman" w:hAnsi="Times New Roman" w:cs="Times New Roman"/>
                <w:color w:val="auto"/>
                <w:lang w:eastAsia="ar-SA"/>
              </w:rPr>
              <w:t>Исходная, 2017 г.</w:t>
            </w:r>
          </w:p>
        </w:tc>
        <w:tc>
          <w:tcPr>
            <w:tcW w:w="3544" w:type="dxa"/>
            <w:tcBorders>
              <w:left w:val="single" w:sz="4" w:space="0" w:color="000000"/>
              <w:bottom w:val="single" w:sz="4" w:space="0" w:color="000000"/>
              <w:right w:val="single" w:sz="4" w:space="0" w:color="000000"/>
            </w:tcBorders>
            <w:vAlign w:val="center"/>
          </w:tcPr>
          <w:p w:rsidR="00602F46" w:rsidRPr="00E3482D" w:rsidRDefault="00602F46" w:rsidP="00D248C5">
            <w:pPr>
              <w:snapToGrid w:val="0"/>
              <w:spacing w:before="57" w:after="57"/>
              <w:jc w:val="center"/>
              <w:rPr>
                <w:rFonts w:ascii="Times New Roman" w:hAnsi="Times New Roman" w:cs="Times New Roman"/>
                <w:color w:val="auto"/>
                <w:lang w:eastAsia="ar-SA"/>
              </w:rPr>
            </w:pPr>
            <w:r w:rsidRPr="00E3482D">
              <w:rPr>
                <w:rFonts w:ascii="Times New Roman" w:hAnsi="Times New Roman" w:cs="Times New Roman"/>
                <w:color w:val="auto"/>
                <w:lang w:eastAsia="ar-SA"/>
              </w:rPr>
              <w:t>Прогнозная, 2030 г.</w:t>
            </w:r>
          </w:p>
        </w:tc>
      </w:tr>
      <w:tr w:rsidR="00602F46" w:rsidRPr="00E3482D" w:rsidTr="00D248C5">
        <w:trPr>
          <w:trHeight w:val="419"/>
        </w:trPr>
        <w:tc>
          <w:tcPr>
            <w:tcW w:w="2268" w:type="dxa"/>
            <w:tcBorders>
              <w:top w:val="single" w:sz="4" w:space="0" w:color="000000"/>
              <w:left w:val="single" w:sz="4" w:space="0" w:color="000000"/>
              <w:bottom w:val="single" w:sz="4" w:space="0" w:color="000000"/>
            </w:tcBorders>
            <w:vAlign w:val="center"/>
          </w:tcPr>
          <w:p w:rsidR="00602F46" w:rsidRPr="00E3482D" w:rsidRDefault="00602F46" w:rsidP="00D248C5">
            <w:pPr>
              <w:snapToGrid w:val="0"/>
              <w:spacing w:before="57"/>
              <w:jc w:val="center"/>
              <w:rPr>
                <w:rFonts w:ascii="Times New Roman" w:hAnsi="Times New Roman" w:cs="Times New Roman"/>
                <w:lang w:eastAsia="ar-SA"/>
              </w:rPr>
            </w:pPr>
            <w:r>
              <w:rPr>
                <w:rFonts w:ascii="Times New Roman" w:hAnsi="Times New Roman" w:cs="Times New Roman"/>
                <w:lang w:eastAsia="ar-SA"/>
              </w:rPr>
              <w:t>Шекаловское</w:t>
            </w:r>
            <w:r w:rsidRPr="00E3482D">
              <w:rPr>
                <w:rFonts w:ascii="Times New Roman" w:hAnsi="Times New Roman" w:cs="Times New Roman"/>
                <w:lang w:eastAsia="ar-SA"/>
              </w:rPr>
              <w:t xml:space="preserve"> с/поселение</w:t>
            </w:r>
          </w:p>
        </w:tc>
        <w:tc>
          <w:tcPr>
            <w:tcW w:w="3544" w:type="dxa"/>
            <w:tcBorders>
              <w:top w:val="single" w:sz="4" w:space="0" w:color="000000"/>
              <w:left w:val="single" w:sz="4" w:space="0" w:color="000000"/>
              <w:bottom w:val="single" w:sz="4" w:space="0" w:color="000000"/>
            </w:tcBorders>
            <w:vAlign w:val="center"/>
          </w:tcPr>
          <w:p w:rsidR="00602F46" w:rsidRPr="004D73EA" w:rsidRDefault="00602F46" w:rsidP="00AF1724">
            <w:pPr>
              <w:snapToGrid w:val="0"/>
              <w:spacing w:before="57"/>
              <w:jc w:val="center"/>
              <w:rPr>
                <w:rFonts w:ascii="Times New Roman" w:hAnsi="Times New Roman" w:cs="Times New Roman"/>
                <w:color w:val="auto"/>
                <w:lang w:eastAsia="ar-SA"/>
              </w:rPr>
            </w:pPr>
            <w:r w:rsidRPr="004D73EA">
              <w:rPr>
                <w:rFonts w:ascii="Times New Roman" w:hAnsi="Times New Roman" w:cs="Times New Roman"/>
                <w:color w:val="auto"/>
                <w:lang w:eastAsia="ar-SA"/>
              </w:rPr>
              <w:t>690 (в т. ч.: младше трудосп</w:t>
            </w:r>
            <w:r w:rsidRPr="004D73EA">
              <w:rPr>
                <w:rFonts w:ascii="Times New Roman" w:hAnsi="Times New Roman" w:cs="Times New Roman"/>
                <w:color w:val="auto"/>
                <w:lang w:eastAsia="ar-SA"/>
              </w:rPr>
              <w:t>о</w:t>
            </w:r>
            <w:r w:rsidRPr="004D73EA">
              <w:rPr>
                <w:rFonts w:ascii="Times New Roman" w:hAnsi="Times New Roman" w:cs="Times New Roman"/>
                <w:color w:val="auto"/>
                <w:lang w:eastAsia="ar-SA"/>
              </w:rPr>
              <w:t>собного возраста – 96; труд</w:t>
            </w:r>
            <w:r w:rsidRPr="004D73EA">
              <w:rPr>
                <w:rFonts w:ascii="Times New Roman" w:hAnsi="Times New Roman" w:cs="Times New Roman"/>
                <w:color w:val="auto"/>
                <w:lang w:eastAsia="ar-SA"/>
              </w:rPr>
              <w:t>о</w:t>
            </w:r>
            <w:r w:rsidRPr="004D73EA">
              <w:rPr>
                <w:rFonts w:ascii="Times New Roman" w:hAnsi="Times New Roman" w:cs="Times New Roman"/>
                <w:color w:val="auto"/>
                <w:lang w:eastAsia="ar-SA"/>
              </w:rPr>
              <w:t>способного возраста – 381; старше трудоспособного во</w:t>
            </w:r>
            <w:r w:rsidRPr="004D73EA">
              <w:rPr>
                <w:rFonts w:ascii="Times New Roman" w:hAnsi="Times New Roman" w:cs="Times New Roman"/>
                <w:color w:val="auto"/>
                <w:lang w:eastAsia="ar-SA"/>
              </w:rPr>
              <w:t>з</w:t>
            </w:r>
            <w:r w:rsidRPr="004D73EA">
              <w:rPr>
                <w:rFonts w:ascii="Times New Roman" w:hAnsi="Times New Roman" w:cs="Times New Roman"/>
                <w:color w:val="auto"/>
                <w:lang w:eastAsia="ar-SA"/>
              </w:rPr>
              <w:t>раста – 213)</w:t>
            </w:r>
          </w:p>
        </w:tc>
        <w:tc>
          <w:tcPr>
            <w:tcW w:w="3544" w:type="dxa"/>
            <w:tcBorders>
              <w:top w:val="single" w:sz="4" w:space="0" w:color="000000"/>
              <w:left w:val="single" w:sz="4" w:space="0" w:color="000000"/>
              <w:bottom w:val="single" w:sz="4" w:space="0" w:color="000000"/>
              <w:right w:val="single" w:sz="4" w:space="0" w:color="000000"/>
            </w:tcBorders>
            <w:vAlign w:val="center"/>
          </w:tcPr>
          <w:p w:rsidR="00602F46" w:rsidRPr="004D73EA" w:rsidRDefault="00602F46" w:rsidP="007164F8">
            <w:pPr>
              <w:snapToGrid w:val="0"/>
              <w:spacing w:before="57"/>
              <w:jc w:val="center"/>
              <w:rPr>
                <w:rFonts w:ascii="Times New Roman" w:hAnsi="Times New Roman" w:cs="Times New Roman"/>
                <w:color w:val="auto"/>
                <w:lang w:eastAsia="ar-SA"/>
              </w:rPr>
            </w:pPr>
            <w:r w:rsidRPr="004D73EA">
              <w:rPr>
                <w:rFonts w:ascii="Times New Roman" w:hAnsi="Times New Roman" w:cs="Times New Roman"/>
                <w:color w:val="auto"/>
                <w:lang w:eastAsia="ar-SA"/>
              </w:rPr>
              <w:t>689 (в т. ч.: младше трудосп</w:t>
            </w:r>
            <w:r w:rsidRPr="004D73EA">
              <w:rPr>
                <w:rFonts w:ascii="Times New Roman" w:hAnsi="Times New Roman" w:cs="Times New Roman"/>
                <w:color w:val="auto"/>
                <w:lang w:eastAsia="ar-SA"/>
              </w:rPr>
              <w:t>о</w:t>
            </w:r>
            <w:r w:rsidRPr="004D73EA">
              <w:rPr>
                <w:rFonts w:ascii="Times New Roman" w:hAnsi="Times New Roman" w:cs="Times New Roman"/>
                <w:color w:val="auto"/>
                <w:lang w:eastAsia="ar-SA"/>
              </w:rPr>
              <w:t>собного возраста – 96; труд</w:t>
            </w:r>
            <w:r w:rsidRPr="004D73EA">
              <w:rPr>
                <w:rFonts w:ascii="Times New Roman" w:hAnsi="Times New Roman" w:cs="Times New Roman"/>
                <w:color w:val="auto"/>
                <w:lang w:eastAsia="ar-SA"/>
              </w:rPr>
              <w:t>о</w:t>
            </w:r>
            <w:r w:rsidRPr="004D73EA">
              <w:rPr>
                <w:rFonts w:ascii="Times New Roman" w:hAnsi="Times New Roman" w:cs="Times New Roman"/>
                <w:color w:val="auto"/>
                <w:lang w:eastAsia="ar-SA"/>
              </w:rPr>
              <w:t>способного возраста – 380; старше трудоспособного во</w:t>
            </w:r>
            <w:r w:rsidRPr="004D73EA">
              <w:rPr>
                <w:rFonts w:ascii="Times New Roman" w:hAnsi="Times New Roman" w:cs="Times New Roman"/>
                <w:color w:val="auto"/>
                <w:lang w:eastAsia="ar-SA"/>
              </w:rPr>
              <w:t>з</w:t>
            </w:r>
            <w:r w:rsidRPr="004D73EA">
              <w:rPr>
                <w:rFonts w:ascii="Times New Roman" w:hAnsi="Times New Roman" w:cs="Times New Roman"/>
                <w:color w:val="auto"/>
                <w:lang w:eastAsia="ar-SA"/>
              </w:rPr>
              <w:t>раста – 213)</w:t>
            </w:r>
          </w:p>
        </w:tc>
      </w:tr>
    </w:tbl>
    <w:p w:rsidR="00602F46" w:rsidRPr="00E3482D" w:rsidRDefault="00602F46" w:rsidP="00414B03">
      <w:pPr>
        <w:spacing w:line="413" w:lineRule="exact"/>
        <w:ind w:firstLine="851"/>
        <w:jc w:val="both"/>
        <w:rPr>
          <w:rFonts w:ascii="Times New Roman" w:hAnsi="Times New Roman" w:cs="Times New Roman"/>
          <w:color w:val="auto"/>
        </w:rPr>
      </w:pPr>
    </w:p>
    <w:p w:rsidR="00602F46" w:rsidRPr="00E3482D" w:rsidRDefault="00602F46" w:rsidP="002D2E9B">
      <w:pPr>
        <w:keepNext/>
        <w:keepLines/>
        <w:tabs>
          <w:tab w:val="left" w:pos="1431"/>
        </w:tabs>
        <w:spacing w:line="413" w:lineRule="exact"/>
        <w:ind w:firstLine="851"/>
        <w:jc w:val="both"/>
        <w:outlineLvl w:val="1"/>
        <w:rPr>
          <w:rFonts w:ascii="Times New Roman" w:hAnsi="Times New Roman" w:cs="Times New Roman"/>
          <w:b/>
          <w:color w:val="auto"/>
        </w:rPr>
      </w:pPr>
      <w:r w:rsidRPr="00E3482D">
        <w:rPr>
          <w:rFonts w:ascii="Times New Roman" w:hAnsi="Times New Roman" w:cs="Times New Roman"/>
          <w:b/>
          <w:color w:val="auto"/>
        </w:rPr>
        <w:t>2. Укрупненные нормативы потребности в функциональных зонах на терр</w:t>
      </w:r>
      <w:r w:rsidRPr="00E3482D">
        <w:rPr>
          <w:rFonts w:ascii="Times New Roman" w:hAnsi="Times New Roman" w:cs="Times New Roman"/>
          <w:b/>
          <w:color w:val="auto"/>
        </w:rPr>
        <w:t>и</w:t>
      </w:r>
      <w:r w:rsidRPr="00E3482D">
        <w:rPr>
          <w:rFonts w:ascii="Times New Roman" w:hAnsi="Times New Roman" w:cs="Times New Roman"/>
          <w:b/>
          <w:color w:val="auto"/>
        </w:rPr>
        <w:t>тории муниципального образования.</w:t>
      </w:r>
    </w:p>
    <w:p w:rsidR="00602F46" w:rsidRPr="00E3482D" w:rsidRDefault="00602F46" w:rsidP="002D2E9B">
      <w:pPr>
        <w:keepNext/>
        <w:keepLines/>
        <w:tabs>
          <w:tab w:val="left" w:pos="1431"/>
        </w:tabs>
        <w:spacing w:line="413" w:lineRule="exact"/>
        <w:ind w:firstLine="851"/>
        <w:jc w:val="both"/>
        <w:outlineLvl w:val="1"/>
        <w:rPr>
          <w:rFonts w:ascii="Times New Roman" w:hAnsi="Times New Roman" w:cs="Times New Roman"/>
          <w:color w:val="auto"/>
        </w:rPr>
      </w:pPr>
      <w:r w:rsidRPr="00E3482D">
        <w:rPr>
          <w:rFonts w:ascii="Times New Roman" w:hAnsi="Times New Roman" w:cs="Times New Roman"/>
          <w:color w:val="auto"/>
        </w:rPr>
        <w:t xml:space="preserve">Укрупненные нормативы потребности в функциональных зонах на территории </w:t>
      </w:r>
      <w:r>
        <w:rPr>
          <w:rFonts w:ascii="Times New Roman" w:hAnsi="Times New Roman" w:cs="Times New Roman"/>
          <w:lang w:eastAsia="ar-SA"/>
        </w:rPr>
        <w:t>Шекаловского</w:t>
      </w:r>
      <w:r w:rsidRPr="00E3482D">
        <w:rPr>
          <w:rFonts w:ascii="Times New Roman" w:hAnsi="Times New Roman" w:cs="Times New Roman"/>
          <w:lang w:eastAsia="ar-SA"/>
        </w:rPr>
        <w:t xml:space="preserve"> сельского </w:t>
      </w:r>
      <w:r w:rsidRPr="00E3482D">
        <w:rPr>
          <w:rFonts w:ascii="Times New Roman" w:hAnsi="Times New Roman" w:cs="Times New Roman"/>
          <w:color w:val="auto"/>
        </w:rPr>
        <w:t>поселения приведены в табл. 5.</w:t>
      </w:r>
    </w:p>
    <w:p w:rsidR="00602F46" w:rsidRPr="00E3482D" w:rsidRDefault="00602F46" w:rsidP="002D2E9B">
      <w:pPr>
        <w:keepNext/>
        <w:keepLines/>
        <w:tabs>
          <w:tab w:val="left" w:pos="1431"/>
        </w:tabs>
        <w:spacing w:line="413" w:lineRule="exact"/>
        <w:ind w:firstLine="851"/>
        <w:jc w:val="both"/>
        <w:outlineLvl w:val="1"/>
        <w:rPr>
          <w:rFonts w:ascii="Times New Roman" w:hAnsi="Times New Roman" w:cs="Times New Roman"/>
          <w:color w:val="auto"/>
        </w:rPr>
      </w:pPr>
    </w:p>
    <w:p w:rsidR="00602F46" w:rsidRPr="00E3482D" w:rsidRDefault="00602F46" w:rsidP="00174A82">
      <w:pPr>
        <w:spacing w:line="413" w:lineRule="exact"/>
        <w:ind w:firstLine="851"/>
        <w:jc w:val="right"/>
        <w:rPr>
          <w:rFonts w:ascii="Times New Roman" w:hAnsi="Times New Roman" w:cs="Times New Roman"/>
          <w:b/>
          <w:color w:val="auto"/>
          <w:sz w:val="20"/>
          <w:szCs w:val="20"/>
        </w:rPr>
      </w:pPr>
      <w:r w:rsidRPr="00E3482D">
        <w:rPr>
          <w:rFonts w:ascii="Times New Roman" w:hAnsi="Times New Roman" w:cs="Times New Roman"/>
          <w:b/>
          <w:color w:val="auto"/>
          <w:sz w:val="20"/>
          <w:szCs w:val="20"/>
        </w:rPr>
        <w:t>Таблица 5</w:t>
      </w:r>
    </w:p>
    <w:tbl>
      <w:tblPr>
        <w:tblW w:w="491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4"/>
        <w:gridCol w:w="2607"/>
      </w:tblGrid>
      <w:tr w:rsidR="00602F46" w:rsidRPr="00E3482D" w:rsidTr="000933EC">
        <w:trPr>
          <w:jc w:val="center"/>
        </w:trPr>
        <w:tc>
          <w:tcPr>
            <w:tcW w:w="3615" w:type="pct"/>
          </w:tcPr>
          <w:p w:rsidR="00602F46" w:rsidRPr="00E3482D" w:rsidRDefault="00602F46" w:rsidP="002A5A79">
            <w:pPr>
              <w:spacing w:before="100" w:beforeAutospacing="1" w:after="100" w:afterAutospacing="1"/>
              <w:jc w:val="center"/>
              <w:rPr>
                <w:rFonts w:ascii="Times New Roman" w:hAnsi="Times New Roman" w:cs="Times New Roman"/>
              </w:rPr>
            </w:pPr>
            <w:r w:rsidRPr="00E3482D">
              <w:rPr>
                <w:rFonts w:ascii="Times New Roman" w:hAnsi="Times New Roman" w:cs="Times New Roman"/>
              </w:rPr>
              <w:t>Функциональные зоны</w:t>
            </w:r>
          </w:p>
        </w:tc>
        <w:tc>
          <w:tcPr>
            <w:tcW w:w="1385" w:type="pct"/>
          </w:tcPr>
          <w:p w:rsidR="00602F46" w:rsidRPr="00E3482D" w:rsidRDefault="00602F46" w:rsidP="00954BBE">
            <w:pPr>
              <w:spacing w:before="100" w:beforeAutospacing="1" w:after="100" w:afterAutospacing="1"/>
              <w:jc w:val="center"/>
              <w:rPr>
                <w:rFonts w:ascii="Times New Roman" w:hAnsi="Times New Roman" w:cs="Times New Roman"/>
              </w:rPr>
            </w:pPr>
            <w:r w:rsidRPr="00E3482D">
              <w:rPr>
                <w:rFonts w:ascii="Times New Roman" w:hAnsi="Times New Roman" w:cs="Times New Roman"/>
              </w:rPr>
              <w:t>га/1000 чел.</w:t>
            </w:r>
          </w:p>
        </w:tc>
      </w:tr>
      <w:tr w:rsidR="00602F46" w:rsidRPr="00E3482D" w:rsidTr="000933EC">
        <w:trPr>
          <w:jc w:val="center"/>
        </w:trPr>
        <w:tc>
          <w:tcPr>
            <w:tcW w:w="3615" w:type="pct"/>
          </w:tcPr>
          <w:p w:rsidR="00602F46" w:rsidRPr="00E3482D" w:rsidRDefault="00602F46" w:rsidP="00FC7608">
            <w:pPr>
              <w:spacing w:before="100" w:beforeAutospacing="1" w:after="100" w:afterAutospacing="1"/>
              <w:rPr>
                <w:rFonts w:ascii="Times New Roman" w:hAnsi="Times New Roman" w:cs="Times New Roman"/>
              </w:rPr>
            </w:pPr>
            <w:r w:rsidRPr="00E3482D">
              <w:rPr>
                <w:rFonts w:ascii="Times New Roman" w:hAnsi="Times New Roman" w:cs="Times New Roman"/>
              </w:rPr>
              <w:t>Жилые:</w:t>
            </w:r>
          </w:p>
        </w:tc>
        <w:tc>
          <w:tcPr>
            <w:tcW w:w="1385" w:type="pct"/>
          </w:tcPr>
          <w:p w:rsidR="00602F46" w:rsidRPr="00E3482D" w:rsidRDefault="00602F46" w:rsidP="002A5A79">
            <w:pPr>
              <w:jc w:val="center"/>
              <w:rPr>
                <w:rFonts w:ascii="Times New Roman" w:hAnsi="Times New Roman" w:cs="Times New Roman"/>
              </w:rPr>
            </w:pPr>
          </w:p>
        </w:tc>
      </w:tr>
      <w:tr w:rsidR="00602F46" w:rsidRPr="00E3482D" w:rsidTr="000933EC">
        <w:trPr>
          <w:jc w:val="center"/>
        </w:trPr>
        <w:tc>
          <w:tcPr>
            <w:tcW w:w="3615" w:type="pct"/>
          </w:tcPr>
          <w:p w:rsidR="00602F46" w:rsidRPr="00E3482D" w:rsidRDefault="00602F46" w:rsidP="006E1C5D">
            <w:pPr>
              <w:rPr>
                <w:rFonts w:ascii="Times New Roman" w:hAnsi="Times New Roman" w:cs="Times New Roman"/>
              </w:rPr>
            </w:pPr>
            <w:r w:rsidRPr="00E3482D">
              <w:rPr>
                <w:rFonts w:ascii="Times New Roman" w:hAnsi="Times New Roman" w:cs="Times New Roman"/>
              </w:rPr>
              <w:t xml:space="preserve">-Секционной многоквартирной застройки: </w:t>
            </w:r>
            <w:r w:rsidRPr="00E3482D">
              <w:rPr>
                <w:rFonts w:ascii="Times New Roman" w:hAnsi="Times New Roman" w:cs="Times New Roman"/>
              </w:rPr>
              <w:br/>
              <w:t>2-3-этажной</w:t>
            </w:r>
            <w:r w:rsidRPr="00E3482D">
              <w:rPr>
                <w:rFonts w:ascii="Times New Roman" w:hAnsi="Times New Roman" w:cs="Times New Roman"/>
              </w:rPr>
              <w:br/>
              <w:t xml:space="preserve">4-5-этажной </w:t>
            </w:r>
            <w:r w:rsidRPr="00E3482D">
              <w:rPr>
                <w:rFonts w:ascii="Times New Roman" w:hAnsi="Times New Roman" w:cs="Times New Roman"/>
              </w:rPr>
              <w:br/>
              <w:t xml:space="preserve">6 этажей и выше </w:t>
            </w:r>
          </w:p>
        </w:tc>
        <w:tc>
          <w:tcPr>
            <w:tcW w:w="1385" w:type="pct"/>
          </w:tcPr>
          <w:p w:rsidR="00602F46" w:rsidRPr="00E3482D" w:rsidRDefault="00602F46" w:rsidP="002A5A79">
            <w:pPr>
              <w:jc w:val="center"/>
              <w:rPr>
                <w:rFonts w:ascii="Times New Roman" w:hAnsi="Times New Roman" w:cs="Times New Roman"/>
              </w:rPr>
            </w:pPr>
            <w:r w:rsidRPr="00E3482D">
              <w:rPr>
                <w:rFonts w:ascii="Times New Roman" w:hAnsi="Times New Roman" w:cs="Times New Roman"/>
              </w:rPr>
              <w:br/>
              <w:t>8-9</w:t>
            </w:r>
            <w:r w:rsidRPr="00E3482D">
              <w:rPr>
                <w:rFonts w:ascii="Times New Roman" w:hAnsi="Times New Roman" w:cs="Times New Roman"/>
              </w:rPr>
              <w:br/>
              <w:t>5-6</w:t>
            </w:r>
            <w:r w:rsidRPr="00E3482D">
              <w:rPr>
                <w:rFonts w:ascii="Times New Roman" w:hAnsi="Times New Roman" w:cs="Times New Roman"/>
              </w:rPr>
              <w:br/>
              <w:t>4-5</w:t>
            </w:r>
          </w:p>
        </w:tc>
      </w:tr>
      <w:tr w:rsidR="00602F46" w:rsidRPr="00E3482D" w:rsidTr="000933EC">
        <w:trPr>
          <w:jc w:val="center"/>
        </w:trPr>
        <w:tc>
          <w:tcPr>
            <w:tcW w:w="3615" w:type="pct"/>
          </w:tcPr>
          <w:p w:rsidR="00602F46" w:rsidRPr="00E3482D" w:rsidRDefault="00602F46" w:rsidP="006E1C5D">
            <w:pPr>
              <w:rPr>
                <w:rFonts w:ascii="Times New Roman" w:hAnsi="Times New Roman" w:cs="Times New Roman"/>
                <w:color w:val="auto"/>
              </w:rPr>
            </w:pPr>
            <w:r w:rsidRPr="00E3482D">
              <w:rPr>
                <w:rFonts w:ascii="Times New Roman" w:hAnsi="Times New Roman" w:cs="Times New Roman"/>
                <w:color w:val="auto"/>
              </w:rPr>
              <w:t xml:space="preserve">-блокированной 1-3-этажной застройки </w:t>
            </w:r>
            <w:r w:rsidRPr="00E3482D">
              <w:rPr>
                <w:rFonts w:ascii="Times New Roman" w:hAnsi="Times New Roman" w:cs="Times New Roman"/>
                <w:color w:val="auto"/>
              </w:rPr>
              <w:br/>
              <w:t>с участком 100 м</w:t>
            </w:r>
            <w:r w:rsidRPr="00E3482D">
              <w:rPr>
                <w:rFonts w:ascii="Times New Roman" w:hAnsi="Times New Roman" w:cs="Times New Roman"/>
                <w:color w:val="auto"/>
                <w:vertAlign w:val="superscript"/>
              </w:rPr>
              <w:t>2</w:t>
            </w:r>
            <w:r w:rsidRPr="00E3482D">
              <w:rPr>
                <w:rFonts w:ascii="Times New Roman" w:hAnsi="Times New Roman" w:cs="Times New Roman"/>
                <w:color w:val="auto"/>
              </w:rPr>
              <w:t xml:space="preserve"> (без площади застройки)</w:t>
            </w:r>
          </w:p>
        </w:tc>
        <w:tc>
          <w:tcPr>
            <w:tcW w:w="1385" w:type="pct"/>
          </w:tcPr>
          <w:p w:rsidR="00602F46" w:rsidRPr="00E3482D" w:rsidRDefault="00602F46" w:rsidP="002A5A79">
            <w:pPr>
              <w:jc w:val="center"/>
              <w:rPr>
                <w:rFonts w:ascii="Times New Roman" w:hAnsi="Times New Roman" w:cs="Times New Roman"/>
                <w:color w:val="auto"/>
              </w:rPr>
            </w:pPr>
            <w:r w:rsidRPr="00E3482D">
              <w:rPr>
                <w:rFonts w:ascii="Times New Roman" w:hAnsi="Times New Roman" w:cs="Times New Roman"/>
                <w:color w:val="auto"/>
              </w:rPr>
              <w:br/>
              <w:t>7-8</w:t>
            </w:r>
          </w:p>
        </w:tc>
      </w:tr>
      <w:tr w:rsidR="00602F46" w:rsidRPr="00E3482D" w:rsidTr="000933EC">
        <w:trPr>
          <w:jc w:val="center"/>
        </w:trPr>
        <w:tc>
          <w:tcPr>
            <w:tcW w:w="3615" w:type="pct"/>
          </w:tcPr>
          <w:p w:rsidR="00602F46" w:rsidRPr="00E3482D" w:rsidRDefault="00602F46" w:rsidP="006E1C5D">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-усадебной застройки с участками 1200 м</w:t>
            </w:r>
            <w:r w:rsidRPr="00E3482D">
              <w:rPr>
                <w:rFonts w:ascii="Times New Roman" w:hAnsi="Times New Roman" w:cs="Times New Roman"/>
                <w:color w:val="auto"/>
                <w:vertAlign w:val="superscript"/>
              </w:rPr>
              <w:t>2</w:t>
            </w:r>
            <w:r w:rsidRPr="00E3482D">
              <w:rPr>
                <w:rFonts w:ascii="Times New Roman" w:hAnsi="Times New Roman" w:cs="Times New Roman"/>
                <w:color w:val="auto"/>
              </w:rPr>
              <w:t xml:space="preserve"> </w:t>
            </w:r>
          </w:p>
        </w:tc>
        <w:tc>
          <w:tcPr>
            <w:tcW w:w="1385" w:type="pct"/>
          </w:tcPr>
          <w:p w:rsidR="00602F46" w:rsidRPr="00E3482D" w:rsidRDefault="00602F46" w:rsidP="002A5A79">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40-50</w:t>
            </w:r>
          </w:p>
        </w:tc>
      </w:tr>
      <w:tr w:rsidR="00602F46" w:rsidRPr="00E3482D" w:rsidTr="000933EC">
        <w:trPr>
          <w:jc w:val="center"/>
        </w:trPr>
        <w:tc>
          <w:tcPr>
            <w:tcW w:w="3615" w:type="pct"/>
          </w:tcPr>
          <w:p w:rsidR="00602F46" w:rsidRPr="00E3482D" w:rsidRDefault="00602F46" w:rsidP="006E1C5D">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 xml:space="preserve">Общественно-деловые </w:t>
            </w:r>
          </w:p>
        </w:tc>
        <w:tc>
          <w:tcPr>
            <w:tcW w:w="1385" w:type="pct"/>
          </w:tcPr>
          <w:p w:rsidR="00602F46" w:rsidRPr="00E3482D" w:rsidRDefault="00602F46" w:rsidP="002A5A79">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2-2,5</w:t>
            </w:r>
          </w:p>
        </w:tc>
      </w:tr>
      <w:tr w:rsidR="00602F46" w:rsidRPr="00E3482D" w:rsidTr="000933EC">
        <w:trPr>
          <w:jc w:val="center"/>
        </w:trPr>
        <w:tc>
          <w:tcPr>
            <w:tcW w:w="3615" w:type="pct"/>
          </w:tcPr>
          <w:p w:rsidR="00602F46" w:rsidRPr="00E3482D" w:rsidRDefault="00602F46" w:rsidP="006E1C5D">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Производственные*</w:t>
            </w:r>
          </w:p>
        </w:tc>
        <w:tc>
          <w:tcPr>
            <w:tcW w:w="1385" w:type="pct"/>
          </w:tcPr>
          <w:p w:rsidR="00602F46" w:rsidRPr="00E3482D" w:rsidRDefault="00602F46" w:rsidP="002A5A79">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3-12</w:t>
            </w:r>
          </w:p>
        </w:tc>
      </w:tr>
      <w:tr w:rsidR="00602F46" w:rsidRPr="00E3482D" w:rsidTr="000933EC">
        <w:trPr>
          <w:jc w:val="center"/>
        </w:trPr>
        <w:tc>
          <w:tcPr>
            <w:tcW w:w="3615" w:type="pct"/>
          </w:tcPr>
          <w:p w:rsidR="00602F46" w:rsidRPr="00E3482D" w:rsidRDefault="00602F46" w:rsidP="006E1C5D">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 xml:space="preserve">Рекреационные </w:t>
            </w:r>
          </w:p>
        </w:tc>
        <w:tc>
          <w:tcPr>
            <w:tcW w:w="1385" w:type="pct"/>
          </w:tcPr>
          <w:p w:rsidR="00602F46" w:rsidRPr="00E3482D" w:rsidRDefault="00602F46" w:rsidP="002A5A79">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10-16</w:t>
            </w:r>
          </w:p>
        </w:tc>
      </w:tr>
      <w:tr w:rsidR="00602F46" w:rsidRPr="00E3482D" w:rsidTr="000933EC">
        <w:trPr>
          <w:jc w:val="center"/>
        </w:trPr>
        <w:tc>
          <w:tcPr>
            <w:tcW w:w="3615" w:type="pct"/>
          </w:tcPr>
          <w:p w:rsidR="00602F46" w:rsidRPr="00E3482D" w:rsidRDefault="00602F46" w:rsidP="006E1C5D">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Инженерной и транспортной инфраструктур**</w:t>
            </w:r>
          </w:p>
        </w:tc>
        <w:tc>
          <w:tcPr>
            <w:tcW w:w="1385" w:type="pct"/>
          </w:tcPr>
          <w:p w:rsidR="00602F46" w:rsidRPr="00E3482D" w:rsidRDefault="00602F46" w:rsidP="002A5A79">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1,5-20</w:t>
            </w:r>
          </w:p>
        </w:tc>
      </w:tr>
    </w:tbl>
    <w:p w:rsidR="00602F46" w:rsidRPr="00E3482D" w:rsidRDefault="00602F46" w:rsidP="002D2E9B">
      <w:pPr>
        <w:keepNext/>
        <w:keepLines/>
        <w:tabs>
          <w:tab w:val="left" w:pos="1431"/>
        </w:tabs>
        <w:spacing w:line="413" w:lineRule="exact"/>
        <w:ind w:firstLine="851"/>
        <w:jc w:val="both"/>
        <w:outlineLvl w:val="1"/>
        <w:rPr>
          <w:rFonts w:ascii="Times New Roman" w:hAnsi="Times New Roman" w:cs="Times New Roman"/>
          <w:color w:val="auto"/>
          <w:sz w:val="20"/>
          <w:szCs w:val="20"/>
        </w:rPr>
      </w:pPr>
      <w:r w:rsidRPr="00E3482D">
        <w:rPr>
          <w:rFonts w:ascii="Times New Roman" w:hAnsi="Times New Roman" w:cs="Times New Roman"/>
          <w:color w:val="auto"/>
          <w:sz w:val="20"/>
          <w:szCs w:val="20"/>
        </w:rPr>
        <w:t>* В соответствии с характером и профилем производства.</w:t>
      </w:r>
    </w:p>
    <w:p w:rsidR="00602F46" w:rsidRPr="00E3482D" w:rsidRDefault="00602F46" w:rsidP="002D2E9B">
      <w:pPr>
        <w:keepNext/>
        <w:keepLines/>
        <w:tabs>
          <w:tab w:val="left" w:pos="1431"/>
        </w:tabs>
        <w:spacing w:line="413" w:lineRule="exact"/>
        <w:ind w:firstLine="851"/>
        <w:jc w:val="both"/>
        <w:outlineLvl w:val="1"/>
        <w:rPr>
          <w:rFonts w:ascii="Times New Roman" w:hAnsi="Times New Roman" w:cs="Times New Roman"/>
          <w:color w:val="auto"/>
          <w:sz w:val="20"/>
          <w:szCs w:val="20"/>
        </w:rPr>
      </w:pPr>
      <w:r w:rsidRPr="00E3482D">
        <w:rPr>
          <w:rFonts w:ascii="Times New Roman" w:hAnsi="Times New Roman" w:cs="Times New Roman"/>
          <w:color w:val="auto"/>
          <w:sz w:val="20"/>
          <w:szCs w:val="20"/>
        </w:rPr>
        <w:t>**  В зависимости от степени развитости транспортных узлов и коммуникаций.</w:t>
      </w:r>
    </w:p>
    <w:p w:rsidR="00602F46" w:rsidRPr="00E3482D" w:rsidRDefault="00602F46" w:rsidP="00222731">
      <w:pPr>
        <w:spacing w:line="413" w:lineRule="exact"/>
        <w:ind w:firstLine="851"/>
        <w:jc w:val="both"/>
        <w:rPr>
          <w:rFonts w:ascii="Times New Roman" w:hAnsi="Times New Roman" w:cs="Times New Roman"/>
          <w:color w:val="FF0000"/>
        </w:rPr>
      </w:pPr>
    </w:p>
    <w:p w:rsidR="00602F46" w:rsidRPr="00E3482D" w:rsidRDefault="00602F46" w:rsidP="00914C04">
      <w:pPr>
        <w:pStyle w:val="20"/>
        <w:shd w:val="clear" w:color="auto" w:fill="auto"/>
        <w:tabs>
          <w:tab w:val="left" w:pos="1434"/>
        </w:tabs>
        <w:spacing w:after="0" w:line="413" w:lineRule="exact"/>
        <w:ind w:firstLine="851"/>
        <w:jc w:val="both"/>
        <w:rPr>
          <w:b/>
          <w:sz w:val="24"/>
          <w:szCs w:val="24"/>
        </w:rPr>
      </w:pPr>
      <w:r w:rsidRPr="00E3482D">
        <w:rPr>
          <w:b/>
          <w:sz w:val="24"/>
          <w:szCs w:val="24"/>
        </w:rPr>
        <w:t>3. Расчетные показатели интенсивности использования участков территор</w:t>
      </w:r>
      <w:r w:rsidRPr="00E3482D">
        <w:rPr>
          <w:b/>
          <w:sz w:val="24"/>
          <w:szCs w:val="24"/>
        </w:rPr>
        <w:t>и</w:t>
      </w:r>
      <w:r w:rsidRPr="00E3482D">
        <w:rPr>
          <w:b/>
          <w:sz w:val="24"/>
          <w:szCs w:val="24"/>
        </w:rPr>
        <w:t xml:space="preserve">альных зон населенных пунктов </w:t>
      </w:r>
      <w:r w:rsidRPr="00E3482D">
        <w:rPr>
          <w:b/>
        </w:rPr>
        <w:t>муниципального образования</w:t>
      </w:r>
      <w:r w:rsidRPr="00E3482D">
        <w:rPr>
          <w:b/>
          <w:sz w:val="24"/>
          <w:szCs w:val="24"/>
        </w:rPr>
        <w:t>.</w:t>
      </w:r>
    </w:p>
    <w:p w:rsidR="00602F46" w:rsidRPr="00E3482D" w:rsidRDefault="00602F46" w:rsidP="00914C04">
      <w:pPr>
        <w:pStyle w:val="20"/>
        <w:shd w:val="clear" w:color="auto" w:fill="auto"/>
        <w:tabs>
          <w:tab w:val="left" w:pos="1434"/>
        </w:tabs>
        <w:spacing w:after="0" w:line="413" w:lineRule="exact"/>
        <w:ind w:firstLine="851"/>
        <w:jc w:val="both"/>
        <w:rPr>
          <w:sz w:val="24"/>
          <w:szCs w:val="24"/>
        </w:rPr>
      </w:pPr>
      <w:r w:rsidRPr="00E3482D">
        <w:rPr>
          <w:sz w:val="24"/>
          <w:szCs w:val="24"/>
        </w:rPr>
        <w:t xml:space="preserve">Расчетные показатели интенсивности использования участков территориальных зон населенных пунктов </w:t>
      </w:r>
      <w:r>
        <w:rPr>
          <w:lang w:eastAsia="ar-SA"/>
        </w:rPr>
        <w:t>Шекаловского</w:t>
      </w:r>
      <w:r w:rsidRPr="00E3482D">
        <w:rPr>
          <w:lang w:eastAsia="ar-SA"/>
        </w:rPr>
        <w:t xml:space="preserve"> сельского </w:t>
      </w:r>
      <w:r w:rsidRPr="00E3482D">
        <w:t>поселения приведены в</w:t>
      </w:r>
      <w:r w:rsidRPr="00E3482D">
        <w:rPr>
          <w:sz w:val="24"/>
          <w:szCs w:val="24"/>
        </w:rPr>
        <w:t xml:space="preserve"> табл. 6.</w:t>
      </w:r>
    </w:p>
    <w:p w:rsidR="00602F46" w:rsidRPr="00E3482D" w:rsidRDefault="00602F46" w:rsidP="00914C04">
      <w:pPr>
        <w:pStyle w:val="20"/>
        <w:shd w:val="clear" w:color="auto" w:fill="auto"/>
        <w:tabs>
          <w:tab w:val="left" w:pos="1434"/>
        </w:tabs>
        <w:spacing w:after="0" w:line="413" w:lineRule="exact"/>
        <w:ind w:firstLine="851"/>
        <w:jc w:val="both"/>
        <w:rPr>
          <w:sz w:val="24"/>
          <w:szCs w:val="24"/>
        </w:rPr>
      </w:pPr>
    </w:p>
    <w:p w:rsidR="00602F46" w:rsidRPr="00E3482D" w:rsidRDefault="00602F46" w:rsidP="00143135">
      <w:pPr>
        <w:spacing w:line="413" w:lineRule="exact"/>
        <w:ind w:firstLine="851"/>
        <w:jc w:val="right"/>
        <w:rPr>
          <w:rFonts w:ascii="Times New Roman" w:hAnsi="Times New Roman" w:cs="Times New Roman"/>
          <w:b/>
          <w:color w:val="auto"/>
          <w:sz w:val="20"/>
          <w:szCs w:val="20"/>
        </w:rPr>
      </w:pPr>
      <w:r w:rsidRPr="00E3482D">
        <w:rPr>
          <w:rFonts w:ascii="Times New Roman" w:hAnsi="Times New Roman" w:cs="Times New Roman"/>
          <w:b/>
          <w:color w:val="auto"/>
          <w:sz w:val="20"/>
          <w:szCs w:val="20"/>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2410"/>
        <w:gridCol w:w="2517"/>
      </w:tblGrid>
      <w:tr w:rsidR="00602F46" w:rsidRPr="00E3482D" w:rsidTr="008C7313">
        <w:tc>
          <w:tcPr>
            <w:tcW w:w="4643" w:type="dxa"/>
            <w:vAlign w:val="center"/>
          </w:tcPr>
          <w:p w:rsidR="00602F46" w:rsidRPr="00E3482D" w:rsidRDefault="00602F46" w:rsidP="008C7313">
            <w:pPr>
              <w:spacing w:before="100" w:beforeAutospacing="1" w:after="100" w:afterAutospacing="1"/>
              <w:jc w:val="center"/>
              <w:rPr>
                <w:rFonts w:ascii="Times New Roman" w:hAnsi="Times New Roman" w:cs="Times New Roman"/>
              </w:rPr>
            </w:pPr>
            <w:r w:rsidRPr="00E3482D">
              <w:rPr>
                <w:rFonts w:ascii="Times New Roman" w:hAnsi="Times New Roman" w:cs="Times New Roman"/>
              </w:rPr>
              <w:t>Территориальные зоны</w:t>
            </w:r>
          </w:p>
        </w:tc>
        <w:tc>
          <w:tcPr>
            <w:tcW w:w="2410" w:type="dxa"/>
            <w:vAlign w:val="center"/>
          </w:tcPr>
          <w:p w:rsidR="00602F46" w:rsidRPr="00E3482D" w:rsidRDefault="00602F46" w:rsidP="008C7313">
            <w:pPr>
              <w:spacing w:before="100" w:beforeAutospacing="1" w:after="100" w:afterAutospacing="1"/>
              <w:jc w:val="center"/>
              <w:rPr>
                <w:rFonts w:ascii="Times New Roman" w:hAnsi="Times New Roman" w:cs="Times New Roman"/>
              </w:rPr>
            </w:pPr>
            <w:r w:rsidRPr="00E3482D">
              <w:rPr>
                <w:rFonts w:ascii="Times New Roman" w:hAnsi="Times New Roman" w:cs="Times New Roman"/>
              </w:rPr>
              <w:t>Коэффициент       застройки</w:t>
            </w:r>
          </w:p>
        </w:tc>
        <w:tc>
          <w:tcPr>
            <w:tcW w:w="2517" w:type="dxa"/>
            <w:vAlign w:val="center"/>
          </w:tcPr>
          <w:p w:rsidR="00602F46" w:rsidRPr="00E3482D" w:rsidRDefault="00602F46" w:rsidP="008C7313">
            <w:pPr>
              <w:spacing w:before="100" w:beforeAutospacing="1" w:after="100" w:afterAutospacing="1"/>
              <w:jc w:val="center"/>
              <w:rPr>
                <w:rFonts w:ascii="Times New Roman" w:hAnsi="Times New Roman" w:cs="Times New Roman"/>
              </w:rPr>
            </w:pPr>
            <w:r w:rsidRPr="00E3482D">
              <w:rPr>
                <w:rFonts w:ascii="Times New Roman" w:hAnsi="Times New Roman" w:cs="Times New Roman"/>
              </w:rPr>
              <w:t>Коэффициент     плотности застройки</w:t>
            </w:r>
          </w:p>
        </w:tc>
      </w:tr>
      <w:tr w:rsidR="00602F46" w:rsidRPr="00E3482D" w:rsidTr="00143135">
        <w:tc>
          <w:tcPr>
            <w:tcW w:w="9570" w:type="dxa"/>
            <w:gridSpan w:val="3"/>
          </w:tcPr>
          <w:p w:rsidR="00602F46" w:rsidRPr="00E3482D" w:rsidRDefault="00602F46" w:rsidP="006E1C5D">
            <w:pPr>
              <w:pStyle w:val="ListParagraph"/>
              <w:ind w:left="0"/>
              <w:rPr>
                <w:rFonts w:ascii="Times New Roman" w:hAnsi="Times New Roman" w:cs="Times New Roman"/>
              </w:rPr>
            </w:pPr>
            <w:r w:rsidRPr="00E3482D">
              <w:rPr>
                <w:rFonts w:ascii="Times New Roman" w:hAnsi="Times New Roman" w:cs="Times New Roman"/>
              </w:rPr>
              <w:t>Жилая:</w:t>
            </w:r>
          </w:p>
        </w:tc>
      </w:tr>
      <w:tr w:rsidR="00602F46" w:rsidRPr="00E3482D" w:rsidTr="00143135">
        <w:tc>
          <w:tcPr>
            <w:tcW w:w="4643" w:type="dxa"/>
          </w:tcPr>
          <w:p w:rsidR="00602F46" w:rsidRPr="00E3482D" w:rsidRDefault="00602F46"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Застройка многоквартирными многоэта</w:t>
            </w:r>
            <w:r w:rsidRPr="00E3482D">
              <w:rPr>
                <w:rFonts w:ascii="Times New Roman" w:hAnsi="Times New Roman" w:cs="Times New Roman"/>
              </w:rPr>
              <w:t>ж</w:t>
            </w:r>
            <w:r w:rsidRPr="00E3482D">
              <w:rPr>
                <w:rFonts w:ascii="Times New Roman" w:hAnsi="Times New Roman" w:cs="Times New Roman"/>
              </w:rPr>
              <w:t>ными жилыми домами</w:t>
            </w:r>
          </w:p>
        </w:tc>
        <w:tc>
          <w:tcPr>
            <w:tcW w:w="2410" w:type="dxa"/>
          </w:tcPr>
          <w:p w:rsidR="00602F46" w:rsidRPr="00E3482D" w:rsidRDefault="00602F46"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0,4 </w:t>
            </w:r>
          </w:p>
        </w:tc>
        <w:tc>
          <w:tcPr>
            <w:tcW w:w="2517" w:type="dxa"/>
          </w:tcPr>
          <w:p w:rsidR="00602F46" w:rsidRPr="00E3482D" w:rsidRDefault="00602F46"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1,2 </w:t>
            </w:r>
          </w:p>
        </w:tc>
      </w:tr>
      <w:tr w:rsidR="00602F46" w:rsidRPr="00E3482D" w:rsidTr="00143135">
        <w:tc>
          <w:tcPr>
            <w:tcW w:w="4643" w:type="dxa"/>
          </w:tcPr>
          <w:p w:rsidR="00602F46" w:rsidRPr="00E3482D" w:rsidRDefault="00602F46" w:rsidP="006E1C5D">
            <w:pPr>
              <w:spacing w:before="100" w:beforeAutospacing="1" w:after="100" w:afterAutospacing="1"/>
              <w:rPr>
                <w:rFonts w:ascii="Times New Roman" w:hAnsi="Times New Roman" w:cs="Times New Roman"/>
              </w:rPr>
            </w:pPr>
            <w:r w:rsidRPr="00E3482D">
              <w:rPr>
                <w:rFonts w:ascii="Times New Roman" w:hAnsi="Times New Roman" w:cs="Times New Roman"/>
              </w:rPr>
              <w:t>То же - реконструируемая</w:t>
            </w:r>
          </w:p>
        </w:tc>
        <w:tc>
          <w:tcPr>
            <w:tcW w:w="2410" w:type="dxa"/>
          </w:tcPr>
          <w:p w:rsidR="00602F46" w:rsidRPr="00E3482D" w:rsidRDefault="00602F46"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0,6 </w:t>
            </w:r>
          </w:p>
        </w:tc>
        <w:tc>
          <w:tcPr>
            <w:tcW w:w="2517" w:type="dxa"/>
          </w:tcPr>
          <w:p w:rsidR="00602F46" w:rsidRPr="00E3482D" w:rsidRDefault="00602F46"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1,6 </w:t>
            </w:r>
          </w:p>
        </w:tc>
      </w:tr>
      <w:tr w:rsidR="00602F46" w:rsidRPr="00E3482D" w:rsidTr="00143135">
        <w:tc>
          <w:tcPr>
            <w:tcW w:w="4643" w:type="dxa"/>
          </w:tcPr>
          <w:p w:rsidR="00602F46" w:rsidRPr="00E3482D" w:rsidRDefault="00602F46"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Застройка многоквартирными жилыми домами малой и средней этажности</w:t>
            </w:r>
          </w:p>
        </w:tc>
        <w:tc>
          <w:tcPr>
            <w:tcW w:w="2410" w:type="dxa"/>
          </w:tcPr>
          <w:p w:rsidR="00602F46" w:rsidRPr="00E3482D" w:rsidRDefault="00602F46"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0,4 </w:t>
            </w:r>
          </w:p>
        </w:tc>
        <w:tc>
          <w:tcPr>
            <w:tcW w:w="2517" w:type="dxa"/>
          </w:tcPr>
          <w:p w:rsidR="00602F46" w:rsidRPr="00E3482D" w:rsidRDefault="00602F46"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0,8 </w:t>
            </w:r>
          </w:p>
        </w:tc>
      </w:tr>
      <w:tr w:rsidR="00602F46" w:rsidRPr="00E3482D" w:rsidTr="00143135">
        <w:tc>
          <w:tcPr>
            <w:tcW w:w="4643" w:type="dxa"/>
          </w:tcPr>
          <w:p w:rsidR="00602F46" w:rsidRPr="00E3482D" w:rsidRDefault="00602F46"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Застройка блокированными жилыми д</w:t>
            </w:r>
            <w:r w:rsidRPr="00E3482D">
              <w:rPr>
                <w:rFonts w:ascii="Times New Roman" w:hAnsi="Times New Roman" w:cs="Times New Roman"/>
              </w:rPr>
              <w:t>о</w:t>
            </w:r>
            <w:r w:rsidRPr="00E3482D">
              <w:rPr>
                <w:rFonts w:ascii="Times New Roman" w:hAnsi="Times New Roman" w:cs="Times New Roman"/>
              </w:rPr>
              <w:t>мами с приквартирными земельными уч</w:t>
            </w:r>
            <w:r w:rsidRPr="00E3482D">
              <w:rPr>
                <w:rFonts w:ascii="Times New Roman" w:hAnsi="Times New Roman" w:cs="Times New Roman"/>
              </w:rPr>
              <w:t>а</w:t>
            </w:r>
            <w:r w:rsidRPr="00E3482D">
              <w:rPr>
                <w:rFonts w:ascii="Times New Roman" w:hAnsi="Times New Roman" w:cs="Times New Roman"/>
              </w:rPr>
              <w:t>стками</w:t>
            </w:r>
          </w:p>
        </w:tc>
        <w:tc>
          <w:tcPr>
            <w:tcW w:w="2410" w:type="dxa"/>
          </w:tcPr>
          <w:p w:rsidR="00602F46" w:rsidRPr="00E3482D" w:rsidRDefault="00602F46"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0,3 </w:t>
            </w:r>
          </w:p>
        </w:tc>
        <w:tc>
          <w:tcPr>
            <w:tcW w:w="2517" w:type="dxa"/>
          </w:tcPr>
          <w:p w:rsidR="00602F46" w:rsidRPr="00E3482D" w:rsidRDefault="00602F46"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0,6 </w:t>
            </w:r>
          </w:p>
        </w:tc>
      </w:tr>
      <w:tr w:rsidR="00602F46" w:rsidRPr="00E3482D" w:rsidTr="00143135">
        <w:tc>
          <w:tcPr>
            <w:tcW w:w="4643" w:type="dxa"/>
          </w:tcPr>
          <w:p w:rsidR="00602F46" w:rsidRPr="00E3482D" w:rsidRDefault="00602F46"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Застройка одно- двухквартирными жил</w:t>
            </w:r>
            <w:r w:rsidRPr="00E3482D">
              <w:rPr>
                <w:rFonts w:ascii="Times New Roman" w:hAnsi="Times New Roman" w:cs="Times New Roman"/>
              </w:rPr>
              <w:t>ы</w:t>
            </w:r>
            <w:r w:rsidRPr="00E3482D">
              <w:rPr>
                <w:rFonts w:ascii="Times New Roman" w:hAnsi="Times New Roman" w:cs="Times New Roman"/>
              </w:rPr>
              <w:t>ми домами с приусадебными земельными участками</w:t>
            </w:r>
          </w:p>
        </w:tc>
        <w:tc>
          <w:tcPr>
            <w:tcW w:w="2410" w:type="dxa"/>
          </w:tcPr>
          <w:p w:rsidR="00602F46" w:rsidRPr="00E3482D" w:rsidRDefault="00602F46"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0,2 </w:t>
            </w:r>
          </w:p>
        </w:tc>
        <w:tc>
          <w:tcPr>
            <w:tcW w:w="2517" w:type="dxa"/>
          </w:tcPr>
          <w:p w:rsidR="00602F46" w:rsidRPr="00E3482D" w:rsidRDefault="00602F46"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0,4 </w:t>
            </w:r>
          </w:p>
        </w:tc>
      </w:tr>
      <w:tr w:rsidR="00602F46" w:rsidRPr="00E3482D" w:rsidTr="00143135">
        <w:tc>
          <w:tcPr>
            <w:tcW w:w="9570" w:type="dxa"/>
            <w:gridSpan w:val="3"/>
          </w:tcPr>
          <w:p w:rsidR="00602F46" w:rsidRPr="00E3482D" w:rsidRDefault="00602F46" w:rsidP="006E1C5D">
            <w:pPr>
              <w:rPr>
                <w:rFonts w:ascii="Times New Roman" w:hAnsi="Times New Roman" w:cs="Times New Roman"/>
              </w:rPr>
            </w:pPr>
            <w:r w:rsidRPr="00E3482D">
              <w:rPr>
                <w:rFonts w:ascii="Times New Roman" w:hAnsi="Times New Roman" w:cs="Times New Roman"/>
              </w:rPr>
              <w:t>Общественно-деловая:</w:t>
            </w:r>
          </w:p>
        </w:tc>
      </w:tr>
      <w:tr w:rsidR="00602F46" w:rsidRPr="00E3482D" w:rsidTr="00143135">
        <w:tc>
          <w:tcPr>
            <w:tcW w:w="4643" w:type="dxa"/>
          </w:tcPr>
          <w:p w:rsidR="00602F46" w:rsidRPr="00E3482D" w:rsidRDefault="00602F46"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Многофункциональная застройка</w:t>
            </w:r>
          </w:p>
        </w:tc>
        <w:tc>
          <w:tcPr>
            <w:tcW w:w="2410" w:type="dxa"/>
          </w:tcPr>
          <w:p w:rsidR="00602F46" w:rsidRPr="00E3482D" w:rsidRDefault="00602F46"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1,0 </w:t>
            </w:r>
          </w:p>
        </w:tc>
        <w:tc>
          <w:tcPr>
            <w:tcW w:w="2517" w:type="dxa"/>
          </w:tcPr>
          <w:p w:rsidR="00602F46" w:rsidRPr="00E3482D" w:rsidRDefault="00602F46"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3,0 </w:t>
            </w:r>
          </w:p>
        </w:tc>
      </w:tr>
      <w:tr w:rsidR="00602F46" w:rsidRPr="00E3482D" w:rsidTr="00143135">
        <w:tc>
          <w:tcPr>
            <w:tcW w:w="4643" w:type="dxa"/>
          </w:tcPr>
          <w:p w:rsidR="00602F46" w:rsidRPr="00E3482D" w:rsidRDefault="00602F46" w:rsidP="006E1C5D">
            <w:pPr>
              <w:spacing w:before="100" w:beforeAutospacing="1" w:after="100" w:afterAutospacing="1"/>
              <w:rPr>
                <w:rFonts w:ascii="Times New Roman" w:hAnsi="Times New Roman" w:cs="Times New Roman"/>
              </w:rPr>
            </w:pPr>
            <w:r w:rsidRPr="00E3482D">
              <w:rPr>
                <w:rFonts w:ascii="Times New Roman" w:hAnsi="Times New Roman" w:cs="Times New Roman"/>
              </w:rPr>
              <w:t>Специализированная общественная з</w:t>
            </w:r>
            <w:r w:rsidRPr="00E3482D">
              <w:rPr>
                <w:rFonts w:ascii="Times New Roman" w:hAnsi="Times New Roman" w:cs="Times New Roman"/>
              </w:rPr>
              <w:t>а</w:t>
            </w:r>
            <w:r w:rsidRPr="00E3482D">
              <w:rPr>
                <w:rFonts w:ascii="Times New Roman" w:hAnsi="Times New Roman" w:cs="Times New Roman"/>
              </w:rPr>
              <w:t>стройка</w:t>
            </w:r>
          </w:p>
        </w:tc>
        <w:tc>
          <w:tcPr>
            <w:tcW w:w="2410" w:type="dxa"/>
          </w:tcPr>
          <w:p w:rsidR="00602F46" w:rsidRPr="00E3482D" w:rsidRDefault="00602F46"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0,8 </w:t>
            </w:r>
          </w:p>
        </w:tc>
        <w:tc>
          <w:tcPr>
            <w:tcW w:w="2517" w:type="dxa"/>
          </w:tcPr>
          <w:p w:rsidR="00602F46" w:rsidRPr="00E3482D" w:rsidRDefault="00602F46"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2,4 </w:t>
            </w:r>
          </w:p>
        </w:tc>
      </w:tr>
      <w:tr w:rsidR="00602F46" w:rsidRPr="00E3482D" w:rsidTr="00143135">
        <w:tc>
          <w:tcPr>
            <w:tcW w:w="9570" w:type="dxa"/>
            <w:gridSpan w:val="3"/>
          </w:tcPr>
          <w:p w:rsidR="00602F46" w:rsidRPr="00E3482D" w:rsidRDefault="00602F46" w:rsidP="006E1C5D">
            <w:pPr>
              <w:rPr>
                <w:rFonts w:ascii="Times New Roman" w:hAnsi="Times New Roman" w:cs="Times New Roman"/>
              </w:rPr>
            </w:pPr>
            <w:r w:rsidRPr="00E3482D">
              <w:rPr>
                <w:rFonts w:ascii="Times New Roman" w:hAnsi="Times New Roman" w:cs="Times New Roman"/>
              </w:rPr>
              <w:t>Производственная</w:t>
            </w:r>
          </w:p>
        </w:tc>
      </w:tr>
      <w:tr w:rsidR="00602F46" w:rsidRPr="00E3482D" w:rsidTr="00143135">
        <w:tc>
          <w:tcPr>
            <w:tcW w:w="4643" w:type="dxa"/>
          </w:tcPr>
          <w:p w:rsidR="00602F46" w:rsidRPr="00E3482D" w:rsidRDefault="00602F46"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Промышленная</w:t>
            </w:r>
          </w:p>
        </w:tc>
        <w:tc>
          <w:tcPr>
            <w:tcW w:w="2410" w:type="dxa"/>
          </w:tcPr>
          <w:p w:rsidR="00602F46" w:rsidRPr="00E3482D" w:rsidRDefault="00602F46"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0,8 </w:t>
            </w:r>
          </w:p>
        </w:tc>
        <w:tc>
          <w:tcPr>
            <w:tcW w:w="2517" w:type="dxa"/>
          </w:tcPr>
          <w:p w:rsidR="00602F46" w:rsidRPr="00E3482D" w:rsidRDefault="00602F46"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2,4 </w:t>
            </w:r>
          </w:p>
        </w:tc>
      </w:tr>
      <w:tr w:rsidR="00602F46" w:rsidRPr="00E3482D" w:rsidTr="00143135">
        <w:tc>
          <w:tcPr>
            <w:tcW w:w="4643" w:type="dxa"/>
          </w:tcPr>
          <w:p w:rsidR="00602F46" w:rsidRPr="00E3482D" w:rsidRDefault="00602F46"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Научно-производственная*</w:t>
            </w:r>
          </w:p>
        </w:tc>
        <w:tc>
          <w:tcPr>
            <w:tcW w:w="2410" w:type="dxa"/>
          </w:tcPr>
          <w:p w:rsidR="00602F46" w:rsidRPr="00E3482D" w:rsidRDefault="00602F46"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0,6 </w:t>
            </w:r>
          </w:p>
        </w:tc>
        <w:tc>
          <w:tcPr>
            <w:tcW w:w="2517" w:type="dxa"/>
          </w:tcPr>
          <w:p w:rsidR="00602F46" w:rsidRPr="00E3482D" w:rsidRDefault="00602F46"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1,0 </w:t>
            </w:r>
          </w:p>
        </w:tc>
      </w:tr>
      <w:tr w:rsidR="00602F46" w:rsidRPr="00E3482D" w:rsidTr="00143135">
        <w:tc>
          <w:tcPr>
            <w:tcW w:w="4643" w:type="dxa"/>
          </w:tcPr>
          <w:p w:rsidR="00602F46" w:rsidRPr="00E3482D" w:rsidRDefault="00602F46"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Коммунально-складская</w:t>
            </w:r>
          </w:p>
        </w:tc>
        <w:tc>
          <w:tcPr>
            <w:tcW w:w="2410" w:type="dxa"/>
          </w:tcPr>
          <w:p w:rsidR="00602F46" w:rsidRPr="00E3482D" w:rsidRDefault="00602F46"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0,6 </w:t>
            </w:r>
          </w:p>
        </w:tc>
        <w:tc>
          <w:tcPr>
            <w:tcW w:w="2517" w:type="dxa"/>
          </w:tcPr>
          <w:p w:rsidR="00602F46" w:rsidRPr="00E3482D" w:rsidRDefault="00602F46"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1,8 </w:t>
            </w:r>
          </w:p>
        </w:tc>
      </w:tr>
      <w:tr w:rsidR="00602F46" w:rsidRPr="00E3482D" w:rsidTr="00143135">
        <w:tc>
          <w:tcPr>
            <w:tcW w:w="9570" w:type="dxa"/>
            <w:gridSpan w:val="3"/>
          </w:tcPr>
          <w:p w:rsidR="00602F46" w:rsidRPr="00E3482D" w:rsidRDefault="00602F46" w:rsidP="006E1C5D">
            <w:pPr>
              <w:rPr>
                <w:rFonts w:ascii="Times New Roman" w:hAnsi="Times New Roman" w:cs="Times New Roman"/>
                <w:sz w:val="20"/>
                <w:szCs w:val="20"/>
              </w:rPr>
            </w:pPr>
            <w:r w:rsidRPr="00E3482D">
              <w:rPr>
                <w:rFonts w:ascii="Times New Roman" w:hAnsi="Times New Roman" w:cs="Times New Roman"/>
                <w:sz w:val="20"/>
                <w:szCs w:val="20"/>
              </w:rPr>
              <w:t>* Без учета опытных полей и полигонов, резервных территорий и санитарно-защитных зон.</w:t>
            </w:r>
          </w:p>
        </w:tc>
      </w:tr>
    </w:tbl>
    <w:p w:rsidR="00602F46" w:rsidRPr="00E3482D" w:rsidRDefault="00602F46" w:rsidP="00547CB7">
      <w:pPr>
        <w:pStyle w:val="20"/>
        <w:shd w:val="clear" w:color="auto" w:fill="auto"/>
        <w:tabs>
          <w:tab w:val="left" w:pos="1434"/>
        </w:tabs>
        <w:spacing w:after="0" w:line="413" w:lineRule="exact"/>
        <w:ind w:firstLine="851"/>
        <w:jc w:val="both"/>
        <w:rPr>
          <w:sz w:val="20"/>
          <w:szCs w:val="20"/>
        </w:rPr>
      </w:pPr>
      <w:r w:rsidRPr="00E3482D">
        <w:rPr>
          <w:sz w:val="20"/>
          <w:szCs w:val="20"/>
        </w:rPr>
        <w:t>Примечания.</w:t>
      </w:r>
    </w:p>
    <w:p w:rsidR="00602F46" w:rsidRPr="00E3482D" w:rsidRDefault="00602F46" w:rsidP="00547CB7">
      <w:pPr>
        <w:pStyle w:val="20"/>
        <w:shd w:val="clear" w:color="auto" w:fill="auto"/>
        <w:tabs>
          <w:tab w:val="left" w:pos="1434"/>
        </w:tabs>
        <w:spacing w:after="0" w:line="413" w:lineRule="exact"/>
        <w:ind w:firstLine="851"/>
        <w:jc w:val="both"/>
        <w:rPr>
          <w:sz w:val="20"/>
          <w:szCs w:val="20"/>
        </w:rPr>
      </w:pPr>
      <w:r w:rsidRPr="00E3482D">
        <w:rPr>
          <w:sz w:val="20"/>
          <w:szCs w:val="20"/>
        </w:rPr>
        <w:t>1)</w:t>
      </w:r>
      <w:r w:rsidRPr="00E3482D">
        <w:rPr>
          <w:sz w:val="20"/>
          <w:szCs w:val="20"/>
        </w:rPr>
        <w:tab/>
        <w:t>Для жилых, общественно-деловых зон коэффициенты застройки и коэффициенты плотн</w:t>
      </w:r>
      <w:r w:rsidRPr="00E3482D">
        <w:rPr>
          <w:sz w:val="20"/>
          <w:szCs w:val="20"/>
        </w:rPr>
        <w:t>о</w:t>
      </w:r>
      <w:r w:rsidRPr="00E3482D">
        <w:rPr>
          <w:sz w:val="20"/>
          <w:szCs w:val="20"/>
        </w:rPr>
        <w:t>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602F46" w:rsidRPr="00E3482D" w:rsidRDefault="00602F46" w:rsidP="00547CB7">
      <w:pPr>
        <w:pStyle w:val="20"/>
        <w:shd w:val="clear" w:color="auto" w:fill="auto"/>
        <w:tabs>
          <w:tab w:val="left" w:pos="1434"/>
        </w:tabs>
        <w:spacing w:after="0" w:line="413" w:lineRule="exact"/>
        <w:ind w:firstLine="851"/>
        <w:jc w:val="both"/>
        <w:rPr>
          <w:sz w:val="20"/>
          <w:szCs w:val="20"/>
        </w:rPr>
      </w:pPr>
      <w:r w:rsidRPr="00E3482D">
        <w:rPr>
          <w:sz w:val="20"/>
          <w:szCs w:val="20"/>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602F46" w:rsidRPr="00E3482D" w:rsidRDefault="00602F46" w:rsidP="00547CB7">
      <w:pPr>
        <w:pStyle w:val="20"/>
        <w:shd w:val="clear" w:color="auto" w:fill="auto"/>
        <w:tabs>
          <w:tab w:val="left" w:pos="1434"/>
        </w:tabs>
        <w:spacing w:after="0" w:line="413" w:lineRule="exact"/>
        <w:ind w:firstLine="851"/>
        <w:jc w:val="both"/>
        <w:rPr>
          <w:sz w:val="20"/>
          <w:szCs w:val="20"/>
        </w:rPr>
      </w:pPr>
      <w:r w:rsidRPr="00E3482D">
        <w:rPr>
          <w:sz w:val="20"/>
          <w:szCs w:val="20"/>
        </w:rPr>
        <w:t>2)</w:t>
      </w:r>
      <w:r w:rsidRPr="00E3482D">
        <w:rPr>
          <w:sz w:val="20"/>
          <w:szCs w:val="20"/>
        </w:rPr>
        <w:tab/>
        <w:t>При подсчете коэффициентов плотности застройки площадь этажей определяется по вне</w:t>
      </w:r>
      <w:r w:rsidRPr="00E3482D">
        <w:rPr>
          <w:sz w:val="20"/>
          <w:szCs w:val="20"/>
        </w:rPr>
        <w:t>ш</w:t>
      </w:r>
      <w:r w:rsidRPr="00E3482D">
        <w:rPr>
          <w:sz w:val="20"/>
          <w:szCs w:val="20"/>
        </w:rPr>
        <w:t>ним размерам здания. Учитываются только надземные этажи, включая мансардные. Подземные этажи зд</w:t>
      </w:r>
      <w:r w:rsidRPr="00E3482D">
        <w:rPr>
          <w:sz w:val="20"/>
          <w:szCs w:val="20"/>
        </w:rPr>
        <w:t>а</w:t>
      </w:r>
      <w:r w:rsidRPr="00E3482D">
        <w:rPr>
          <w:sz w:val="20"/>
          <w:szCs w:val="20"/>
        </w:rPr>
        <w:t>ний и сооружений не учитываются. Подземное сооружение не учитывается, если поверхность земли (на</w:t>
      </w:r>
      <w:r w:rsidRPr="00E3482D">
        <w:rPr>
          <w:sz w:val="20"/>
          <w:szCs w:val="20"/>
        </w:rPr>
        <w:t>д</w:t>
      </w:r>
      <w:r w:rsidRPr="00E3482D">
        <w:rPr>
          <w:sz w:val="20"/>
          <w:szCs w:val="20"/>
        </w:rPr>
        <w:t>земная территория) над ним используется под озеленение, организацию площадок, автостоянок и другие виды благоустройства.</w:t>
      </w:r>
    </w:p>
    <w:p w:rsidR="00602F46" w:rsidRPr="00E3482D" w:rsidRDefault="00602F46" w:rsidP="00837CD2">
      <w:pPr>
        <w:pStyle w:val="20"/>
        <w:shd w:val="clear" w:color="auto" w:fill="auto"/>
        <w:tabs>
          <w:tab w:val="left" w:pos="1434"/>
        </w:tabs>
        <w:spacing w:after="0" w:line="413" w:lineRule="exact"/>
        <w:ind w:firstLine="851"/>
        <w:jc w:val="both"/>
        <w:rPr>
          <w:sz w:val="20"/>
          <w:szCs w:val="20"/>
        </w:rPr>
      </w:pPr>
      <w:r w:rsidRPr="00E3482D">
        <w:rPr>
          <w:sz w:val="20"/>
          <w:szCs w:val="20"/>
        </w:rPr>
        <w:t>3)  Границами кварталов являются красные линии.</w:t>
      </w:r>
    </w:p>
    <w:p w:rsidR="00602F46" w:rsidRPr="00E3482D" w:rsidRDefault="00602F46" w:rsidP="00914C04">
      <w:pPr>
        <w:pStyle w:val="20"/>
        <w:shd w:val="clear" w:color="auto" w:fill="auto"/>
        <w:tabs>
          <w:tab w:val="left" w:pos="1434"/>
        </w:tabs>
        <w:spacing w:after="0" w:line="413" w:lineRule="exact"/>
        <w:ind w:firstLine="851"/>
        <w:jc w:val="both"/>
        <w:rPr>
          <w:sz w:val="20"/>
          <w:szCs w:val="20"/>
        </w:rPr>
      </w:pPr>
      <w:r w:rsidRPr="00E3482D">
        <w:rPr>
          <w:sz w:val="20"/>
          <w:szCs w:val="20"/>
        </w:rPr>
        <w:t>4)  При реконструкции сложившихся кварталов жилых, общественно-деловых зон (включая на</w:t>
      </w:r>
      <w:r w:rsidRPr="00E3482D">
        <w:rPr>
          <w:sz w:val="20"/>
          <w:szCs w:val="20"/>
        </w:rPr>
        <w:t>д</w:t>
      </w:r>
      <w:r w:rsidRPr="00E3482D">
        <w:rPr>
          <w:sz w:val="20"/>
          <w:szCs w:val="20"/>
        </w:rPr>
        <w:t>стройку этажей, мансард) необходимо предусматривать требуемый по расчету объем учреждений и пре</w:t>
      </w:r>
      <w:r w:rsidRPr="00E3482D">
        <w:rPr>
          <w:sz w:val="20"/>
          <w:szCs w:val="20"/>
        </w:rPr>
        <w:t>д</w:t>
      </w:r>
      <w:r w:rsidRPr="00E3482D">
        <w:rPr>
          <w:sz w:val="20"/>
          <w:szCs w:val="20"/>
        </w:rPr>
        <w:t>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раздела 15 СП 42.13330.2016.</w:t>
      </w:r>
    </w:p>
    <w:p w:rsidR="00602F46" w:rsidRPr="00E3482D" w:rsidRDefault="00602F46" w:rsidP="00914C04">
      <w:pPr>
        <w:pStyle w:val="20"/>
        <w:shd w:val="clear" w:color="auto" w:fill="auto"/>
        <w:tabs>
          <w:tab w:val="left" w:pos="1434"/>
        </w:tabs>
        <w:spacing w:after="0" w:line="413" w:lineRule="exact"/>
        <w:ind w:firstLine="851"/>
        <w:jc w:val="both"/>
        <w:rPr>
          <w:sz w:val="24"/>
          <w:szCs w:val="24"/>
        </w:rPr>
      </w:pPr>
    </w:p>
    <w:p w:rsidR="00602F46" w:rsidRPr="00E3482D" w:rsidRDefault="00602F46" w:rsidP="00241ECC">
      <w:pPr>
        <w:spacing w:line="413" w:lineRule="exact"/>
        <w:ind w:firstLine="851"/>
        <w:jc w:val="both"/>
        <w:rPr>
          <w:rFonts w:ascii="Times New Roman" w:hAnsi="Times New Roman" w:cs="Times New Roman"/>
          <w:b/>
          <w:color w:val="auto"/>
        </w:rPr>
      </w:pPr>
      <w:r w:rsidRPr="00E3482D">
        <w:rPr>
          <w:rFonts w:ascii="Times New Roman" w:hAnsi="Times New Roman" w:cs="Times New Roman"/>
          <w:b/>
          <w:color w:val="auto"/>
        </w:rPr>
        <w:t>4. Расчетные показатели жилищной обеспеченности на территории муниц</w:t>
      </w:r>
      <w:r w:rsidRPr="00E3482D">
        <w:rPr>
          <w:rFonts w:ascii="Times New Roman" w:hAnsi="Times New Roman" w:cs="Times New Roman"/>
          <w:b/>
          <w:color w:val="auto"/>
        </w:rPr>
        <w:t>и</w:t>
      </w:r>
      <w:r w:rsidRPr="00E3482D">
        <w:rPr>
          <w:rFonts w:ascii="Times New Roman" w:hAnsi="Times New Roman" w:cs="Times New Roman"/>
          <w:b/>
          <w:color w:val="auto"/>
        </w:rPr>
        <w:t>пального образования.</w:t>
      </w:r>
    </w:p>
    <w:p w:rsidR="00602F46" w:rsidRPr="00E3482D" w:rsidRDefault="00602F46" w:rsidP="00241ECC">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Расчетные показатели жилищной обеспеченности на территории </w:t>
      </w:r>
      <w:r>
        <w:rPr>
          <w:rFonts w:ascii="Times New Roman" w:hAnsi="Times New Roman" w:cs="Times New Roman"/>
          <w:lang w:eastAsia="ar-SA"/>
        </w:rPr>
        <w:t>Шекаловского</w:t>
      </w:r>
      <w:r w:rsidRPr="00E3482D">
        <w:rPr>
          <w:rFonts w:ascii="Times New Roman" w:hAnsi="Times New Roman" w:cs="Times New Roman"/>
          <w:lang w:eastAsia="ar-SA"/>
        </w:rPr>
        <w:t xml:space="preserve"> сельского </w:t>
      </w:r>
      <w:r w:rsidRPr="00E3482D">
        <w:rPr>
          <w:rFonts w:ascii="Times New Roman" w:hAnsi="Times New Roman" w:cs="Times New Roman"/>
          <w:color w:val="auto"/>
        </w:rPr>
        <w:t>поселения</w:t>
      </w:r>
      <w:r w:rsidRPr="00E3482D">
        <w:t xml:space="preserve"> </w:t>
      </w:r>
      <w:r w:rsidRPr="00E3482D">
        <w:rPr>
          <w:rFonts w:ascii="Times New Roman" w:hAnsi="Times New Roman" w:cs="Times New Roman"/>
          <w:color w:val="auto"/>
        </w:rPr>
        <w:t>приведены в табл. 7.</w:t>
      </w:r>
    </w:p>
    <w:p w:rsidR="00602F46" w:rsidRPr="00E3482D" w:rsidRDefault="00602F46" w:rsidP="00241ECC">
      <w:pPr>
        <w:spacing w:line="413" w:lineRule="exact"/>
        <w:ind w:firstLine="851"/>
        <w:jc w:val="both"/>
        <w:rPr>
          <w:rFonts w:ascii="Times New Roman" w:hAnsi="Times New Roman" w:cs="Times New Roman"/>
          <w:color w:val="auto"/>
        </w:rPr>
      </w:pPr>
    </w:p>
    <w:p w:rsidR="00602F46" w:rsidRPr="00E3482D" w:rsidRDefault="00602F46" w:rsidP="00241ECC">
      <w:pPr>
        <w:spacing w:line="413" w:lineRule="exact"/>
        <w:ind w:firstLine="851"/>
        <w:jc w:val="right"/>
        <w:rPr>
          <w:rFonts w:ascii="Times New Roman" w:hAnsi="Times New Roman" w:cs="Times New Roman"/>
          <w:color w:val="auto"/>
        </w:rPr>
      </w:pPr>
      <w:r w:rsidRPr="00E3482D">
        <w:rPr>
          <w:rFonts w:ascii="Times New Roman" w:hAnsi="Times New Roman" w:cs="Times New Roman"/>
          <w:b/>
          <w:color w:val="auto"/>
          <w:sz w:val="20"/>
          <w:szCs w:val="20"/>
        </w:rPr>
        <w:t>Таблица 7</w:t>
      </w:r>
    </w:p>
    <w:tbl>
      <w:tblPr>
        <w:tblW w:w="0" w:type="auto"/>
        <w:tblLayout w:type="fixed"/>
        <w:tblCellMar>
          <w:left w:w="10" w:type="dxa"/>
          <w:right w:w="10" w:type="dxa"/>
        </w:tblCellMar>
        <w:tblLook w:val="0000"/>
      </w:tblPr>
      <w:tblGrid>
        <w:gridCol w:w="5680"/>
        <w:gridCol w:w="921"/>
        <w:gridCol w:w="922"/>
        <w:gridCol w:w="921"/>
        <w:gridCol w:w="921"/>
      </w:tblGrid>
      <w:tr w:rsidR="00602F46" w:rsidRPr="00E3482D" w:rsidTr="002122CF">
        <w:trPr>
          <w:trHeight w:hRule="exact" w:val="518"/>
        </w:trPr>
        <w:tc>
          <w:tcPr>
            <w:tcW w:w="5680" w:type="dxa"/>
            <w:vMerge w:val="restart"/>
            <w:tcBorders>
              <w:top w:val="single" w:sz="4" w:space="0" w:color="auto"/>
              <w:left w:val="single" w:sz="4" w:space="0" w:color="auto"/>
            </w:tcBorders>
            <w:shd w:val="clear" w:color="auto" w:fill="FFFFFF"/>
            <w:vAlign w:val="center"/>
          </w:tcPr>
          <w:p w:rsidR="00602F46" w:rsidRPr="00E3482D" w:rsidRDefault="00602F46" w:rsidP="00F209BB">
            <w:pPr>
              <w:pStyle w:val="20"/>
              <w:shd w:val="clear" w:color="auto" w:fill="auto"/>
              <w:spacing w:after="0" w:line="200" w:lineRule="exact"/>
              <w:jc w:val="center"/>
              <w:rPr>
                <w:sz w:val="24"/>
                <w:szCs w:val="24"/>
              </w:rPr>
            </w:pPr>
            <w:r w:rsidRPr="00E3482D">
              <w:rPr>
                <w:rStyle w:val="210pt"/>
                <w:color w:val="auto"/>
                <w:sz w:val="24"/>
                <w:szCs w:val="24"/>
              </w:rPr>
              <w:t>Наименование</w:t>
            </w:r>
          </w:p>
        </w:tc>
        <w:tc>
          <w:tcPr>
            <w:tcW w:w="3685" w:type="dxa"/>
            <w:gridSpan w:val="4"/>
            <w:tcBorders>
              <w:top w:val="single" w:sz="4" w:space="0" w:color="auto"/>
              <w:left w:val="single" w:sz="4" w:space="0" w:color="auto"/>
              <w:right w:val="single" w:sz="4" w:space="0" w:color="auto"/>
            </w:tcBorders>
            <w:shd w:val="clear" w:color="auto" w:fill="FFFFFF"/>
            <w:vAlign w:val="center"/>
          </w:tcPr>
          <w:p w:rsidR="00602F46" w:rsidRPr="00E3482D" w:rsidRDefault="00602F46" w:rsidP="00F209BB">
            <w:pPr>
              <w:pStyle w:val="20"/>
              <w:shd w:val="clear" w:color="auto" w:fill="auto"/>
              <w:spacing w:after="0" w:line="254" w:lineRule="exact"/>
              <w:jc w:val="center"/>
              <w:rPr>
                <w:sz w:val="24"/>
                <w:szCs w:val="24"/>
              </w:rPr>
            </w:pPr>
            <w:r w:rsidRPr="00E3482D">
              <w:rPr>
                <w:rStyle w:val="210pt"/>
                <w:color w:val="auto"/>
                <w:sz w:val="24"/>
                <w:szCs w:val="24"/>
              </w:rPr>
              <w:t>Обеспеченность общей площадью жилых помещений, м</w:t>
            </w:r>
            <w:r w:rsidRPr="00E3482D">
              <w:rPr>
                <w:rStyle w:val="210pt"/>
                <w:color w:val="auto"/>
                <w:sz w:val="24"/>
                <w:szCs w:val="24"/>
                <w:vertAlign w:val="superscript"/>
              </w:rPr>
              <w:t>2</w:t>
            </w:r>
            <w:r w:rsidRPr="00E3482D">
              <w:rPr>
                <w:rStyle w:val="210pt"/>
                <w:color w:val="auto"/>
                <w:sz w:val="24"/>
                <w:szCs w:val="24"/>
              </w:rPr>
              <w:t>/чел.</w:t>
            </w:r>
          </w:p>
        </w:tc>
      </w:tr>
      <w:tr w:rsidR="00602F46" w:rsidRPr="00E3482D" w:rsidTr="00E91F20">
        <w:trPr>
          <w:trHeight w:hRule="exact" w:val="264"/>
        </w:trPr>
        <w:tc>
          <w:tcPr>
            <w:tcW w:w="5680" w:type="dxa"/>
            <w:vMerge/>
            <w:tcBorders>
              <w:left w:val="single" w:sz="4" w:space="0" w:color="auto"/>
            </w:tcBorders>
            <w:shd w:val="clear" w:color="auto" w:fill="FFFFFF"/>
            <w:vAlign w:val="center"/>
          </w:tcPr>
          <w:p w:rsidR="00602F46" w:rsidRPr="00E3482D" w:rsidRDefault="00602F46" w:rsidP="00F209BB">
            <w:pPr>
              <w:jc w:val="center"/>
              <w:rPr>
                <w:rFonts w:ascii="Times New Roman" w:hAnsi="Times New Roman" w:cs="Times New Roman"/>
                <w:color w:val="FF0000"/>
              </w:rPr>
            </w:pPr>
          </w:p>
        </w:tc>
        <w:tc>
          <w:tcPr>
            <w:tcW w:w="921" w:type="dxa"/>
            <w:tcBorders>
              <w:top w:val="single" w:sz="4" w:space="0" w:color="auto"/>
              <w:left w:val="single" w:sz="4" w:space="0" w:color="auto"/>
            </w:tcBorders>
            <w:shd w:val="clear" w:color="auto" w:fill="FFFFFF"/>
            <w:vAlign w:val="center"/>
          </w:tcPr>
          <w:p w:rsidR="00602F46" w:rsidRPr="00E3482D" w:rsidRDefault="00602F46" w:rsidP="00F209BB">
            <w:pPr>
              <w:pStyle w:val="20"/>
              <w:shd w:val="clear" w:color="auto" w:fill="auto"/>
              <w:spacing w:after="0" w:line="200" w:lineRule="exact"/>
              <w:jc w:val="center"/>
              <w:rPr>
                <w:sz w:val="24"/>
                <w:szCs w:val="24"/>
              </w:rPr>
            </w:pPr>
            <w:r w:rsidRPr="00E3482D">
              <w:rPr>
                <w:rStyle w:val="210pt"/>
                <w:color w:val="auto"/>
                <w:sz w:val="24"/>
                <w:szCs w:val="24"/>
              </w:rPr>
              <w:t>2016 г.</w:t>
            </w:r>
          </w:p>
        </w:tc>
        <w:tc>
          <w:tcPr>
            <w:tcW w:w="922" w:type="dxa"/>
            <w:tcBorders>
              <w:top w:val="single" w:sz="4" w:space="0" w:color="auto"/>
              <w:left w:val="single" w:sz="4" w:space="0" w:color="auto"/>
            </w:tcBorders>
            <w:shd w:val="clear" w:color="auto" w:fill="FFFFFF"/>
            <w:vAlign w:val="center"/>
          </w:tcPr>
          <w:p w:rsidR="00602F46" w:rsidRPr="00E3482D" w:rsidRDefault="00602F46" w:rsidP="00826F6E">
            <w:pPr>
              <w:pStyle w:val="20"/>
              <w:shd w:val="clear" w:color="auto" w:fill="auto"/>
              <w:spacing w:after="0" w:line="200" w:lineRule="exact"/>
              <w:jc w:val="center"/>
              <w:rPr>
                <w:sz w:val="24"/>
                <w:szCs w:val="24"/>
              </w:rPr>
            </w:pPr>
            <w:r w:rsidRPr="00E3482D">
              <w:rPr>
                <w:sz w:val="24"/>
                <w:szCs w:val="24"/>
              </w:rPr>
              <w:t>2024 г.</w:t>
            </w:r>
          </w:p>
        </w:tc>
        <w:tc>
          <w:tcPr>
            <w:tcW w:w="921" w:type="dxa"/>
            <w:tcBorders>
              <w:top w:val="single" w:sz="4" w:space="0" w:color="auto"/>
              <w:left w:val="single" w:sz="4" w:space="0" w:color="auto"/>
              <w:right w:val="single" w:sz="4" w:space="0" w:color="auto"/>
            </w:tcBorders>
            <w:shd w:val="clear" w:color="auto" w:fill="FFFFFF"/>
            <w:vAlign w:val="center"/>
          </w:tcPr>
          <w:p w:rsidR="00602F46" w:rsidRPr="00E3482D" w:rsidRDefault="00602F46" w:rsidP="00826F6E">
            <w:pPr>
              <w:pStyle w:val="20"/>
              <w:shd w:val="clear" w:color="auto" w:fill="auto"/>
              <w:spacing w:after="0" w:line="200" w:lineRule="exact"/>
              <w:jc w:val="center"/>
              <w:rPr>
                <w:sz w:val="24"/>
                <w:szCs w:val="24"/>
              </w:rPr>
            </w:pPr>
            <w:r w:rsidRPr="00E3482D">
              <w:rPr>
                <w:rStyle w:val="210pt"/>
                <w:color w:val="auto"/>
                <w:sz w:val="24"/>
                <w:szCs w:val="24"/>
              </w:rPr>
              <w:t>2030 г.</w:t>
            </w:r>
          </w:p>
        </w:tc>
        <w:tc>
          <w:tcPr>
            <w:tcW w:w="921" w:type="dxa"/>
            <w:tcBorders>
              <w:top w:val="single" w:sz="4" w:space="0" w:color="auto"/>
              <w:left w:val="single" w:sz="4" w:space="0" w:color="auto"/>
              <w:right w:val="single" w:sz="4" w:space="0" w:color="auto"/>
            </w:tcBorders>
            <w:shd w:val="clear" w:color="auto" w:fill="FFFFFF"/>
            <w:vAlign w:val="center"/>
          </w:tcPr>
          <w:p w:rsidR="00602F46" w:rsidRPr="00E3482D" w:rsidRDefault="00602F46" w:rsidP="00F209BB">
            <w:pPr>
              <w:pStyle w:val="20"/>
              <w:shd w:val="clear" w:color="auto" w:fill="auto"/>
              <w:spacing w:after="0" w:line="200" w:lineRule="exact"/>
              <w:jc w:val="center"/>
              <w:rPr>
                <w:sz w:val="24"/>
                <w:szCs w:val="24"/>
              </w:rPr>
            </w:pPr>
            <w:r w:rsidRPr="00E3482D">
              <w:rPr>
                <w:rStyle w:val="210pt"/>
                <w:color w:val="auto"/>
                <w:sz w:val="24"/>
                <w:szCs w:val="24"/>
              </w:rPr>
              <w:t>2035 г.</w:t>
            </w:r>
          </w:p>
        </w:tc>
      </w:tr>
      <w:tr w:rsidR="00602F46" w:rsidRPr="00E3482D" w:rsidTr="00E91F20">
        <w:trPr>
          <w:trHeight w:hRule="exact" w:val="1190"/>
        </w:trPr>
        <w:tc>
          <w:tcPr>
            <w:tcW w:w="5680" w:type="dxa"/>
            <w:tcBorders>
              <w:top w:val="single" w:sz="4" w:space="0" w:color="auto"/>
              <w:left w:val="single" w:sz="4" w:space="0" w:color="auto"/>
            </w:tcBorders>
            <w:shd w:val="clear" w:color="auto" w:fill="FFFFFF"/>
            <w:vAlign w:val="center"/>
          </w:tcPr>
          <w:p w:rsidR="00602F46" w:rsidRPr="00E3482D" w:rsidRDefault="00602F46" w:rsidP="00A02477">
            <w:pPr>
              <w:pStyle w:val="20"/>
              <w:shd w:val="clear" w:color="auto" w:fill="auto"/>
              <w:spacing w:after="0" w:line="250" w:lineRule="exact"/>
              <w:ind w:left="142"/>
              <w:rPr>
                <w:sz w:val="24"/>
                <w:szCs w:val="24"/>
              </w:rPr>
            </w:pPr>
            <w:r w:rsidRPr="00E3482D">
              <w:rPr>
                <w:rStyle w:val="210pt"/>
                <w:color w:val="auto"/>
                <w:sz w:val="24"/>
                <w:szCs w:val="24"/>
              </w:rPr>
              <w:t>Средний расчетный показатель обеспеченности о</w:t>
            </w:r>
            <w:r w:rsidRPr="00E3482D">
              <w:rPr>
                <w:rStyle w:val="210pt"/>
                <w:color w:val="auto"/>
                <w:sz w:val="24"/>
                <w:szCs w:val="24"/>
              </w:rPr>
              <w:t>б</w:t>
            </w:r>
            <w:r w:rsidRPr="00E3482D">
              <w:rPr>
                <w:rStyle w:val="210pt"/>
                <w:color w:val="auto"/>
                <w:sz w:val="24"/>
                <w:szCs w:val="24"/>
              </w:rPr>
              <w:t>щей площадью жилых помещений согласно «Страт</w:t>
            </w:r>
            <w:r w:rsidRPr="00E3482D">
              <w:rPr>
                <w:rStyle w:val="210pt"/>
                <w:color w:val="auto"/>
                <w:sz w:val="24"/>
                <w:szCs w:val="24"/>
              </w:rPr>
              <w:t>е</w:t>
            </w:r>
            <w:r w:rsidRPr="00E3482D">
              <w:rPr>
                <w:rStyle w:val="210pt"/>
                <w:color w:val="auto"/>
                <w:sz w:val="24"/>
                <w:szCs w:val="24"/>
              </w:rPr>
              <w:t>гии социально-экономического развития Россоша</w:t>
            </w:r>
            <w:r w:rsidRPr="00E3482D">
              <w:rPr>
                <w:rStyle w:val="210pt"/>
                <w:color w:val="auto"/>
                <w:sz w:val="24"/>
                <w:szCs w:val="24"/>
              </w:rPr>
              <w:t>н</w:t>
            </w:r>
            <w:r w:rsidRPr="00E3482D">
              <w:rPr>
                <w:rStyle w:val="210pt"/>
                <w:color w:val="auto"/>
                <w:sz w:val="24"/>
                <w:szCs w:val="24"/>
              </w:rPr>
              <w:t>ского муниципального района на период до 2035 г.»</w:t>
            </w:r>
          </w:p>
        </w:tc>
        <w:tc>
          <w:tcPr>
            <w:tcW w:w="921" w:type="dxa"/>
            <w:tcBorders>
              <w:top w:val="single" w:sz="4" w:space="0" w:color="auto"/>
              <w:left w:val="single" w:sz="4" w:space="0" w:color="auto"/>
            </w:tcBorders>
            <w:shd w:val="clear" w:color="auto" w:fill="FFFFFF"/>
            <w:vAlign w:val="center"/>
          </w:tcPr>
          <w:p w:rsidR="00602F46" w:rsidRPr="00E3482D" w:rsidRDefault="00602F46" w:rsidP="00F0363A">
            <w:pPr>
              <w:pStyle w:val="20"/>
              <w:shd w:val="clear" w:color="auto" w:fill="auto"/>
              <w:spacing w:after="0" w:line="200" w:lineRule="exact"/>
              <w:jc w:val="center"/>
              <w:rPr>
                <w:sz w:val="24"/>
                <w:szCs w:val="24"/>
              </w:rPr>
            </w:pPr>
            <w:r w:rsidRPr="00E3482D">
              <w:rPr>
                <w:rStyle w:val="210pt"/>
                <w:color w:val="auto"/>
                <w:sz w:val="24"/>
                <w:szCs w:val="24"/>
              </w:rPr>
              <w:t>23,40</w:t>
            </w:r>
          </w:p>
        </w:tc>
        <w:tc>
          <w:tcPr>
            <w:tcW w:w="922" w:type="dxa"/>
            <w:tcBorders>
              <w:top w:val="single" w:sz="4" w:space="0" w:color="auto"/>
              <w:left w:val="single" w:sz="4" w:space="0" w:color="auto"/>
            </w:tcBorders>
            <w:shd w:val="clear" w:color="auto" w:fill="FFFFFF"/>
            <w:vAlign w:val="center"/>
          </w:tcPr>
          <w:p w:rsidR="00602F46" w:rsidRPr="00E3482D" w:rsidRDefault="00602F46" w:rsidP="00F0363A">
            <w:pPr>
              <w:pStyle w:val="20"/>
              <w:shd w:val="clear" w:color="auto" w:fill="auto"/>
              <w:spacing w:after="0" w:line="200" w:lineRule="exact"/>
              <w:jc w:val="center"/>
              <w:rPr>
                <w:sz w:val="24"/>
                <w:szCs w:val="24"/>
              </w:rPr>
            </w:pPr>
            <w:r w:rsidRPr="00E3482D">
              <w:rPr>
                <w:sz w:val="24"/>
                <w:szCs w:val="24"/>
              </w:rPr>
              <w:t>25,10</w:t>
            </w:r>
          </w:p>
        </w:tc>
        <w:tc>
          <w:tcPr>
            <w:tcW w:w="921" w:type="dxa"/>
            <w:tcBorders>
              <w:top w:val="single" w:sz="4" w:space="0" w:color="auto"/>
              <w:left w:val="single" w:sz="4" w:space="0" w:color="auto"/>
              <w:right w:val="single" w:sz="4" w:space="0" w:color="auto"/>
            </w:tcBorders>
            <w:shd w:val="clear" w:color="auto" w:fill="FFFFFF"/>
            <w:vAlign w:val="center"/>
          </w:tcPr>
          <w:p w:rsidR="00602F46" w:rsidRPr="00E3482D" w:rsidRDefault="00602F46" w:rsidP="00826F6E">
            <w:pPr>
              <w:pStyle w:val="20"/>
              <w:shd w:val="clear" w:color="auto" w:fill="auto"/>
              <w:spacing w:after="0" w:line="200" w:lineRule="exact"/>
              <w:jc w:val="center"/>
              <w:rPr>
                <w:sz w:val="24"/>
                <w:szCs w:val="24"/>
              </w:rPr>
            </w:pPr>
            <w:r w:rsidRPr="00E3482D">
              <w:rPr>
                <w:rStyle w:val="210pt"/>
                <w:color w:val="auto"/>
                <w:sz w:val="24"/>
                <w:szCs w:val="24"/>
              </w:rPr>
              <w:t>26,24</w:t>
            </w:r>
          </w:p>
        </w:tc>
        <w:tc>
          <w:tcPr>
            <w:tcW w:w="921" w:type="dxa"/>
            <w:tcBorders>
              <w:top w:val="single" w:sz="4" w:space="0" w:color="auto"/>
              <w:left w:val="single" w:sz="4" w:space="0" w:color="auto"/>
              <w:right w:val="single" w:sz="4" w:space="0" w:color="auto"/>
            </w:tcBorders>
            <w:shd w:val="clear" w:color="auto" w:fill="FFFFFF"/>
            <w:vAlign w:val="center"/>
          </w:tcPr>
          <w:p w:rsidR="00602F46" w:rsidRPr="00E3482D" w:rsidRDefault="00602F46" w:rsidP="00F209BB">
            <w:pPr>
              <w:pStyle w:val="20"/>
              <w:shd w:val="clear" w:color="auto" w:fill="auto"/>
              <w:spacing w:after="0" w:line="200" w:lineRule="exact"/>
              <w:jc w:val="center"/>
              <w:rPr>
                <w:sz w:val="24"/>
                <w:szCs w:val="24"/>
              </w:rPr>
            </w:pPr>
            <w:r w:rsidRPr="00E3482D">
              <w:rPr>
                <w:rStyle w:val="210pt"/>
                <w:color w:val="auto"/>
                <w:sz w:val="24"/>
                <w:szCs w:val="24"/>
              </w:rPr>
              <w:t>27,40</w:t>
            </w:r>
          </w:p>
        </w:tc>
      </w:tr>
      <w:tr w:rsidR="00602F46" w:rsidRPr="00E3482D" w:rsidTr="002122CF">
        <w:trPr>
          <w:trHeight w:hRule="exact" w:val="1150"/>
        </w:trPr>
        <w:tc>
          <w:tcPr>
            <w:tcW w:w="5680" w:type="dxa"/>
            <w:tcBorders>
              <w:top w:val="single" w:sz="4" w:space="0" w:color="auto"/>
              <w:left w:val="single" w:sz="4" w:space="0" w:color="auto"/>
              <w:bottom w:val="single" w:sz="4" w:space="0" w:color="auto"/>
            </w:tcBorders>
            <w:shd w:val="clear" w:color="auto" w:fill="FFFFFF"/>
            <w:vAlign w:val="center"/>
          </w:tcPr>
          <w:p w:rsidR="00602F46" w:rsidRPr="00E3482D" w:rsidRDefault="00602F46" w:rsidP="00A02477">
            <w:pPr>
              <w:pStyle w:val="20"/>
              <w:shd w:val="clear" w:color="auto" w:fill="auto"/>
              <w:spacing w:after="0" w:line="254" w:lineRule="exact"/>
              <w:ind w:left="142"/>
              <w:rPr>
                <w:sz w:val="24"/>
                <w:szCs w:val="24"/>
              </w:rPr>
            </w:pPr>
            <w:r w:rsidRPr="00E3482D">
              <w:rPr>
                <w:rStyle w:val="210pt"/>
                <w:color w:val="auto"/>
                <w:sz w:val="24"/>
                <w:szCs w:val="24"/>
              </w:rPr>
              <w:t>Нормативный показатель обеспеченности общей площадью жилых помещений эконом-класса согла</w:t>
            </w:r>
            <w:r w:rsidRPr="00E3482D">
              <w:rPr>
                <w:rStyle w:val="210pt"/>
                <w:color w:val="auto"/>
                <w:sz w:val="24"/>
                <w:szCs w:val="24"/>
              </w:rPr>
              <w:t>с</w:t>
            </w:r>
            <w:r w:rsidRPr="00E3482D">
              <w:rPr>
                <w:rStyle w:val="210pt"/>
                <w:color w:val="auto"/>
                <w:sz w:val="24"/>
                <w:szCs w:val="24"/>
              </w:rPr>
              <w:t>но требованиям СП 42.13330.2016</w:t>
            </w:r>
          </w:p>
        </w:tc>
        <w:tc>
          <w:tcPr>
            <w:tcW w:w="368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02F46" w:rsidRPr="00E3482D" w:rsidRDefault="00602F46" w:rsidP="00844BE5">
            <w:pPr>
              <w:pStyle w:val="20"/>
              <w:shd w:val="clear" w:color="auto" w:fill="auto"/>
              <w:spacing w:after="0" w:line="200" w:lineRule="exact"/>
              <w:jc w:val="center"/>
              <w:rPr>
                <w:sz w:val="24"/>
                <w:szCs w:val="24"/>
              </w:rPr>
            </w:pPr>
            <w:r w:rsidRPr="00E3482D">
              <w:rPr>
                <w:rStyle w:val="210pt"/>
                <w:color w:val="auto"/>
                <w:sz w:val="24"/>
                <w:szCs w:val="24"/>
              </w:rPr>
              <w:t>30</w:t>
            </w:r>
          </w:p>
        </w:tc>
      </w:tr>
    </w:tbl>
    <w:p w:rsidR="00602F46" w:rsidRPr="00E3482D" w:rsidRDefault="00602F46" w:rsidP="00241ECC">
      <w:pPr>
        <w:spacing w:line="413" w:lineRule="exact"/>
        <w:ind w:firstLine="851"/>
        <w:jc w:val="both"/>
        <w:rPr>
          <w:rFonts w:ascii="Times New Roman" w:hAnsi="Times New Roman" w:cs="Times New Roman"/>
          <w:color w:val="auto"/>
        </w:rPr>
      </w:pPr>
    </w:p>
    <w:p w:rsidR="00602F46" w:rsidRPr="00E3482D" w:rsidRDefault="00602F46" w:rsidP="00914C04">
      <w:pPr>
        <w:pStyle w:val="20"/>
        <w:shd w:val="clear" w:color="auto" w:fill="auto"/>
        <w:tabs>
          <w:tab w:val="left" w:pos="1434"/>
        </w:tabs>
        <w:spacing w:after="0" w:line="413" w:lineRule="exact"/>
        <w:ind w:firstLine="851"/>
        <w:jc w:val="both"/>
        <w:rPr>
          <w:color w:val="FF0000"/>
          <w:sz w:val="24"/>
          <w:szCs w:val="24"/>
        </w:rPr>
      </w:pPr>
      <w:r w:rsidRPr="00E3482D">
        <w:rPr>
          <w:b/>
          <w:sz w:val="24"/>
          <w:szCs w:val="24"/>
        </w:rPr>
        <w:t xml:space="preserve">5. </w:t>
      </w:r>
      <w:r w:rsidRPr="00E3482D">
        <w:rPr>
          <w:sz w:val="24"/>
          <w:szCs w:val="24"/>
        </w:rPr>
        <w:t>Расчетные показатели минимально допустимого уровня обеспеченности объе</w:t>
      </w:r>
      <w:r w:rsidRPr="00E3482D">
        <w:rPr>
          <w:sz w:val="24"/>
          <w:szCs w:val="24"/>
        </w:rPr>
        <w:t>к</w:t>
      </w:r>
      <w:r w:rsidRPr="00E3482D">
        <w:rPr>
          <w:sz w:val="24"/>
          <w:szCs w:val="24"/>
        </w:rPr>
        <w:t>тами местного значения и расчетные показатели максимально допустимого уровня терр</w:t>
      </w:r>
      <w:r w:rsidRPr="00E3482D">
        <w:rPr>
          <w:sz w:val="24"/>
          <w:szCs w:val="24"/>
        </w:rPr>
        <w:t>и</w:t>
      </w:r>
      <w:r w:rsidRPr="00E3482D">
        <w:rPr>
          <w:sz w:val="24"/>
          <w:szCs w:val="24"/>
        </w:rPr>
        <w:t>ториальной доступности таких объектов, содержащиеся в основной части, разработаны в соответствии с нормативно-правовыми, нормативно-техническими и иными документами, приведенными в Приложении 2.</w:t>
      </w:r>
    </w:p>
    <w:p w:rsidR="00602F46" w:rsidRPr="00E3482D" w:rsidRDefault="00602F46" w:rsidP="0012022B">
      <w:pPr>
        <w:pStyle w:val="30"/>
        <w:shd w:val="clear" w:color="auto" w:fill="auto"/>
        <w:tabs>
          <w:tab w:val="left" w:pos="1425"/>
        </w:tabs>
        <w:spacing w:before="0" w:after="0" w:line="413" w:lineRule="exact"/>
        <w:rPr>
          <w:sz w:val="24"/>
          <w:szCs w:val="24"/>
        </w:rPr>
      </w:pPr>
      <w:bookmarkStart w:id="5" w:name="bookmark40"/>
      <w:r w:rsidRPr="00E3482D">
        <w:br w:type="page"/>
      </w:r>
      <w:r w:rsidRPr="0012022B">
        <w:rPr>
          <w:sz w:val="24"/>
          <w:szCs w:val="24"/>
        </w:rPr>
        <w:t>III</w:t>
      </w:r>
      <w:r w:rsidRPr="00E3482D">
        <w:rPr>
          <w:sz w:val="24"/>
          <w:szCs w:val="24"/>
        </w:rPr>
        <w:t>. ПРАВИЛА И ОБЛАСТЬ ПРИМЕНЕНИЯ РАСЧЕТНЫХ ПОКАЗАТЕЛЕЙ,</w:t>
      </w:r>
    </w:p>
    <w:p w:rsidR="00602F46" w:rsidRPr="00E3482D" w:rsidRDefault="00602F46" w:rsidP="0081356E">
      <w:pPr>
        <w:pStyle w:val="30"/>
        <w:shd w:val="clear" w:color="auto" w:fill="auto"/>
        <w:tabs>
          <w:tab w:val="left" w:pos="1425"/>
        </w:tabs>
        <w:spacing w:before="0" w:after="0" w:line="413" w:lineRule="exact"/>
        <w:rPr>
          <w:sz w:val="24"/>
          <w:szCs w:val="24"/>
        </w:rPr>
      </w:pPr>
      <w:r w:rsidRPr="00E3482D">
        <w:rPr>
          <w:sz w:val="24"/>
          <w:szCs w:val="24"/>
        </w:rPr>
        <w:t>СОДЕРЖАЩИХСЯ В ОСНОВНОЙ ЧАСТИ</w:t>
      </w:r>
      <w:bookmarkEnd w:id="5"/>
      <w:r w:rsidRPr="00E3482D">
        <w:rPr>
          <w:sz w:val="24"/>
          <w:szCs w:val="24"/>
        </w:rPr>
        <w:t>.</w:t>
      </w:r>
    </w:p>
    <w:p w:rsidR="00602F46" w:rsidRPr="00E3482D" w:rsidRDefault="00602F46" w:rsidP="0081356E">
      <w:pPr>
        <w:pStyle w:val="30"/>
        <w:shd w:val="clear" w:color="auto" w:fill="auto"/>
        <w:tabs>
          <w:tab w:val="left" w:pos="1425"/>
        </w:tabs>
        <w:spacing w:before="0" w:after="0" w:line="413" w:lineRule="exact"/>
        <w:rPr>
          <w:b w:val="0"/>
          <w:sz w:val="24"/>
          <w:szCs w:val="24"/>
        </w:rPr>
      </w:pPr>
    </w:p>
    <w:p w:rsidR="00602F46" w:rsidRPr="00E3482D" w:rsidRDefault="00602F46" w:rsidP="0081356E">
      <w:pPr>
        <w:pStyle w:val="20"/>
        <w:shd w:val="clear" w:color="auto" w:fill="auto"/>
        <w:tabs>
          <w:tab w:val="left" w:pos="1425"/>
        </w:tabs>
        <w:spacing w:after="0" w:line="413" w:lineRule="exact"/>
        <w:ind w:firstLine="851"/>
        <w:jc w:val="both"/>
        <w:rPr>
          <w:sz w:val="24"/>
          <w:szCs w:val="24"/>
        </w:rPr>
      </w:pPr>
      <w:r w:rsidRPr="00E3482D">
        <w:rPr>
          <w:b/>
          <w:sz w:val="24"/>
          <w:szCs w:val="24"/>
        </w:rPr>
        <w:t>1.</w:t>
      </w:r>
      <w:r w:rsidRPr="00E3482D">
        <w:rPr>
          <w:sz w:val="24"/>
          <w:szCs w:val="24"/>
        </w:rPr>
        <w:t xml:space="preserve"> Настоящие МНГП обязательны для всех субъектов градостроительной деятел</w:t>
      </w:r>
      <w:r w:rsidRPr="00E3482D">
        <w:rPr>
          <w:sz w:val="24"/>
          <w:szCs w:val="24"/>
        </w:rPr>
        <w:t>ь</w:t>
      </w:r>
      <w:r w:rsidRPr="00E3482D">
        <w:rPr>
          <w:sz w:val="24"/>
          <w:szCs w:val="24"/>
        </w:rPr>
        <w:t xml:space="preserve">ности на территории </w:t>
      </w:r>
      <w:r>
        <w:rPr>
          <w:sz w:val="24"/>
          <w:szCs w:val="24"/>
        </w:rPr>
        <w:t>Шекаловского</w:t>
      </w:r>
      <w:r w:rsidRPr="00E3482D">
        <w:rPr>
          <w:sz w:val="24"/>
          <w:szCs w:val="24"/>
        </w:rPr>
        <w:t xml:space="preserve"> сельского поселения, независимо от их организацио</w:t>
      </w:r>
      <w:r w:rsidRPr="00E3482D">
        <w:rPr>
          <w:sz w:val="24"/>
          <w:szCs w:val="24"/>
        </w:rPr>
        <w:t>н</w:t>
      </w:r>
      <w:r w:rsidRPr="00E3482D">
        <w:rPr>
          <w:sz w:val="24"/>
          <w:szCs w:val="24"/>
        </w:rPr>
        <w:t>но-правовой формы.</w:t>
      </w:r>
    </w:p>
    <w:p w:rsidR="00602F46" w:rsidRPr="00E3482D" w:rsidRDefault="00602F46" w:rsidP="0081356E">
      <w:pPr>
        <w:pStyle w:val="20"/>
        <w:shd w:val="clear" w:color="auto" w:fill="auto"/>
        <w:tabs>
          <w:tab w:val="left" w:pos="1425"/>
        </w:tabs>
        <w:spacing w:after="0" w:line="413" w:lineRule="exact"/>
        <w:ind w:firstLine="851"/>
        <w:jc w:val="both"/>
        <w:rPr>
          <w:sz w:val="24"/>
          <w:szCs w:val="24"/>
        </w:rPr>
      </w:pPr>
      <w:r w:rsidRPr="00E3482D">
        <w:rPr>
          <w:b/>
          <w:sz w:val="24"/>
          <w:szCs w:val="24"/>
        </w:rPr>
        <w:t>2.</w:t>
      </w:r>
      <w:r w:rsidRPr="00E3482D">
        <w:rPr>
          <w:sz w:val="24"/>
          <w:szCs w:val="24"/>
        </w:rPr>
        <w:t xml:space="preserve"> Расчетные показатели, содержащиеся в основной части МНГП, применяются при подготовке, согласовании, экспертизе, и утверждении предусмотренных Градостро</w:t>
      </w:r>
      <w:r w:rsidRPr="00E3482D">
        <w:rPr>
          <w:sz w:val="24"/>
          <w:szCs w:val="24"/>
        </w:rPr>
        <w:t>и</w:t>
      </w:r>
      <w:r w:rsidRPr="00E3482D">
        <w:rPr>
          <w:sz w:val="24"/>
          <w:szCs w:val="24"/>
        </w:rPr>
        <w:t>тельным кодексом Российской Федерации и Законом Воронежской области от 07.07.2006 № 61-ОЗ «О регулировании градостроительной деятельности в Воронежской области»:</w:t>
      </w:r>
    </w:p>
    <w:p w:rsidR="00602F46" w:rsidRPr="00E3482D" w:rsidRDefault="00602F46"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документов территориального планирования (генерального плана территории муниципального образования);</w:t>
      </w:r>
    </w:p>
    <w:p w:rsidR="00602F46" w:rsidRPr="00E3482D" w:rsidRDefault="00602F46"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документов градостроительного зонирования (правил землепользования и з</w:t>
      </w:r>
      <w:r w:rsidRPr="00E3482D">
        <w:rPr>
          <w:sz w:val="24"/>
          <w:szCs w:val="24"/>
        </w:rPr>
        <w:t>а</w:t>
      </w:r>
      <w:r w:rsidRPr="00E3482D">
        <w:rPr>
          <w:sz w:val="24"/>
          <w:szCs w:val="24"/>
        </w:rPr>
        <w:t>стройки территории муниципального образования);</w:t>
      </w:r>
    </w:p>
    <w:p w:rsidR="00602F46" w:rsidRPr="00E3482D" w:rsidRDefault="00602F46"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документации по планировке территории (проектов планировки территории, проектов межевания территории);</w:t>
      </w:r>
    </w:p>
    <w:p w:rsidR="00602F46" w:rsidRPr="00E3482D" w:rsidRDefault="00602F46" w:rsidP="0081356E">
      <w:pPr>
        <w:pStyle w:val="20"/>
        <w:shd w:val="clear" w:color="auto" w:fill="auto"/>
        <w:tabs>
          <w:tab w:val="left" w:pos="1425"/>
        </w:tabs>
        <w:spacing w:after="0" w:line="413" w:lineRule="exact"/>
        <w:ind w:firstLine="851"/>
        <w:jc w:val="both"/>
        <w:rPr>
          <w:sz w:val="24"/>
          <w:szCs w:val="24"/>
        </w:rPr>
      </w:pPr>
      <w:r w:rsidRPr="00E3482D">
        <w:rPr>
          <w:sz w:val="24"/>
          <w:szCs w:val="24"/>
        </w:rPr>
        <w:t>- градостроительных планов земельных участков;</w:t>
      </w:r>
    </w:p>
    <w:p w:rsidR="00602F46" w:rsidRPr="00E3482D" w:rsidRDefault="00602F46"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документации по развитию застроенных территорий;</w:t>
      </w:r>
    </w:p>
    <w:p w:rsidR="00602F46" w:rsidRPr="00E3482D" w:rsidRDefault="00602F46"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документации архитектурно-строительного проектирования, строительства, р</w:t>
      </w:r>
      <w:r w:rsidRPr="00E3482D">
        <w:rPr>
          <w:sz w:val="24"/>
          <w:szCs w:val="24"/>
        </w:rPr>
        <w:t>е</w:t>
      </w:r>
      <w:r w:rsidRPr="00E3482D">
        <w:rPr>
          <w:sz w:val="24"/>
          <w:szCs w:val="24"/>
        </w:rPr>
        <w:t>конструкции объектов капитального строительства;</w:t>
      </w:r>
    </w:p>
    <w:p w:rsidR="00602F46" w:rsidRPr="00E3482D" w:rsidRDefault="00602F46"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документации по благоустройству территории (проектов благоустройства терр</w:t>
      </w:r>
      <w:r w:rsidRPr="00E3482D">
        <w:rPr>
          <w:sz w:val="24"/>
          <w:szCs w:val="24"/>
        </w:rPr>
        <w:t>и</w:t>
      </w:r>
      <w:r w:rsidRPr="00E3482D">
        <w:rPr>
          <w:sz w:val="24"/>
          <w:szCs w:val="24"/>
        </w:rPr>
        <w:t>тории).</w:t>
      </w:r>
    </w:p>
    <w:p w:rsidR="00602F46" w:rsidRPr="00E3482D" w:rsidRDefault="00602F46" w:rsidP="0081356E">
      <w:pPr>
        <w:pStyle w:val="20"/>
        <w:shd w:val="clear" w:color="auto" w:fill="auto"/>
        <w:tabs>
          <w:tab w:val="left" w:pos="1423"/>
        </w:tabs>
        <w:spacing w:after="0" w:line="413" w:lineRule="exact"/>
        <w:ind w:firstLine="851"/>
        <w:jc w:val="both"/>
        <w:rPr>
          <w:sz w:val="24"/>
          <w:szCs w:val="24"/>
        </w:rPr>
      </w:pPr>
      <w:r w:rsidRPr="00E3482D">
        <w:rPr>
          <w:b/>
          <w:sz w:val="24"/>
          <w:szCs w:val="24"/>
        </w:rPr>
        <w:t>3.</w:t>
      </w:r>
      <w:r w:rsidRPr="00E3482D">
        <w:rPr>
          <w:sz w:val="24"/>
          <w:szCs w:val="24"/>
        </w:rPr>
        <w:t xml:space="preserve"> МНГП могут применяться:</w:t>
      </w:r>
    </w:p>
    <w:p w:rsidR="00602F46" w:rsidRPr="00E3482D" w:rsidRDefault="00602F46" w:rsidP="0081356E">
      <w:pPr>
        <w:pStyle w:val="20"/>
        <w:shd w:val="clear" w:color="auto" w:fill="auto"/>
        <w:tabs>
          <w:tab w:val="left" w:pos="1423"/>
        </w:tabs>
        <w:spacing w:after="0" w:line="413" w:lineRule="exact"/>
        <w:ind w:firstLine="851"/>
        <w:jc w:val="both"/>
        <w:rPr>
          <w:sz w:val="24"/>
          <w:szCs w:val="24"/>
        </w:rPr>
      </w:pPr>
      <w:r w:rsidRPr="00E3482D">
        <w:rPr>
          <w:sz w:val="24"/>
          <w:szCs w:val="24"/>
        </w:rPr>
        <w:t>- при подготовке комплексных программ развития муниципальных образований;</w:t>
      </w:r>
    </w:p>
    <w:p w:rsidR="00602F46" w:rsidRPr="00E3482D" w:rsidRDefault="00602F46" w:rsidP="0081356E">
      <w:pPr>
        <w:pStyle w:val="20"/>
        <w:shd w:val="clear" w:color="auto" w:fill="auto"/>
        <w:tabs>
          <w:tab w:val="left" w:pos="1423"/>
        </w:tabs>
        <w:spacing w:after="0" w:line="413" w:lineRule="exact"/>
        <w:ind w:firstLine="851"/>
        <w:jc w:val="both"/>
        <w:rPr>
          <w:sz w:val="24"/>
          <w:szCs w:val="24"/>
        </w:rPr>
      </w:pPr>
      <w:r w:rsidRPr="00E3482D">
        <w:rPr>
          <w:sz w:val="24"/>
          <w:szCs w:val="24"/>
        </w:rPr>
        <w:t>- физическими и юридическими лицами, судебными органами, как основание для разрешения споров по вопросам градостроительной деятельности;</w:t>
      </w:r>
    </w:p>
    <w:p w:rsidR="00602F46" w:rsidRPr="00E3482D" w:rsidRDefault="00602F46" w:rsidP="0081356E">
      <w:pPr>
        <w:pStyle w:val="20"/>
        <w:shd w:val="clear" w:color="auto" w:fill="auto"/>
        <w:tabs>
          <w:tab w:val="left" w:pos="1425"/>
        </w:tabs>
        <w:spacing w:after="0" w:line="413" w:lineRule="exact"/>
        <w:ind w:firstLine="851"/>
        <w:jc w:val="both"/>
        <w:rPr>
          <w:sz w:val="24"/>
          <w:szCs w:val="24"/>
        </w:rPr>
      </w:pPr>
      <w:r w:rsidRPr="00E3482D">
        <w:rPr>
          <w:sz w:val="24"/>
          <w:szCs w:val="24"/>
        </w:rPr>
        <w:t>- при соблюдении органами местного самоуправления в Воронежской области з</w:t>
      </w:r>
      <w:r w:rsidRPr="00E3482D">
        <w:rPr>
          <w:sz w:val="24"/>
          <w:szCs w:val="24"/>
        </w:rPr>
        <w:t>а</w:t>
      </w:r>
      <w:r w:rsidRPr="00E3482D">
        <w:rPr>
          <w:sz w:val="24"/>
          <w:szCs w:val="24"/>
        </w:rPr>
        <w:t>конодательства о градостроительной деятельности.</w:t>
      </w:r>
    </w:p>
    <w:p w:rsidR="00602F46" w:rsidRPr="00E3482D" w:rsidRDefault="00602F46" w:rsidP="0081356E">
      <w:pPr>
        <w:pStyle w:val="20"/>
        <w:shd w:val="clear" w:color="auto" w:fill="auto"/>
        <w:tabs>
          <w:tab w:val="left" w:pos="1425"/>
        </w:tabs>
        <w:spacing w:after="0" w:line="413" w:lineRule="exact"/>
        <w:ind w:firstLine="851"/>
        <w:jc w:val="both"/>
        <w:rPr>
          <w:sz w:val="24"/>
          <w:szCs w:val="24"/>
        </w:rPr>
      </w:pPr>
      <w:r w:rsidRPr="00E3482D">
        <w:rPr>
          <w:b/>
          <w:sz w:val="24"/>
          <w:szCs w:val="24"/>
        </w:rPr>
        <w:t>4.</w:t>
      </w:r>
      <w:r w:rsidRPr="00E3482D">
        <w:rPr>
          <w:sz w:val="24"/>
          <w:szCs w:val="24"/>
        </w:rPr>
        <w:t xml:space="preserve"> Требования настоящих МНГП изложены с использованием следующих слов и выражений в указанном значении:</w:t>
      </w:r>
    </w:p>
    <w:p w:rsidR="00602F46" w:rsidRPr="00E3482D" w:rsidRDefault="00602F46"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«должен», «следует», «необходимо» и производные от них - означает обязател</w:t>
      </w:r>
      <w:r w:rsidRPr="00E3482D">
        <w:rPr>
          <w:sz w:val="24"/>
          <w:szCs w:val="24"/>
        </w:rPr>
        <w:t>ь</w:t>
      </w:r>
      <w:r w:rsidRPr="00E3482D">
        <w:rPr>
          <w:sz w:val="24"/>
          <w:szCs w:val="24"/>
        </w:rPr>
        <w:t>ность выполнения требований;</w:t>
      </w:r>
    </w:p>
    <w:p w:rsidR="00602F46" w:rsidRPr="00E3482D" w:rsidRDefault="00602F46" w:rsidP="0081356E">
      <w:pPr>
        <w:pStyle w:val="20"/>
        <w:shd w:val="clear" w:color="auto" w:fill="auto"/>
        <w:tabs>
          <w:tab w:val="left" w:pos="1425"/>
        </w:tabs>
        <w:spacing w:after="0" w:line="413" w:lineRule="exact"/>
        <w:ind w:firstLine="851"/>
        <w:jc w:val="both"/>
        <w:rPr>
          <w:sz w:val="24"/>
          <w:szCs w:val="24"/>
        </w:rPr>
      </w:pPr>
      <w:r w:rsidRPr="00E3482D">
        <w:rPr>
          <w:sz w:val="24"/>
          <w:szCs w:val="24"/>
        </w:rPr>
        <w:t>- «как правило» - означает, что данное требование является преобладающим, а о</w:t>
      </w:r>
      <w:r w:rsidRPr="00E3482D">
        <w:rPr>
          <w:sz w:val="24"/>
          <w:szCs w:val="24"/>
        </w:rPr>
        <w:t>т</w:t>
      </w:r>
      <w:r w:rsidRPr="00E3482D">
        <w:rPr>
          <w:sz w:val="24"/>
          <w:szCs w:val="24"/>
        </w:rPr>
        <w:t>ступление от него должно быть обосновано;</w:t>
      </w:r>
    </w:p>
    <w:p w:rsidR="00602F46" w:rsidRPr="00E3482D" w:rsidRDefault="00602F46"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«допускается» - означает, что данное решение применяется в виде исключения как вынужденное;</w:t>
      </w:r>
    </w:p>
    <w:p w:rsidR="00602F46" w:rsidRPr="00E3482D" w:rsidRDefault="00602F46" w:rsidP="0081356E">
      <w:pPr>
        <w:pStyle w:val="20"/>
        <w:shd w:val="clear" w:color="auto" w:fill="auto"/>
        <w:tabs>
          <w:tab w:val="left" w:pos="1425"/>
        </w:tabs>
        <w:spacing w:after="0" w:line="413" w:lineRule="exact"/>
        <w:ind w:firstLine="851"/>
        <w:jc w:val="both"/>
        <w:rPr>
          <w:sz w:val="24"/>
          <w:szCs w:val="24"/>
        </w:rPr>
      </w:pPr>
      <w:r w:rsidRPr="00E3482D">
        <w:rPr>
          <w:sz w:val="24"/>
          <w:szCs w:val="24"/>
        </w:rPr>
        <w:t>- «рекомендуется» - означает, что данное решение является одним из лучших, но не обязательным;</w:t>
      </w:r>
    </w:p>
    <w:p w:rsidR="00602F46" w:rsidRPr="00E3482D" w:rsidRDefault="00602F46" w:rsidP="0081356E">
      <w:pPr>
        <w:pStyle w:val="20"/>
        <w:shd w:val="clear" w:color="auto" w:fill="auto"/>
        <w:tabs>
          <w:tab w:val="left" w:pos="1425"/>
        </w:tabs>
        <w:spacing w:after="0" w:line="413" w:lineRule="exact"/>
        <w:ind w:firstLine="851"/>
        <w:jc w:val="both"/>
        <w:rPr>
          <w:sz w:val="24"/>
          <w:szCs w:val="24"/>
        </w:rPr>
      </w:pPr>
      <w:r w:rsidRPr="00E3482D">
        <w:rPr>
          <w:sz w:val="24"/>
          <w:szCs w:val="24"/>
        </w:rPr>
        <w:t>- «может» - означает, что данное решение является правомерным;</w:t>
      </w:r>
    </w:p>
    <w:p w:rsidR="00602F46" w:rsidRPr="00E3482D" w:rsidRDefault="00602F46" w:rsidP="0081356E">
      <w:pPr>
        <w:pStyle w:val="20"/>
        <w:shd w:val="clear" w:color="auto" w:fill="auto"/>
        <w:tabs>
          <w:tab w:val="left" w:pos="1425"/>
        </w:tabs>
        <w:spacing w:after="0" w:line="413" w:lineRule="exact"/>
        <w:ind w:firstLine="851"/>
        <w:jc w:val="both"/>
        <w:rPr>
          <w:sz w:val="24"/>
          <w:szCs w:val="24"/>
        </w:rPr>
      </w:pPr>
      <w:r w:rsidRPr="00E3482D">
        <w:rPr>
          <w:sz w:val="24"/>
          <w:szCs w:val="24"/>
        </w:rPr>
        <w:t>- значения величин с указанием «не менее» являются наименьшими, а с указанием «не более» - наибольшими;</w:t>
      </w:r>
    </w:p>
    <w:p w:rsidR="00602F46" w:rsidRPr="00E3482D" w:rsidRDefault="00602F46" w:rsidP="0081356E">
      <w:pPr>
        <w:pStyle w:val="20"/>
        <w:shd w:val="clear" w:color="auto" w:fill="auto"/>
        <w:tabs>
          <w:tab w:val="left" w:pos="1423"/>
        </w:tabs>
        <w:spacing w:after="0" w:line="413" w:lineRule="exact"/>
        <w:ind w:firstLine="851"/>
        <w:jc w:val="both"/>
        <w:rPr>
          <w:sz w:val="24"/>
          <w:szCs w:val="24"/>
        </w:rPr>
      </w:pPr>
      <w:r w:rsidRPr="00E3482D">
        <w:rPr>
          <w:sz w:val="24"/>
          <w:szCs w:val="24"/>
        </w:rPr>
        <w:t>- значения величин, приведенные с предлогами «от» и «до», - означают «включ</w:t>
      </w:r>
      <w:r w:rsidRPr="00E3482D">
        <w:rPr>
          <w:sz w:val="24"/>
          <w:szCs w:val="24"/>
        </w:rPr>
        <w:t>и</w:t>
      </w:r>
      <w:r w:rsidRPr="00E3482D">
        <w:rPr>
          <w:sz w:val="24"/>
          <w:szCs w:val="24"/>
        </w:rPr>
        <w:t>тельно».</w:t>
      </w:r>
    </w:p>
    <w:p w:rsidR="00602F46" w:rsidRPr="00E3482D" w:rsidRDefault="00602F46" w:rsidP="00990D15">
      <w:pPr>
        <w:pStyle w:val="20"/>
        <w:shd w:val="clear" w:color="auto" w:fill="auto"/>
        <w:tabs>
          <w:tab w:val="left" w:pos="1434"/>
        </w:tabs>
        <w:spacing w:after="0" w:line="413" w:lineRule="exact"/>
        <w:ind w:firstLine="851"/>
        <w:jc w:val="both"/>
        <w:rPr>
          <w:sz w:val="24"/>
          <w:szCs w:val="24"/>
        </w:rPr>
      </w:pPr>
      <w:r w:rsidRPr="00E3482D">
        <w:rPr>
          <w:b/>
          <w:sz w:val="24"/>
          <w:szCs w:val="24"/>
        </w:rPr>
        <w:t>5.</w:t>
      </w:r>
      <w:r w:rsidRPr="00E3482D">
        <w:rPr>
          <w:sz w:val="24"/>
          <w:szCs w:val="24"/>
        </w:rPr>
        <w:t xml:space="preserve"> По вопросам, не рассматриваемым в МНГП, следует руководствоваться дейс</w:t>
      </w:r>
      <w:r w:rsidRPr="00E3482D">
        <w:rPr>
          <w:sz w:val="24"/>
          <w:szCs w:val="24"/>
        </w:rPr>
        <w:t>т</w:t>
      </w:r>
      <w:r w:rsidRPr="00E3482D">
        <w:rPr>
          <w:sz w:val="24"/>
          <w:szCs w:val="24"/>
        </w:rPr>
        <w:t>вующим законодательством Российской Федерации и Воронежской области. В случае о</w:t>
      </w:r>
      <w:r w:rsidRPr="00E3482D">
        <w:rPr>
          <w:sz w:val="24"/>
          <w:szCs w:val="24"/>
        </w:rPr>
        <w:t>т</w:t>
      </w:r>
      <w:r w:rsidRPr="00E3482D">
        <w:rPr>
          <w:sz w:val="24"/>
          <w:szCs w:val="24"/>
        </w:rPr>
        <w:t>мены или изменения документов, перечень которых приведен в Приложении 2, следует руководствоваться документами, вводимыми взамен отмененных.</w:t>
      </w:r>
    </w:p>
    <w:p w:rsidR="00602F46" w:rsidRPr="00E3482D" w:rsidRDefault="00602F46" w:rsidP="00990D15">
      <w:pPr>
        <w:pStyle w:val="20"/>
        <w:shd w:val="clear" w:color="auto" w:fill="auto"/>
        <w:tabs>
          <w:tab w:val="left" w:pos="1434"/>
        </w:tabs>
        <w:spacing w:after="0" w:line="413" w:lineRule="exact"/>
        <w:ind w:firstLine="851"/>
        <w:jc w:val="both"/>
        <w:rPr>
          <w:sz w:val="24"/>
          <w:szCs w:val="24"/>
        </w:rPr>
      </w:pPr>
    </w:p>
    <w:p w:rsidR="00602F46" w:rsidRPr="00E3482D" w:rsidRDefault="00602F46">
      <w:pPr>
        <w:widowControl/>
        <w:spacing w:after="200" w:line="276" w:lineRule="auto"/>
        <w:rPr>
          <w:rFonts w:ascii="Times New Roman" w:hAnsi="Times New Roman" w:cs="Times New Roman"/>
          <w:b/>
          <w:color w:val="auto"/>
        </w:rPr>
      </w:pPr>
      <w:bookmarkStart w:id="6" w:name="bookmark27"/>
      <w:bookmarkStart w:id="7" w:name="bookmark28"/>
      <w:bookmarkStart w:id="8" w:name="bookmark39"/>
      <w:r w:rsidRPr="00E3482D">
        <w:rPr>
          <w:rFonts w:ascii="Times New Roman" w:hAnsi="Times New Roman" w:cs="Times New Roman"/>
          <w:b/>
          <w:color w:val="auto"/>
        </w:rPr>
        <w:br w:type="page"/>
      </w:r>
    </w:p>
    <w:p w:rsidR="00602F46" w:rsidRPr="00E3482D" w:rsidRDefault="00602F46" w:rsidP="00502AA2">
      <w:pPr>
        <w:keepNext/>
        <w:keepLines/>
        <w:tabs>
          <w:tab w:val="left" w:pos="1436"/>
        </w:tabs>
        <w:spacing w:line="413" w:lineRule="exact"/>
        <w:jc w:val="right"/>
        <w:rPr>
          <w:rFonts w:ascii="Times New Roman" w:hAnsi="Times New Roman" w:cs="Times New Roman"/>
          <w:b/>
          <w:color w:val="auto"/>
        </w:rPr>
      </w:pPr>
      <w:r w:rsidRPr="00E3482D">
        <w:rPr>
          <w:rFonts w:ascii="Times New Roman" w:hAnsi="Times New Roman" w:cs="Times New Roman"/>
          <w:b/>
          <w:color w:val="auto"/>
        </w:rPr>
        <w:t xml:space="preserve">Приложение 1. </w:t>
      </w:r>
      <w:bookmarkEnd w:id="6"/>
      <w:bookmarkEnd w:id="7"/>
      <w:r w:rsidRPr="00E3482D">
        <w:rPr>
          <w:rFonts w:ascii="Times New Roman" w:hAnsi="Times New Roman" w:cs="Times New Roman"/>
          <w:b/>
          <w:color w:val="auto"/>
        </w:rPr>
        <w:t>Планировочные ограничения градостроительной деятельности.</w:t>
      </w:r>
    </w:p>
    <w:p w:rsidR="00602F46" w:rsidRPr="00E3482D" w:rsidRDefault="00602F46" w:rsidP="00502AA2">
      <w:pPr>
        <w:keepNext/>
        <w:keepLines/>
        <w:tabs>
          <w:tab w:val="left" w:pos="1436"/>
        </w:tabs>
        <w:spacing w:line="413" w:lineRule="exact"/>
        <w:jc w:val="right"/>
        <w:rPr>
          <w:rFonts w:ascii="Times New Roman" w:hAnsi="Times New Roman" w:cs="Times New Roman"/>
          <w:b/>
          <w:color w:val="auto"/>
        </w:rPr>
      </w:pPr>
      <w:r w:rsidRPr="00E3482D">
        <w:rPr>
          <w:rFonts w:ascii="Times New Roman" w:hAnsi="Times New Roman" w:cs="Times New Roman"/>
          <w:b/>
          <w:color w:val="auto"/>
        </w:rPr>
        <w:t>Зоны с особыми условиями использования территорий.</w:t>
      </w:r>
    </w:p>
    <w:p w:rsidR="00602F46" w:rsidRPr="00E3482D" w:rsidRDefault="00602F46" w:rsidP="00502AA2">
      <w:pPr>
        <w:keepNext/>
        <w:keepLines/>
        <w:tabs>
          <w:tab w:val="left" w:pos="1436"/>
        </w:tabs>
        <w:spacing w:line="413" w:lineRule="exact"/>
        <w:jc w:val="center"/>
        <w:rPr>
          <w:rFonts w:ascii="Times New Roman" w:hAnsi="Times New Roman" w:cs="Times New Roman"/>
          <w:b/>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3827"/>
        <w:gridCol w:w="3792"/>
      </w:tblGrid>
      <w:tr w:rsidR="00602F46" w:rsidRPr="00E3482D" w:rsidTr="000369CA">
        <w:trPr>
          <w:jc w:val="center"/>
        </w:trPr>
        <w:tc>
          <w:tcPr>
            <w:tcW w:w="1951" w:type="dxa"/>
            <w:vAlign w:val="center"/>
          </w:tcPr>
          <w:bookmarkEnd w:id="8"/>
          <w:p w:rsidR="00602F46" w:rsidRPr="000369CA" w:rsidRDefault="00602F46" w:rsidP="000369CA">
            <w:pPr>
              <w:pStyle w:val="NoSpacing"/>
              <w:jc w:val="center"/>
              <w:rPr>
                <w:rFonts w:ascii="Times New Roman" w:hAnsi="Times New Roman" w:cs="Times New Roman"/>
                <w:b/>
              </w:rPr>
            </w:pPr>
            <w:r w:rsidRPr="000369CA">
              <w:rPr>
                <w:rFonts w:ascii="Times New Roman" w:hAnsi="Times New Roman" w:cs="Times New Roman"/>
                <w:b/>
              </w:rPr>
              <w:t>Наименование ЗОУИТ</w:t>
            </w:r>
          </w:p>
        </w:tc>
        <w:tc>
          <w:tcPr>
            <w:tcW w:w="3827" w:type="dxa"/>
            <w:vAlign w:val="center"/>
          </w:tcPr>
          <w:p w:rsidR="00602F46" w:rsidRPr="000369CA" w:rsidRDefault="00602F46" w:rsidP="000369CA">
            <w:pPr>
              <w:pStyle w:val="NoSpacing"/>
              <w:jc w:val="center"/>
              <w:rPr>
                <w:rFonts w:ascii="Times New Roman" w:hAnsi="Times New Roman" w:cs="Times New Roman"/>
                <w:b/>
              </w:rPr>
            </w:pPr>
            <w:r w:rsidRPr="000369CA">
              <w:rPr>
                <w:rFonts w:ascii="Times New Roman" w:hAnsi="Times New Roman" w:cs="Times New Roman"/>
                <w:b/>
              </w:rPr>
              <w:t>Определение ЗОУИТ</w:t>
            </w:r>
          </w:p>
        </w:tc>
        <w:tc>
          <w:tcPr>
            <w:tcW w:w="3792" w:type="dxa"/>
            <w:vAlign w:val="center"/>
          </w:tcPr>
          <w:p w:rsidR="00602F46" w:rsidRPr="000369CA" w:rsidRDefault="00602F46" w:rsidP="000369CA">
            <w:pPr>
              <w:pStyle w:val="NoSpacing"/>
              <w:jc w:val="center"/>
              <w:rPr>
                <w:rFonts w:ascii="Times New Roman" w:hAnsi="Times New Roman" w:cs="Times New Roman"/>
                <w:b/>
              </w:rPr>
            </w:pPr>
            <w:r w:rsidRPr="000369CA">
              <w:rPr>
                <w:rFonts w:ascii="Times New Roman" w:hAnsi="Times New Roman" w:cs="Times New Roman"/>
                <w:b/>
              </w:rPr>
              <w:t>Нормативно-правовое</w:t>
            </w:r>
          </w:p>
          <w:p w:rsidR="00602F46" w:rsidRPr="000369CA" w:rsidRDefault="00602F46" w:rsidP="000369CA">
            <w:pPr>
              <w:pStyle w:val="NoSpacing"/>
              <w:jc w:val="center"/>
              <w:rPr>
                <w:rFonts w:ascii="Times New Roman" w:hAnsi="Times New Roman" w:cs="Times New Roman"/>
                <w:b/>
              </w:rPr>
            </w:pPr>
            <w:r w:rsidRPr="000369CA">
              <w:rPr>
                <w:rFonts w:ascii="Times New Roman" w:hAnsi="Times New Roman" w:cs="Times New Roman"/>
                <w:b/>
              </w:rPr>
              <w:t>обоснование</w:t>
            </w:r>
          </w:p>
        </w:tc>
      </w:tr>
      <w:tr w:rsidR="00602F46" w:rsidRPr="00E3482D" w:rsidTr="000369CA">
        <w:trPr>
          <w:jc w:val="center"/>
        </w:trPr>
        <w:tc>
          <w:tcPr>
            <w:tcW w:w="1951" w:type="dxa"/>
          </w:tcPr>
          <w:p w:rsidR="00602F46" w:rsidRPr="000369CA" w:rsidRDefault="00602F46" w:rsidP="006E1C5D">
            <w:pPr>
              <w:pStyle w:val="NoSpacing"/>
              <w:rPr>
                <w:rFonts w:ascii="Times New Roman" w:hAnsi="Times New Roman" w:cs="Times New Roman"/>
              </w:rPr>
            </w:pPr>
            <w:r w:rsidRPr="000369CA">
              <w:rPr>
                <w:rStyle w:val="210pt"/>
                <w:sz w:val="24"/>
                <w:szCs w:val="24"/>
              </w:rPr>
              <w:t>Приаэродромная территория</w:t>
            </w:r>
          </w:p>
        </w:tc>
        <w:tc>
          <w:tcPr>
            <w:tcW w:w="3827" w:type="dxa"/>
          </w:tcPr>
          <w:p w:rsidR="00602F46" w:rsidRPr="000369CA" w:rsidRDefault="00602F46" w:rsidP="000369CA">
            <w:pPr>
              <w:pStyle w:val="NoSpacing"/>
              <w:ind w:firstLine="601"/>
              <w:jc w:val="both"/>
              <w:rPr>
                <w:rStyle w:val="210pt"/>
                <w:sz w:val="24"/>
                <w:szCs w:val="24"/>
              </w:rPr>
            </w:pPr>
            <w:r w:rsidRPr="000369CA">
              <w:rPr>
                <w:rStyle w:val="210pt"/>
                <w:sz w:val="24"/>
                <w:szCs w:val="24"/>
              </w:rPr>
              <w:t>Зона с особыми условиями использования территории, уст</w:t>
            </w:r>
            <w:r w:rsidRPr="000369CA">
              <w:rPr>
                <w:rStyle w:val="210pt"/>
                <w:sz w:val="24"/>
                <w:szCs w:val="24"/>
              </w:rPr>
              <w:t>а</w:t>
            </w:r>
            <w:r w:rsidRPr="000369CA">
              <w:rPr>
                <w:rStyle w:val="210pt"/>
                <w:sz w:val="24"/>
                <w:szCs w:val="24"/>
              </w:rPr>
              <w:t>навливаемая на прилегающий к аэродрому участок земной или водной поверхности в целях обе</w:t>
            </w:r>
            <w:r w:rsidRPr="000369CA">
              <w:rPr>
                <w:rStyle w:val="210pt"/>
                <w:sz w:val="24"/>
                <w:szCs w:val="24"/>
              </w:rPr>
              <w:t>с</w:t>
            </w:r>
            <w:r w:rsidRPr="000369CA">
              <w:rPr>
                <w:rStyle w:val="210pt"/>
                <w:sz w:val="24"/>
                <w:szCs w:val="24"/>
              </w:rPr>
              <w:t>печения безопасности полетов и исключения вредного воздействия на здоровье людей и деятельность организаций.</w:t>
            </w:r>
          </w:p>
        </w:tc>
        <w:tc>
          <w:tcPr>
            <w:tcW w:w="3792" w:type="dxa"/>
          </w:tcPr>
          <w:p w:rsidR="00602F46" w:rsidRPr="000369CA" w:rsidRDefault="00602F46" w:rsidP="00037E83">
            <w:pPr>
              <w:pStyle w:val="NoSpacing"/>
              <w:rPr>
                <w:rFonts w:ascii="Times New Roman" w:hAnsi="Times New Roman" w:cs="Times New Roman"/>
              </w:rPr>
            </w:pPr>
            <w:r w:rsidRPr="000369CA">
              <w:rPr>
                <w:rStyle w:val="210pt"/>
                <w:sz w:val="24"/>
                <w:szCs w:val="24"/>
              </w:rPr>
              <w:t>Постановление Правительства РФ от 11.03.2010 г. № 138 «Об утве</w:t>
            </w:r>
            <w:r w:rsidRPr="000369CA">
              <w:rPr>
                <w:rStyle w:val="210pt"/>
                <w:sz w:val="24"/>
                <w:szCs w:val="24"/>
              </w:rPr>
              <w:t>р</w:t>
            </w:r>
            <w:r w:rsidRPr="000369CA">
              <w:rPr>
                <w:rStyle w:val="210pt"/>
                <w:sz w:val="24"/>
                <w:szCs w:val="24"/>
              </w:rPr>
              <w:t>ждении Федеральных правил и</w:t>
            </w:r>
            <w:r w:rsidRPr="000369CA">
              <w:rPr>
                <w:rStyle w:val="210pt"/>
                <w:sz w:val="24"/>
                <w:szCs w:val="24"/>
              </w:rPr>
              <w:t>с</w:t>
            </w:r>
            <w:r w:rsidRPr="000369CA">
              <w:rPr>
                <w:rStyle w:val="210pt"/>
                <w:sz w:val="24"/>
                <w:szCs w:val="24"/>
              </w:rPr>
              <w:t>пользования воздушного пр</w:t>
            </w:r>
            <w:r w:rsidRPr="000369CA">
              <w:rPr>
                <w:rStyle w:val="210pt"/>
                <w:sz w:val="24"/>
                <w:szCs w:val="24"/>
              </w:rPr>
              <w:t>о</w:t>
            </w:r>
            <w:r w:rsidRPr="000369CA">
              <w:rPr>
                <w:rStyle w:val="210pt"/>
                <w:sz w:val="24"/>
                <w:szCs w:val="24"/>
              </w:rPr>
              <w:t>странства РФ»</w:t>
            </w:r>
          </w:p>
        </w:tc>
      </w:tr>
      <w:tr w:rsidR="00602F46" w:rsidRPr="00E3482D" w:rsidTr="000369CA">
        <w:trPr>
          <w:jc w:val="center"/>
        </w:trPr>
        <w:tc>
          <w:tcPr>
            <w:tcW w:w="1951" w:type="dxa"/>
          </w:tcPr>
          <w:p w:rsidR="00602F46" w:rsidRPr="000369CA" w:rsidRDefault="00602F46" w:rsidP="006E1C5D">
            <w:pPr>
              <w:pStyle w:val="NoSpacing"/>
              <w:rPr>
                <w:rFonts w:ascii="Times New Roman" w:hAnsi="Times New Roman" w:cs="Times New Roman"/>
              </w:rPr>
            </w:pPr>
            <w:r w:rsidRPr="000369CA">
              <w:rPr>
                <w:rStyle w:val="210pt"/>
                <w:sz w:val="24"/>
                <w:szCs w:val="24"/>
              </w:rPr>
              <w:t>Зоны распр</w:t>
            </w:r>
            <w:r w:rsidRPr="000369CA">
              <w:rPr>
                <w:rStyle w:val="210pt"/>
                <w:sz w:val="24"/>
                <w:szCs w:val="24"/>
              </w:rPr>
              <w:t>о</w:t>
            </w:r>
            <w:r w:rsidRPr="000369CA">
              <w:rPr>
                <w:rStyle w:val="210pt"/>
                <w:sz w:val="24"/>
                <w:szCs w:val="24"/>
              </w:rPr>
              <w:t>странения п</w:t>
            </w:r>
            <w:r w:rsidRPr="000369CA">
              <w:rPr>
                <w:rStyle w:val="210pt"/>
                <w:sz w:val="24"/>
                <w:szCs w:val="24"/>
              </w:rPr>
              <w:t>о</w:t>
            </w:r>
            <w:r w:rsidRPr="000369CA">
              <w:rPr>
                <w:rStyle w:val="210pt"/>
                <w:sz w:val="24"/>
                <w:szCs w:val="24"/>
              </w:rPr>
              <w:t>лезных иск</w:t>
            </w:r>
            <w:r w:rsidRPr="000369CA">
              <w:rPr>
                <w:rStyle w:val="210pt"/>
                <w:sz w:val="24"/>
                <w:szCs w:val="24"/>
              </w:rPr>
              <w:t>о</w:t>
            </w:r>
            <w:r w:rsidRPr="000369CA">
              <w:rPr>
                <w:rStyle w:val="210pt"/>
                <w:sz w:val="24"/>
                <w:szCs w:val="24"/>
              </w:rPr>
              <w:t>паемых</w:t>
            </w:r>
          </w:p>
        </w:tc>
        <w:tc>
          <w:tcPr>
            <w:tcW w:w="3827" w:type="dxa"/>
          </w:tcPr>
          <w:p w:rsidR="00602F46" w:rsidRPr="000369CA" w:rsidRDefault="00602F46" w:rsidP="000369CA">
            <w:pPr>
              <w:pStyle w:val="NoSpacing"/>
              <w:ind w:firstLine="601"/>
              <w:jc w:val="both"/>
              <w:rPr>
                <w:rStyle w:val="210pt"/>
                <w:sz w:val="24"/>
                <w:szCs w:val="24"/>
              </w:rPr>
            </w:pPr>
            <w:r w:rsidRPr="000369CA">
              <w:rPr>
                <w:rStyle w:val="210pt"/>
                <w:sz w:val="24"/>
                <w:szCs w:val="24"/>
              </w:rPr>
              <w:t>Территории, в недрах кот</w:t>
            </w:r>
            <w:r w:rsidRPr="000369CA">
              <w:rPr>
                <w:rStyle w:val="210pt"/>
                <w:sz w:val="24"/>
                <w:szCs w:val="24"/>
              </w:rPr>
              <w:t>о</w:t>
            </w:r>
            <w:r w:rsidRPr="000369CA">
              <w:rPr>
                <w:rStyle w:val="210pt"/>
                <w:sz w:val="24"/>
                <w:szCs w:val="24"/>
              </w:rPr>
              <w:t>рых содержатся полезные иск</w:t>
            </w:r>
            <w:r w:rsidRPr="000369CA">
              <w:rPr>
                <w:rStyle w:val="210pt"/>
                <w:sz w:val="24"/>
                <w:szCs w:val="24"/>
              </w:rPr>
              <w:t>о</w:t>
            </w:r>
            <w:r w:rsidRPr="000369CA">
              <w:rPr>
                <w:rStyle w:val="210pt"/>
                <w:sz w:val="24"/>
                <w:szCs w:val="24"/>
              </w:rPr>
              <w:t>паемые, энергетические и иные ресурсы (природные минеральные образования, углеводороды и по</w:t>
            </w:r>
            <w:r w:rsidRPr="000369CA">
              <w:rPr>
                <w:rStyle w:val="210pt"/>
                <w:sz w:val="24"/>
                <w:szCs w:val="24"/>
              </w:rPr>
              <w:t>д</w:t>
            </w:r>
            <w:r w:rsidRPr="000369CA">
              <w:rPr>
                <w:rStyle w:val="210pt"/>
                <w:sz w:val="24"/>
                <w:szCs w:val="24"/>
              </w:rPr>
              <w:t>земные воды, химический состав и физические свойства которых п</w:t>
            </w:r>
            <w:r w:rsidRPr="000369CA">
              <w:rPr>
                <w:rStyle w:val="210pt"/>
                <w:sz w:val="24"/>
                <w:szCs w:val="24"/>
              </w:rPr>
              <w:t>о</w:t>
            </w:r>
            <w:r w:rsidRPr="000369CA">
              <w:rPr>
                <w:rStyle w:val="210pt"/>
                <w:sz w:val="24"/>
                <w:szCs w:val="24"/>
              </w:rPr>
              <w:t>зволяют использовать их в сфере материального производства и п</w:t>
            </w:r>
            <w:r w:rsidRPr="000369CA">
              <w:rPr>
                <w:rStyle w:val="210pt"/>
                <w:sz w:val="24"/>
                <w:szCs w:val="24"/>
              </w:rPr>
              <w:t>о</w:t>
            </w:r>
            <w:r w:rsidRPr="000369CA">
              <w:rPr>
                <w:rStyle w:val="210pt"/>
                <w:sz w:val="24"/>
                <w:szCs w:val="24"/>
              </w:rPr>
              <w:t>требления непосредственно или после переработки).</w:t>
            </w:r>
          </w:p>
        </w:tc>
        <w:tc>
          <w:tcPr>
            <w:tcW w:w="3792" w:type="dxa"/>
          </w:tcPr>
          <w:p w:rsidR="00602F46" w:rsidRPr="000369CA" w:rsidRDefault="00602F46" w:rsidP="00371767">
            <w:pPr>
              <w:pStyle w:val="NoSpacing"/>
              <w:rPr>
                <w:rFonts w:ascii="Times New Roman" w:hAnsi="Times New Roman" w:cs="Times New Roman"/>
              </w:rPr>
            </w:pPr>
            <w:r w:rsidRPr="000369CA">
              <w:rPr>
                <w:rStyle w:val="210pt"/>
                <w:sz w:val="24"/>
                <w:szCs w:val="24"/>
              </w:rPr>
              <w:t>Закон РФ от 21.02.1992 г. № 2395-1 «О недрах»; «Модельный кодекс о недрах и недропользовании для государств-участников СНГ», прин. в г. Санкт-Петербурге 07.12.2002 г. Постановлением 20-8 на 20-ом пленарном заседании Межпарламентской Ассамблеи государств-участников СНГ</w:t>
            </w:r>
          </w:p>
        </w:tc>
      </w:tr>
      <w:tr w:rsidR="00602F46" w:rsidRPr="00E3482D" w:rsidTr="000369CA">
        <w:trPr>
          <w:jc w:val="center"/>
        </w:trPr>
        <w:tc>
          <w:tcPr>
            <w:tcW w:w="1951" w:type="dxa"/>
          </w:tcPr>
          <w:p w:rsidR="00602F46" w:rsidRPr="000369CA" w:rsidRDefault="00602F46" w:rsidP="00A01AC9">
            <w:pPr>
              <w:pStyle w:val="NoSpacing"/>
              <w:rPr>
                <w:rFonts w:ascii="Times New Roman" w:hAnsi="Times New Roman" w:cs="Times New Roman"/>
              </w:rPr>
            </w:pPr>
            <w:r w:rsidRPr="000369CA">
              <w:rPr>
                <w:rFonts w:ascii="Times New Roman" w:hAnsi="Times New Roman" w:cs="Times New Roman"/>
              </w:rPr>
              <w:t>Водоохранные зоны.</w:t>
            </w:r>
          </w:p>
          <w:p w:rsidR="00602F46" w:rsidRPr="000369CA" w:rsidRDefault="00602F46" w:rsidP="00A01AC9">
            <w:pPr>
              <w:pStyle w:val="NoSpacing"/>
              <w:rPr>
                <w:rFonts w:ascii="Times New Roman" w:hAnsi="Times New Roman" w:cs="Times New Roman"/>
              </w:rPr>
            </w:pPr>
            <w:r w:rsidRPr="000369CA">
              <w:rPr>
                <w:rFonts w:ascii="Times New Roman" w:hAnsi="Times New Roman" w:cs="Times New Roman"/>
              </w:rPr>
              <w:t>Прибрежные защитные пол</w:t>
            </w:r>
            <w:r w:rsidRPr="000369CA">
              <w:rPr>
                <w:rFonts w:ascii="Times New Roman" w:hAnsi="Times New Roman" w:cs="Times New Roman"/>
              </w:rPr>
              <w:t>о</w:t>
            </w:r>
            <w:r w:rsidRPr="000369CA">
              <w:rPr>
                <w:rFonts w:ascii="Times New Roman" w:hAnsi="Times New Roman" w:cs="Times New Roman"/>
              </w:rPr>
              <w:t>сы.</w:t>
            </w:r>
          </w:p>
          <w:p w:rsidR="00602F46" w:rsidRPr="000369CA" w:rsidRDefault="00602F46" w:rsidP="00B24E2A">
            <w:pPr>
              <w:pStyle w:val="NoSpacing"/>
              <w:rPr>
                <w:rFonts w:ascii="Times New Roman" w:hAnsi="Times New Roman" w:cs="Times New Roman"/>
                <w:color w:val="auto"/>
              </w:rPr>
            </w:pPr>
            <w:r w:rsidRPr="000369CA">
              <w:rPr>
                <w:rFonts w:ascii="Times New Roman" w:hAnsi="Times New Roman" w:cs="Times New Roman"/>
                <w:color w:val="auto"/>
              </w:rPr>
              <w:t>Рыбоохранные зоны.</w:t>
            </w:r>
          </w:p>
          <w:p w:rsidR="00602F46" w:rsidRPr="00E3482D" w:rsidRDefault="00602F46" w:rsidP="00B24E2A">
            <w:pPr>
              <w:pStyle w:val="NoSpacing"/>
            </w:pPr>
            <w:r w:rsidRPr="000369CA">
              <w:rPr>
                <w:rFonts w:ascii="Times New Roman" w:hAnsi="Times New Roman" w:cs="Times New Roman"/>
                <w:color w:val="auto"/>
              </w:rPr>
              <w:t>Рыбохозяйс</w:t>
            </w:r>
            <w:r w:rsidRPr="000369CA">
              <w:rPr>
                <w:rFonts w:ascii="Times New Roman" w:hAnsi="Times New Roman" w:cs="Times New Roman"/>
                <w:color w:val="auto"/>
              </w:rPr>
              <w:t>т</w:t>
            </w:r>
            <w:r w:rsidRPr="000369CA">
              <w:rPr>
                <w:rFonts w:ascii="Times New Roman" w:hAnsi="Times New Roman" w:cs="Times New Roman"/>
                <w:color w:val="auto"/>
              </w:rPr>
              <w:t>венные запове</w:t>
            </w:r>
            <w:r w:rsidRPr="000369CA">
              <w:rPr>
                <w:rFonts w:ascii="Times New Roman" w:hAnsi="Times New Roman" w:cs="Times New Roman"/>
                <w:color w:val="auto"/>
              </w:rPr>
              <w:t>д</w:t>
            </w:r>
            <w:r w:rsidRPr="000369CA">
              <w:rPr>
                <w:rFonts w:ascii="Times New Roman" w:hAnsi="Times New Roman" w:cs="Times New Roman"/>
                <w:color w:val="auto"/>
              </w:rPr>
              <w:t>ные зоны</w:t>
            </w:r>
          </w:p>
        </w:tc>
        <w:tc>
          <w:tcPr>
            <w:tcW w:w="3827" w:type="dxa"/>
          </w:tcPr>
          <w:p w:rsidR="00602F46" w:rsidRPr="000369CA" w:rsidRDefault="00602F46" w:rsidP="000369CA">
            <w:pPr>
              <w:pStyle w:val="NoSpacing"/>
              <w:ind w:firstLine="601"/>
              <w:jc w:val="both"/>
              <w:rPr>
                <w:rFonts w:ascii="Times New Roman" w:hAnsi="Times New Roman" w:cs="Times New Roman"/>
              </w:rPr>
            </w:pPr>
            <w:r w:rsidRPr="000369CA">
              <w:rPr>
                <w:rFonts w:ascii="Times New Roman" w:hAnsi="Times New Roman" w:cs="Times New Roman"/>
              </w:rPr>
              <w:t>Территории, примыкающие к береговой линии (границам во</w:t>
            </w:r>
            <w:r w:rsidRPr="000369CA">
              <w:rPr>
                <w:rFonts w:ascii="Times New Roman" w:hAnsi="Times New Roman" w:cs="Times New Roman"/>
              </w:rPr>
              <w:t>д</w:t>
            </w:r>
            <w:r w:rsidRPr="000369CA">
              <w:rPr>
                <w:rFonts w:ascii="Times New Roman" w:hAnsi="Times New Roman" w:cs="Times New Roman"/>
              </w:rPr>
              <w:t>ного объекта) морей, рек, ручьев, каналов, озер, водохранилищ и на которых устанавливается спец</w:t>
            </w:r>
            <w:r w:rsidRPr="000369CA">
              <w:rPr>
                <w:rFonts w:ascii="Times New Roman" w:hAnsi="Times New Roman" w:cs="Times New Roman"/>
              </w:rPr>
              <w:t>и</w:t>
            </w:r>
            <w:r w:rsidRPr="000369CA">
              <w:rPr>
                <w:rFonts w:ascii="Times New Roman" w:hAnsi="Times New Roman" w:cs="Times New Roman"/>
              </w:rPr>
              <w:t>альный режим осуществления х</w:t>
            </w:r>
            <w:r w:rsidRPr="000369CA">
              <w:rPr>
                <w:rFonts w:ascii="Times New Roman" w:hAnsi="Times New Roman" w:cs="Times New Roman"/>
              </w:rPr>
              <w:t>о</w:t>
            </w:r>
            <w:r w:rsidRPr="000369CA">
              <w:rPr>
                <w:rFonts w:ascii="Times New Roman" w:hAnsi="Times New Roman" w:cs="Times New Roman"/>
              </w:rPr>
              <w:t>зяйственной и иной деятельности в целях предотвращения загрязн</w:t>
            </w:r>
            <w:r w:rsidRPr="000369CA">
              <w:rPr>
                <w:rFonts w:ascii="Times New Roman" w:hAnsi="Times New Roman" w:cs="Times New Roman"/>
              </w:rPr>
              <w:t>е</w:t>
            </w:r>
            <w:r w:rsidRPr="000369CA">
              <w:rPr>
                <w:rFonts w:ascii="Times New Roman" w:hAnsi="Times New Roman" w:cs="Times New Roman"/>
              </w:rPr>
              <w:t>ния, засорения, заиления указа</w:t>
            </w:r>
            <w:r w:rsidRPr="000369CA">
              <w:rPr>
                <w:rFonts w:ascii="Times New Roman" w:hAnsi="Times New Roman" w:cs="Times New Roman"/>
              </w:rPr>
              <w:t>н</w:t>
            </w:r>
            <w:r w:rsidRPr="000369CA">
              <w:rPr>
                <w:rFonts w:ascii="Times New Roman" w:hAnsi="Times New Roman" w:cs="Times New Roman"/>
              </w:rPr>
              <w:t>ных водных объектов и истощения их вод, а также сохранения среды обитания водных биологических ресурсов и других объектов ж</w:t>
            </w:r>
            <w:r w:rsidRPr="000369CA">
              <w:rPr>
                <w:rFonts w:ascii="Times New Roman" w:hAnsi="Times New Roman" w:cs="Times New Roman"/>
              </w:rPr>
              <w:t>и</w:t>
            </w:r>
            <w:r w:rsidRPr="000369CA">
              <w:rPr>
                <w:rFonts w:ascii="Times New Roman" w:hAnsi="Times New Roman" w:cs="Times New Roman"/>
              </w:rPr>
              <w:t>вотного и растительного мира.</w:t>
            </w:r>
          </w:p>
          <w:p w:rsidR="00602F46" w:rsidRPr="000369CA" w:rsidRDefault="00602F46" w:rsidP="000369CA">
            <w:pPr>
              <w:pStyle w:val="NoSpacing"/>
              <w:ind w:firstLine="601"/>
              <w:jc w:val="both"/>
              <w:rPr>
                <w:rFonts w:ascii="Times New Roman" w:hAnsi="Times New Roman" w:cs="Times New Roman"/>
              </w:rPr>
            </w:pPr>
            <w:r w:rsidRPr="000369CA">
              <w:rPr>
                <w:rFonts w:ascii="Times New Roman" w:hAnsi="Times New Roman" w:cs="Times New Roman"/>
              </w:rPr>
              <w:t>Территории, устанавлива</w:t>
            </w:r>
            <w:r w:rsidRPr="000369CA">
              <w:rPr>
                <w:rFonts w:ascii="Times New Roman" w:hAnsi="Times New Roman" w:cs="Times New Roman"/>
              </w:rPr>
              <w:t>е</w:t>
            </w:r>
            <w:r w:rsidRPr="000369CA">
              <w:rPr>
                <w:rFonts w:ascii="Times New Roman" w:hAnsi="Times New Roman" w:cs="Times New Roman"/>
              </w:rPr>
              <w:t>мые в границах водоохранных зон и на которых вводятся дополн</w:t>
            </w:r>
            <w:r w:rsidRPr="000369CA">
              <w:rPr>
                <w:rFonts w:ascii="Times New Roman" w:hAnsi="Times New Roman" w:cs="Times New Roman"/>
              </w:rPr>
              <w:t>и</w:t>
            </w:r>
            <w:r w:rsidRPr="000369CA">
              <w:rPr>
                <w:rFonts w:ascii="Times New Roman" w:hAnsi="Times New Roman" w:cs="Times New Roman"/>
              </w:rPr>
              <w:t>тельные ограничения хозяйстве</w:t>
            </w:r>
            <w:r w:rsidRPr="000369CA">
              <w:rPr>
                <w:rFonts w:ascii="Times New Roman" w:hAnsi="Times New Roman" w:cs="Times New Roman"/>
              </w:rPr>
              <w:t>н</w:t>
            </w:r>
            <w:r w:rsidRPr="000369CA">
              <w:rPr>
                <w:rFonts w:ascii="Times New Roman" w:hAnsi="Times New Roman" w:cs="Times New Roman"/>
              </w:rPr>
              <w:t>ной и иной деятельности.</w:t>
            </w:r>
          </w:p>
          <w:p w:rsidR="00602F46" w:rsidRPr="000369CA" w:rsidRDefault="00602F46" w:rsidP="000369CA">
            <w:pPr>
              <w:pStyle w:val="NoSpacing"/>
              <w:ind w:firstLine="601"/>
              <w:jc w:val="both"/>
              <w:rPr>
                <w:rFonts w:ascii="Times New Roman" w:hAnsi="Times New Roman" w:cs="Times New Roman"/>
              </w:rPr>
            </w:pPr>
            <w:r w:rsidRPr="000369CA">
              <w:rPr>
                <w:rFonts w:ascii="Times New Roman" w:hAnsi="Times New Roman" w:cs="Times New Roman"/>
              </w:rPr>
              <w:t>Территория, прилегающая к акватории водного объекта рыб</w:t>
            </w:r>
            <w:r w:rsidRPr="000369CA">
              <w:rPr>
                <w:rFonts w:ascii="Times New Roman" w:hAnsi="Times New Roman" w:cs="Times New Roman"/>
              </w:rPr>
              <w:t>о</w:t>
            </w:r>
            <w:r w:rsidRPr="000369CA">
              <w:rPr>
                <w:rFonts w:ascii="Times New Roman" w:hAnsi="Times New Roman" w:cs="Times New Roman"/>
              </w:rPr>
              <w:t>хозяйственного значения.</w:t>
            </w:r>
          </w:p>
          <w:p w:rsidR="00602F46" w:rsidRPr="000369CA" w:rsidRDefault="00602F46" w:rsidP="000369CA">
            <w:pPr>
              <w:pStyle w:val="NoSpacing"/>
              <w:ind w:firstLine="601"/>
              <w:jc w:val="both"/>
              <w:rPr>
                <w:rFonts w:ascii="Times New Roman" w:hAnsi="Times New Roman" w:cs="Times New Roman"/>
              </w:rPr>
            </w:pPr>
            <w:r w:rsidRPr="000369CA">
              <w:rPr>
                <w:rFonts w:ascii="Times New Roman" w:hAnsi="Times New Roman" w:cs="Times New Roman"/>
              </w:rPr>
              <w:t>Водный объект или его часть с прилегающей к ним территор</w:t>
            </w:r>
            <w:r w:rsidRPr="000369CA">
              <w:rPr>
                <w:rFonts w:ascii="Times New Roman" w:hAnsi="Times New Roman" w:cs="Times New Roman"/>
              </w:rPr>
              <w:t>и</w:t>
            </w:r>
            <w:r w:rsidRPr="000369CA">
              <w:rPr>
                <w:rFonts w:ascii="Times New Roman" w:hAnsi="Times New Roman" w:cs="Times New Roman"/>
              </w:rPr>
              <w:t>ей, на которых устанавливается особый режим хозяйственной и иной деятельности в целях сохр</w:t>
            </w:r>
            <w:r w:rsidRPr="000369CA">
              <w:rPr>
                <w:rFonts w:ascii="Times New Roman" w:hAnsi="Times New Roman" w:cs="Times New Roman"/>
              </w:rPr>
              <w:t>а</w:t>
            </w:r>
            <w:r w:rsidRPr="000369CA">
              <w:rPr>
                <w:rFonts w:ascii="Times New Roman" w:hAnsi="Times New Roman" w:cs="Times New Roman"/>
              </w:rPr>
              <w:t>нения водных биоресурсов и со</w:t>
            </w:r>
            <w:r w:rsidRPr="000369CA">
              <w:rPr>
                <w:rFonts w:ascii="Times New Roman" w:hAnsi="Times New Roman" w:cs="Times New Roman"/>
              </w:rPr>
              <w:t>з</w:t>
            </w:r>
            <w:r w:rsidRPr="000369CA">
              <w:rPr>
                <w:rFonts w:ascii="Times New Roman" w:hAnsi="Times New Roman" w:cs="Times New Roman"/>
              </w:rPr>
              <w:t>дания условий для развития акв</w:t>
            </w:r>
            <w:r w:rsidRPr="000369CA">
              <w:rPr>
                <w:rFonts w:ascii="Times New Roman" w:hAnsi="Times New Roman" w:cs="Times New Roman"/>
              </w:rPr>
              <w:t>а</w:t>
            </w:r>
            <w:r w:rsidRPr="000369CA">
              <w:rPr>
                <w:rFonts w:ascii="Times New Roman" w:hAnsi="Times New Roman" w:cs="Times New Roman"/>
              </w:rPr>
              <w:t>культуры и рыболовства.</w:t>
            </w:r>
          </w:p>
        </w:tc>
        <w:tc>
          <w:tcPr>
            <w:tcW w:w="3792" w:type="dxa"/>
          </w:tcPr>
          <w:p w:rsidR="00602F46" w:rsidRPr="000369CA" w:rsidRDefault="00602F46" w:rsidP="00B24E2A">
            <w:pPr>
              <w:pStyle w:val="NoSpacing"/>
              <w:rPr>
                <w:rFonts w:ascii="Times New Roman" w:hAnsi="Times New Roman" w:cs="Times New Roman"/>
              </w:rPr>
            </w:pPr>
            <w:r w:rsidRPr="000369CA">
              <w:rPr>
                <w:rFonts w:ascii="Times New Roman" w:hAnsi="Times New Roman" w:cs="Times New Roman"/>
              </w:rPr>
              <w:t>Водный кодекс РФ. Закон РФ от 03.06.2006 г. № 74-ФЗ; Федерал</w:t>
            </w:r>
            <w:r w:rsidRPr="000369CA">
              <w:rPr>
                <w:rFonts w:ascii="Times New Roman" w:hAnsi="Times New Roman" w:cs="Times New Roman"/>
              </w:rPr>
              <w:t>ь</w:t>
            </w:r>
            <w:r w:rsidRPr="000369CA">
              <w:rPr>
                <w:rFonts w:ascii="Times New Roman" w:hAnsi="Times New Roman" w:cs="Times New Roman"/>
              </w:rPr>
              <w:t>ный закон от 20.12.2004 г. № 166-ФЗ «О рыболовстве и сохранении водных биологических ресурсов»</w:t>
            </w:r>
          </w:p>
        </w:tc>
      </w:tr>
      <w:tr w:rsidR="00602F46" w:rsidRPr="00E3482D" w:rsidTr="000369CA">
        <w:trPr>
          <w:jc w:val="center"/>
        </w:trPr>
        <w:tc>
          <w:tcPr>
            <w:tcW w:w="1951" w:type="dxa"/>
          </w:tcPr>
          <w:p w:rsidR="00602F46" w:rsidRPr="000369CA" w:rsidRDefault="00602F46" w:rsidP="00A01AC9">
            <w:pPr>
              <w:pStyle w:val="NoSpacing"/>
              <w:rPr>
                <w:rFonts w:ascii="Times New Roman" w:hAnsi="Times New Roman" w:cs="Times New Roman"/>
              </w:rPr>
            </w:pPr>
            <w:r w:rsidRPr="000369CA">
              <w:rPr>
                <w:rFonts w:ascii="Times New Roman" w:hAnsi="Times New Roman" w:cs="Times New Roman"/>
              </w:rPr>
              <w:t>Зона санитарной охраны водного объекта.</w:t>
            </w:r>
          </w:p>
          <w:p w:rsidR="00602F46" w:rsidRPr="000369CA" w:rsidRDefault="00602F46" w:rsidP="00A01AC9">
            <w:pPr>
              <w:pStyle w:val="NoSpacing"/>
              <w:rPr>
                <w:rFonts w:ascii="Times New Roman" w:hAnsi="Times New Roman" w:cs="Times New Roman"/>
              </w:rPr>
            </w:pPr>
            <w:r w:rsidRPr="000369CA">
              <w:rPr>
                <w:rFonts w:ascii="Times New Roman" w:hAnsi="Times New Roman" w:cs="Times New Roman"/>
              </w:rPr>
              <w:t>Зоны санита</w:t>
            </w:r>
            <w:r w:rsidRPr="000369CA">
              <w:rPr>
                <w:rFonts w:ascii="Times New Roman" w:hAnsi="Times New Roman" w:cs="Times New Roman"/>
              </w:rPr>
              <w:t>р</w:t>
            </w:r>
            <w:r w:rsidRPr="000369CA">
              <w:rPr>
                <w:rFonts w:ascii="Times New Roman" w:hAnsi="Times New Roman" w:cs="Times New Roman"/>
              </w:rPr>
              <w:t>ной охраны (ЗСО) источн</w:t>
            </w:r>
            <w:r w:rsidRPr="000369CA">
              <w:rPr>
                <w:rFonts w:ascii="Times New Roman" w:hAnsi="Times New Roman" w:cs="Times New Roman"/>
              </w:rPr>
              <w:t>и</w:t>
            </w:r>
            <w:r w:rsidRPr="000369CA">
              <w:rPr>
                <w:rFonts w:ascii="Times New Roman" w:hAnsi="Times New Roman" w:cs="Times New Roman"/>
              </w:rPr>
              <w:t>ков питьевого водоснабжения.</w:t>
            </w:r>
          </w:p>
          <w:p w:rsidR="00602F46" w:rsidRPr="000369CA" w:rsidRDefault="00602F46" w:rsidP="00A01AC9">
            <w:pPr>
              <w:pStyle w:val="NoSpacing"/>
              <w:rPr>
                <w:rFonts w:ascii="Times New Roman" w:hAnsi="Times New Roman" w:cs="Times New Roman"/>
              </w:rPr>
            </w:pPr>
            <w:r w:rsidRPr="000369CA">
              <w:rPr>
                <w:rFonts w:ascii="Times New Roman" w:hAnsi="Times New Roman" w:cs="Times New Roman"/>
              </w:rPr>
              <w:t>Санитарно-защитные пол</w:t>
            </w:r>
            <w:r w:rsidRPr="000369CA">
              <w:rPr>
                <w:rFonts w:ascii="Times New Roman" w:hAnsi="Times New Roman" w:cs="Times New Roman"/>
              </w:rPr>
              <w:t>о</w:t>
            </w:r>
            <w:r w:rsidRPr="000369CA">
              <w:rPr>
                <w:rFonts w:ascii="Times New Roman" w:hAnsi="Times New Roman" w:cs="Times New Roman"/>
              </w:rPr>
              <w:t>сы водоводов</w:t>
            </w:r>
          </w:p>
        </w:tc>
        <w:tc>
          <w:tcPr>
            <w:tcW w:w="3827" w:type="dxa"/>
          </w:tcPr>
          <w:p w:rsidR="00602F46" w:rsidRPr="000369CA" w:rsidRDefault="00602F46" w:rsidP="000369CA">
            <w:pPr>
              <w:pStyle w:val="NoSpacing"/>
              <w:ind w:firstLine="601"/>
              <w:jc w:val="both"/>
              <w:rPr>
                <w:rFonts w:ascii="Times New Roman" w:hAnsi="Times New Roman" w:cs="Times New Roman"/>
              </w:rPr>
            </w:pPr>
            <w:r w:rsidRPr="000369CA">
              <w:rPr>
                <w:rFonts w:ascii="Times New Roman" w:hAnsi="Times New Roman" w:cs="Times New Roman"/>
              </w:rPr>
              <w:t>Территория и акватория, на которых устанавливается особый санитарно-эпидемиологический режим для предотвращения уху</w:t>
            </w:r>
            <w:r w:rsidRPr="000369CA">
              <w:rPr>
                <w:rFonts w:ascii="Times New Roman" w:hAnsi="Times New Roman" w:cs="Times New Roman"/>
              </w:rPr>
              <w:t>д</w:t>
            </w:r>
            <w:r w:rsidRPr="000369CA">
              <w:rPr>
                <w:rFonts w:ascii="Times New Roman" w:hAnsi="Times New Roman" w:cs="Times New Roman"/>
              </w:rPr>
              <w:t>шения качества воды источников централизованного питьевого и хозяйственно-бытового водосна</w:t>
            </w:r>
            <w:r w:rsidRPr="000369CA">
              <w:rPr>
                <w:rFonts w:ascii="Times New Roman" w:hAnsi="Times New Roman" w:cs="Times New Roman"/>
              </w:rPr>
              <w:t>б</w:t>
            </w:r>
            <w:r w:rsidRPr="000369CA">
              <w:rPr>
                <w:rFonts w:ascii="Times New Roman" w:hAnsi="Times New Roman" w:cs="Times New Roman"/>
              </w:rPr>
              <w:t>жения и охраны водопроводных сооружений.</w:t>
            </w:r>
          </w:p>
          <w:p w:rsidR="00602F46" w:rsidRPr="000369CA" w:rsidRDefault="00602F46" w:rsidP="000369CA">
            <w:pPr>
              <w:pStyle w:val="NoSpacing"/>
              <w:ind w:firstLine="601"/>
              <w:jc w:val="both"/>
              <w:rPr>
                <w:rFonts w:ascii="Times New Roman" w:hAnsi="Times New Roman" w:cs="Times New Roman"/>
              </w:rPr>
            </w:pPr>
            <w:r w:rsidRPr="000369CA">
              <w:rPr>
                <w:rFonts w:ascii="Times New Roman" w:hAnsi="Times New Roman" w:cs="Times New Roman"/>
              </w:rPr>
              <w:t>Территория, основной целью создания и обеспечения особого режима на которой является сан</w:t>
            </w:r>
            <w:r w:rsidRPr="000369CA">
              <w:rPr>
                <w:rFonts w:ascii="Times New Roman" w:hAnsi="Times New Roman" w:cs="Times New Roman"/>
              </w:rPr>
              <w:t>и</w:t>
            </w:r>
            <w:r w:rsidRPr="000369CA">
              <w:rPr>
                <w:rFonts w:ascii="Times New Roman" w:hAnsi="Times New Roman" w:cs="Times New Roman"/>
              </w:rPr>
              <w:t>тарная охрана от загрязнения и</w:t>
            </w:r>
            <w:r w:rsidRPr="000369CA">
              <w:rPr>
                <w:rFonts w:ascii="Times New Roman" w:hAnsi="Times New Roman" w:cs="Times New Roman"/>
              </w:rPr>
              <w:t>с</w:t>
            </w:r>
            <w:r w:rsidRPr="000369CA">
              <w:rPr>
                <w:rFonts w:ascii="Times New Roman" w:hAnsi="Times New Roman" w:cs="Times New Roman"/>
              </w:rPr>
              <w:t>точников водоснабжения и вод</w:t>
            </w:r>
            <w:r w:rsidRPr="000369CA">
              <w:rPr>
                <w:rFonts w:ascii="Times New Roman" w:hAnsi="Times New Roman" w:cs="Times New Roman"/>
              </w:rPr>
              <w:t>о</w:t>
            </w:r>
            <w:r w:rsidRPr="000369CA">
              <w:rPr>
                <w:rFonts w:ascii="Times New Roman" w:hAnsi="Times New Roman" w:cs="Times New Roman"/>
              </w:rPr>
              <w:t>проводных сооружений, а также территорий, на которых они ра</w:t>
            </w:r>
            <w:r w:rsidRPr="000369CA">
              <w:rPr>
                <w:rFonts w:ascii="Times New Roman" w:hAnsi="Times New Roman" w:cs="Times New Roman"/>
              </w:rPr>
              <w:t>с</w:t>
            </w:r>
            <w:r w:rsidRPr="000369CA">
              <w:rPr>
                <w:rFonts w:ascii="Times New Roman" w:hAnsi="Times New Roman" w:cs="Times New Roman"/>
              </w:rPr>
              <w:t>положены. ЗСО организуются на всех водопроводах, вне зависим</w:t>
            </w:r>
            <w:r w:rsidRPr="000369CA">
              <w:rPr>
                <w:rFonts w:ascii="Times New Roman" w:hAnsi="Times New Roman" w:cs="Times New Roman"/>
              </w:rPr>
              <w:t>о</w:t>
            </w:r>
            <w:r w:rsidRPr="000369CA">
              <w:rPr>
                <w:rFonts w:ascii="Times New Roman" w:hAnsi="Times New Roman" w:cs="Times New Roman"/>
              </w:rPr>
              <w:t>сти от ведомственной принадле</w:t>
            </w:r>
            <w:r w:rsidRPr="000369CA">
              <w:rPr>
                <w:rFonts w:ascii="Times New Roman" w:hAnsi="Times New Roman" w:cs="Times New Roman"/>
              </w:rPr>
              <w:t>ж</w:t>
            </w:r>
            <w:r w:rsidRPr="000369CA">
              <w:rPr>
                <w:rFonts w:ascii="Times New Roman" w:hAnsi="Times New Roman" w:cs="Times New Roman"/>
              </w:rPr>
              <w:t>ности, подающих воду как из п</w:t>
            </w:r>
            <w:r w:rsidRPr="000369CA">
              <w:rPr>
                <w:rFonts w:ascii="Times New Roman" w:hAnsi="Times New Roman" w:cs="Times New Roman"/>
              </w:rPr>
              <w:t>о</w:t>
            </w:r>
            <w:r w:rsidRPr="000369CA">
              <w:rPr>
                <w:rFonts w:ascii="Times New Roman" w:hAnsi="Times New Roman" w:cs="Times New Roman"/>
              </w:rPr>
              <w:t>верхностных, так и из подземных источников. ЗСО организуются в составе трех поясов: первый пояс (строгого режима) включает те</w:t>
            </w:r>
            <w:r w:rsidRPr="000369CA">
              <w:rPr>
                <w:rFonts w:ascii="Times New Roman" w:hAnsi="Times New Roman" w:cs="Times New Roman"/>
              </w:rPr>
              <w:t>р</w:t>
            </w:r>
            <w:r w:rsidRPr="000369CA">
              <w:rPr>
                <w:rFonts w:ascii="Times New Roman" w:hAnsi="Times New Roman" w:cs="Times New Roman"/>
              </w:rPr>
              <w:t>риторию расположения водозаб</w:t>
            </w:r>
            <w:r w:rsidRPr="000369CA">
              <w:rPr>
                <w:rFonts w:ascii="Times New Roman" w:hAnsi="Times New Roman" w:cs="Times New Roman"/>
              </w:rPr>
              <w:t>о</w:t>
            </w:r>
            <w:r w:rsidRPr="000369CA">
              <w:rPr>
                <w:rFonts w:ascii="Times New Roman" w:hAnsi="Times New Roman" w:cs="Times New Roman"/>
              </w:rPr>
              <w:t>ров, площадок всех водопрово</w:t>
            </w:r>
            <w:r w:rsidRPr="000369CA">
              <w:rPr>
                <w:rFonts w:ascii="Times New Roman" w:hAnsi="Times New Roman" w:cs="Times New Roman"/>
              </w:rPr>
              <w:t>д</w:t>
            </w:r>
            <w:r w:rsidRPr="000369CA">
              <w:rPr>
                <w:rFonts w:ascii="Times New Roman" w:hAnsi="Times New Roman" w:cs="Times New Roman"/>
              </w:rPr>
              <w:t>ных сооружений и водопровод</w:t>
            </w:r>
            <w:r w:rsidRPr="000369CA">
              <w:rPr>
                <w:rFonts w:ascii="Times New Roman" w:hAnsi="Times New Roman" w:cs="Times New Roman"/>
              </w:rPr>
              <w:t>я</w:t>
            </w:r>
            <w:r w:rsidRPr="000369CA">
              <w:rPr>
                <w:rFonts w:ascii="Times New Roman" w:hAnsi="Times New Roman" w:cs="Times New Roman"/>
              </w:rPr>
              <w:t>щего канала. Его назначение - з</w:t>
            </w:r>
            <w:r w:rsidRPr="000369CA">
              <w:rPr>
                <w:rFonts w:ascii="Times New Roman" w:hAnsi="Times New Roman" w:cs="Times New Roman"/>
              </w:rPr>
              <w:t>а</w:t>
            </w:r>
            <w:r w:rsidRPr="000369CA">
              <w:rPr>
                <w:rFonts w:ascii="Times New Roman" w:hAnsi="Times New Roman" w:cs="Times New Roman"/>
              </w:rPr>
              <w:t>щита места водозабора и водоз</w:t>
            </w:r>
            <w:r w:rsidRPr="000369CA">
              <w:rPr>
                <w:rFonts w:ascii="Times New Roman" w:hAnsi="Times New Roman" w:cs="Times New Roman"/>
              </w:rPr>
              <w:t>а</w:t>
            </w:r>
            <w:r w:rsidRPr="000369CA">
              <w:rPr>
                <w:rFonts w:ascii="Times New Roman" w:hAnsi="Times New Roman" w:cs="Times New Roman"/>
              </w:rPr>
              <w:t>борных сооружений от случайного или умышленного загрязнения и повреждения. Второй и третий пояса (пояса ограничений) вкл</w:t>
            </w:r>
            <w:r w:rsidRPr="000369CA">
              <w:rPr>
                <w:rFonts w:ascii="Times New Roman" w:hAnsi="Times New Roman" w:cs="Times New Roman"/>
              </w:rPr>
              <w:t>ю</w:t>
            </w:r>
            <w:r w:rsidRPr="000369CA">
              <w:rPr>
                <w:rFonts w:ascii="Times New Roman" w:hAnsi="Times New Roman" w:cs="Times New Roman"/>
              </w:rPr>
              <w:t>чают территорию, предназначе</w:t>
            </w:r>
            <w:r w:rsidRPr="000369CA">
              <w:rPr>
                <w:rFonts w:ascii="Times New Roman" w:hAnsi="Times New Roman" w:cs="Times New Roman"/>
              </w:rPr>
              <w:t>н</w:t>
            </w:r>
            <w:r w:rsidRPr="000369CA">
              <w:rPr>
                <w:rFonts w:ascii="Times New Roman" w:hAnsi="Times New Roman" w:cs="Times New Roman"/>
              </w:rPr>
              <w:t>ную для предупреждения загря</w:t>
            </w:r>
            <w:r w:rsidRPr="000369CA">
              <w:rPr>
                <w:rFonts w:ascii="Times New Roman" w:hAnsi="Times New Roman" w:cs="Times New Roman"/>
              </w:rPr>
              <w:t>з</w:t>
            </w:r>
            <w:r w:rsidRPr="000369CA">
              <w:rPr>
                <w:rFonts w:ascii="Times New Roman" w:hAnsi="Times New Roman" w:cs="Times New Roman"/>
              </w:rPr>
              <w:t>нения воды источников водосна</w:t>
            </w:r>
            <w:r w:rsidRPr="000369CA">
              <w:rPr>
                <w:rFonts w:ascii="Times New Roman" w:hAnsi="Times New Roman" w:cs="Times New Roman"/>
              </w:rPr>
              <w:t>б</w:t>
            </w:r>
            <w:r w:rsidRPr="000369CA">
              <w:rPr>
                <w:rFonts w:ascii="Times New Roman" w:hAnsi="Times New Roman" w:cs="Times New Roman"/>
              </w:rPr>
              <w:t>жения.</w:t>
            </w:r>
          </w:p>
          <w:p w:rsidR="00602F46" w:rsidRPr="000369CA" w:rsidRDefault="00602F46" w:rsidP="000369CA">
            <w:pPr>
              <w:pStyle w:val="NoSpacing"/>
              <w:ind w:firstLine="601"/>
              <w:jc w:val="both"/>
              <w:rPr>
                <w:rFonts w:ascii="Times New Roman" w:hAnsi="Times New Roman" w:cs="Times New Roman"/>
              </w:rPr>
            </w:pPr>
            <w:r w:rsidRPr="000369CA">
              <w:rPr>
                <w:rFonts w:ascii="Times New Roman" w:hAnsi="Times New Roman" w:cs="Times New Roman"/>
              </w:rPr>
              <w:t>Обеспечивают санитарную охрану водоводов.</w:t>
            </w:r>
          </w:p>
        </w:tc>
        <w:tc>
          <w:tcPr>
            <w:tcW w:w="3792" w:type="dxa"/>
          </w:tcPr>
          <w:p w:rsidR="00602F46" w:rsidRPr="000369CA" w:rsidRDefault="00602F46" w:rsidP="00EF0E08">
            <w:pPr>
              <w:pStyle w:val="NoSpacing"/>
              <w:rPr>
                <w:rFonts w:ascii="Times New Roman" w:hAnsi="Times New Roman" w:cs="Times New Roman"/>
              </w:rPr>
            </w:pPr>
            <w:r w:rsidRPr="000369CA">
              <w:rPr>
                <w:rFonts w:ascii="Times New Roman" w:hAnsi="Times New Roman" w:cs="Times New Roman"/>
              </w:rPr>
              <w:t>СанПиН 2.1.5.980-00 «Водоотв</w:t>
            </w:r>
            <w:r w:rsidRPr="000369CA">
              <w:rPr>
                <w:rFonts w:ascii="Times New Roman" w:hAnsi="Times New Roman" w:cs="Times New Roman"/>
              </w:rPr>
              <w:t>е</w:t>
            </w:r>
            <w:r w:rsidRPr="000369CA">
              <w:rPr>
                <w:rFonts w:ascii="Times New Roman" w:hAnsi="Times New Roman" w:cs="Times New Roman"/>
              </w:rPr>
              <w:t>дение населенных мест,</w:t>
            </w:r>
          </w:p>
          <w:p w:rsidR="00602F46" w:rsidRPr="000369CA" w:rsidRDefault="00602F46" w:rsidP="00EF0E08">
            <w:pPr>
              <w:pStyle w:val="NoSpacing"/>
              <w:rPr>
                <w:rFonts w:ascii="Times New Roman" w:hAnsi="Times New Roman" w:cs="Times New Roman"/>
              </w:rPr>
            </w:pPr>
            <w:r w:rsidRPr="000369CA">
              <w:rPr>
                <w:rFonts w:ascii="Times New Roman" w:hAnsi="Times New Roman" w:cs="Times New Roman"/>
              </w:rPr>
              <w:t>санитарная охрана водных объе</w:t>
            </w:r>
            <w:r w:rsidRPr="000369CA">
              <w:rPr>
                <w:rFonts w:ascii="Times New Roman" w:hAnsi="Times New Roman" w:cs="Times New Roman"/>
              </w:rPr>
              <w:t>к</w:t>
            </w:r>
            <w:r w:rsidRPr="000369CA">
              <w:rPr>
                <w:rFonts w:ascii="Times New Roman" w:hAnsi="Times New Roman" w:cs="Times New Roman"/>
              </w:rPr>
              <w:t>тов.</w:t>
            </w:r>
            <w:r w:rsidRPr="00E3482D">
              <w:t xml:space="preserve"> </w:t>
            </w:r>
            <w:r w:rsidRPr="000369CA">
              <w:rPr>
                <w:rFonts w:ascii="Times New Roman" w:hAnsi="Times New Roman" w:cs="Times New Roman"/>
              </w:rPr>
              <w:t>Гигиенические требования</w:t>
            </w:r>
          </w:p>
          <w:p w:rsidR="00602F46" w:rsidRPr="000369CA" w:rsidRDefault="00602F46" w:rsidP="00EF0E08">
            <w:pPr>
              <w:pStyle w:val="NoSpacing"/>
              <w:rPr>
                <w:rFonts w:ascii="Times New Roman" w:hAnsi="Times New Roman" w:cs="Times New Roman"/>
              </w:rPr>
            </w:pPr>
            <w:r w:rsidRPr="000369CA">
              <w:rPr>
                <w:rFonts w:ascii="Times New Roman" w:hAnsi="Times New Roman" w:cs="Times New Roman"/>
              </w:rPr>
              <w:t>к охране поверхностных вод»; СанПиН 2.1.4.1110-02 «Зоны с</w:t>
            </w:r>
            <w:r w:rsidRPr="000369CA">
              <w:rPr>
                <w:rFonts w:ascii="Times New Roman" w:hAnsi="Times New Roman" w:cs="Times New Roman"/>
              </w:rPr>
              <w:t>а</w:t>
            </w:r>
            <w:r w:rsidRPr="000369CA">
              <w:rPr>
                <w:rFonts w:ascii="Times New Roman" w:hAnsi="Times New Roman" w:cs="Times New Roman"/>
              </w:rPr>
              <w:t>нитарной охраны источников в</w:t>
            </w:r>
            <w:r w:rsidRPr="000369CA">
              <w:rPr>
                <w:rFonts w:ascii="Times New Roman" w:hAnsi="Times New Roman" w:cs="Times New Roman"/>
              </w:rPr>
              <w:t>о</w:t>
            </w:r>
            <w:r w:rsidRPr="000369CA">
              <w:rPr>
                <w:rFonts w:ascii="Times New Roman" w:hAnsi="Times New Roman" w:cs="Times New Roman"/>
              </w:rPr>
              <w:t>доснабжения и водопроводов питьевого назначения»</w:t>
            </w:r>
          </w:p>
        </w:tc>
      </w:tr>
      <w:tr w:rsidR="00602F46" w:rsidRPr="00E3482D" w:rsidTr="000369CA">
        <w:trPr>
          <w:jc w:val="center"/>
        </w:trPr>
        <w:tc>
          <w:tcPr>
            <w:tcW w:w="1951" w:type="dxa"/>
          </w:tcPr>
          <w:p w:rsidR="00602F46" w:rsidRPr="000369CA" w:rsidRDefault="00602F46" w:rsidP="006E1C5D">
            <w:pPr>
              <w:pStyle w:val="NoSpacing"/>
              <w:rPr>
                <w:rFonts w:ascii="Times New Roman" w:hAnsi="Times New Roman" w:cs="Times New Roman"/>
              </w:rPr>
            </w:pPr>
            <w:r w:rsidRPr="000369CA">
              <w:rPr>
                <w:rFonts w:ascii="Times New Roman" w:hAnsi="Times New Roman" w:cs="Times New Roman"/>
              </w:rPr>
              <w:t>Зоны затопл</w:t>
            </w:r>
            <w:r w:rsidRPr="000369CA">
              <w:rPr>
                <w:rFonts w:ascii="Times New Roman" w:hAnsi="Times New Roman" w:cs="Times New Roman"/>
              </w:rPr>
              <w:t>е</w:t>
            </w:r>
            <w:r w:rsidRPr="000369CA">
              <w:rPr>
                <w:rFonts w:ascii="Times New Roman" w:hAnsi="Times New Roman" w:cs="Times New Roman"/>
              </w:rPr>
              <w:t>ния, подтопл</w:t>
            </w:r>
            <w:r w:rsidRPr="000369CA">
              <w:rPr>
                <w:rFonts w:ascii="Times New Roman" w:hAnsi="Times New Roman" w:cs="Times New Roman"/>
              </w:rPr>
              <w:t>е</w:t>
            </w:r>
            <w:r w:rsidRPr="000369CA">
              <w:rPr>
                <w:rFonts w:ascii="Times New Roman" w:hAnsi="Times New Roman" w:cs="Times New Roman"/>
              </w:rPr>
              <w:t>ния</w:t>
            </w:r>
          </w:p>
        </w:tc>
        <w:tc>
          <w:tcPr>
            <w:tcW w:w="3827" w:type="dxa"/>
          </w:tcPr>
          <w:p w:rsidR="00602F46" w:rsidRPr="000369CA" w:rsidRDefault="00602F46" w:rsidP="000369CA">
            <w:pPr>
              <w:pStyle w:val="NoSpacing"/>
              <w:ind w:firstLine="601"/>
              <w:jc w:val="both"/>
              <w:rPr>
                <w:rFonts w:ascii="Times New Roman" w:hAnsi="Times New Roman" w:cs="Times New Roman"/>
              </w:rPr>
            </w:pPr>
            <w:r w:rsidRPr="000369CA">
              <w:rPr>
                <w:rFonts w:ascii="Times New Roman" w:hAnsi="Times New Roman" w:cs="Times New Roman"/>
              </w:rPr>
              <w:t>Территория, покрытая водой в результате превышения притока воды по сравнению с пропускной способностью русла реки (водот</w:t>
            </w:r>
            <w:r w:rsidRPr="000369CA">
              <w:rPr>
                <w:rFonts w:ascii="Times New Roman" w:hAnsi="Times New Roman" w:cs="Times New Roman"/>
              </w:rPr>
              <w:t>о</w:t>
            </w:r>
            <w:r w:rsidRPr="000369CA">
              <w:rPr>
                <w:rFonts w:ascii="Times New Roman" w:hAnsi="Times New Roman" w:cs="Times New Roman"/>
              </w:rPr>
              <w:t>ка).</w:t>
            </w:r>
          </w:p>
          <w:p w:rsidR="00602F46" w:rsidRPr="000369CA" w:rsidRDefault="00602F46" w:rsidP="000369CA">
            <w:pPr>
              <w:pStyle w:val="NoSpacing"/>
              <w:ind w:firstLine="601"/>
              <w:jc w:val="both"/>
              <w:rPr>
                <w:rFonts w:ascii="Times New Roman" w:hAnsi="Times New Roman" w:cs="Times New Roman"/>
              </w:rPr>
            </w:pPr>
            <w:r w:rsidRPr="000369CA">
              <w:rPr>
                <w:rFonts w:ascii="Times New Roman" w:hAnsi="Times New Roman" w:cs="Times New Roman"/>
              </w:rPr>
              <w:t>Территория с повышенным уровнем грунтовых вод, нар</w:t>
            </w:r>
            <w:r w:rsidRPr="000369CA">
              <w:rPr>
                <w:rFonts w:ascii="Times New Roman" w:hAnsi="Times New Roman" w:cs="Times New Roman"/>
              </w:rPr>
              <w:t>у</w:t>
            </w:r>
            <w:r w:rsidRPr="000369CA">
              <w:rPr>
                <w:rFonts w:ascii="Times New Roman" w:hAnsi="Times New Roman" w:cs="Times New Roman"/>
              </w:rPr>
              <w:t>шающим ее нормальное использ</w:t>
            </w:r>
            <w:r w:rsidRPr="000369CA">
              <w:rPr>
                <w:rFonts w:ascii="Times New Roman" w:hAnsi="Times New Roman" w:cs="Times New Roman"/>
              </w:rPr>
              <w:t>о</w:t>
            </w:r>
            <w:r w:rsidRPr="000369CA">
              <w:rPr>
                <w:rFonts w:ascii="Times New Roman" w:hAnsi="Times New Roman" w:cs="Times New Roman"/>
              </w:rPr>
              <w:t>вание, строительство и эксплуат</w:t>
            </w:r>
            <w:r w:rsidRPr="000369CA">
              <w:rPr>
                <w:rFonts w:ascii="Times New Roman" w:hAnsi="Times New Roman" w:cs="Times New Roman"/>
              </w:rPr>
              <w:t>а</w:t>
            </w:r>
            <w:r w:rsidRPr="000369CA">
              <w:rPr>
                <w:rFonts w:ascii="Times New Roman" w:hAnsi="Times New Roman" w:cs="Times New Roman"/>
              </w:rPr>
              <w:t>цию расположенных на ней объе</w:t>
            </w:r>
            <w:r w:rsidRPr="000369CA">
              <w:rPr>
                <w:rFonts w:ascii="Times New Roman" w:hAnsi="Times New Roman" w:cs="Times New Roman"/>
              </w:rPr>
              <w:t>к</w:t>
            </w:r>
            <w:r w:rsidRPr="000369CA">
              <w:rPr>
                <w:rFonts w:ascii="Times New Roman" w:hAnsi="Times New Roman" w:cs="Times New Roman"/>
              </w:rPr>
              <w:t>тов. Подтопление территории - комплексный процесс, проявля</w:t>
            </w:r>
            <w:r w:rsidRPr="000369CA">
              <w:rPr>
                <w:rFonts w:ascii="Times New Roman" w:hAnsi="Times New Roman" w:cs="Times New Roman"/>
              </w:rPr>
              <w:t>ю</w:t>
            </w:r>
            <w:r w:rsidRPr="000369CA">
              <w:rPr>
                <w:rFonts w:ascii="Times New Roman" w:hAnsi="Times New Roman" w:cs="Times New Roman"/>
              </w:rPr>
              <w:t>щийся под действием техногенных и, частично, естественных факт</w:t>
            </w:r>
            <w:r w:rsidRPr="000369CA">
              <w:rPr>
                <w:rFonts w:ascii="Times New Roman" w:hAnsi="Times New Roman" w:cs="Times New Roman"/>
              </w:rPr>
              <w:t>о</w:t>
            </w:r>
            <w:r w:rsidRPr="000369CA">
              <w:rPr>
                <w:rFonts w:ascii="Times New Roman" w:hAnsi="Times New Roman" w:cs="Times New Roman"/>
              </w:rPr>
              <w:t>ров, при котором в результате н</w:t>
            </w:r>
            <w:r w:rsidRPr="000369CA">
              <w:rPr>
                <w:rFonts w:ascii="Times New Roman" w:hAnsi="Times New Roman" w:cs="Times New Roman"/>
              </w:rPr>
              <w:t>а</w:t>
            </w:r>
            <w:r w:rsidRPr="000369CA">
              <w:rPr>
                <w:rFonts w:ascii="Times New Roman" w:hAnsi="Times New Roman" w:cs="Times New Roman"/>
              </w:rPr>
              <w:t>рушения водного режима и бала</w:t>
            </w:r>
            <w:r w:rsidRPr="000369CA">
              <w:rPr>
                <w:rFonts w:ascii="Times New Roman" w:hAnsi="Times New Roman" w:cs="Times New Roman"/>
              </w:rPr>
              <w:t>н</w:t>
            </w:r>
            <w:r w:rsidRPr="000369CA">
              <w:rPr>
                <w:rFonts w:ascii="Times New Roman" w:hAnsi="Times New Roman" w:cs="Times New Roman"/>
              </w:rPr>
              <w:t>са территории за расчетный пер</w:t>
            </w:r>
            <w:r w:rsidRPr="000369CA">
              <w:rPr>
                <w:rFonts w:ascii="Times New Roman" w:hAnsi="Times New Roman" w:cs="Times New Roman"/>
              </w:rPr>
              <w:t>и</w:t>
            </w:r>
            <w:r w:rsidRPr="000369CA">
              <w:rPr>
                <w:rFonts w:ascii="Times New Roman" w:hAnsi="Times New Roman" w:cs="Times New Roman"/>
              </w:rPr>
              <w:t>од времени происходит повыш</w:t>
            </w:r>
            <w:r w:rsidRPr="000369CA">
              <w:rPr>
                <w:rFonts w:ascii="Times New Roman" w:hAnsi="Times New Roman" w:cs="Times New Roman"/>
              </w:rPr>
              <w:t>е</w:t>
            </w:r>
            <w:r w:rsidRPr="000369CA">
              <w:rPr>
                <w:rFonts w:ascii="Times New Roman" w:hAnsi="Times New Roman" w:cs="Times New Roman"/>
              </w:rPr>
              <w:t>ние уровня подземных вод, дост</w:t>
            </w:r>
            <w:r w:rsidRPr="000369CA">
              <w:rPr>
                <w:rFonts w:ascii="Times New Roman" w:hAnsi="Times New Roman" w:cs="Times New Roman"/>
              </w:rPr>
              <w:t>и</w:t>
            </w:r>
            <w:r w:rsidRPr="000369CA">
              <w:rPr>
                <w:rFonts w:ascii="Times New Roman" w:hAnsi="Times New Roman" w:cs="Times New Roman"/>
              </w:rPr>
              <w:t>гающее критических значений, требующих применения защитных мероприятий.</w:t>
            </w:r>
          </w:p>
        </w:tc>
        <w:tc>
          <w:tcPr>
            <w:tcW w:w="3792" w:type="dxa"/>
          </w:tcPr>
          <w:p w:rsidR="00602F46" w:rsidRPr="000369CA" w:rsidRDefault="00602F46" w:rsidP="00037E83">
            <w:pPr>
              <w:pStyle w:val="NoSpacing"/>
              <w:rPr>
                <w:rFonts w:ascii="Times New Roman" w:hAnsi="Times New Roman" w:cs="Times New Roman"/>
              </w:rPr>
            </w:pPr>
            <w:r w:rsidRPr="000369CA">
              <w:rPr>
                <w:rStyle w:val="210pt"/>
                <w:sz w:val="24"/>
                <w:szCs w:val="24"/>
              </w:rPr>
              <w:t xml:space="preserve">«Методические рекомендации для органов исполнительной власти субъектов РФ по организации подготовки к паводкоопасному периоду», утв. МЧС России 04.12.2014 N 2-4-87-40-14; </w:t>
            </w:r>
            <w:r w:rsidRPr="000369CA">
              <w:rPr>
                <w:rFonts w:ascii="Times New Roman" w:hAnsi="Times New Roman" w:cs="Times New Roman"/>
              </w:rPr>
              <w:t>Во</w:t>
            </w:r>
            <w:r w:rsidRPr="000369CA">
              <w:rPr>
                <w:rFonts w:ascii="Times New Roman" w:hAnsi="Times New Roman" w:cs="Times New Roman"/>
              </w:rPr>
              <w:t>д</w:t>
            </w:r>
            <w:r w:rsidRPr="000369CA">
              <w:rPr>
                <w:rFonts w:ascii="Times New Roman" w:hAnsi="Times New Roman" w:cs="Times New Roman"/>
              </w:rPr>
              <w:t xml:space="preserve">ный кодекс РФ. Закон РФ от 03.06.2006 г. № 74-ФЗ; </w:t>
            </w:r>
            <w:r w:rsidRPr="000369CA">
              <w:rPr>
                <w:rStyle w:val="210pt"/>
                <w:sz w:val="24"/>
                <w:szCs w:val="24"/>
              </w:rPr>
              <w:t>Постано</w:t>
            </w:r>
            <w:r w:rsidRPr="000369CA">
              <w:rPr>
                <w:rStyle w:val="210pt"/>
                <w:sz w:val="24"/>
                <w:szCs w:val="24"/>
              </w:rPr>
              <w:t>в</w:t>
            </w:r>
            <w:r w:rsidRPr="000369CA">
              <w:rPr>
                <w:rStyle w:val="210pt"/>
                <w:sz w:val="24"/>
                <w:szCs w:val="24"/>
              </w:rPr>
              <w:t>ление Правительства РФ от 18.04.2014 г. № 360 «Об опред</w:t>
            </w:r>
            <w:r w:rsidRPr="000369CA">
              <w:rPr>
                <w:rStyle w:val="210pt"/>
                <w:sz w:val="24"/>
                <w:szCs w:val="24"/>
              </w:rPr>
              <w:t>е</w:t>
            </w:r>
            <w:r w:rsidRPr="000369CA">
              <w:rPr>
                <w:rStyle w:val="210pt"/>
                <w:sz w:val="24"/>
                <w:szCs w:val="24"/>
              </w:rPr>
              <w:t>лении границ зон затопления, подтопления»</w:t>
            </w:r>
          </w:p>
        </w:tc>
      </w:tr>
      <w:tr w:rsidR="00602F46" w:rsidRPr="00E3482D" w:rsidTr="000369CA">
        <w:trPr>
          <w:jc w:val="center"/>
        </w:trPr>
        <w:tc>
          <w:tcPr>
            <w:tcW w:w="1951" w:type="dxa"/>
          </w:tcPr>
          <w:p w:rsidR="00602F46" w:rsidRPr="000369CA" w:rsidRDefault="00602F46" w:rsidP="006E1C5D">
            <w:pPr>
              <w:pStyle w:val="NoSpacing"/>
              <w:rPr>
                <w:rFonts w:ascii="Times New Roman" w:hAnsi="Times New Roman" w:cs="Times New Roman"/>
              </w:rPr>
            </w:pPr>
            <w:r w:rsidRPr="000369CA">
              <w:rPr>
                <w:rFonts w:ascii="Times New Roman" w:hAnsi="Times New Roman" w:cs="Times New Roman"/>
              </w:rPr>
              <w:t>Особо защитные участки лесов в эксплуатацио</w:t>
            </w:r>
            <w:r w:rsidRPr="000369CA">
              <w:rPr>
                <w:rFonts w:ascii="Times New Roman" w:hAnsi="Times New Roman" w:cs="Times New Roman"/>
              </w:rPr>
              <w:t>н</w:t>
            </w:r>
            <w:r w:rsidRPr="000369CA">
              <w:rPr>
                <w:rFonts w:ascii="Times New Roman" w:hAnsi="Times New Roman" w:cs="Times New Roman"/>
              </w:rPr>
              <w:t>ных лесах, з</w:t>
            </w:r>
            <w:r w:rsidRPr="000369CA">
              <w:rPr>
                <w:rFonts w:ascii="Times New Roman" w:hAnsi="Times New Roman" w:cs="Times New Roman"/>
              </w:rPr>
              <w:t>а</w:t>
            </w:r>
            <w:r w:rsidRPr="000369CA">
              <w:rPr>
                <w:rFonts w:ascii="Times New Roman" w:hAnsi="Times New Roman" w:cs="Times New Roman"/>
              </w:rPr>
              <w:t>щитные леса и резервные леса.</w:t>
            </w:r>
          </w:p>
          <w:p w:rsidR="00602F46" w:rsidRPr="000369CA" w:rsidRDefault="00602F46" w:rsidP="006E1C5D">
            <w:pPr>
              <w:pStyle w:val="NoSpacing"/>
              <w:rPr>
                <w:rFonts w:ascii="Times New Roman" w:hAnsi="Times New Roman" w:cs="Times New Roman"/>
                <w:color w:val="auto"/>
              </w:rPr>
            </w:pPr>
            <w:r w:rsidRPr="000369CA">
              <w:rPr>
                <w:rFonts w:ascii="Times New Roman" w:hAnsi="Times New Roman" w:cs="Times New Roman"/>
                <w:color w:val="auto"/>
              </w:rPr>
              <w:t>Лесопарковые зоны.</w:t>
            </w:r>
          </w:p>
          <w:p w:rsidR="00602F46" w:rsidRPr="000369CA" w:rsidRDefault="00602F46" w:rsidP="006E1C5D">
            <w:pPr>
              <w:pStyle w:val="NoSpacing"/>
              <w:rPr>
                <w:rFonts w:ascii="Times New Roman" w:hAnsi="Times New Roman" w:cs="Times New Roman"/>
              </w:rPr>
            </w:pPr>
            <w:r w:rsidRPr="000369CA">
              <w:rPr>
                <w:rFonts w:ascii="Times New Roman" w:hAnsi="Times New Roman" w:cs="Times New Roman"/>
                <w:color w:val="auto"/>
              </w:rPr>
              <w:t>Зеленые зоны</w:t>
            </w:r>
          </w:p>
        </w:tc>
        <w:tc>
          <w:tcPr>
            <w:tcW w:w="3827" w:type="dxa"/>
          </w:tcPr>
          <w:p w:rsidR="00602F46" w:rsidRPr="000369CA" w:rsidRDefault="00602F46" w:rsidP="000369CA">
            <w:pPr>
              <w:pStyle w:val="NoSpacing"/>
              <w:ind w:firstLine="601"/>
              <w:jc w:val="both"/>
              <w:rPr>
                <w:rFonts w:ascii="Times New Roman" w:hAnsi="Times New Roman" w:cs="Times New Roman"/>
              </w:rPr>
            </w:pPr>
            <w:r w:rsidRPr="000369CA">
              <w:rPr>
                <w:rFonts w:ascii="Times New Roman" w:hAnsi="Times New Roman" w:cs="Times New Roman"/>
              </w:rPr>
              <w:t>Участки лесов, имеющих важное значение для выполнения берегозащитных, почвозащитных и других функций.</w:t>
            </w:r>
          </w:p>
          <w:p w:rsidR="00602F46" w:rsidRPr="000369CA" w:rsidRDefault="00602F46" w:rsidP="000369CA">
            <w:pPr>
              <w:pStyle w:val="NoSpacing"/>
              <w:ind w:firstLine="601"/>
              <w:jc w:val="both"/>
              <w:rPr>
                <w:rFonts w:ascii="Times New Roman" w:hAnsi="Times New Roman" w:cs="Times New Roman"/>
              </w:rPr>
            </w:pPr>
            <w:r w:rsidRPr="000369CA">
              <w:rPr>
                <w:rFonts w:ascii="Times New Roman" w:hAnsi="Times New Roman" w:cs="Times New Roman"/>
              </w:rPr>
              <w:t>Зоны, устанавливаемые в целях организации отдыха насел</w:t>
            </w:r>
            <w:r w:rsidRPr="000369CA">
              <w:rPr>
                <w:rFonts w:ascii="Times New Roman" w:hAnsi="Times New Roman" w:cs="Times New Roman"/>
              </w:rPr>
              <w:t>е</w:t>
            </w:r>
            <w:r w:rsidRPr="000369CA">
              <w:rPr>
                <w:rFonts w:ascii="Times New Roman" w:hAnsi="Times New Roman" w:cs="Times New Roman"/>
              </w:rPr>
              <w:t>ния, сохранения санитарно-гигиенической, оздоровительной и эстетической ценности природных ландшафтов.</w:t>
            </w:r>
          </w:p>
          <w:p w:rsidR="00602F46" w:rsidRPr="000369CA" w:rsidRDefault="00602F46" w:rsidP="000369CA">
            <w:pPr>
              <w:pStyle w:val="NoSpacing"/>
              <w:ind w:firstLine="601"/>
              <w:jc w:val="both"/>
              <w:rPr>
                <w:rFonts w:ascii="Times New Roman" w:hAnsi="Times New Roman" w:cs="Times New Roman"/>
              </w:rPr>
            </w:pPr>
            <w:r w:rsidRPr="000369CA">
              <w:rPr>
                <w:rFonts w:ascii="Times New Roman" w:hAnsi="Times New Roman" w:cs="Times New Roman"/>
              </w:rPr>
              <w:t>Зоны, устанавливаемые в целях обеспечения защиты нас</w:t>
            </w:r>
            <w:r w:rsidRPr="000369CA">
              <w:rPr>
                <w:rFonts w:ascii="Times New Roman" w:hAnsi="Times New Roman" w:cs="Times New Roman"/>
              </w:rPr>
              <w:t>е</w:t>
            </w:r>
            <w:r w:rsidRPr="000369CA">
              <w:rPr>
                <w:rFonts w:ascii="Times New Roman" w:hAnsi="Times New Roman" w:cs="Times New Roman"/>
              </w:rPr>
              <w:t>ления от неблагоприятных пр</w:t>
            </w:r>
            <w:r w:rsidRPr="000369CA">
              <w:rPr>
                <w:rFonts w:ascii="Times New Roman" w:hAnsi="Times New Roman" w:cs="Times New Roman"/>
              </w:rPr>
              <w:t>и</w:t>
            </w:r>
            <w:r w:rsidRPr="000369CA">
              <w:rPr>
                <w:rFonts w:ascii="Times New Roman" w:hAnsi="Times New Roman" w:cs="Times New Roman"/>
              </w:rPr>
              <w:t>родных и техногенных воздейс</w:t>
            </w:r>
            <w:r w:rsidRPr="000369CA">
              <w:rPr>
                <w:rFonts w:ascii="Times New Roman" w:hAnsi="Times New Roman" w:cs="Times New Roman"/>
              </w:rPr>
              <w:t>т</w:t>
            </w:r>
            <w:r w:rsidRPr="000369CA">
              <w:rPr>
                <w:rFonts w:ascii="Times New Roman" w:hAnsi="Times New Roman" w:cs="Times New Roman"/>
              </w:rPr>
              <w:t>вий, сохранения и оздоровления окружающей среды.</w:t>
            </w:r>
          </w:p>
        </w:tc>
        <w:tc>
          <w:tcPr>
            <w:tcW w:w="3792" w:type="dxa"/>
          </w:tcPr>
          <w:p w:rsidR="00602F46" w:rsidRPr="000369CA" w:rsidRDefault="00602F46" w:rsidP="003039EB">
            <w:pPr>
              <w:pStyle w:val="NoSpacing"/>
              <w:rPr>
                <w:rFonts w:ascii="Times New Roman" w:hAnsi="Times New Roman" w:cs="Times New Roman"/>
              </w:rPr>
            </w:pPr>
            <w:r w:rsidRPr="000369CA">
              <w:rPr>
                <w:rFonts w:ascii="Times New Roman" w:hAnsi="Times New Roman" w:cs="Times New Roman"/>
              </w:rPr>
              <w:t>Лесной кодекс РФ. Закон РФ от 04.12.2006 г. № 200-ФЗ; Пост</w:t>
            </w:r>
            <w:r w:rsidRPr="000369CA">
              <w:rPr>
                <w:rFonts w:ascii="Times New Roman" w:hAnsi="Times New Roman" w:cs="Times New Roman"/>
              </w:rPr>
              <w:t>а</w:t>
            </w:r>
            <w:r w:rsidRPr="000369CA">
              <w:rPr>
                <w:rFonts w:ascii="Times New Roman" w:hAnsi="Times New Roman" w:cs="Times New Roman"/>
              </w:rPr>
              <w:t>новление Правительства РФ от 14.12.2009 г. № 1007</w:t>
            </w:r>
          </w:p>
          <w:p w:rsidR="00602F46" w:rsidRPr="000369CA" w:rsidRDefault="00602F46" w:rsidP="003039EB">
            <w:pPr>
              <w:pStyle w:val="NoSpacing"/>
              <w:rPr>
                <w:rFonts w:ascii="Times New Roman" w:hAnsi="Times New Roman" w:cs="Times New Roman"/>
              </w:rPr>
            </w:pPr>
            <w:r w:rsidRPr="000369CA">
              <w:rPr>
                <w:rFonts w:ascii="Times New Roman" w:hAnsi="Times New Roman" w:cs="Times New Roman"/>
              </w:rPr>
              <w:t>«Об утверждении Положения об определении функциональных зон в лесопарковых зонах, площади и границ лесопарковых зон, зеленых зон»</w:t>
            </w:r>
          </w:p>
        </w:tc>
      </w:tr>
      <w:tr w:rsidR="00602F46" w:rsidRPr="00E3482D" w:rsidTr="000369CA">
        <w:trPr>
          <w:jc w:val="center"/>
        </w:trPr>
        <w:tc>
          <w:tcPr>
            <w:tcW w:w="1951" w:type="dxa"/>
          </w:tcPr>
          <w:p w:rsidR="00602F46" w:rsidRPr="000369CA" w:rsidRDefault="00602F46" w:rsidP="006E1C5D">
            <w:pPr>
              <w:pStyle w:val="NoSpacing"/>
              <w:rPr>
                <w:rFonts w:ascii="Times New Roman" w:hAnsi="Times New Roman" w:cs="Times New Roman"/>
              </w:rPr>
            </w:pPr>
            <w:r w:rsidRPr="000369CA">
              <w:rPr>
                <w:rFonts w:ascii="Times New Roman" w:hAnsi="Times New Roman" w:cs="Times New Roman"/>
              </w:rPr>
              <w:t>Особо охраня</w:t>
            </w:r>
            <w:r w:rsidRPr="000369CA">
              <w:rPr>
                <w:rFonts w:ascii="Times New Roman" w:hAnsi="Times New Roman" w:cs="Times New Roman"/>
              </w:rPr>
              <w:t>е</w:t>
            </w:r>
            <w:r w:rsidRPr="000369CA">
              <w:rPr>
                <w:rFonts w:ascii="Times New Roman" w:hAnsi="Times New Roman" w:cs="Times New Roman"/>
              </w:rPr>
              <w:t>мые природные территории (ООПТ)</w:t>
            </w:r>
          </w:p>
          <w:p w:rsidR="00602F46" w:rsidRPr="000369CA" w:rsidRDefault="00602F46" w:rsidP="006E1C5D">
            <w:pPr>
              <w:pStyle w:val="NoSpacing"/>
              <w:rPr>
                <w:rFonts w:ascii="Times New Roman" w:hAnsi="Times New Roman" w:cs="Times New Roman"/>
              </w:rPr>
            </w:pPr>
          </w:p>
        </w:tc>
        <w:tc>
          <w:tcPr>
            <w:tcW w:w="3827" w:type="dxa"/>
          </w:tcPr>
          <w:p w:rsidR="00602F46" w:rsidRPr="000369CA" w:rsidRDefault="00602F46" w:rsidP="000369CA">
            <w:pPr>
              <w:pStyle w:val="NoSpacing"/>
              <w:ind w:firstLine="601"/>
              <w:jc w:val="both"/>
              <w:rPr>
                <w:rFonts w:ascii="Times New Roman" w:hAnsi="Times New Roman" w:cs="Times New Roman"/>
              </w:rPr>
            </w:pPr>
            <w:r w:rsidRPr="000369CA">
              <w:rPr>
                <w:rFonts w:ascii="Times New Roman" w:hAnsi="Times New Roman" w:cs="Times New Roman"/>
              </w:rPr>
              <w:t>Участки земли, водной п</w:t>
            </w:r>
            <w:r w:rsidRPr="000369CA">
              <w:rPr>
                <w:rFonts w:ascii="Times New Roman" w:hAnsi="Times New Roman" w:cs="Times New Roman"/>
              </w:rPr>
              <w:t>о</w:t>
            </w:r>
            <w:r w:rsidRPr="000369CA">
              <w:rPr>
                <w:rFonts w:ascii="Times New Roman" w:hAnsi="Times New Roman" w:cs="Times New Roman"/>
              </w:rPr>
              <w:t>верхности и воздушного пр</w:t>
            </w:r>
            <w:r w:rsidRPr="000369CA">
              <w:rPr>
                <w:rFonts w:ascii="Times New Roman" w:hAnsi="Times New Roman" w:cs="Times New Roman"/>
              </w:rPr>
              <w:t>о</w:t>
            </w:r>
            <w:r w:rsidRPr="000369CA">
              <w:rPr>
                <w:rFonts w:ascii="Times New Roman" w:hAnsi="Times New Roman" w:cs="Times New Roman"/>
              </w:rPr>
              <w:t>странства над ними, где распол</w:t>
            </w:r>
            <w:r w:rsidRPr="000369CA">
              <w:rPr>
                <w:rFonts w:ascii="Times New Roman" w:hAnsi="Times New Roman" w:cs="Times New Roman"/>
              </w:rPr>
              <w:t>а</w:t>
            </w:r>
            <w:r w:rsidRPr="000369CA">
              <w:rPr>
                <w:rFonts w:ascii="Times New Roman" w:hAnsi="Times New Roman" w:cs="Times New Roman"/>
              </w:rPr>
              <w:t>гаются природные комплексы и объекты, которые имеют особое природоохранное, научное, кул</w:t>
            </w:r>
            <w:r w:rsidRPr="000369CA">
              <w:rPr>
                <w:rFonts w:ascii="Times New Roman" w:hAnsi="Times New Roman" w:cs="Times New Roman"/>
              </w:rPr>
              <w:t>ь</w:t>
            </w:r>
            <w:r w:rsidRPr="000369CA">
              <w:rPr>
                <w:rFonts w:ascii="Times New Roman" w:hAnsi="Times New Roman" w:cs="Times New Roman"/>
              </w:rPr>
              <w:t>турное, эстетическое, рекреацио</w:t>
            </w:r>
            <w:r w:rsidRPr="000369CA">
              <w:rPr>
                <w:rFonts w:ascii="Times New Roman" w:hAnsi="Times New Roman" w:cs="Times New Roman"/>
              </w:rPr>
              <w:t>н</w:t>
            </w:r>
            <w:r w:rsidRPr="000369CA">
              <w:rPr>
                <w:rFonts w:ascii="Times New Roman" w:hAnsi="Times New Roman" w:cs="Times New Roman"/>
              </w:rPr>
              <w:t>ное и оздоровительное значение, которые изъяты решениями орг</w:t>
            </w:r>
            <w:r w:rsidRPr="000369CA">
              <w:rPr>
                <w:rFonts w:ascii="Times New Roman" w:hAnsi="Times New Roman" w:cs="Times New Roman"/>
              </w:rPr>
              <w:t>а</w:t>
            </w:r>
            <w:r w:rsidRPr="000369CA">
              <w:rPr>
                <w:rFonts w:ascii="Times New Roman" w:hAnsi="Times New Roman" w:cs="Times New Roman"/>
              </w:rPr>
              <w:t>нов государственной власти по</w:t>
            </w:r>
            <w:r w:rsidRPr="000369CA">
              <w:rPr>
                <w:rFonts w:ascii="Times New Roman" w:hAnsi="Times New Roman" w:cs="Times New Roman"/>
              </w:rPr>
              <w:t>л</w:t>
            </w:r>
            <w:r w:rsidRPr="000369CA">
              <w:rPr>
                <w:rFonts w:ascii="Times New Roman" w:hAnsi="Times New Roman" w:cs="Times New Roman"/>
              </w:rPr>
              <w:t>ностью или частично из хозяйс</w:t>
            </w:r>
            <w:r w:rsidRPr="000369CA">
              <w:rPr>
                <w:rFonts w:ascii="Times New Roman" w:hAnsi="Times New Roman" w:cs="Times New Roman"/>
              </w:rPr>
              <w:t>т</w:t>
            </w:r>
            <w:r w:rsidRPr="000369CA">
              <w:rPr>
                <w:rFonts w:ascii="Times New Roman" w:hAnsi="Times New Roman" w:cs="Times New Roman"/>
              </w:rPr>
              <w:t>венного использования и для к</w:t>
            </w:r>
            <w:r w:rsidRPr="000369CA">
              <w:rPr>
                <w:rFonts w:ascii="Times New Roman" w:hAnsi="Times New Roman" w:cs="Times New Roman"/>
              </w:rPr>
              <w:t>о</w:t>
            </w:r>
            <w:r w:rsidRPr="000369CA">
              <w:rPr>
                <w:rFonts w:ascii="Times New Roman" w:hAnsi="Times New Roman" w:cs="Times New Roman"/>
              </w:rPr>
              <w:t>торых установлен режим особой охраны.</w:t>
            </w:r>
          </w:p>
        </w:tc>
        <w:tc>
          <w:tcPr>
            <w:tcW w:w="3792" w:type="dxa"/>
          </w:tcPr>
          <w:p w:rsidR="00602F46" w:rsidRPr="000369CA" w:rsidRDefault="00602F46" w:rsidP="002302F7">
            <w:pPr>
              <w:pStyle w:val="NoSpacing"/>
              <w:rPr>
                <w:rFonts w:ascii="Times New Roman" w:hAnsi="Times New Roman" w:cs="Times New Roman"/>
              </w:rPr>
            </w:pPr>
            <w:r w:rsidRPr="000369CA">
              <w:rPr>
                <w:rFonts w:ascii="Times New Roman" w:hAnsi="Times New Roman" w:cs="Times New Roman"/>
              </w:rPr>
              <w:t>Федеральный закон от 14.03.1995 г. № 33-ФЗ «Об особо охраняемых природных территориях»</w:t>
            </w:r>
          </w:p>
        </w:tc>
      </w:tr>
      <w:tr w:rsidR="00602F46" w:rsidRPr="00E3482D" w:rsidTr="000369CA">
        <w:trPr>
          <w:jc w:val="center"/>
        </w:trPr>
        <w:tc>
          <w:tcPr>
            <w:tcW w:w="1951" w:type="dxa"/>
          </w:tcPr>
          <w:p w:rsidR="00602F46" w:rsidRPr="000369CA" w:rsidRDefault="00602F46" w:rsidP="00EA04CE">
            <w:pPr>
              <w:pStyle w:val="NoSpacing"/>
              <w:rPr>
                <w:rFonts w:ascii="Times New Roman" w:hAnsi="Times New Roman" w:cs="Times New Roman"/>
              </w:rPr>
            </w:pPr>
            <w:r w:rsidRPr="000369CA">
              <w:rPr>
                <w:rFonts w:ascii="Times New Roman" w:hAnsi="Times New Roman" w:cs="Times New Roman"/>
              </w:rPr>
              <w:t>Зоны охраны и защитные зоны объектов кул</w:t>
            </w:r>
            <w:r w:rsidRPr="000369CA">
              <w:rPr>
                <w:rFonts w:ascii="Times New Roman" w:hAnsi="Times New Roman" w:cs="Times New Roman"/>
              </w:rPr>
              <w:t>ь</w:t>
            </w:r>
            <w:r w:rsidRPr="000369CA">
              <w:rPr>
                <w:rFonts w:ascii="Times New Roman" w:hAnsi="Times New Roman" w:cs="Times New Roman"/>
              </w:rPr>
              <w:t>турного насл</w:t>
            </w:r>
            <w:r w:rsidRPr="000369CA">
              <w:rPr>
                <w:rFonts w:ascii="Times New Roman" w:hAnsi="Times New Roman" w:cs="Times New Roman"/>
              </w:rPr>
              <w:t>е</w:t>
            </w:r>
            <w:r w:rsidRPr="000369CA">
              <w:rPr>
                <w:rFonts w:ascii="Times New Roman" w:hAnsi="Times New Roman" w:cs="Times New Roman"/>
              </w:rPr>
              <w:t>дия (ОКН)</w:t>
            </w:r>
          </w:p>
        </w:tc>
        <w:tc>
          <w:tcPr>
            <w:tcW w:w="3827" w:type="dxa"/>
          </w:tcPr>
          <w:p w:rsidR="00602F46" w:rsidRPr="000369CA" w:rsidRDefault="00602F46" w:rsidP="000369CA">
            <w:pPr>
              <w:pStyle w:val="NoSpacing"/>
              <w:ind w:firstLine="601"/>
              <w:jc w:val="both"/>
              <w:rPr>
                <w:rFonts w:ascii="Times New Roman" w:hAnsi="Times New Roman" w:cs="Times New Roman"/>
              </w:rPr>
            </w:pPr>
            <w:r w:rsidRPr="000369CA">
              <w:rPr>
                <w:rFonts w:ascii="Times New Roman" w:hAnsi="Times New Roman" w:cs="Times New Roman"/>
              </w:rPr>
              <w:t>Зоны, устанавливаемые в целях обеспечения сохранности ОКН в его исторической среде на сопряженной с ним территории. Зоны охраны ОКН: охранная зона, зона регулирования застройки и хозяйственной деятельности, зона охраняемого природного лан</w:t>
            </w:r>
            <w:r w:rsidRPr="000369CA">
              <w:rPr>
                <w:rFonts w:ascii="Times New Roman" w:hAnsi="Times New Roman" w:cs="Times New Roman"/>
              </w:rPr>
              <w:t>д</w:t>
            </w:r>
            <w:r w:rsidRPr="000369CA">
              <w:rPr>
                <w:rFonts w:ascii="Times New Roman" w:hAnsi="Times New Roman" w:cs="Times New Roman"/>
              </w:rPr>
              <w:t>шафта.</w:t>
            </w:r>
          </w:p>
          <w:p w:rsidR="00602F46" w:rsidRPr="000369CA" w:rsidRDefault="00602F46" w:rsidP="000369CA">
            <w:pPr>
              <w:pStyle w:val="NoSpacing"/>
              <w:ind w:firstLine="601"/>
              <w:jc w:val="both"/>
              <w:rPr>
                <w:rFonts w:ascii="Times New Roman" w:hAnsi="Times New Roman" w:cs="Times New Roman"/>
              </w:rPr>
            </w:pPr>
            <w:r w:rsidRPr="000369CA">
              <w:rPr>
                <w:rFonts w:ascii="Times New Roman" w:hAnsi="Times New Roman" w:cs="Times New Roman"/>
              </w:rPr>
              <w:t>Территории, прилегающие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w:t>
            </w:r>
            <w:r w:rsidRPr="000369CA">
              <w:rPr>
                <w:rFonts w:ascii="Times New Roman" w:hAnsi="Times New Roman" w:cs="Times New Roman"/>
              </w:rPr>
              <w:t>и</w:t>
            </w:r>
            <w:r w:rsidRPr="000369CA">
              <w:rPr>
                <w:rFonts w:ascii="Times New Roman" w:hAnsi="Times New Roman" w:cs="Times New Roman"/>
              </w:rPr>
              <w:t>тельство объектов капитального строительства и их реконструкция, связанная с изменением их пар</w:t>
            </w:r>
            <w:r w:rsidRPr="000369CA">
              <w:rPr>
                <w:rFonts w:ascii="Times New Roman" w:hAnsi="Times New Roman" w:cs="Times New Roman"/>
              </w:rPr>
              <w:t>а</w:t>
            </w:r>
            <w:r w:rsidRPr="000369CA">
              <w:rPr>
                <w:rFonts w:ascii="Times New Roman" w:hAnsi="Times New Roman" w:cs="Times New Roman"/>
              </w:rPr>
              <w:t>метров (высоты, количества эт</w:t>
            </w:r>
            <w:r w:rsidRPr="000369CA">
              <w:rPr>
                <w:rFonts w:ascii="Times New Roman" w:hAnsi="Times New Roman" w:cs="Times New Roman"/>
              </w:rPr>
              <w:t>а</w:t>
            </w:r>
            <w:r w:rsidRPr="000369CA">
              <w:rPr>
                <w:rFonts w:ascii="Times New Roman" w:hAnsi="Times New Roman" w:cs="Times New Roman"/>
              </w:rPr>
              <w:t>жей, площади), за исключением строительства и реконструкции линейных объектов. Защитные з</w:t>
            </w:r>
            <w:r w:rsidRPr="000369CA">
              <w:rPr>
                <w:rFonts w:ascii="Times New Roman" w:hAnsi="Times New Roman" w:cs="Times New Roman"/>
              </w:rPr>
              <w:t>о</w:t>
            </w:r>
            <w:r w:rsidRPr="000369CA">
              <w:rPr>
                <w:rFonts w:ascii="Times New Roman" w:hAnsi="Times New Roman" w:cs="Times New Roman"/>
              </w:rPr>
              <w:t>ны не устанавливаются для объе</w:t>
            </w:r>
            <w:r w:rsidRPr="000369CA">
              <w:rPr>
                <w:rFonts w:ascii="Times New Roman" w:hAnsi="Times New Roman" w:cs="Times New Roman"/>
              </w:rPr>
              <w:t>к</w:t>
            </w:r>
            <w:r w:rsidRPr="000369CA">
              <w:rPr>
                <w:rFonts w:ascii="Times New Roman" w:hAnsi="Times New Roman" w:cs="Times New Roman"/>
              </w:rPr>
              <w:t>тов археологического наследия, некрополей, захоронений, расп</w:t>
            </w:r>
            <w:r w:rsidRPr="000369CA">
              <w:rPr>
                <w:rFonts w:ascii="Times New Roman" w:hAnsi="Times New Roman" w:cs="Times New Roman"/>
              </w:rPr>
              <w:t>о</w:t>
            </w:r>
            <w:r w:rsidRPr="000369CA">
              <w:rPr>
                <w:rFonts w:ascii="Times New Roman" w:hAnsi="Times New Roman" w:cs="Times New Roman"/>
              </w:rPr>
              <w:t>ложенных в границах некрополей, произведений монументального искусства, а также памятников и ансамблей, расположенных в гр</w:t>
            </w:r>
            <w:r w:rsidRPr="000369CA">
              <w:rPr>
                <w:rFonts w:ascii="Times New Roman" w:hAnsi="Times New Roman" w:cs="Times New Roman"/>
              </w:rPr>
              <w:t>а</w:t>
            </w:r>
            <w:r w:rsidRPr="000369CA">
              <w:rPr>
                <w:rFonts w:ascii="Times New Roman" w:hAnsi="Times New Roman" w:cs="Times New Roman"/>
              </w:rPr>
              <w:t>ницах достопримечательного ме</w:t>
            </w:r>
            <w:r w:rsidRPr="000369CA">
              <w:rPr>
                <w:rFonts w:ascii="Times New Roman" w:hAnsi="Times New Roman" w:cs="Times New Roman"/>
              </w:rPr>
              <w:t>с</w:t>
            </w:r>
            <w:r w:rsidRPr="000369CA">
              <w:rPr>
                <w:rFonts w:ascii="Times New Roman" w:hAnsi="Times New Roman" w:cs="Times New Roman"/>
              </w:rPr>
              <w:t>та, в которых соответствующим органом охраны ОКН установлены требования и ограничения.</w:t>
            </w:r>
          </w:p>
        </w:tc>
        <w:tc>
          <w:tcPr>
            <w:tcW w:w="3792" w:type="dxa"/>
          </w:tcPr>
          <w:p w:rsidR="00602F46" w:rsidRPr="000369CA" w:rsidRDefault="00602F46" w:rsidP="00037E83">
            <w:pPr>
              <w:pStyle w:val="NoSpacing"/>
              <w:rPr>
                <w:rFonts w:ascii="Times New Roman" w:hAnsi="Times New Roman" w:cs="Times New Roman"/>
              </w:rPr>
            </w:pPr>
            <w:r w:rsidRPr="000369CA">
              <w:rPr>
                <w:rFonts w:ascii="Times New Roman" w:hAnsi="Times New Roman" w:cs="Times New Roman"/>
              </w:rPr>
              <w:t>Федеральный закон от 25.06.2002 г. № 73-ФЗ «Об объектах кул</w:t>
            </w:r>
            <w:r w:rsidRPr="000369CA">
              <w:rPr>
                <w:rFonts w:ascii="Times New Roman" w:hAnsi="Times New Roman" w:cs="Times New Roman"/>
              </w:rPr>
              <w:t>ь</w:t>
            </w:r>
            <w:r w:rsidRPr="000369CA">
              <w:rPr>
                <w:rFonts w:ascii="Times New Roman" w:hAnsi="Times New Roman" w:cs="Times New Roman"/>
              </w:rPr>
              <w:t>турного наследия (памятниках и</w:t>
            </w:r>
            <w:r w:rsidRPr="000369CA">
              <w:rPr>
                <w:rFonts w:ascii="Times New Roman" w:hAnsi="Times New Roman" w:cs="Times New Roman"/>
              </w:rPr>
              <w:t>с</w:t>
            </w:r>
            <w:r w:rsidRPr="000369CA">
              <w:rPr>
                <w:rFonts w:ascii="Times New Roman" w:hAnsi="Times New Roman" w:cs="Times New Roman"/>
              </w:rPr>
              <w:t>тории и культуры) народов РФ»; Постановление правительство РФ от 12.09.2015 г. № 972 «Об утве</w:t>
            </w:r>
            <w:r w:rsidRPr="000369CA">
              <w:rPr>
                <w:rFonts w:ascii="Times New Roman" w:hAnsi="Times New Roman" w:cs="Times New Roman"/>
              </w:rPr>
              <w:t>р</w:t>
            </w:r>
            <w:r w:rsidRPr="000369CA">
              <w:rPr>
                <w:rFonts w:ascii="Times New Roman" w:hAnsi="Times New Roman" w:cs="Times New Roman"/>
              </w:rPr>
              <w:t>ждении положения о зонах охр</w:t>
            </w:r>
            <w:r w:rsidRPr="000369CA">
              <w:rPr>
                <w:rFonts w:ascii="Times New Roman" w:hAnsi="Times New Roman" w:cs="Times New Roman"/>
              </w:rPr>
              <w:t>а</w:t>
            </w:r>
            <w:r w:rsidRPr="000369CA">
              <w:rPr>
                <w:rFonts w:ascii="Times New Roman" w:hAnsi="Times New Roman" w:cs="Times New Roman"/>
              </w:rPr>
              <w:t>ны объектов культурного насл</w:t>
            </w:r>
            <w:r w:rsidRPr="000369CA">
              <w:rPr>
                <w:rFonts w:ascii="Times New Roman" w:hAnsi="Times New Roman" w:cs="Times New Roman"/>
              </w:rPr>
              <w:t>е</w:t>
            </w:r>
            <w:r w:rsidRPr="000369CA">
              <w:rPr>
                <w:rFonts w:ascii="Times New Roman" w:hAnsi="Times New Roman" w:cs="Times New Roman"/>
              </w:rPr>
              <w:t>дия (памятников</w:t>
            </w:r>
          </w:p>
          <w:p w:rsidR="00602F46" w:rsidRPr="000369CA" w:rsidRDefault="00602F46" w:rsidP="00037E83">
            <w:pPr>
              <w:pStyle w:val="NoSpacing"/>
              <w:rPr>
                <w:rFonts w:ascii="Times New Roman" w:hAnsi="Times New Roman" w:cs="Times New Roman"/>
              </w:rPr>
            </w:pPr>
            <w:r w:rsidRPr="000369CA">
              <w:rPr>
                <w:rFonts w:ascii="Times New Roman" w:hAnsi="Times New Roman" w:cs="Times New Roman"/>
              </w:rPr>
              <w:t>истории и культуры) народов РФ и о признании утратившими силу отдельных положений</w:t>
            </w:r>
          </w:p>
          <w:p w:rsidR="00602F46" w:rsidRPr="000369CA" w:rsidRDefault="00602F46" w:rsidP="00037E83">
            <w:pPr>
              <w:pStyle w:val="NoSpacing"/>
              <w:rPr>
                <w:rFonts w:ascii="Times New Roman" w:hAnsi="Times New Roman" w:cs="Times New Roman"/>
              </w:rPr>
            </w:pPr>
            <w:r w:rsidRPr="000369CA">
              <w:rPr>
                <w:rFonts w:ascii="Times New Roman" w:hAnsi="Times New Roman" w:cs="Times New Roman"/>
              </w:rPr>
              <w:t>нормативных правовых актов Правительства РФ»</w:t>
            </w:r>
          </w:p>
        </w:tc>
      </w:tr>
      <w:tr w:rsidR="00602F46" w:rsidRPr="00E3482D" w:rsidTr="000369CA">
        <w:trPr>
          <w:jc w:val="center"/>
        </w:trPr>
        <w:tc>
          <w:tcPr>
            <w:tcW w:w="1951" w:type="dxa"/>
          </w:tcPr>
          <w:p w:rsidR="00602F46" w:rsidRPr="000369CA" w:rsidRDefault="00602F46" w:rsidP="00572613">
            <w:pPr>
              <w:pStyle w:val="NoSpacing"/>
              <w:rPr>
                <w:rFonts w:ascii="Times New Roman" w:hAnsi="Times New Roman" w:cs="Times New Roman"/>
              </w:rPr>
            </w:pPr>
            <w:r w:rsidRPr="000369CA">
              <w:rPr>
                <w:rStyle w:val="210pt"/>
                <w:sz w:val="24"/>
                <w:szCs w:val="24"/>
              </w:rPr>
              <w:t>Охранные зоны и зоны охраня</w:t>
            </w:r>
            <w:r w:rsidRPr="000369CA">
              <w:rPr>
                <w:rStyle w:val="210pt"/>
                <w:sz w:val="24"/>
                <w:szCs w:val="24"/>
              </w:rPr>
              <w:t>е</w:t>
            </w:r>
            <w:r w:rsidRPr="000369CA">
              <w:rPr>
                <w:rStyle w:val="210pt"/>
                <w:sz w:val="24"/>
                <w:szCs w:val="24"/>
              </w:rPr>
              <w:t>мого природн</w:t>
            </w:r>
            <w:r w:rsidRPr="000369CA">
              <w:rPr>
                <w:rStyle w:val="210pt"/>
                <w:sz w:val="24"/>
                <w:szCs w:val="24"/>
              </w:rPr>
              <w:t>о</w:t>
            </w:r>
            <w:r w:rsidRPr="000369CA">
              <w:rPr>
                <w:rStyle w:val="210pt"/>
                <w:sz w:val="24"/>
                <w:szCs w:val="24"/>
              </w:rPr>
              <w:t>го ландшафта воинских зах</w:t>
            </w:r>
            <w:r w:rsidRPr="000369CA">
              <w:rPr>
                <w:rStyle w:val="210pt"/>
                <w:sz w:val="24"/>
                <w:szCs w:val="24"/>
              </w:rPr>
              <w:t>о</w:t>
            </w:r>
            <w:r w:rsidRPr="000369CA">
              <w:rPr>
                <w:rStyle w:val="210pt"/>
                <w:sz w:val="24"/>
                <w:szCs w:val="24"/>
              </w:rPr>
              <w:t>ронений</w:t>
            </w:r>
          </w:p>
        </w:tc>
        <w:tc>
          <w:tcPr>
            <w:tcW w:w="3827" w:type="dxa"/>
          </w:tcPr>
          <w:p w:rsidR="00602F46" w:rsidRPr="000369CA" w:rsidRDefault="00602F46" w:rsidP="000369CA">
            <w:pPr>
              <w:pStyle w:val="NoSpacing"/>
              <w:ind w:firstLine="601"/>
              <w:jc w:val="both"/>
              <w:rPr>
                <w:rStyle w:val="210pt"/>
                <w:sz w:val="24"/>
                <w:szCs w:val="24"/>
              </w:rPr>
            </w:pPr>
            <w:r w:rsidRPr="000369CA">
              <w:rPr>
                <w:rFonts w:ascii="Times New Roman" w:hAnsi="Times New Roman" w:cs="Times New Roman"/>
              </w:rPr>
              <w:t>Зоны, устанавливаемые в</w:t>
            </w:r>
            <w:r w:rsidRPr="000369CA">
              <w:rPr>
                <w:rStyle w:val="210pt"/>
                <w:sz w:val="24"/>
                <w:szCs w:val="24"/>
              </w:rPr>
              <w:t xml:space="preserve"> целях обеспечения сохранности воинских захоронений.</w:t>
            </w:r>
          </w:p>
        </w:tc>
        <w:tc>
          <w:tcPr>
            <w:tcW w:w="3792" w:type="dxa"/>
          </w:tcPr>
          <w:p w:rsidR="00602F46" w:rsidRPr="000369CA" w:rsidRDefault="00602F46" w:rsidP="00572613">
            <w:pPr>
              <w:pStyle w:val="NoSpacing"/>
              <w:rPr>
                <w:rFonts w:ascii="Times New Roman" w:hAnsi="Times New Roman" w:cs="Times New Roman"/>
              </w:rPr>
            </w:pPr>
            <w:r w:rsidRPr="000369CA">
              <w:rPr>
                <w:rStyle w:val="210pt"/>
                <w:sz w:val="24"/>
                <w:szCs w:val="24"/>
              </w:rPr>
              <w:t>Закон РФ от 14.01.1993 г. № 4292-1 «Об увековечении памяти п</w:t>
            </w:r>
            <w:r w:rsidRPr="000369CA">
              <w:rPr>
                <w:rStyle w:val="210pt"/>
                <w:sz w:val="24"/>
                <w:szCs w:val="24"/>
              </w:rPr>
              <w:t>о</w:t>
            </w:r>
            <w:r w:rsidRPr="000369CA">
              <w:rPr>
                <w:rStyle w:val="210pt"/>
                <w:sz w:val="24"/>
                <w:szCs w:val="24"/>
              </w:rPr>
              <w:t>гибших при защите Отечества»</w:t>
            </w:r>
          </w:p>
        </w:tc>
      </w:tr>
      <w:tr w:rsidR="00602F46" w:rsidRPr="00E3482D" w:rsidTr="000369CA">
        <w:trPr>
          <w:jc w:val="center"/>
        </w:trPr>
        <w:tc>
          <w:tcPr>
            <w:tcW w:w="1951" w:type="dxa"/>
          </w:tcPr>
          <w:p w:rsidR="00602F46" w:rsidRPr="000369CA" w:rsidRDefault="00602F46" w:rsidP="00572613">
            <w:pPr>
              <w:pStyle w:val="NoSpacing"/>
              <w:rPr>
                <w:rStyle w:val="210pt"/>
                <w:sz w:val="24"/>
                <w:szCs w:val="24"/>
              </w:rPr>
            </w:pPr>
            <w:r w:rsidRPr="000369CA">
              <w:rPr>
                <w:rStyle w:val="210pt"/>
                <w:sz w:val="24"/>
                <w:szCs w:val="24"/>
              </w:rPr>
              <w:t>Зона охраняем</w:t>
            </w:r>
            <w:r w:rsidRPr="000369CA">
              <w:rPr>
                <w:rStyle w:val="210pt"/>
                <w:sz w:val="24"/>
                <w:szCs w:val="24"/>
              </w:rPr>
              <w:t>о</w:t>
            </w:r>
            <w:r w:rsidRPr="000369CA">
              <w:rPr>
                <w:rStyle w:val="210pt"/>
                <w:sz w:val="24"/>
                <w:szCs w:val="24"/>
              </w:rPr>
              <w:t>го объекта</w:t>
            </w:r>
          </w:p>
        </w:tc>
        <w:tc>
          <w:tcPr>
            <w:tcW w:w="3827" w:type="dxa"/>
          </w:tcPr>
          <w:p w:rsidR="00602F46" w:rsidRPr="000369CA" w:rsidRDefault="00602F46" w:rsidP="000369CA">
            <w:pPr>
              <w:pStyle w:val="NoSpacing"/>
              <w:ind w:firstLine="601"/>
              <w:jc w:val="both"/>
              <w:rPr>
                <w:rStyle w:val="210pt"/>
                <w:sz w:val="24"/>
                <w:szCs w:val="24"/>
              </w:rPr>
            </w:pPr>
            <w:r w:rsidRPr="000369CA">
              <w:rPr>
                <w:rStyle w:val="210pt"/>
                <w:sz w:val="24"/>
                <w:szCs w:val="24"/>
              </w:rPr>
              <w:t>Территория (акватория), в границах которой в соответствии с федеральным законодательством устанавливаются особые условия ее использования.</w:t>
            </w:r>
          </w:p>
        </w:tc>
        <w:tc>
          <w:tcPr>
            <w:tcW w:w="3792" w:type="dxa"/>
          </w:tcPr>
          <w:p w:rsidR="00602F46" w:rsidRPr="000369CA" w:rsidRDefault="00602F46" w:rsidP="00572613">
            <w:pPr>
              <w:pStyle w:val="NoSpacing"/>
              <w:rPr>
                <w:rStyle w:val="210pt"/>
                <w:sz w:val="24"/>
                <w:szCs w:val="24"/>
              </w:rPr>
            </w:pPr>
            <w:r w:rsidRPr="000369CA">
              <w:rPr>
                <w:rStyle w:val="210pt"/>
                <w:sz w:val="24"/>
                <w:szCs w:val="24"/>
              </w:rPr>
              <w:t>Федеральный закон от 27.05.1996 г. № 57-ФЗ «О государственной охране»</w:t>
            </w:r>
          </w:p>
        </w:tc>
      </w:tr>
      <w:tr w:rsidR="00602F46" w:rsidRPr="00E3482D" w:rsidTr="000369CA">
        <w:trPr>
          <w:jc w:val="center"/>
        </w:trPr>
        <w:tc>
          <w:tcPr>
            <w:tcW w:w="1951" w:type="dxa"/>
          </w:tcPr>
          <w:p w:rsidR="00602F46" w:rsidRPr="000369CA" w:rsidRDefault="00602F46" w:rsidP="00D36E21">
            <w:pPr>
              <w:pStyle w:val="NoSpacing"/>
              <w:rPr>
                <w:rStyle w:val="210pt"/>
                <w:sz w:val="24"/>
                <w:szCs w:val="24"/>
              </w:rPr>
            </w:pPr>
            <w:r w:rsidRPr="000369CA">
              <w:rPr>
                <w:rStyle w:val="210pt"/>
                <w:sz w:val="24"/>
                <w:szCs w:val="24"/>
              </w:rPr>
              <w:t>Полосы отвода и охранные з</w:t>
            </w:r>
            <w:r w:rsidRPr="000369CA">
              <w:rPr>
                <w:rStyle w:val="210pt"/>
                <w:sz w:val="24"/>
                <w:szCs w:val="24"/>
              </w:rPr>
              <w:t>о</w:t>
            </w:r>
            <w:r w:rsidRPr="000369CA">
              <w:rPr>
                <w:rStyle w:val="210pt"/>
                <w:sz w:val="24"/>
                <w:szCs w:val="24"/>
              </w:rPr>
              <w:t>ны железных дорог</w:t>
            </w:r>
          </w:p>
        </w:tc>
        <w:tc>
          <w:tcPr>
            <w:tcW w:w="3827" w:type="dxa"/>
          </w:tcPr>
          <w:p w:rsidR="00602F46" w:rsidRPr="000369CA" w:rsidRDefault="00602F46" w:rsidP="000369CA">
            <w:pPr>
              <w:pStyle w:val="NoSpacing"/>
              <w:ind w:firstLine="601"/>
              <w:jc w:val="both"/>
              <w:rPr>
                <w:rStyle w:val="210pt"/>
                <w:sz w:val="24"/>
                <w:szCs w:val="24"/>
              </w:rPr>
            </w:pPr>
            <w:r w:rsidRPr="000369CA">
              <w:rPr>
                <w:rStyle w:val="210pt"/>
                <w:sz w:val="24"/>
                <w:szCs w:val="24"/>
              </w:rPr>
              <w:t>Земельные участки, прил</w:t>
            </w:r>
            <w:r w:rsidRPr="000369CA">
              <w:rPr>
                <w:rStyle w:val="210pt"/>
                <w:sz w:val="24"/>
                <w:szCs w:val="24"/>
              </w:rPr>
              <w:t>е</w:t>
            </w:r>
            <w:r w:rsidRPr="000369CA">
              <w:rPr>
                <w:rStyle w:val="210pt"/>
                <w:sz w:val="24"/>
                <w:szCs w:val="24"/>
              </w:rPr>
              <w:t>гающие к железнодорожным п</w:t>
            </w:r>
            <w:r w:rsidRPr="000369CA">
              <w:rPr>
                <w:rStyle w:val="210pt"/>
                <w:sz w:val="24"/>
                <w:szCs w:val="24"/>
              </w:rPr>
              <w:t>у</w:t>
            </w:r>
            <w:r w:rsidRPr="000369CA">
              <w:rPr>
                <w:rStyle w:val="210pt"/>
                <w:sz w:val="24"/>
                <w:szCs w:val="24"/>
              </w:rPr>
              <w:t>тям, земельные участки, занятые железнодорожными путями или предназначенные для размещения таких путей, а также земельные участки, занятые или предназн</w:t>
            </w:r>
            <w:r w:rsidRPr="000369CA">
              <w:rPr>
                <w:rStyle w:val="210pt"/>
                <w:sz w:val="24"/>
                <w:szCs w:val="24"/>
              </w:rPr>
              <w:t>а</w:t>
            </w:r>
            <w:r w:rsidRPr="000369CA">
              <w:rPr>
                <w:rStyle w:val="210pt"/>
                <w:sz w:val="24"/>
                <w:szCs w:val="24"/>
              </w:rPr>
              <w:t>ченные для размещения железн</w:t>
            </w:r>
            <w:r w:rsidRPr="000369CA">
              <w:rPr>
                <w:rStyle w:val="210pt"/>
                <w:sz w:val="24"/>
                <w:szCs w:val="24"/>
              </w:rPr>
              <w:t>о</w:t>
            </w:r>
            <w:r w:rsidRPr="000369CA">
              <w:rPr>
                <w:rStyle w:val="210pt"/>
                <w:sz w:val="24"/>
                <w:szCs w:val="24"/>
              </w:rPr>
              <w:t>дорожных станций, водоотводных и укрепительных устройств, з</w:t>
            </w:r>
            <w:r w:rsidRPr="000369CA">
              <w:rPr>
                <w:rStyle w:val="210pt"/>
                <w:sz w:val="24"/>
                <w:szCs w:val="24"/>
              </w:rPr>
              <w:t>а</w:t>
            </w:r>
            <w:r w:rsidRPr="000369CA">
              <w:rPr>
                <w:rStyle w:val="210pt"/>
                <w:sz w:val="24"/>
                <w:szCs w:val="24"/>
              </w:rPr>
              <w:t>щитных полос лесов вдоль желе</w:t>
            </w:r>
            <w:r w:rsidRPr="000369CA">
              <w:rPr>
                <w:rStyle w:val="210pt"/>
                <w:sz w:val="24"/>
                <w:szCs w:val="24"/>
              </w:rPr>
              <w:t>з</w:t>
            </w:r>
            <w:r w:rsidRPr="000369CA">
              <w:rPr>
                <w:rStyle w:val="210pt"/>
                <w:sz w:val="24"/>
                <w:szCs w:val="24"/>
              </w:rPr>
              <w:t>нодорожных путей, линий связи, устройств электроснабжения, пр</w:t>
            </w:r>
            <w:r w:rsidRPr="000369CA">
              <w:rPr>
                <w:rStyle w:val="210pt"/>
                <w:sz w:val="24"/>
                <w:szCs w:val="24"/>
              </w:rPr>
              <w:t>о</w:t>
            </w:r>
            <w:r w:rsidRPr="000369CA">
              <w:rPr>
                <w:rStyle w:val="210pt"/>
                <w:sz w:val="24"/>
                <w:szCs w:val="24"/>
              </w:rPr>
              <w:t>изводственных и иных зданий, строений, сооружений, устройств и других объектов железнодоро</w:t>
            </w:r>
            <w:r w:rsidRPr="000369CA">
              <w:rPr>
                <w:rStyle w:val="210pt"/>
                <w:sz w:val="24"/>
                <w:szCs w:val="24"/>
              </w:rPr>
              <w:t>ж</w:t>
            </w:r>
            <w:r w:rsidRPr="000369CA">
              <w:rPr>
                <w:rStyle w:val="210pt"/>
                <w:sz w:val="24"/>
                <w:szCs w:val="24"/>
              </w:rPr>
              <w:t>ного транспорта.</w:t>
            </w:r>
          </w:p>
          <w:p w:rsidR="00602F46" w:rsidRPr="000369CA" w:rsidRDefault="00602F46" w:rsidP="000369CA">
            <w:pPr>
              <w:pStyle w:val="NoSpacing"/>
              <w:ind w:firstLine="601"/>
              <w:jc w:val="both"/>
              <w:rPr>
                <w:rStyle w:val="210pt"/>
                <w:sz w:val="24"/>
                <w:szCs w:val="24"/>
              </w:rPr>
            </w:pPr>
            <w:r w:rsidRPr="000369CA">
              <w:rPr>
                <w:rStyle w:val="210pt"/>
                <w:sz w:val="24"/>
                <w:szCs w:val="24"/>
              </w:rPr>
              <w:t>Территории, прилегающие с обеих сторон к полосе отвода и в границах которых устанавливается особый режим использования з</w:t>
            </w:r>
            <w:r w:rsidRPr="000369CA">
              <w:rPr>
                <w:rStyle w:val="210pt"/>
                <w:sz w:val="24"/>
                <w:szCs w:val="24"/>
              </w:rPr>
              <w:t>е</w:t>
            </w:r>
            <w:r w:rsidRPr="000369CA">
              <w:rPr>
                <w:rStyle w:val="210pt"/>
                <w:sz w:val="24"/>
                <w:szCs w:val="24"/>
              </w:rPr>
              <w:t>мельных участков (частей земел</w:t>
            </w:r>
            <w:r w:rsidRPr="000369CA">
              <w:rPr>
                <w:rStyle w:val="210pt"/>
                <w:sz w:val="24"/>
                <w:szCs w:val="24"/>
              </w:rPr>
              <w:t>ь</w:t>
            </w:r>
            <w:r w:rsidRPr="000369CA">
              <w:rPr>
                <w:rStyle w:val="210pt"/>
                <w:sz w:val="24"/>
                <w:szCs w:val="24"/>
              </w:rPr>
              <w:t>ных участков) в целях обеспеч</w:t>
            </w:r>
            <w:r w:rsidRPr="000369CA">
              <w:rPr>
                <w:rStyle w:val="210pt"/>
                <w:sz w:val="24"/>
                <w:szCs w:val="24"/>
              </w:rPr>
              <w:t>е</w:t>
            </w:r>
            <w:r w:rsidRPr="000369CA">
              <w:rPr>
                <w:rStyle w:val="210pt"/>
                <w:sz w:val="24"/>
                <w:szCs w:val="24"/>
              </w:rPr>
              <w:t>ния сохранности, прочности и у</w:t>
            </w:r>
            <w:r w:rsidRPr="000369CA">
              <w:rPr>
                <w:rStyle w:val="210pt"/>
                <w:sz w:val="24"/>
                <w:szCs w:val="24"/>
              </w:rPr>
              <w:t>с</w:t>
            </w:r>
            <w:r w:rsidRPr="000369CA">
              <w:rPr>
                <w:rStyle w:val="210pt"/>
                <w:sz w:val="24"/>
                <w:szCs w:val="24"/>
              </w:rPr>
              <w:t>тойчивости объектов железнод</w:t>
            </w:r>
            <w:r w:rsidRPr="000369CA">
              <w:rPr>
                <w:rStyle w:val="210pt"/>
                <w:sz w:val="24"/>
                <w:szCs w:val="24"/>
              </w:rPr>
              <w:t>о</w:t>
            </w:r>
            <w:r w:rsidRPr="000369CA">
              <w:rPr>
                <w:rStyle w:val="210pt"/>
                <w:sz w:val="24"/>
                <w:szCs w:val="24"/>
              </w:rPr>
              <w:t>рожного транспорта, в том числе находящихся на территориях с подвижной почвой и на террит</w:t>
            </w:r>
            <w:r w:rsidRPr="000369CA">
              <w:rPr>
                <w:rStyle w:val="210pt"/>
                <w:sz w:val="24"/>
                <w:szCs w:val="24"/>
              </w:rPr>
              <w:t>о</w:t>
            </w:r>
            <w:r w:rsidRPr="000369CA">
              <w:rPr>
                <w:rStyle w:val="210pt"/>
                <w:sz w:val="24"/>
                <w:szCs w:val="24"/>
              </w:rPr>
              <w:t>риях, подверженных снежным, песчаным заносам и другим вре</w:t>
            </w:r>
            <w:r w:rsidRPr="000369CA">
              <w:rPr>
                <w:rStyle w:val="210pt"/>
                <w:sz w:val="24"/>
                <w:szCs w:val="24"/>
              </w:rPr>
              <w:t>д</w:t>
            </w:r>
            <w:r w:rsidRPr="000369CA">
              <w:rPr>
                <w:rStyle w:val="210pt"/>
                <w:sz w:val="24"/>
                <w:szCs w:val="24"/>
              </w:rPr>
              <w:t>ным воздействиям.</w:t>
            </w:r>
          </w:p>
        </w:tc>
        <w:tc>
          <w:tcPr>
            <w:tcW w:w="3792" w:type="dxa"/>
          </w:tcPr>
          <w:p w:rsidR="00602F46" w:rsidRPr="000369CA" w:rsidRDefault="00602F46" w:rsidP="006E1C5D">
            <w:pPr>
              <w:pStyle w:val="NoSpacing"/>
              <w:rPr>
                <w:rStyle w:val="210pt"/>
                <w:sz w:val="24"/>
                <w:szCs w:val="24"/>
              </w:rPr>
            </w:pPr>
            <w:r w:rsidRPr="000369CA">
              <w:rPr>
                <w:rStyle w:val="210pt"/>
                <w:sz w:val="24"/>
                <w:szCs w:val="24"/>
              </w:rPr>
              <w:t>Федеральный закон от 10.01.2003 г. № 17-ФЗ «О железнодорожном транспорте в Российской Федер</w:t>
            </w:r>
            <w:r w:rsidRPr="000369CA">
              <w:rPr>
                <w:rStyle w:val="210pt"/>
                <w:sz w:val="24"/>
                <w:szCs w:val="24"/>
              </w:rPr>
              <w:t>а</w:t>
            </w:r>
            <w:r w:rsidRPr="000369CA">
              <w:rPr>
                <w:rStyle w:val="210pt"/>
                <w:sz w:val="24"/>
                <w:szCs w:val="24"/>
              </w:rPr>
              <w:t>ции»</w:t>
            </w:r>
          </w:p>
        </w:tc>
      </w:tr>
      <w:tr w:rsidR="00602F46" w:rsidRPr="00E3482D" w:rsidTr="000369CA">
        <w:trPr>
          <w:jc w:val="center"/>
        </w:trPr>
        <w:tc>
          <w:tcPr>
            <w:tcW w:w="1951" w:type="dxa"/>
          </w:tcPr>
          <w:p w:rsidR="00602F46" w:rsidRPr="000369CA" w:rsidRDefault="00602F46" w:rsidP="00D36E21">
            <w:pPr>
              <w:pStyle w:val="NoSpacing"/>
              <w:rPr>
                <w:rStyle w:val="210pt"/>
                <w:sz w:val="24"/>
                <w:szCs w:val="24"/>
              </w:rPr>
            </w:pPr>
            <w:r w:rsidRPr="000369CA">
              <w:rPr>
                <w:rStyle w:val="210pt"/>
                <w:sz w:val="24"/>
                <w:szCs w:val="24"/>
              </w:rPr>
              <w:t>Полосы отвода и придорожные полосы автом</w:t>
            </w:r>
            <w:r w:rsidRPr="000369CA">
              <w:rPr>
                <w:rStyle w:val="210pt"/>
                <w:sz w:val="24"/>
                <w:szCs w:val="24"/>
              </w:rPr>
              <w:t>о</w:t>
            </w:r>
            <w:r w:rsidRPr="000369CA">
              <w:rPr>
                <w:rStyle w:val="210pt"/>
                <w:sz w:val="24"/>
                <w:szCs w:val="24"/>
              </w:rPr>
              <w:t>бильных дорог</w:t>
            </w:r>
          </w:p>
        </w:tc>
        <w:tc>
          <w:tcPr>
            <w:tcW w:w="3827" w:type="dxa"/>
          </w:tcPr>
          <w:p w:rsidR="00602F46" w:rsidRPr="000369CA" w:rsidRDefault="00602F46" w:rsidP="000369CA">
            <w:pPr>
              <w:pStyle w:val="NoSpacing"/>
              <w:ind w:firstLine="601"/>
              <w:jc w:val="both"/>
              <w:rPr>
                <w:rStyle w:val="210pt"/>
                <w:sz w:val="24"/>
                <w:szCs w:val="24"/>
              </w:rPr>
            </w:pPr>
            <w:r w:rsidRPr="000369CA">
              <w:rPr>
                <w:rStyle w:val="210pt"/>
                <w:sz w:val="24"/>
                <w:szCs w:val="24"/>
              </w:rPr>
              <w:t>Земельные участки (незав</w:t>
            </w:r>
            <w:r w:rsidRPr="000369CA">
              <w:rPr>
                <w:rStyle w:val="210pt"/>
                <w:sz w:val="24"/>
                <w:szCs w:val="24"/>
              </w:rPr>
              <w:t>и</w:t>
            </w:r>
            <w:r w:rsidRPr="000369CA">
              <w:rPr>
                <w:rStyle w:val="210pt"/>
                <w:sz w:val="24"/>
                <w:szCs w:val="24"/>
              </w:rPr>
              <w:t>симо от категории земель), пре</w:t>
            </w:r>
            <w:r w:rsidRPr="000369CA">
              <w:rPr>
                <w:rStyle w:val="210pt"/>
                <w:sz w:val="24"/>
                <w:szCs w:val="24"/>
              </w:rPr>
              <w:t>д</w:t>
            </w:r>
            <w:r w:rsidRPr="000369CA">
              <w:rPr>
                <w:rStyle w:val="210pt"/>
                <w:sz w:val="24"/>
                <w:szCs w:val="24"/>
              </w:rPr>
              <w:t>назначенные для размещения ко</w:t>
            </w:r>
            <w:r w:rsidRPr="000369CA">
              <w:rPr>
                <w:rStyle w:val="210pt"/>
                <w:sz w:val="24"/>
                <w:szCs w:val="24"/>
              </w:rPr>
              <w:t>н</w:t>
            </w:r>
            <w:r w:rsidRPr="000369CA">
              <w:rPr>
                <w:rStyle w:val="210pt"/>
                <w:sz w:val="24"/>
                <w:szCs w:val="24"/>
              </w:rPr>
              <w:t>структивных элементов автом</w:t>
            </w:r>
            <w:r w:rsidRPr="000369CA">
              <w:rPr>
                <w:rStyle w:val="210pt"/>
                <w:sz w:val="24"/>
                <w:szCs w:val="24"/>
              </w:rPr>
              <w:t>о</w:t>
            </w:r>
            <w:r w:rsidRPr="000369CA">
              <w:rPr>
                <w:rStyle w:val="210pt"/>
                <w:sz w:val="24"/>
                <w:szCs w:val="24"/>
              </w:rPr>
              <w:t>бильной дороги, дорожных с</w:t>
            </w:r>
            <w:r w:rsidRPr="000369CA">
              <w:rPr>
                <w:rStyle w:val="210pt"/>
                <w:sz w:val="24"/>
                <w:szCs w:val="24"/>
              </w:rPr>
              <w:t>о</w:t>
            </w:r>
            <w:r w:rsidRPr="000369CA">
              <w:rPr>
                <w:rStyle w:val="210pt"/>
                <w:sz w:val="24"/>
                <w:szCs w:val="24"/>
              </w:rPr>
              <w:t>оружений и на которых распол</w:t>
            </w:r>
            <w:r w:rsidRPr="000369CA">
              <w:rPr>
                <w:rStyle w:val="210pt"/>
                <w:sz w:val="24"/>
                <w:szCs w:val="24"/>
              </w:rPr>
              <w:t>а</w:t>
            </w:r>
            <w:r w:rsidRPr="000369CA">
              <w:rPr>
                <w:rStyle w:val="210pt"/>
                <w:sz w:val="24"/>
                <w:szCs w:val="24"/>
              </w:rPr>
              <w:t>гаются или могут располагаться объекты дорожного сервиса.</w:t>
            </w:r>
          </w:p>
          <w:p w:rsidR="00602F46" w:rsidRPr="000369CA" w:rsidRDefault="00602F46" w:rsidP="000369CA">
            <w:pPr>
              <w:pStyle w:val="NoSpacing"/>
              <w:ind w:firstLine="601"/>
              <w:jc w:val="both"/>
              <w:rPr>
                <w:rStyle w:val="210pt"/>
                <w:sz w:val="24"/>
                <w:szCs w:val="24"/>
              </w:rPr>
            </w:pPr>
            <w:r w:rsidRPr="000369CA">
              <w:rPr>
                <w:rStyle w:val="210pt"/>
                <w:sz w:val="24"/>
                <w:szCs w:val="24"/>
              </w:rPr>
              <w:t>Территории, прилегающие с обеих сторон к полосе отвода а</w:t>
            </w:r>
            <w:r w:rsidRPr="000369CA">
              <w:rPr>
                <w:rStyle w:val="210pt"/>
                <w:sz w:val="24"/>
                <w:szCs w:val="24"/>
              </w:rPr>
              <w:t>в</w:t>
            </w:r>
            <w:r w:rsidRPr="000369CA">
              <w:rPr>
                <w:rStyle w:val="210pt"/>
                <w:sz w:val="24"/>
                <w:szCs w:val="24"/>
              </w:rPr>
              <w:t>томобильной дороги и в границах которых устанавливается особый режим использования земельных участков (частей земельных уч</w:t>
            </w:r>
            <w:r w:rsidRPr="000369CA">
              <w:rPr>
                <w:rStyle w:val="210pt"/>
                <w:sz w:val="24"/>
                <w:szCs w:val="24"/>
              </w:rPr>
              <w:t>а</w:t>
            </w:r>
            <w:r w:rsidRPr="000369CA">
              <w:rPr>
                <w:rStyle w:val="210pt"/>
                <w:sz w:val="24"/>
                <w:szCs w:val="24"/>
              </w:rPr>
              <w:t>стков) в целях обеспечения треб</w:t>
            </w:r>
            <w:r w:rsidRPr="000369CA">
              <w:rPr>
                <w:rStyle w:val="210pt"/>
                <w:sz w:val="24"/>
                <w:szCs w:val="24"/>
              </w:rPr>
              <w:t>о</w:t>
            </w:r>
            <w:r w:rsidRPr="000369CA">
              <w:rPr>
                <w:rStyle w:val="210pt"/>
                <w:sz w:val="24"/>
                <w:szCs w:val="24"/>
              </w:rPr>
              <w:t>ваний безопасности дорожного движения, а также нормальных условий реконструкции, капитал</w:t>
            </w:r>
            <w:r w:rsidRPr="000369CA">
              <w:rPr>
                <w:rStyle w:val="210pt"/>
                <w:sz w:val="24"/>
                <w:szCs w:val="24"/>
              </w:rPr>
              <w:t>ь</w:t>
            </w:r>
            <w:r w:rsidRPr="000369CA">
              <w:rPr>
                <w:rStyle w:val="210pt"/>
                <w:sz w:val="24"/>
                <w:szCs w:val="24"/>
              </w:rPr>
              <w:t>ного ремонта, ремонта, содерж</w:t>
            </w:r>
            <w:r w:rsidRPr="000369CA">
              <w:rPr>
                <w:rStyle w:val="210pt"/>
                <w:sz w:val="24"/>
                <w:szCs w:val="24"/>
              </w:rPr>
              <w:t>а</w:t>
            </w:r>
            <w:r w:rsidRPr="000369CA">
              <w:rPr>
                <w:rStyle w:val="210pt"/>
                <w:sz w:val="24"/>
                <w:szCs w:val="24"/>
              </w:rPr>
              <w:t>ния автомобильной дороги, ее с</w:t>
            </w:r>
            <w:r w:rsidRPr="000369CA">
              <w:rPr>
                <w:rStyle w:val="210pt"/>
                <w:sz w:val="24"/>
                <w:szCs w:val="24"/>
              </w:rPr>
              <w:t>о</w:t>
            </w:r>
            <w:r w:rsidRPr="000369CA">
              <w:rPr>
                <w:rStyle w:val="210pt"/>
                <w:sz w:val="24"/>
                <w:szCs w:val="24"/>
              </w:rPr>
              <w:t>хранности с учетом перспектив развития автомобильной дороги.</w:t>
            </w:r>
          </w:p>
        </w:tc>
        <w:tc>
          <w:tcPr>
            <w:tcW w:w="3792" w:type="dxa"/>
          </w:tcPr>
          <w:p w:rsidR="00602F46" w:rsidRPr="000369CA" w:rsidRDefault="00602F46" w:rsidP="00853CF1">
            <w:pPr>
              <w:pStyle w:val="NoSpacing"/>
              <w:rPr>
                <w:rStyle w:val="210pt"/>
                <w:sz w:val="24"/>
                <w:szCs w:val="24"/>
              </w:rPr>
            </w:pPr>
            <w:r w:rsidRPr="000369CA">
              <w:rPr>
                <w:rStyle w:val="210pt"/>
                <w:sz w:val="24"/>
                <w:szCs w:val="24"/>
              </w:rPr>
              <w:t>Федеральный закон от 08.11.2007 г. № 257-ФЗ «Об автомобильных дорогах и дорожной деятельности в Российской Федерации и о вн</w:t>
            </w:r>
            <w:r w:rsidRPr="000369CA">
              <w:rPr>
                <w:rStyle w:val="210pt"/>
                <w:sz w:val="24"/>
                <w:szCs w:val="24"/>
              </w:rPr>
              <w:t>е</w:t>
            </w:r>
            <w:r w:rsidRPr="000369CA">
              <w:rPr>
                <w:rStyle w:val="210pt"/>
                <w:sz w:val="24"/>
                <w:szCs w:val="24"/>
              </w:rPr>
              <w:t>сении изменений в отдельные з</w:t>
            </w:r>
            <w:r w:rsidRPr="000369CA">
              <w:rPr>
                <w:rStyle w:val="210pt"/>
                <w:sz w:val="24"/>
                <w:szCs w:val="24"/>
              </w:rPr>
              <w:t>а</w:t>
            </w:r>
            <w:r w:rsidRPr="000369CA">
              <w:rPr>
                <w:rStyle w:val="210pt"/>
                <w:sz w:val="24"/>
                <w:szCs w:val="24"/>
              </w:rPr>
              <w:t>конодательные акты Российской Федерации»; Приказ Министерс</w:t>
            </w:r>
            <w:r w:rsidRPr="000369CA">
              <w:rPr>
                <w:rStyle w:val="210pt"/>
                <w:sz w:val="24"/>
                <w:szCs w:val="24"/>
              </w:rPr>
              <w:t>т</w:t>
            </w:r>
            <w:r w:rsidRPr="000369CA">
              <w:rPr>
                <w:rStyle w:val="210pt"/>
                <w:sz w:val="24"/>
                <w:szCs w:val="24"/>
              </w:rPr>
              <w:t>ва транспорта РФ от 13.01.2010 № 4 «Об установлении и использ</w:t>
            </w:r>
            <w:r w:rsidRPr="000369CA">
              <w:rPr>
                <w:rStyle w:val="210pt"/>
                <w:sz w:val="24"/>
                <w:szCs w:val="24"/>
              </w:rPr>
              <w:t>о</w:t>
            </w:r>
            <w:r w:rsidRPr="000369CA">
              <w:rPr>
                <w:rStyle w:val="210pt"/>
                <w:sz w:val="24"/>
                <w:szCs w:val="24"/>
              </w:rPr>
              <w:t>вании придорожных полос авт</w:t>
            </w:r>
            <w:r w:rsidRPr="000369CA">
              <w:rPr>
                <w:rStyle w:val="210pt"/>
                <w:sz w:val="24"/>
                <w:szCs w:val="24"/>
              </w:rPr>
              <w:t>о</w:t>
            </w:r>
            <w:r w:rsidRPr="000369CA">
              <w:rPr>
                <w:rStyle w:val="210pt"/>
                <w:sz w:val="24"/>
                <w:szCs w:val="24"/>
              </w:rPr>
              <w:t>мобильных дорог федерального значения»</w:t>
            </w:r>
          </w:p>
        </w:tc>
      </w:tr>
      <w:tr w:rsidR="00602F46" w:rsidRPr="00E3482D" w:rsidTr="000369CA">
        <w:trPr>
          <w:jc w:val="center"/>
        </w:trPr>
        <w:tc>
          <w:tcPr>
            <w:tcW w:w="1951" w:type="dxa"/>
          </w:tcPr>
          <w:p w:rsidR="00602F46" w:rsidRPr="000369CA" w:rsidRDefault="00602F46" w:rsidP="00D36E21">
            <w:pPr>
              <w:pStyle w:val="NoSpacing"/>
              <w:rPr>
                <w:rStyle w:val="210pt"/>
                <w:sz w:val="24"/>
                <w:szCs w:val="24"/>
              </w:rPr>
            </w:pPr>
            <w:r w:rsidRPr="000369CA">
              <w:rPr>
                <w:rFonts w:ascii="Times New Roman" w:hAnsi="Times New Roman" w:cs="Times New Roman"/>
                <w:color w:val="auto"/>
              </w:rPr>
              <w:t>Охранные зоны гидроэнергет</w:t>
            </w:r>
            <w:r w:rsidRPr="000369CA">
              <w:rPr>
                <w:rFonts w:ascii="Times New Roman" w:hAnsi="Times New Roman" w:cs="Times New Roman"/>
                <w:color w:val="auto"/>
              </w:rPr>
              <w:t>и</w:t>
            </w:r>
            <w:r w:rsidRPr="000369CA">
              <w:rPr>
                <w:rFonts w:ascii="Times New Roman" w:hAnsi="Times New Roman" w:cs="Times New Roman"/>
                <w:color w:val="auto"/>
              </w:rPr>
              <w:t>ческих объектов</w:t>
            </w:r>
          </w:p>
        </w:tc>
        <w:tc>
          <w:tcPr>
            <w:tcW w:w="3827" w:type="dxa"/>
          </w:tcPr>
          <w:p w:rsidR="00602F46" w:rsidRPr="000369CA" w:rsidRDefault="00602F46" w:rsidP="000369CA">
            <w:pPr>
              <w:pStyle w:val="NoSpacing"/>
              <w:ind w:firstLine="601"/>
              <w:jc w:val="both"/>
              <w:rPr>
                <w:rStyle w:val="210pt"/>
                <w:sz w:val="24"/>
                <w:szCs w:val="24"/>
              </w:rPr>
            </w:pPr>
            <w:r w:rsidRPr="000369CA">
              <w:rPr>
                <w:rStyle w:val="210pt"/>
                <w:sz w:val="24"/>
                <w:szCs w:val="24"/>
              </w:rPr>
              <w:t>Территории с особыми усл</w:t>
            </w:r>
            <w:r w:rsidRPr="000369CA">
              <w:rPr>
                <w:rStyle w:val="210pt"/>
                <w:sz w:val="24"/>
                <w:szCs w:val="24"/>
              </w:rPr>
              <w:t>о</w:t>
            </w:r>
            <w:r w:rsidRPr="000369CA">
              <w:rPr>
                <w:rStyle w:val="210pt"/>
                <w:sz w:val="24"/>
                <w:szCs w:val="24"/>
              </w:rPr>
              <w:t>виями водопользования и испол</w:t>
            </w:r>
            <w:r w:rsidRPr="000369CA">
              <w:rPr>
                <w:rStyle w:val="210pt"/>
                <w:sz w:val="24"/>
                <w:szCs w:val="24"/>
              </w:rPr>
              <w:t>ь</w:t>
            </w:r>
            <w:r w:rsidRPr="000369CA">
              <w:rPr>
                <w:rStyle w:val="210pt"/>
                <w:sz w:val="24"/>
                <w:szCs w:val="24"/>
              </w:rPr>
              <w:t>зования участков в акваториях водных объектов, включающих в том числе прилегающие к гидр</w:t>
            </w:r>
            <w:r w:rsidRPr="000369CA">
              <w:rPr>
                <w:rStyle w:val="210pt"/>
                <w:sz w:val="24"/>
                <w:szCs w:val="24"/>
              </w:rPr>
              <w:t>о</w:t>
            </w:r>
            <w:r w:rsidRPr="000369CA">
              <w:rPr>
                <w:rStyle w:val="210pt"/>
                <w:sz w:val="24"/>
                <w:szCs w:val="24"/>
              </w:rPr>
              <w:t>энергетическим объектам участки водных объектов в верхних и нижних бьефах гидроузлов, на участках береговой полосы (в том числе на участках примыкания к гидроэнергетическим объектам), участках поймы для обеспечения безопасного и безаварийного функционирования и безопасной эксплуатации гидроэнергетич</w:t>
            </w:r>
            <w:r w:rsidRPr="000369CA">
              <w:rPr>
                <w:rStyle w:val="210pt"/>
                <w:sz w:val="24"/>
                <w:szCs w:val="24"/>
              </w:rPr>
              <w:t>е</w:t>
            </w:r>
            <w:r w:rsidRPr="000369CA">
              <w:rPr>
                <w:rStyle w:val="210pt"/>
                <w:sz w:val="24"/>
                <w:szCs w:val="24"/>
              </w:rPr>
              <w:t>ских объектов, включающих в том числе плотины, здания гидроэле</w:t>
            </w:r>
            <w:r w:rsidRPr="000369CA">
              <w:rPr>
                <w:rStyle w:val="210pt"/>
                <w:sz w:val="24"/>
                <w:szCs w:val="24"/>
              </w:rPr>
              <w:t>к</w:t>
            </w:r>
            <w:r w:rsidRPr="000369CA">
              <w:rPr>
                <w:rStyle w:val="210pt"/>
                <w:sz w:val="24"/>
                <w:szCs w:val="24"/>
              </w:rPr>
              <w:t>тростанции, водосбросные, вод</w:t>
            </w:r>
            <w:r w:rsidRPr="000369CA">
              <w:rPr>
                <w:rStyle w:val="210pt"/>
                <w:sz w:val="24"/>
                <w:szCs w:val="24"/>
              </w:rPr>
              <w:t>о</w:t>
            </w:r>
            <w:r w:rsidRPr="000369CA">
              <w:rPr>
                <w:rStyle w:val="210pt"/>
                <w:sz w:val="24"/>
                <w:szCs w:val="24"/>
              </w:rPr>
              <w:t>спускные и водовыпускные с</w:t>
            </w:r>
            <w:r w:rsidRPr="000369CA">
              <w:rPr>
                <w:rStyle w:val="210pt"/>
                <w:sz w:val="24"/>
                <w:szCs w:val="24"/>
              </w:rPr>
              <w:t>о</w:t>
            </w:r>
            <w:r w:rsidRPr="000369CA">
              <w:rPr>
                <w:rStyle w:val="210pt"/>
                <w:sz w:val="24"/>
                <w:szCs w:val="24"/>
              </w:rPr>
              <w:t>оружения, судоходные шлюзы и судоподъемники, а также иные гидротехнические сооружения в составе гидроузлов.</w:t>
            </w:r>
          </w:p>
        </w:tc>
        <w:tc>
          <w:tcPr>
            <w:tcW w:w="3792" w:type="dxa"/>
          </w:tcPr>
          <w:p w:rsidR="00602F46" w:rsidRPr="000369CA" w:rsidRDefault="00602F46" w:rsidP="002E0758">
            <w:pPr>
              <w:pStyle w:val="NoSpacing"/>
              <w:rPr>
                <w:rStyle w:val="210pt"/>
                <w:sz w:val="24"/>
                <w:szCs w:val="24"/>
              </w:rPr>
            </w:pPr>
            <w:r w:rsidRPr="000369CA">
              <w:rPr>
                <w:rStyle w:val="210pt"/>
                <w:sz w:val="24"/>
                <w:szCs w:val="24"/>
              </w:rPr>
              <w:t>Постановление Правительства РФ от 06.09.2012 г. № 884 «Об уст</w:t>
            </w:r>
            <w:r w:rsidRPr="000369CA">
              <w:rPr>
                <w:rStyle w:val="210pt"/>
                <w:sz w:val="24"/>
                <w:szCs w:val="24"/>
              </w:rPr>
              <w:t>а</w:t>
            </w:r>
            <w:r w:rsidRPr="000369CA">
              <w:rPr>
                <w:rStyle w:val="210pt"/>
                <w:sz w:val="24"/>
                <w:szCs w:val="24"/>
              </w:rPr>
              <w:t>новлении охранных зон для ги</w:t>
            </w:r>
            <w:r w:rsidRPr="000369CA">
              <w:rPr>
                <w:rStyle w:val="210pt"/>
                <w:sz w:val="24"/>
                <w:szCs w:val="24"/>
              </w:rPr>
              <w:t>д</w:t>
            </w:r>
            <w:r w:rsidRPr="000369CA">
              <w:rPr>
                <w:rStyle w:val="210pt"/>
                <w:sz w:val="24"/>
                <w:szCs w:val="24"/>
              </w:rPr>
              <w:t>роэнергетических объектов»</w:t>
            </w:r>
          </w:p>
        </w:tc>
      </w:tr>
      <w:tr w:rsidR="00602F46" w:rsidRPr="00E3482D" w:rsidTr="000369CA">
        <w:trPr>
          <w:jc w:val="center"/>
        </w:trPr>
        <w:tc>
          <w:tcPr>
            <w:tcW w:w="1951" w:type="dxa"/>
          </w:tcPr>
          <w:p w:rsidR="00602F46" w:rsidRPr="000369CA" w:rsidRDefault="00602F46" w:rsidP="00ED1FDC">
            <w:pPr>
              <w:pStyle w:val="NoSpacing"/>
              <w:rPr>
                <w:rStyle w:val="210pt"/>
                <w:sz w:val="24"/>
                <w:szCs w:val="24"/>
              </w:rPr>
            </w:pPr>
            <w:r w:rsidRPr="000369CA">
              <w:rPr>
                <w:rStyle w:val="210pt"/>
                <w:sz w:val="24"/>
                <w:szCs w:val="24"/>
              </w:rPr>
              <w:t>Охранные зоны магистральных трубопроводов.</w:t>
            </w:r>
          </w:p>
          <w:p w:rsidR="00602F46" w:rsidRPr="000369CA" w:rsidRDefault="00602F46" w:rsidP="00ED1FDC">
            <w:pPr>
              <w:pStyle w:val="NoSpacing"/>
              <w:rPr>
                <w:rStyle w:val="210pt"/>
                <w:sz w:val="24"/>
                <w:szCs w:val="24"/>
              </w:rPr>
            </w:pPr>
            <w:r w:rsidRPr="000369CA">
              <w:rPr>
                <w:rStyle w:val="210pt"/>
                <w:sz w:val="24"/>
                <w:szCs w:val="24"/>
              </w:rPr>
              <w:t>Охранные зоны нефтепроводов (в границах н</w:t>
            </w:r>
            <w:r w:rsidRPr="000369CA">
              <w:rPr>
                <w:rStyle w:val="210pt"/>
                <w:sz w:val="24"/>
                <w:szCs w:val="24"/>
              </w:rPr>
              <w:t>а</w:t>
            </w:r>
            <w:r w:rsidRPr="000369CA">
              <w:rPr>
                <w:rStyle w:val="210pt"/>
                <w:sz w:val="24"/>
                <w:szCs w:val="24"/>
              </w:rPr>
              <w:t>селенных пун</w:t>
            </w:r>
            <w:r w:rsidRPr="000369CA">
              <w:rPr>
                <w:rStyle w:val="210pt"/>
                <w:sz w:val="24"/>
                <w:szCs w:val="24"/>
              </w:rPr>
              <w:t>к</w:t>
            </w:r>
            <w:r w:rsidRPr="000369CA">
              <w:rPr>
                <w:rStyle w:val="210pt"/>
                <w:sz w:val="24"/>
                <w:szCs w:val="24"/>
              </w:rPr>
              <w:t>тов)</w:t>
            </w:r>
          </w:p>
        </w:tc>
        <w:tc>
          <w:tcPr>
            <w:tcW w:w="3827" w:type="dxa"/>
          </w:tcPr>
          <w:p w:rsidR="00602F46" w:rsidRPr="000369CA" w:rsidRDefault="00602F46" w:rsidP="000369CA">
            <w:pPr>
              <w:pStyle w:val="NoSpacing"/>
              <w:ind w:firstLine="601"/>
              <w:jc w:val="both"/>
              <w:rPr>
                <w:rStyle w:val="210pt"/>
                <w:sz w:val="24"/>
                <w:szCs w:val="24"/>
              </w:rPr>
            </w:pPr>
            <w:r w:rsidRPr="000369CA">
              <w:rPr>
                <w:rStyle w:val="210pt"/>
                <w:sz w:val="24"/>
                <w:szCs w:val="24"/>
              </w:rPr>
              <w:t>Территория с особыми усл</w:t>
            </w:r>
            <w:r w:rsidRPr="000369CA">
              <w:rPr>
                <w:rStyle w:val="210pt"/>
                <w:sz w:val="24"/>
                <w:szCs w:val="24"/>
              </w:rPr>
              <w:t>о</w:t>
            </w:r>
            <w:r w:rsidRPr="000369CA">
              <w:rPr>
                <w:rStyle w:val="210pt"/>
                <w:sz w:val="24"/>
                <w:szCs w:val="24"/>
              </w:rPr>
              <w:t>виями использования, устанавл</w:t>
            </w:r>
            <w:r w:rsidRPr="000369CA">
              <w:rPr>
                <w:rStyle w:val="210pt"/>
                <w:sz w:val="24"/>
                <w:szCs w:val="24"/>
              </w:rPr>
              <w:t>и</w:t>
            </w:r>
            <w:r w:rsidRPr="000369CA">
              <w:rPr>
                <w:rStyle w:val="210pt"/>
                <w:sz w:val="24"/>
                <w:szCs w:val="24"/>
              </w:rPr>
              <w:t>ваемая в порядке, определенном Правительством РФ, вдоль трасс магистральных трубопроводов (при любом виде их прокладки), транспортирующих нефть, пр</w:t>
            </w:r>
            <w:r w:rsidRPr="000369CA">
              <w:rPr>
                <w:rStyle w:val="210pt"/>
                <w:sz w:val="24"/>
                <w:szCs w:val="24"/>
              </w:rPr>
              <w:t>и</w:t>
            </w:r>
            <w:r w:rsidRPr="000369CA">
              <w:rPr>
                <w:rStyle w:val="210pt"/>
                <w:sz w:val="24"/>
                <w:szCs w:val="24"/>
              </w:rPr>
              <w:t>родный газ, нефтепродукты, не</w:t>
            </w:r>
            <w:r w:rsidRPr="000369CA">
              <w:rPr>
                <w:rStyle w:val="210pt"/>
                <w:sz w:val="24"/>
                <w:szCs w:val="24"/>
              </w:rPr>
              <w:t>ф</w:t>
            </w:r>
            <w:r w:rsidRPr="000369CA">
              <w:rPr>
                <w:rStyle w:val="210pt"/>
                <w:sz w:val="24"/>
                <w:szCs w:val="24"/>
              </w:rPr>
              <w:t>тяной и искусственный углевод</w:t>
            </w:r>
            <w:r w:rsidRPr="000369CA">
              <w:rPr>
                <w:rStyle w:val="210pt"/>
                <w:sz w:val="24"/>
                <w:szCs w:val="24"/>
              </w:rPr>
              <w:t>о</w:t>
            </w:r>
            <w:r w:rsidRPr="000369CA">
              <w:rPr>
                <w:rStyle w:val="210pt"/>
                <w:sz w:val="24"/>
                <w:szCs w:val="24"/>
              </w:rPr>
              <w:t>родные газы, сжиженные углев</w:t>
            </w:r>
            <w:r w:rsidRPr="000369CA">
              <w:rPr>
                <w:rStyle w:val="210pt"/>
                <w:sz w:val="24"/>
                <w:szCs w:val="24"/>
              </w:rPr>
              <w:t>о</w:t>
            </w:r>
            <w:r w:rsidRPr="000369CA">
              <w:rPr>
                <w:rStyle w:val="210pt"/>
                <w:sz w:val="24"/>
                <w:szCs w:val="24"/>
              </w:rPr>
              <w:t>дородные газы, нестабильный бе</w:t>
            </w:r>
            <w:r w:rsidRPr="000369CA">
              <w:rPr>
                <w:rStyle w:val="210pt"/>
                <w:sz w:val="24"/>
                <w:szCs w:val="24"/>
              </w:rPr>
              <w:t>н</w:t>
            </w:r>
            <w:r w:rsidRPr="000369CA">
              <w:rPr>
                <w:rStyle w:val="210pt"/>
                <w:sz w:val="24"/>
                <w:szCs w:val="24"/>
              </w:rPr>
              <w:t>зин и конденсат и вокруг объе</w:t>
            </w:r>
            <w:r w:rsidRPr="000369CA">
              <w:rPr>
                <w:rStyle w:val="210pt"/>
                <w:sz w:val="24"/>
                <w:szCs w:val="24"/>
              </w:rPr>
              <w:t>к</w:t>
            </w:r>
            <w:r w:rsidRPr="000369CA">
              <w:rPr>
                <w:rStyle w:val="210pt"/>
                <w:sz w:val="24"/>
                <w:szCs w:val="24"/>
              </w:rPr>
              <w:t>тов, технологически связанных с транспортировкой данной проду</w:t>
            </w:r>
            <w:r w:rsidRPr="000369CA">
              <w:rPr>
                <w:rStyle w:val="210pt"/>
                <w:sz w:val="24"/>
                <w:szCs w:val="24"/>
              </w:rPr>
              <w:t>к</w:t>
            </w:r>
            <w:r w:rsidRPr="000369CA">
              <w:rPr>
                <w:rStyle w:val="210pt"/>
                <w:sz w:val="24"/>
                <w:szCs w:val="24"/>
              </w:rPr>
              <w:t>ции, в целях исключения возмо</w:t>
            </w:r>
            <w:r w:rsidRPr="000369CA">
              <w:rPr>
                <w:rStyle w:val="210pt"/>
                <w:sz w:val="24"/>
                <w:szCs w:val="24"/>
              </w:rPr>
              <w:t>ж</w:t>
            </w:r>
            <w:r w:rsidRPr="000369CA">
              <w:rPr>
                <w:rStyle w:val="210pt"/>
                <w:sz w:val="24"/>
                <w:szCs w:val="24"/>
              </w:rPr>
              <w:t>ности повреждения.</w:t>
            </w:r>
          </w:p>
        </w:tc>
        <w:tc>
          <w:tcPr>
            <w:tcW w:w="3792" w:type="dxa"/>
          </w:tcPr>
          <w:p w:rsidR="00602F46" w:rsidRPr="000369CA" w:rsidRDefault="00602F46" w:rsidP="006E1C5D">
            <w:pPr>
              <w:pStyle w:val="NoSpacing"/>
              <w:rPr>
                <w:rStyle w:val="210pt"/>
                <w:sz w:val="24"/>
                <w:szCs w:val="24"/>
              </w:rPr>
            </w:pPr>
            <w:r w:rsidRPr="000369CA">
              <w:rPr>
                <w:rStyle w:val="210pt"/>
                <w:sz w:val="24"/>
                <w:szCs w:val="24"/>
              </w:rPr>
              <w:t>Правила охраны магистральных трубопроводов, утвержденные Минтопэнерго РФ 29.04.1992 г.; Постановление Госгортехнадзора РФ от 22.04.1992 г. № 9; СП 36.13330.2012 Магистральные трубопроводы. Актуализирова</w:t>
            </w:r>
            <w:r w:rsidRPr="000369CA">
              <w:rPr>
                <w:rStyle w:val="210pt"/>
                <w:sz w:val="24"/>
                <w:szCs w:val="24"/>
              </w:rPr>
              <w:t>н</w:t>
            </w:r>
            <w:r w:rsidRPr="000369CA">
              <w:rPr>
                <w:rStyle w:val="210pt"/>
                <w:sz w:val="24"/>
                <w:szCs w:val="24"/>
              </w:rPr>
              <w:t>ная редакция СНиП 2.05.06-85*; СП 125.13330.2012 «Нефтепр</w:t>
            </w:r>
            <w:r w:rsidRPr="000369CA">
              <w:rPr>
                <w:rStyle w:val="210pt"/>
                <w:sz w:val="24"/>
                <w:szCs w:val="24"/>
              </w:rPr>
              <w:t>о</w:t>
            </w:r>
            <w:r w:rsidRPr="000369CA">
              <w:rPr>
                <w:rStyle w:val="210pt"/>
                <w:sz w:val="24"/>
                <w:szCs w:val="24"/>
              </w:rPr>
              <w:t>дуктопроводы, прокладываемые на территории городов и других населенных пунктов»</w:t>
            </w:r>
          </w:p>
        </w:tc>
      </w:tr>
      <w:tr w:rsidR="00602F46" w:rsidRPr="00E3482D" w:rsidTr="000369CA">
        <w:trPr>
          <w:jc w:val="center"/>
        </w:trPr>
        <w:tc>
          <w:tcPr>
            <w:tcW w:w="1951" w:type="dxa"/>
          </w:tcPr>
          <w:p w:rsidR="00602F46" w:rsidRPr="000369CA" w:rsidRDefault="00602F46" w:rsidP="00FB6B93">
            <w:pPr>
              <w:pStyle w:val="NoSpacing"/>
              <w:rPr>
                <w:rStyle w:val="210pt"/>
                <w:sz w:val="24"/>
                <w:szCs w:val="24"/>
              </w:rPr>
            </w:pPr>
            <w:r w:rsidRPr="000369CA">
              <w:rPr>
                <w:rStyle w:val="210pt"/>
                <w:sz w:val="24"/>
                <w:szCs w:val="24"/>
              </w:rPr>
              <w:t>Охранные зоны газораспредел</w:t>
            </w:r>
            <w:r w:rsidRPr="000369CA">
              <w:rPr>
                <w:rStyle w:val="210pt"/>
                <w:sz w:val="24"/>
                <w:szCs w:val="24"/>
              </w:rPr>
              <w:t>и</w:t>
            </w:r>
            <w:r w:rsidRPr="000369CA">
              <w:rPr>
                <w:rStyle w:val="210pt"/>
                <w:sz w:val="24"/>
                <w:szCs w:val="24"/>
              </w:rPr>
              <w:t>тельной сети</w:t>
            </w:r>
          </w:p>
        </w:tc>
        <w:tc>
          <w:tcPr>
            <w:tcW w:w="3827" w:type="dxa"/>
          </w:tcPr>
          <w:p w:rsidR="00602F46" w:rsidRPr="000369CA" w:rsidRDefault="00602F46" w:rsidP="000369CA">
            <w:pPr>
              <w:pStyle w:val="NoSpacing"/>
              <w:ind w:firstLine="601"/>
              <w:jc w:val="both"/>
              <w:rPr>
                <w:rStyle w:val="210pt"/>
                <w:sz w:val="24"/>
                <w:szCs w:val="24"/>
              </w:rPr>
            </w:pPr>
            <w:r w:rsidRPr="000369CA">
              <w:rPr>
                <w:rStyle w:val="210pt"/>
                <w:sz w:val="24"/>
                <w:szCs w:val="24"/>
              </w:rPr>
              <w:t>Территория с особыми усл</w:t>
            </w:r>
            <w:r w:rsidRPr="000369CA">
              <w:rPr>
                <w:rStyle w:val="210pt"/>
                <w:sz w:val="24"/>
                <w:szCs w:val="24"/>
              </w:rPr>
              <w:t>о</w:t>
            </w:r>
            <w:r w:rsidRPr="000369CA">
              <w:rPr>
                <w:rStyle w:val="210pt"/>
                <w:sz w:val="24"/>
                <w:szCs w:val="24"/>
              </w:rPr>
              <w:t>виями использования, устанавл</w:t>
            </w:r>
            <w:r w:rsidRPr="000369CA">
              <w:rPr>
                <w:rStyle w:val="210pt"/>
                <w:sz w:val="24"/>
                <w:szCs w:val="24"/>
              </w:rPr>
              <w:t>и</w:t>
            </w:r>
            <w:r w:rsidRPr="000369CA">
              <w:rPr>
                <w:rStyle w:val="210pt"/>
                <w:sz w:val="24"/>
                <w:szCs w:val="24"/>
              </w:rPr>
              <w:t>ваемая в порядке, определенном Правительством РФ, вдоль трассы газопроводов и вокруг других объектов данной системы газ</w:t>
            </w:r>
            <w:r w:rsidRPr="000369CA">
              <w:rPr>
                <w:rStyle w:val="210pt"/>
                <w:sz w:val="24"/>
                <w:szCs w:val="24"/>
              </w:rPr>
              <w:t>о</w:t>
            </w:r>
            <w:r w:rsidRPr="000369CA">
              <w:rPr>
                <w:rStyle w:val="210pt"/>
                <w:sz w:val="24"/>
                <w:szCs w:val="24"/>
              </w:rPr>
              <w:t>снабжения в целях обеспечения нормальных условий эксплуат</w:t>
            </w:r>
            <w:r w:rsidRPr="000369CA">
              <w:rPr>
                <w:rStyle w:val="210pt"/>
                <w:sz w:val="24"/>
                <w:szCs w:val="24"/>
              </w:rPr>
              <w:t>а</w:t>
            </w:r>
            <w:r w:rsidRPr="000369CA">
              <w:rPr>
                <w:rStyle w:val="210pt"/>
                <w:sz w:val="24"/>
                <w:szCs w:val="24"/>
              </w:rPr>
              <w:t>ции таких объектов и исключения возможности их повреждения.</w:t>
            </w:r>
          </w:p>
        </w:tc>
        <w:tc>
          <w:tcPr>
            <w:tcW w:w="3792" w:type="dxa"/>
          </w:tcPr>
          <w:p w:rsidR="00602F46" w:rsidRPr="000369CA" w:rsidRDefault="00602F46" w:rsidP="006E1C5D">
            <w:pPr>
              <w:pStyle w:val="NoSpacing"/>
              <w:rPr>
                <w:rStyle w:val="210pt"/>
                <w:sz w:val="24"/>
                <w:szCs w:val="24"/>
              </w:rPr>
            </w:pPr>
            <w:r w:rsidRPr="000369CA">
              <w:rPr>
                <w:rStyle w:val="210pt"/>
                <w:sz w:val="24"/>
                <w:szCs w:val="24"/>
              </w:rPr>
              <w:t>Федеральный закон от 31.03.1999 г. № 69-ФЗ «О газоснабжении в Российской Федерации», Правила охраны газораспределительных сетей, утв. постановлением прав</w:t>
            </w:r>
            <w:r w:rsidRPr="000369CA">
              <w:rPr>
                <w:rStyle w:val="210pt"/>
                <w:sz w:val="24"/>
                <w:szCs w:val="24"/>
              </w:rPr>
              <w:t>и</w:t>
            </w:r>
            <w:r w:rsidRPr="000369CA">
              <w:rPr>
                <w:rStyle w:val="210pt"/>
                <w:sz w:val="24"/>
                <w:szCs w:val="24"/>
              </w:rPr>
              <w:t>тельства РФ №878 от 20.11.2000 г.; СП 62.13330.2011 «Газораспр</w:t>
            </w:r>
            <w:r w:rsidRPr="000369CA">
              <w:rPr>
                <w:rStyle w:val="210pt"/>
                <w:sz w:val="24"/>
                <w:szCs w:val="24"/>
              </w:rPr>
              <w:t>е</w:t>
            </w:r>
            <w:r w:rsidRPr="000369CA">
              <w:rPr>
                <w:rStyle w:val="210pt"/>
                <w:sz w:val="24"/>
                <w:szCs w:val="24"/>
              </w:rPr>
              <w:t>делительные системы»</w:t>
            </w:r>
          </w:p>
        </w:tc>
      </w:tr>
      <w:tr w:rsidR="00602F46" w:rsidRPr="00E3482D" w:rsidTr="000369CA">
        <w:trPr>
          <w:jc w:val="center"/>
        </w:trPr>
        <w:tc>
          <w:tcPr>
            <w:tcW w:w="1951" w:type="dxa"/>
          </w:tcPr>
          <w:p w:rsidR="00602F46" w:rsidRPr="000369CA" w:rsidRDefault="00602F46" w:rsidP="006103AF">
            <w:pPr>
              <w:pStyle w:val="NoSpacing"/>
              <w:rPr>
                <w:rFonts w:ascii="Times New Roman" w:hAnsi="Times New Roman" w:cs="Times New Roman"/>
              </w:rPr>
            </w:pPr>
            <w:r w:rsidRPr="000369CA">
              <w:rPr>
                <w:rStyle w:val="210pt"/>
                <w:sz w:val="24"/>
                <w:szCs w:val="24"/>
              </w:rPr>
              <w:t>Охранные зоны объектов эле</w:t>
            </w:r>
            <w:r w:rsidRPr="000369CA">
              <w:rPr>
                <w:rStyle w:val="210pt"/>
                <w:sz w:val="24"/>
                <w:szCs w:val="24"/>
              </w:rPr>
              <w:t>к</w:t>
            </w:r>
            <w:r w:rsidRPr="000369CA">
              <w:rPr>
                <w:rStyle w:val="210pt"/>
                <w:sz w:val="24"/>
                <w:szCs w:val="24"/>
              </w:rPr>
              <w:t>троэнергетики: объектов эле</w:t>
            </w:r>
            <w:r w:rsidRPr="000369CA">
              <w:rPr>
                <w:rStyle w:val="210pt"/>
                <w:sz w:val="24"/>
                <w:szCs w:val="24"/>
              </w:rPr>
              <w:t>к</w:t>
            </w:r>
            <w:r w:rsidRPr="000369CA">
              <w:rPr>
                <w:rStyle w:val="210pt"/>
                <w:sz w:val="24"/>
                <w:szCs w:val="24"/>
              </w:rPr>
              <w:t>тросетевого х</w:t>
            </w:r>
            <w:r w:rsidRPr="000369CA">
              <w:rPr>
                <w:rStyle w:val="210pt"/>
                <w:sz w:val="24"/>
                <w:szCs w:val="24"/>
              </w:rPr>
              <w:t>о</w:t>
            </w:r>
            <w:r w:rsidRPr="000369CA">
              <w:rPr>
                <w:rStyle w:val="210pt"/>
                <w:sz w:val="24"/>
                <w:szCs w:val="24"/>
              </w:rPr>
              <w:t>зяйства; объе</w:t>
            </w:r>
            <w:r w:rsidRPr="000369CA">
              <w:rPr>
                <w:rStyle w:val="210pt"/>
                <w:sz w:val="24"/>
                <w:szCs w:val="24"/>
              </w:rPr>
              <w:t>к</w:t>
            </w:r>
            <w:r w:rsidRPr="000369CA">
              <w:rPr>
                <w:rStyle w:val="210pt"/>
                <w:sz w:val="24"/>
                <w:szCs w:val="24"/>
              </w:rPr>
              <w:t>тов по прои</w:t>
            </w:r>
            <w:r w:rsidRPr="000369CA">
              <w:rPr>
                <w:rStyle w:val="210pt"/>
                <w:sz w:val="24"/>
                <w:szCs w:val="24"/>
              </w:rPr>
              <w:t>з</w:t>
            </w:r>
            <w:r w:rsidRPr="000369CA">
              <w:rPr>
                <w:rStyle w:val="210pt"/>
                <w:sz w:val="24"/>
                <w:szCs w:val="24"/>
              </w:rPr>
              <w:t>водству эле</w:t>
            </w:r>
            <w:r w:rsidRPr="000369CA">
              <w:rPr>
                <w:rStyle w:val="210pt"/>
                <w:sz w:val="24"/>
                <w:szCs w:val="24"/>
              </w:rPr>
              <w:t>к</w:t>
            </w:r>
            <w:r w:rsidRPr="000369CA">
              <w:rPr>
                <w:rStyle w:val="210pt"/>
                <w:sz w:val="24"/>
                <w:szCs w:val="24"/>
              </w:rPr>
              <w:t>трической эне</w:t>
            </w:r>
            <w:r w:rsidRPr="000369CA">
              <w:rPr>
                <w:rStyle w:val="210pt"/>
                <w:sz w:val="24"/>
                <w:szCs w:val="24"/>
              </w:rPr>
              <w:t>р</w:t>
            </w:r>
            <w:r w:rsidRPr="000369CA">
              <w:rPr>
                <w:rStyle w:val="210pt"/>
                <w:sz w:val="24"/>
                <w:szCs w:val="24"/>
              </w:rPr>
              <w:t>гии</w:t>
            </w:r>
          </w:p>
        </w:tc>
        <w:tc>
          <w:tcPr>
            <w:tcW w:w="3827" w:type="dxa"/>
          </w:tcPr>
          <w:p w:rsidR="00602F46" w:rsidRPr="000369CA" w:rsidRDefault="00602F46" w:rsidP="000369CA">
            <w:pPr>
              <w:pStyle w:val="NoSpacing"/>
              <w:ind w:firstLine="601"/>
              <w:jc w:val="both"/>
              <w:rPr>
                <w:rStyle w:val="210pt"/>
                <w:sz w:val="24"/>
                <w:szCs w:val="24"/>
              </w:rPr>
            </w:pPr>
            <w:r w:rsidRPr="000369CA">
              <w:rPr>
                <w:rStyle w:val="210pt"/>
                <w:sz w:val="24"/>
                <w:szCs w:val="24"/>
              </w:rPr>
              <w:t>Территория с особыми усл</w:t>
            </w:r>
            <w:r w:rsidRPr="000369CA">
              <w:rPr>
                <w:rStyle w:val="210pt"/>
                <w:sz w:val="24"/>
                <w:szCs w:val="24"/>
              </w:rPr>
              <w:t>о</w:t>
            </w:r>
            <w:r w:rsidRPr="000369CA">
              <w:rPr>
                <w:rStyle w:val="210pt"/>
                <w:sz w:val="24"/>
                <w:szCs w:val="24"/>
              </w:rPr>
              <w:t>виями использования, устанавл</w:t>
            </w:r>
            <w:r w:rsidRPr="000369CA">
              <w:rPr>
                <w:rStyle w:val="210pt"/>
                <w:sz w:val="24"/>
                <w:szCs w:val="24"/>
              </w:rPr>
              <w:t>и</w:t>
            </w:r>
            <w:r w:rsidRPr="000369CA">
              <w:rPr>
                <w:rStyle w:val="210pt"/>
                <w:sz w:val="24"/>
                <w:szCs w:val="24"/>
              </w:rPr>
              <w:t>ваемая в порядке, определенном Правительством РФ, вдоль линий электропередачи и вокруг по</w:t>
            </w:r>
            <w:r w:rsidRPr="000369CA">
              <w:rPr>
                <w:rStyle w:val="210pt"/>
                <w:sz w:val="24"/>
                <w:szCs w:val="24"/>
              </w:rPr>
              <w:t>д</w:t>
            </w:r>
            <w:r w:rsidRPr="000369CA">
              <w:rPr>
                <w:rStyle w:val="210pt"/>
                <w:sz w:val="24"/>
                <w:szCs w:val="24"/>
              </w:rPr>
              <w:t>станций системы электроснабж</w:t>
            </w:r>
            <w:r w:rsidRPr="000369CA">
              <w:rPr>
                <w:rStyle w:val="210pt"/>
                <w:sz w:val="24"/>
                <w:szCs w:val="24"/>
              </w:rPr>
              <w:t>е</w:t>
            </w:r>
            <w:r w:rsidRPr="000369CA">
              <w:rPr>
                <w:rStyle w:val="210pt"/>
                <w:sz w:val="24"/>
                <w:szCs w:val="24"/>
              </w:rPr>
              <w:t>ния в целях обеспечения безопа</w:t>
            </w:r>
            <w:r w:rsidRPr="000369CA">
              <w:rPr>
                <w:rStyle w:val="210pt"/>
                <w:sz w:val="24"/>
                <w:szCs w:val="24"/>
              </w:rPr>
              <w:t>с</w:t>
            </w:r>
            <w:r w:rsidRPr="000369CA">
              <w:rPr>
                <w:rStyle w:val="210pt"/>
                <w:sz w:val="24"/>
                <w:szCs w:val="24"/>
              </w:rPr>
              <w:t>ных условий эксплуатации и и</w:t>
            </w:r>
            <w:r w:rsidRPr="000369CA">
              <w:rPr>
                <w:rStyle w:val="210pt"/>
                <w:sz w:val="24"/>
                <w:szCs w:val="24"/>
              </w:rPr>
              <w:t>с</w:t>
            </w:r>
            <w:r w:rsidRPr="000369CA">
              <w:rPr>
                <w:rStyle w:val="210pt"/>
                <w:sz w:val="24"/>
                <w:szCs w:val="24"/>
              </w:rPr>
              <w:t>ключения возможности поврежд</w:t>
            </w:r>
            <w:r w:rsidRPr="000369CA">
              <w:rPr>
                <w:rStyle w:val="210pt"/>
                <w:sz w:val="24"/>
                <w:szCs w:val="24"/>
              </w:rPr>
              <w:t>е</w:t>
            </w:r>
            <w:r w:rsidRPr="000369CA">
              <w:rPr>
                <w:rStyle w:val="210pt"/>
                <w:sz w:val="24"/>
                <w:szCs w:val="24"/>
              </w:rPr>
              <w:t>ния линий электропередачи и иных объектов электросетевого хозяйства.</w:t>
            </w:r>
          </w:p>
          <w:p w:rsidR="00602F46" w:rsidRPr="000369CA" w:rsidRDefault="00602F46" w:rsidP="000369CA">
            <w:pPr>
              <w:pStyle w:val="NoSpacing"/>
              <w:ind w:firstLine="601"/>
              <w:jc w:val="both"/>
              <w:rPr>
                <w:rStyle w:val="210pt"/>
                <w:sz w:val="24"/>
                <w:szCs w:val="24"/>
              </w:rPr>
            </w:pPr>
            <w:r w:rsidRPr="000369CA">
              <w:rPr>
                <w:rStyle w:val="210pt"/>
                <w:sz w:val="24"/>
                <w:szCs w:val="24"/>
              </w:rPr>
              <w:t>Территория с особыми усл</w:t>
            </w:r>
            <w:r w:rsidRPr="000369CA">
              <w:rPr>
                <w:rStyle w:val="210pt"/>
                <w:sz w:val="24"/>
                <w:szCs w:val="24"/>
              </w:rPr>
              <w:t>о</w:t>
            </w:r>
            <w:r w:rsidRPr="000369CA">
              <w:rPr>
                <w:rStyle w:val="210pt"/>
                <w:sz w:val="24"/>
                <w:szCs w:val="24"/>
              </w:rPr>
              <w:t>виями использования, устанавл</w:t>
            </w:r>
            <w:r w:rsidRPr="000369CA">
              <w:rPr>
                <w:rStyle w:val="210pt"/>
                <w:sz w:val="24"/>
                <w:szCs w:val="24"/>
              </w:rPr>
              <w:t>и</w:t>
            </w:r>
            <w:r w:rsidRPr="000369CA">
              <w:rPr>
                <w:rStyle w:val="210pt"/>
                <w:sz w:val="24"/>
                <w:szCs w:val="24"/>
              </w:rPr>
              <w:t>ваемая в порядке, определенном Правительством РФ, вдоль гран</w:t>
            </w:r>
            <w:r w:rsidRPr="000369CA">
              <w:rPr>
                <w:rStyle w:val="210pt"/>
                <w:sz w:val="24"/>
                <w:szCs w:val="24"/>
              </w:rPr>
              <w:t>и</w:t>
            </w:r>
            <w:r w:rsidRPr="000369CA">
              <w:rPr>
                <w:rStyle w:val="210pt"/>
                <w:sz w:val="24"/>
                <w:szCs w:val="24"/>
              </w:rPr>
              <w:t>цы земельного участка, предо</w:t>
            </w:r>
            <w:r w:rsidRPr="000369CA">
              <w:rPr>
                <w:rStyle w:val="210pt"/>
                <w:sz w:val="24"/>
                <w:szCs w:val="24"/>
              </w:rPr>
              <w:t>с</w:t>
            </w:r>
            <w:r w:rsidRPr="000369CA">
              <w:rPr>
                <w:rStyle w:val="210pt"/>
                <w:sz w:val="24"/>
                <w:szCs w:val="24"/>
              </w:rPr>
              <w:t>тавленного для размещения об</w:t>
            </w:r>
            <w:r w:rsidRPr="000369CA">
              <w:rPr>
                <w:rStyle w:val="210pt"/>
                <w:sz w:val="24"/>
                <w:szCs w:val="24"/>
              </w:rPr>
              <w:t>ъ</w:t>
            </w:r>
            <w:r w:rsidRPr="000369CA">
              <w:rPr>
                <w:rStyle w:val="210pt"/>
                <w:sz w:val="24"/>
                <w:szCs w:val="24"/>
              </w:rPr>
              <w:t>екта по производству электрич</w:t>
            </w:r>
            <w:r w:rsidRPr="000369CA">
              <w:rPr>
                <w:rStyle w:val="210pt"/>
                <w:sz w:val="24"/>
                <w:szCs w:val="24"/>
              </w:rPr>
              <w:t>е</w:t>
            </w:r>
            <w:r w:rsidRPr="000369CA">
              <w:rPr>
                <w:rStyle w:val="210pt"/>
                <w:sz w:val="24"/>
                <w:szCs w:val="24"/>
              </w:rPr>
              <w:t>ской энергии, в целях обеспечения безопасного функционирования и эксплуатации объекта.</w:t>
            </w:r>
          </w:p>
        </w:tc>
        <w:tc>
          <w:tcPr>
            <w:tcW w:w="3792" w:type="dxa"/>
          </w:tcPr>
          <w:p w:rsidR="00602F46" w:rsidRPr="000369CA" w:rsidRDefault="00602F46" w:rsidP="006103AF">
            <w:pPr>
              <w:pStyle w:val="NoSpacing"/>
              <w:rPr>
                <w:rStyle w:val="210pt"/>
                <w:sz w:val="24"/>
                <w:szCs w:val="24"/>
              </w:rPr>
            </w:pPr>
            <w:r w:rsidRPr="000369CA">
              <w:rPr>
                <w:rStyle w:val="210pt"/>
                <w:sz w:val="24"/>
                <w:szCs w:val="24"/>
              </w:rPr>
              <w:t>Постановление Правительства РФ от 24.02.2009 г. № 160 «О порядке установления охранных зон об</w:t>
            </w:r>
            <w:r w:rsidRPr="000369CA">
              <w:rPr>
                <w:rStyle w:val="210pt"/>
                <w:sz w:val="24"/>
                <w:szCs w:val="24"/>
              </w:rPr>
              <w:t>ъ</w:t>
            </w:r>
            <w:r w:rsidRPr="000369CA">
              <w:rPr>
                <w:rStyle w:val="210pt"/>
                <w:sz w:val="24"/>
                <w:szCs w:val="24"/>
              </w:rPr>
              <w:t>ектов электросетевого хозяйства и особых условий использования земельных участков, расположе</w:t>
            </w:r>
            <w:r w:rsidRPr="000369CA">
              <w:rPr>
                <w:rStyle w:val="210pt"/>
                <w:sz w:val="24"/>
                <w:szCs w:val="24"/>
              </w:rPr>
              <w:t>н</w:t>
            </w:r>
            <w:r w:rsidRPr="000369CA">
              <w:rPr>
                <w:rStyle w:val="210pt"/>
                <w:sz w:val="24"/>
                <w:szCs w:val="24"/>
              </w:rPr>
              <w:t>ных в границах таких зон»; П</w:t>
            </w:r>
            <w:r w:rsidRPr="000369CA">
              <w:rPr>
                <w:rStyle w:val="210pt"/>
                <w:sz w:val="24"/>
                <w:szCs w:val="24"/>
              </w:rPr>
              <w:t>о</w:t>
            </w:r>
            <w:r w:rsidRPr="000369CA">
              <w:rPr>
                <w:rStyle w:val="210pt"/>
                <w:sz w:val="24"/>
                <w:szCs w:val="24"/>
              </w:rPr>
              <w:t>становление Правительства РФ от 18.11.2013 г. № 1033 «О порядке</w:t>
            </w:r>
          </w:p>
          <w:p w:rsidR="00602F46" w:rsidRPr="000369CA" w:rsidRDefault="00602F46" w:rsidP="002E0758">
            <w:pPr>
              <w:pStyle w:val="NoSpacing"/>
              <w:rPr>
                <w:rFonts w:ascii="Times New Roman" w:hAnsi="Times New Roman" w:cs="Times New Roman"/>
              </w:rPr>
            </w:pPr>
            <w:r w:rsidRPr="000369CA">
              <w:rPr>
                <w:rStyle w:val="210pt"/>
                <w:sz w:val="24"/>
                <w:szCs w:val="24"/>
              </w:rPr>
              <w:t>установления охранных зон об</w:t>
            </w:r>
            <w:r w:rsidRPr="000369CA">
              <w:rPr>
                <w:rStyle w:val="210pt"/>
                <w:sz w:val="24"/>
                <w:szCs w:val="24"/>
              </w:rPr>
              <w:t>ъ</w:t>
            </w:r>
            <w:r w:rsidRPr="000369CA">
              <w:rPr>
                <w:rStyle w:val="210pt"/>
                <w:sz w:val="24"/>
                <w:szCs w:val="24"/>
              </w:rPr>
              <w:t>ектов по производству электрич</w:t>
            </w:r>
            <w:r w:rsidRPr="000369CA">
              <w:rPr>
                <w:rStyle w:val="210pt"/>
                <w:sz w:val="24"/>
                <w:szCs w:val="24"/>
              </w:rPr>
              <w:t>е</w:t>
            </w:r>
            <w:r w:rsidRPr="000369CA">
              <w:rPr>
                <w:rStyle w:val="210pt"/>
                <w:sz w:val="24"/>
                <w:szCs w:val="24"/>
              </w:rPr>
              <w:t>ской энергии и особых условий использования земельных учас</w:t>
            </w:r>
            <w:r w:rsidRPr="000369CA">
              <w:rPr>
                <w:rStyle w:val="210pt"/>
                <w:sz w:val="24"/>
                <w:szCs w:val="24"/>
              </w:rPr>
              <w:t>т</w:t>
            </w:r>
            <w:r w:rsidRPr="000369CA">
              <w:rPr>
                <w:rStyle w:val="210pt"/>
                <w:sz w:val="24"/>
                <w:szCs w:val="24"/>
              </w:rPr>
              <w:t>ков, расположенных в границах таких зон»</w:t>
            </w:r>
          </w:p>
        </w:tc>
      </w:tr>
      <w:tr w:rsidR="00602F46" w:rsidRPr="00E3482D" w:rsidTr="000369CA">
        <w:trPr>
          <w:jc w:val="center"/>
        </w:trPr>
        <w:tc>
          <w:tcPr>
            <w:tcW w:w="1951" w:type="dxa"/>
          </w:tcPr>
          <w:p w:rsidR="00602F46" w:rsidRPr="000369CA" w:rsidRDefault="00602F46" w:rsidP="006E1C5D">
            <w:pPr>
              <w:pStyle w:val="NoSpacing"/>
              <w:rPr>
                <w:rFonts w:ascii="Times New Roman" w:hAnsi="Times New Roman" w:cs="Times New Roman"/>
              </w:rPr>
            </w:pPr>
            <w:r w:rsidRPr="000369CA">
              <w:rPr>
                <w:rStyle w:val="210pt"/>
                <w:sz w:val="24"/>
                <w:szCs w:val="24"/>
              </w:rPr>
              <w:t>Охранные зоны линий и соор</w:t>
            </w:r>
            <w:r w:rsidRPr="000369CA">
              <w:rPr>
                <w:rStyle w:val="210pt"/>
                <w:sz w:val="24"/>
                <w:szCs w:val="24"/>
              </w:rPr>
              <w:t>у</w:t>
            </w:r>
            <w:r w:rsidRPr="000369CA">
              <w:rPr>
                <w:rStyle w:val="210pt"/>
                <w:sz w:val="24"/>
                <w:szCs w:val="24"/>
              </w:rPr>
              <w:t>жений связи, линий и соор</w:t>
            </w:r>
            <w:r w:rsidRPr="000369CA">
              <w:rPr>
                <w:rStyle w:val="210pt"/>
                <w:sz w:val="24"/>
                <w:szCs w:val="24"/>
              </w:rPr>
              <w:t>у</w:t>
            </w:r>
            <w:r w:rsidRPr="000369CA">
              <w:rPr>
                <w:rStyle w:val="210pt"/>
                <w:sz w:val="24"/>
                <w:szCs w:val="24"/>
              </w:rPr>
              <w:t>жений радиоф</w:t>
            </w:r>
            <w:r w:rsidRPr="000369CA">
              <w:rPr>
                <w:rStyle w:val="210pt"/>
                <w:sz w:val="24"/>
                <w:szCs w:val="24"/>
              </w:rPr>
              <w:t>и</w:t>
            </w:r>
            <w:r w:rsidRPr="000369CA">
              <w:rPr>
                <w:rStyle w:val="210pt"/>
                <w:sz w:val="24"/>
                <w:szCs w:val="24"/>
              </w:rPr>
              <w:t>кации</w:t>
            </w:r>
          </w:p>
        </w:tc>
        <w:tc>
          <w:tcPr>
            <w:tcW w:w="3827" w:type="dxa"/>
          </w:tcPr>
          <w:p w:rsidR="00602F46" w:rsidRPr="000369CA" w:rsidRDefault="00602F46" w:rsidP="000369CA">
            <w:pPr>
              <w:pStyle w:val="NoSpacing"/>
              <w:ind w:firstLine="601"/>
              <w:jc w:val="both"/>
              <w:rPr>
                <w:rStyle w:val="210pt"/>
                <w:sz w:val="24"/>
                <w:szCs w:val="24"/>
              </w:rPr>
            </w:pPr>
            <w:r w:rsidRPr="000369CA">
              <w:rPr>
                <w:rStyle w:val="210pt"/>
                <w:sz w:val="24"/>
                <w:szCs w:val="24"/>
              </w:rPr>
              <w:t>Территория с особыми усл</w:t>
            </w:r>
            <w:r w:rsidRPr="000369CA">
              <w:rPr>
                <w:rStyle w:val="210pt"/>
                <w:sz w:val="24"/>
                <w:szCs w:val="24"/>
              </w:rPr>
              <w:t>о</w:t>
            </w:r>
            <w:r w:rsidRPr="000369CA">
              <w:rPr>
                <w:rStyle w:val="210pt"/>
                <w:sz w:val="24"/>
                <w:szCs w:val="24"/>
              </w:rPr>
              <w:t>виями использования, устанавл</w:t>
            </w:r>
            <w:r w:rsidRPr="000369CA">
              <w:rPr>
                <w:rStyle w:val="210pt"/>
                <w:sz w:val="24"/>
                <w:szCs w:val="24"/>
              </w:rPr>
              <w:t>и</w:t>
            </w:r>
            <w:r w:rsidRPr="000369CA">
              <w:rPr>
                <w:rStyle w:val="210pt"/>
                <w:sz w:val="24"/>
                <w:szCs w:val="24"/>
              </w:rPr>
              <w:t>ваемая в порядке, определенном Правительством РФ, вдоль линий связи в целях обеспечения сохра</w:t>
            </w:r>
            <w:r w:rsidRPr="000369CA">
              <w:rPr>
                <w:rStyle w:val="210pt"/>
                <w:sz w:val="24"/>
                <w:szCs w:val="24"/>
              </w:rPr>
              <w:t>н</w:t>
            </w:r>
            <w:r w:rsidRPr="000369CA">
              <w:rPr>
                <w:rStyle w:val="210pt"/>
                <w:sz w:val="24"/>
                <w:szCs w:val="24"/>
              </w:rPr>
              <w:t>ности действующих кабельных, радиорелейных и воздушных л</w:t>
            </w:r>
            <w:r w:rsidRPr="000369CA">
              <w:rPr>
                <w:rStyle w:val="210pt"/>
                <w:sz w:val="24"/>
                <w:szCs w:val="24"/>
              </w:rPr>
              <w:t>и</w:t>
            </w:r>
            <w:r w:rsidRPr="000369CA">
              <w:rPr>
                <w:rStyle w:val="210pt"/>
                <w:sz w:val="24"/>
                <w:szCs w:val="24"/>
              </w:rPr>
              <w:t>ний связи и линий радиофикации, а также сооружений связи, повр</w:t>
            </w:r>
            <w:r w:rsidRPr="000369CA">
              <w:rPr>
                <w:rStyle w:val="210pt"/>
                <w:sz w:val="24"/>
                <w:szCs w:val="24"/>
              </w:rPr>
              <w:t>е</w:t>
            </w:r>
            <w:r w:rsidRPr="000369CA">
              <w:rPr>
                <w:rStyle w:val="210pt"/>
                <w:sz w:val="24"/>
                <w:szCs w:val="24"/>
              </w:rPr>
              <w:t>ждение которых нарушает но</w:t>
            </w:r>
            <w:r w:rsidRPr="000369CA">
              <w:rPr>
                <w:rStyle w:val="210pt"/>
                <w:sz w:val="24"/>
                <w:szCs w:val="24"/>
              </w:rPr>
              <w:t>р</w:t>
            </w:r>
            <w:r w:rsidRPr="000369CA">
              <w:rPr>
                <w:rStyle w:val="210pt"/>
                <w:sz w:val="24"/>
                <w:szCs w:val="24"/>
              </w:rPr>
              <w:t>мальную работу взаимоувязанной сети связи РФ, наносит ущерб и</w:t>
            </w:r>
            <w:r w:rsidRPr="000369CA">
              <w:rPr>
                <w:rStyle w:val="210pt"/>
                <w:sz w:val="24"/>
                <w:szCs w:val="24"/>
              </w:rPr>
              <w:t>н</w:t>
            </w:r>
            <w:r w:rsidRPr="000369CA">
              <w:rPr>
                <w:rStyle w:val="210pt"/>
                <w:sz w:val="24"/>
                <w:szCs w:val="24"/>
              </w:rPr>
              <w:t>тересам граждан, производстве</w:t>
            </w:r>
            <w:r w:rsidRPr="000369CA">
              <w:rPr>
                <w:rStyle w:val="210pt"/>
                <w:sz w:val="24"/>
                <w:szCs w:val="24"/>
              </w:rPr>
              <w:t>н</w:t>
            </w:r>
            <w:r w:rsidRPr="000369CA">
              <w:rPr>
                <w:rStyle w:val="210pt"/>
                <w:sz w:val="24"/>
                <w:szCs w:val="24"/>
              </w:rPr>
              <w:t>ной деятельности хозяйствующих субъектов, обороноспособности и безопасности РФ.</w:t>
            </w:r>
          </w:p>
        </w:tc>
        <w:tc>
          <w:tcPr>
            <w:tcW w:w="3792" w:type="dxa"/>
          </w:tcPr>
          <w:p w:rsidR="00602F46" w:rsidRPr="000369CA" w:rsidRDefault="00602F46" w:rsidP="006E1C5D">
            <w:pPr>
              <w:pStyle w:val="NoSpacing"/>
              <w:rPr>
                <w:rFonts w:ascii="Times New Roman" w:hAnsi="Times New Roman" w:cs="Times New Roman"/>
              </w:rPr>
            </w:pPr>
            <w:r w:rsidRPr="000369CA">
              <w:rPr>
                <w:rStyle w:val="210pt"/>
                <w:sz w:val="24"/>
                <w:szCs w:val="24"/>
              </w:rPr>
              <w:t>Постановление Правительства РФ от 09.06.1995 г. № 578 «Об утве</w:t>
            </w:r>
            <w:r w:rsidRPr="000369CA">
              <w:rPr>
                <w:rStyle w:val="210pt"/>
                <w:sz w:val="24"/>
                <w:szCs w:val="24"/>
              </w:rPr>
              <w:t>р</w:t>
            </w:r>
            <w:r w:rsidRPr="000369CA">
              <w:rPr>
                <w:rStyle w:val="210pt"/>
                <w:sz w:val="24"/>
                <w:szCs w:val="24"/>
              </w:rPr>
              <w:t>ждении Правил охраны линий и сооружений связи Российской Федерации», СанПиН 2.1.8/2.2.4.1383-03</w:t>
            </w:r>
          </w:p>
        </w:tc>
      </w:tr>
      <w:tr w:rsidR="00602F46" w:rsidRPr="00E3482D" w:rsidTr="000369CA">
        <w:trPr>
          <w:jc w:val="center"/>
        </w:trPr>
        <w:tc>
          <w:tcPr>
            <w:tcW w:w="1951" w:type="dxa"/>
          </w:tcPr>
          <w:p w:rsidR="00602F46" w:rsidRPr="000369CA" w:rsidRDefault="00602F46" w:rsidP="00572613">
            <w:pPr>
              <w:pStyle w:val="NoSpacing"/>
              <w:rPr>
                <w:rStyle w:val="210pt"/>
                <w:sz w:val="24"/>
                <w:szCs w:val="24"/>
              </w:rPr>
            </w:pPr>
            <w:r w:rsidRPr="000369CA">
              <w:rPr>
                <w:rFonts w:ascii="Times New Roman" w:hAnsi="Times New Roman" w:cs="Times New Roman"/>
                <w:color w:val="auto"/>
              </w:rPr>
              <w:t>Охранные зоны пунктов гос</w:t>
            </w:r>
            <w:r w:rsidRPr="000369CA">
              <w:rPr>
                <w:rFonts w:ascii="Times New Roman" w:hAnsi="Times New Roman" w:cs="Times New Roman"/>
                <w:color w:val="auto"/>
              </w:rPr>
              <w:t>у</w:t>
            </w:r>
            <w:r w:rsidRPr="000369CA">
              <w:rPr>
                <w:rFonts w:ascii="Times New Roman" w:hAnsi="Times New Roman" w:cs="Times New Roman"/>
                <w:color w:val="auto"/>
              </w:rPr>
              <w:t>дарственной геодезической сети, государс</w:t>
            </w:r>
            <w:r w:rsidRPr="000369CA">
              <w:rPr>
                <w:rFonts w:ascii="Times New Roman" w:hAnsi="Times New Roman" w:cs="Times New Roman"/>
                <w:color w:val="auto"/>
              </w:rPr>
              <w:t>т</w:t>
            </w:r>
            <w:r w:rsidRPr="000369CA">
              <w:rPr>
                <w:rFonts w:ascii="Times New Roman" w:hAnsi="Times New Roman" w:cs="Times New Roman"/>
                <w:color w:val="auto"/>
              </w:rPr>
              <w:t>венной нив</w:t>
            </w:r>
            <w:r w:rsidRPr="000369CA">
              <w:rPr>
                <w:rFonts w:ascii="Times New Roman" w:hAnsi="Times New Roman" w:cs="Times New Roman"/>
                <w:color w:val="auto"/>
              </w:rPr>
              <w:t>е</w:t>
            </w:r>
            <w:r w:rsidRPr="000369CA">
              <w:rPr>
                <w:rFonts w:ascii="Times New Roman" w:hAnsi="Times New Roman" w:cs="Times New Roman"/>
                <w:color w:val="auto"/>
              </w:rPr>
              <w:t>лирной сети и государственной гравиметрич</w:t>
            </w:r>
            <w:r w:rsidRPr="000369CA">
              <w:rPr>
                <w:rFonts w:ascii="Times New Roman" w:hAnsi="Times New Roman" w:cs="Times New Roman"/>
                <w:color w:val="auto"/>
              </w:rPr>
              <w:t>е</w:t>
            </w:r>
            <w:r w:rsidRPr="000369CA">
              <w:rPr>
                <w:rFonts w:ascii="Times New Roman" w:hAnsi="Times New Roman" w:cs="Times New Roman"/>
                <w:color w:val="auto"/>
              </w:rPr>
              <w:t>ской сети</w:t>
            </w:r>
          </w:p>
        </w:tc>
        <w:tc>
          <w:tcPr>
            <w:tcW w:w="3827" w:type="dxa"/>
          </w:tcPr>
          <w:p w:rsidR="00602F46" w:rsidRPr="000369CA" w:rsidRDefault="00602F46" w:rsidP="000369CA">
            <w:pPr>
              <w:pStyle w:val="NoSpacing"/>
              <w:ind w:firstLine="601"/>
              <w:jc w:val="both"/>
              <w:rPr>
                <w:rStyle w:val="210pt"/>
                <w:sz w:val="24"/>
                <w:szCs w:val="24"/>
              </w:rPr>
            </w:pPr>
            <w:r w:rsidRPr="000369CA">
              <w:rPr>
                <w:rStyle w:val="210pt"/>
                <w:sz w:val="24"/>
                <w:szCs w:val="24"/>
              </w:rPr>
              <w:t>Зоны, в пределах которой запрещается без письменного с</w:t>
            </w:r>
            <w:r w:rsidRPr="000369CA">
              <w:rPr>
                <w:rStyle w:val="210pt"/>
                <w:sz w:val="24"/>
                <w:szCs w:val="24"/>
              </w:rPr>
              <w:t>о</w:t>
            </w:r>
            <w:r w:rsidRPr="000369CA">
              <w:rPr>
                <w:rStyle w:val="210pt"/>
                <w:sz w:val="24"/>
                <w:szCs w:val="24"/>
              </w:rPr>
              <w:t>гласования с территориальным органом осуществление видов деятельности и проведение работ, которые могут повлечь поврежд</w:t>
            </w:r>
            <w:r w:rsidRPr="000369CA">
              <w:rPr>
                <w:rStyle w:val="210pt"/>
                <w:sz w:val="24"/>
                <w:szCs w:val="24"/>
              </w:rPr>
              <w:t>е</w:t>
            </w:r>
            <w:r w:rsidRPr="000369CA">
              <w:rPr>
                <w:rStyle w:val="210pt"/>
                <w:sz w:val="24"/>
                <w:szCs w:val="24"/>
              </w:rPr>
              <w:t>ние или уничтожение наружных знаков пунктов, нарушить неи</w:t>
            </w:r>
            <w:r w:rsidRPr="000369CA">
              <w:rPr>
                <w:rStyle w:val="210pt"/>
                <w:sz w:val="24"/>
                <w:szCs w:val="24"/>
              </w:rPr>
              <w:t>з</w:t>
            </w:r>
            <w:r w:rsidRPr="000369CA">
              <w:rPr>
                <w:rStyle w:val="210pt"/>
                <w:sz w:val="24"/>
                <w:szCs w:val="24"/>
              </w:rPr>
              <w:t>менность местоположения спец</w:t>
            </w:r>
            <w:r w:rsidRPr="000369CA">
              <w:rPr>
                <w:rStyle w:val="210pt"/>
                <w:sz w:val="24"/>
                <w:szCs w:val="24"/>
              </w:rPr>
              <w:t>и</w:t>
            </w:r>
            <w:r w:rsidRPr="000369CA">
              <w:rPr>
                <w:rStyle w:val="210pt"/>
                <w:sz w:val="24"/>
                <w:szCs w:val="24"/>
              </w:rPr>
              <w:t>альных центров пунктов или со</w:t>
            </w:r>
            <w:r w:rsidRPr="000369CA">
              <w:rPr>
                <w:rStyle w:val="210pt"/>
                <w:sz w:val="24"/>
                <w:szCs w:val="24"/>
              </w:rPr>
              <w:t>з</w:t>
            </w:r>
            <w:r w:rsidRPr="000369CA">
              <w:rPr>
                <w:rStyle w:val="210pt"/>
                <w:sz w:val="24"/>
                <w:szCs w:val="24"/>
              </w:rPr>
              <w:t>дать затруднения для использов</w:t>
            </w:r>
            <w:r w:rsidRPr="000369CA">
              <w:rPr>
                <w:rStyle w:val="210pt"/>
                <w:sz w:val="24"/>
                <w:szCs w:val="24"/>
              </w:rPr>
              <w:t>а</w:t>
            </w:r>
            <w:r w:rsidRPr="000369CA">
              <w:rPr>
                <w:rStyle w:val="210pt"/>
                <w:sz w:val="24"/>
                <w:szCs w:val="24"/>
              </w:rPr>
              <w:t>ния пунктов по прямому назнач</w:t>
            </w:r>
            <w:r w:rsidRPr="000369CA">
              <w:rPr>
                <w:rStyle w:val="210pt"/>
                <w:sz w:val="24"/>
                <w:szCs w:val="24"/>
              </w:rPr>
              <w:t>е</w:t>
            </w:r>
            <w:r w:rsidRPr="000369CA">
              <w:rPr>
                <w:rStyle w:val="210pt"/>
                <w:sz w:val="24"/>
                <w:szCs w:val="24"/>
              </w:rPr>
              <w:t>нию и свободного доступа к ним.</w:t>
            </w:r>
          </w:p>
        </w:tc>
        <w:tc>
          <w:tcPr>
            <w:tcW w:w="3792" w:type="dxa"/>
          </w:tcPr>
          <w:p w:rsidR="00602F46" w:rsidRPr="000369CA" w:rsidRDefault="00602F46" w:rsidP="00572613">
            <w:pPr>
              <w:pStyle w:val="NoSpacing"/>
              <w:rPr>
                <w:rStyle w:val="210pt"/>
                <w:sz w:val="24"/>
                <w:szCs w:val="24"/>
              </w:rPr>
            </w:pPr>
            <w:r w:rsidRPr="000369CA">
              <w:rPr>
                <w:rStyle w:val="210pt"/>
                <w:sz w:val="24"/>
                <w:szCs w:val="24"/>
              </w:rPr>
              <w:t>Постановление Правительства РФ от 12.10.2016 г. № 1037 «Об у</w:t>
            </w:r>
            <w:r w:rsidRPr="000369CA">
              <w:rPr>
                <w:rStyle w:val="210pt"/>
                <w:sz w:val="24"/>
                <w:szCs w:val="24"/>
              </w:rPr>
              <w:t>т</w:t>
            </w:r>
            <w:r w:rsidRPr="000369CA">
              <w:rPr>
                <w:rStyle w:val="210pt"/>
                <w:sz w:val="24"/>
                <w:szCs w:val="24"/>
              </w:rPr>
              <w:t>верждении правил</w:t>
            </w:r>
          </w:p>
          <w:p w:rsidR="00602F46" w:rsidRPr="000369CA" w:rsidRDefault="00602F46" w:rsidP="00572613">
            <w:pPr>
              <w:pStyle w:val="NoSpacing"/>
              <w:rPr>
                <w:rStyle w:val="210pt"/>
                <w:sz w:val="24"/>
                <w:szCs w:val="24"/>
              </w:rPr>
            </w:pPr>
            <w:r w:rsidRPr="000369CA">
              <w:rPr>
                <w:rStyle w:val="210pt"/>
                <w:sz w:val="24"/>
                <w:szCs w:val="24"/>
              </w:rPr>
              <w:t>установления охранных зон пун</w:t>
            </w:r>
            <w:r w:rsidRPr="000369CA">
              <w:rPr>
                <w:rStyle w:val="210pt"/>
                <w:sz w:val="24"/>
                <w:szCs w:val="24"/>
              </w:rPr>
              <w:t>к</w:t>
            </w:r>
            <w:r w:rsidRPr="000369CA">
              <w:rPr>
                <w:rStyle w:val="210pt"/>
                <w:sz w:val="24"/>
                <w:szCs w:val="24"/>
              </w:rPr>
              <w:t>тов государственной</w:t>
            </w:r>
          </w:p>
          <w:p w:rsidR="00602F46" w:rsidRPr="000369CA" w:rsidRDefault="00602F46" w:rsidP="00572613">
            <w:pPr>
              <w:pStyle w:val="NoSpacing"/>
              <w:rPr>
                <w:rStyle w:val="210pt"/>
                <w:sz w:val="24"/>
                <w:szCs w:val="24"/>
              </w:rPr>
            </w:pPr>
            <w:r w:rsidRPr="000369CA">
              <w:rPr>
                <w:rStyle w:val="210pt"/>
                <w:sz w:val="24"/>
                <w:szCs w:val="24"/>
              </w:rPr>
              <w:t>геодезической сети, государс</w:t>
            </w:r>
            <w:r w:rsidRPr="000369CA">
              <w:rPr>
                <w:rStyle w:val="210pt"/>
                <w:sz w:val="24"/>
                <w:szCs w:val="24"/>
              </w:rPr>
              <w:t>т</w:t>
            </w:r>
            <w:r w:rsidRPr="000369CA">
              <w:rPr>
                <w:rStyle w:val="210pt"/>
                <w:sz w:val="24"/>
                <w:szCs w:val="24"/>
              </w:rPr>
              <w:t>венной нивелирной сети</w:t>
            </w:r>
          </w:p>
          <w:p w:rsidR="00602F46" w:rsidRPr="000369CA" w:rsidRDefault="00602F46" w:rsidP="00572613">
            <w:pPr>
              <w:pStyle w:val="NoSpacing"/>
              <w:rPr>
                <w:rStyle w:val="210pt"/>
                <w:sz w:val="24"/>
                <w:szCs w:val="24"/>
              </w:rPr>
            </w:pPr>
            <w:r w:rsidRPr="000369CA">
              <w:rPr>
                <w:rStyle w:val="210pt"/>
                <w:sz w:val="24"/>
                <w:szCs w:val="24"/>
              </w:rPr>
              <w:t>и государственной гравиметрич</w:t>
            </w:r>
            <w:r w:rsidRPr="000369CA">
              <w:rPr>
                <w:rStyle w:val="210pt"/>
                <w:sz w:val="24"/>
                <w:szCs w:val="24"/>
              </w:rPr>
              <w:t>е</w:t>
            </w:r>
            <w:r w:rsidRPr="000369CA">
              <w:rPr>
                <w:rStyle w:val="210pt"/>
                <w:sz w:val="24"/>
                <w:szCs w:val="24"/>
              </w:rPr>
              <w:t>ской сети и признании</w:t>
            </w:r>
          </w:p>
          <w:p w:rsidR="00602F46" w:rsidRPr="000369CA" w:rsidRDefault="00602F46" w:rsidP="00572613">
            <w:pPr>
              <w:pStyle w:val="NoSpacing"/>
              <w:rPr>
                <w:rStyle w:val="210pt"/>
                <w:sz w:val="24"/>
                <w:szCs w:val="24"/>
              </w:rPr>
            </w:pPr>
            <w:r w:rsidRPr="000369CA">
              <w:rPr>
                <w:rStyle w:val="210pt"/>
                <w:sz w:val="24"/>
                <w:szCs w:val="24"/>
              </w:rPr>
              <w:t>утратившим силу Постановления Правительства РФ ОТ 7.10.1996 г. № 1170»</w:t>
            </w:r>
          </w:p>
        </w:tc>
      </w:tr>
      <w:tr w:rsidR="00602F46" w:rsidRPr="00E3482D" w:rsidTr="000369CA">
        <w:trPr>
          <w:jc w:val="center"/>
        </w:trPr>
        <w:tc>
          <w:tcPr>
            <w:tcW w:w="1951" w:type="dxa"/>
          </w:tcPr>
          <w:p w:rsidR="00602F46" w:rsidRPr="000369CA" w:rsidRDefault="00602F46" w:rsidP="000369CA">
            <w:pPr>
              <w:pStyle w:val="20"/>
              <w:shd w:val="clear" w:color="auto" w:fill="auto"/>
              <w:spacing w:after="0" w:line="254" w:lineRule="exact"/>
              <w:rPr>
                <w:sz w:val="24"/>
                <w:szCs w:val="24"/>
              </w:rPr>
            </w:pPr>
            <w:r w:rsidRPr="000369CA">
              <w:rPr>
                <w:rStyle w:val="210pt"/>
                <w:sz w:val="24"/>
                <w:szCs w:val="24"/>
              </w:rPr>
              <w:t>Охранные зоны</w:t>
            </w:r>
          </w:p>
          <w:p w:rsidR="00602F46" w:rsidRPr="000369CA" w:rsidRDefault="00602F46" w:rsidP="000369CA">
            <w:pPr>
              <w:pStyle w:val="20"/>
              <w:shd w:val="clear" w:color="auto" w:fill="auto"/>
              <w:spacing w:after="0" w:line="254" w:lineRule="exact"/>
              <w:rPr>
                <w:sz w:val="24"/>
                <w:szCs w:val="24"/>
              </w:rPr>
            </w:pPr>
            <w:r w:rsidRPr="000369CA">
              <w:rPr>
                <w:rStyle w:val="210pt"/>
                <w:sz w:val="24"/>
                <w:szCs w:val="24"/>
              </w:rPr>
              <w:t>гидрометеор</w:t>
            </w:r>
            <w:r w:rsidRPr="000369CA">
              <w:rPr>
                <w:rStyle w:val="210pt"/>
                <w:sz w:val="24"/>
                <w:szCs w:val="24"/>
              </w:rPr>
              <w:t>о</w:t>
            </w:r>
            <w:r w:rsidRPr="000369CA">
              <w:rPr>
                <w:rStyle w:val="210pt"/>
                <w:sz w:val="24"/>
                <w:szCs w:val="24"/>
              </w:rPr>
              <w:t>логических</w:t>
            </w:r>
          </w:p>
          <w:p w:rsidR="00602F46" w:rsidRPr="000369CA" w:rsidRDefault="00602F46" w:rsidP="006E1C5D">
            <w:pPr>
              <w:pStyle w:val="NoSpacing"/>
              <w:rPr>
                <w:rFonts w:ascii="Times New Roman" w:hAnsi="Times New Roman" w:cs="Times New Roman"/>
              </w:rPr>
            </w:pPr>
            <w:r w:rsidRPr="000369CA">
              <w:rPr>
                <w:rStyle w:val="210pt"/>
                <w:sz w:val="24"/>
                <w:szCs w:val="24"/>
              </w:rPr>
              <w:t>станций</w:t>
            </w:r>
          </w:p>
        </w:tc>
        <w:tc>
          <w:tcPr>
            <w:tcW w:w="3827" w:type="dxa"/>
          </w:tcPr>
          <w:p w:rsidR="00602F46" w:rsidRPr="000369CA" w:rsidRDefault="00602F46" w:rsidP="000369CA">
            <w:pPr>
              <w:pStyle w:val="NoSpacing"/>
              <w:ind w:firstLine="601"/>
              <w:jc w:val="both"/>
              <w:rPr>
                <w:rStyle w:val="210pt"/>
                <w:sz w:val="24"/>
                <w:szCs w:val="24"/>
              </w:rPr>
            </w:pPr>
            <w:r w:rsidRPr="000369CA">
              <w:rPr>
                <w:rStyle w:val="210pt"/>
                <w:sz w:val="24"/>
                <w:szCs w:val="24"/>
              </w:rPr>
              <w:t>Территория с особыми усл</w:t>
            </w:r>
            <w:r w:rsidRPr="000369CA">
              <w:rPr>
                <w:rStyle w:val="210pt"/>
                <w:sz w:val="24"/>
                <w:szCs w:val="24"/>
              </w:rPr>
              <w:t>о</w:t>
            </w:r>
            <w:r w:rsidRPr="000369CA">
              <w:rPr>
                <w:rStyle w:val="210pt"/>
                <w:sz w:val="24"/>
                <w:szCs w:val="24"/>
              </w:rPr>
              <w:t>виями использования, устанавл</w:t>
            </w:r>
            <w:r w:rsidRPr="000369CA">
              <w:rPr>
                <w:rStyle w:val="210pt"/>
                <w:sz w:val="24"/>
                <w:szCs w:val="24"/>
              </w:rPr>
              <w:t>и</w:t>
            </w:r>
            <w:r w:rsidRPr="000369CA">
              <w:rPr>
                <w:rStyle w:val="210pt"/>
                <w:sz w:val="24"/>
                <w:szCs w:val="24"/>
              </w:rPr>
              <w:t>ваемая в порядке, определенном Совмина СССР, вокруг террит</w:t>
            </w:r>
            <w:r w:rsidRPr="000369CA">
              <w:rPr>
                <w:rStyle w:val="210pt"/>
                <w:sz w:val="24"/>
                <w:szCs w:val="24"/>
              </w:rPr>
              <w:t>о</w:t>
            </w:r>
            <w:r w:rsidRPr="000369CA">
              <w:rPr>
                <w:rStyle w:val="210pt"/>
                <w:sz w:val="24"/>
                <w:szCs w:val="24"/>
              </w:rPr>
              <w:t>рий станций в целях обеспечения нормальных условий работы ги</w:t>
            </w:r>
            <w:r w:rsidRPr="000369CA">
              <w:rPr>
                <w:rStyle w:val="210pt"/>
                <w:sz w:val="24"/>
                <w:szCs w:val="24"/>
              </w:rPr>
              <w:t>д</w:t>
            </w:r>
            <w:r w:rsidRPr="000369CA">
              <w:rPr>
                <w:rStyle w:val="210pt"/>
                <w:sz w:val="24"/>
                <w:szCs w:val="24"/>
              </w:rPr>
              <w:t>рометеорологических станций.</w:t>
            </w:r>
          </w:p>
        </w:tc>
        <w:tc>
          <w:tcPr>
            <w:tcW w:w="3792" w:type="dxa"/>
          </w:tcPr>
          <w:p w:rsidR="00602F46" w:rsidRPr="000369CA" w:rsidRDefault="00602F46" w:rsidP="006E1C5D">
            <w:pPr>
              <w:pStyle w:val="NoSpacing"/>
              <w:rPr>
                <w:rFonts w:ascii="Times New Roman" w:hAnsi="Times New Roman" w:cs="Times New Roman"/>
              </w:rPr>
            </w:pPr>
            <w:r w:rsidRPr="000369CA">
              <w:rPr>
                <w:rStyle w:val="210pt"/>
                <w:sz w:val="24"/>
                <w:szCs w:val="24"/>
              </w:rPr>
              <w:t>Федеральный закон от 19.07.1998 г. №113-ФЗ «О гидрометеорол</w:t>
            </w:r>
            <w:r w:rsidRPr="000369CA">
              <w:rPr>
                <w:rStyle w:val="210pt"/>
                <w:sz w:val="24"/>
                <w:szCs w:val="24"/>
              </w:rPr>
              <w:t>о</w:t>
            </w:r>
            <w:r w:rsidRPr="000369CA">
              <w:rPr>
                <w:rStyle w:val="210pt"/>
                <w:sz w:val="24"/>
                <w:szCs w:val="24"/>
              </w:rPr>
              <w:t>гической службе», Постановление Совмина СССР от 06.01.1983 г. № 19 «Об усилении мер по обесп</w:t>
            </w:r>
            <w:r w:rsidRPr="000369CA">
              <w:rPr>
                <w:rStyle w:val="210pt"/>
                <w:sz w:val="24"/>
                <w:szCs w:val="24"/>
              </w:rPr>
              <w:t>е</w:t>
            </w:r>
            <w:r w:rsidRPr="000369CA">
              <w:rPr>
                <w:rStyle w:val="210pt"/>
                <w:sz w:val="24"/>
                <w:szCs w:val="24"/>
              </w:rPr>
              <w:t>чению сохранности гидромете</w:t>
            </w:r>
            <w:r w:rsidRPr="000369CA">
              <w:rPr>
                <w:rStyle w:val="210pt"/>
                <w:sz w:val="24"/>
                <w:szCs w:val="24"/>
              </w:rPr>
              <w:t>о</w:t>
            </w:r>
            <w:r w:rsidRPr="000369CA">
              <w:rPr>
                <w:rStyle w:val="210pt"/>
                <w:sz w:val="24"/>
                <w:szCs w:val="24"/>
              </w:rPr>
              <w:t>рологических станций, осущест</w:t>
            </w:r>
            <w:r w:rsidRPr="000369CA">
              <w:rPr>
                <w:rStyle w:val="210pt"/>
                <w:sz w:val="24"/>
                <w:szCs w:val="24"/>
              </w:rPr>
              <w:t>в</w:t>
            </w:r>
            <w:r w:rsidRPr="000369CA">
              <w:rPr>
                <w:rStyle w:val="210pt"/>
                <w:sz w:val="24"/>
                <w:szCs w:val="24"/>
              </w:rPr>
              <w:t>ляющих наблюдение и контроль за состоянием природной среды»</w:t>
            </w:r>
          </w:p>
        </w:tc>
      </w:tr>
      <w:tr w:rsidR="00602F46" w:rsidRPr="00E3482D" w:rsidTr="000369CA">
        <w:trPr>
          <w:jc w:val="center"/>
        </w:trPr>
        <w:tc>
          <w:tcPr>
            <w:tcW w:w="1951" w:type="dxa"/>
          </w:tcPr>
          <w:p w:rsidR="00602F46" w:rsidRPr="000369CA" w:rsidRDefault="00602F46" w:rsidP="006E1C5D">
            <w:pPr>
              <w:pStyle w:val="NoSpacing"/>
              <w:rPr>
                <w:rFonts w:ascii="Times New Roman" w:hAnsi="Times New Roman" w:cs="Times New Roman"/>
              </w:rPr>
            </w:pPr>
            <w:r w:rsidRPr="000369CA">
              <w:rPr>
                <w:rStyle w:val="210pt"/>
                <w:sz w:val="24"/>
                <w:szCs w:val="24"/>
              </w:rPr>
              <w:t>Охранные зоны стационарных пунктов набл</w:t>
            </w:r>
            <w:r w:rsidRPr="000369CA">
              <w:rPr>
                <w:rStyle w:val="210pt"/>
                <w:sz w:val="24"/>
                <w:szCs w:val="24"/>
              </w:rPr>
              <w:t>ю</w:t>
            </w:r>
            <w:r w:rsidRPr="000369CA">
              <w:rPr>
                <w:rStyle w:val="210pt"/>
                <w:sz w:val="24"/>
                <w:szCs w:val="24"/>
              </w:rPr>
              <w:t>дений за состо</w:t>
            </w:r>
            <w:r w:rsidRPr="000369CA">
              <w:rPr>
                <w:rStyle w:val="210pt"/>
                <w:sz w:val="24"/>
                <w:szCs w:val="24"/>
              </w:rPr>
              <w:t>я</w:t>
            </w:r>
            <w:r w:rsidRPr="000369CA">
              <w:rPr>
                <w:rStyle w:val="210pt"/>
                <w:sz w:val="24"/>
                <w:szCs w:val="24"/>
              </w:rPr>
              <w:t>нием окружа</w:t>
            </w:r>
            <w:r w:rsidRPr="000369CA">
              <w:rPr>
                <w:rStyle w:val="210pt"/>
                <w:sz w:val="24"/>
                <w:szCs w:val="24"/>
              </w:rPr>
              <w:t>ю</w:t>
            </w:r>
            <w:r w:rsidRPr="000369CA">
              <w:rPr>
                <w:rStyle w:val="210pt"/>
                <w:sz w:val="24"/>
                <w:szCs w:val="24"/>
              </w:rPr>
              <w:t>щей природной среды, ее з</w:t>
            </w:r>
            <w:r w:rsidRPr="000369CA">
              <w:rPr>
                <w:rStyle w:val="210pt"/>
                <w:sz w:val="24"/>
                <w:szCs w:val="24"/>
              </w:rPr>
              <w:t>а</w:t>
            </w:r>
            <w:r w:rsidRPr="000369CA">
              <w:rPr>
                <w:rStyle w:val="210pt"/>
                <w:sz w:val="24"/>
                <w:szCs w:val="24"/>
              </w:rPr>
              <w:t>грязнением</w:t>
            </w:r>
          </w:p>
        </w:tc>
        <w:tc>
          <w:tcPr>
            <w:tcW w:w="3827" w:type="dxa"/>
          </w:tcPr>
          <w:p w:rsidR="00602F46" w:rsidRPr="000369CA" w:rsidRDefault="00602F46" w:rsidP="000369CA">
            <w:pPr>
              <w:pStyle w:val="NoSpacing"/>
              <w:ind w:firstLine="601"/>
              <w:jc w:val="both"/>
              <w:rPr>
                <w:rStyle w:val="210pt"/>
                <w:sz w:val="24"/>
                <w:szCs w:val="24"/>
              </w:rPr>
            </w:pPr>
            <w:r w:rsidRPr="000369CA">
              <w:rPr>
                <w:rStyle w:val="210pt"/>
                <w:sz w:val="24"/>
                <w:szCs w:val="24"/>
              </w:rPr>
              <w:t>Территория с особыми усл</w:t>
            </w:r>
            <w:r w:rsidRPr="000369CA">
              <w:rPr>
                <w:rStyle w:val="210pt"/>
                <w:sz w:val="24"/>
                <w:szCs w:val="24"/>
              </w:rPr>
              <w:t>о</w:t>
            </w:r>
            <w:r w:rsidRPr="000369CA">
              <w:rPr>
                <w:rStyle w:val="210pt"/>
                <w:sz w:val="24"/>
                <w:szCs w:val="24"/>
              </w:rPr>
              <w:t>виями использования, устанавл</w:t>
            </w:r>
            <w:r w:rsidRPr="000369CA">
              <w:rPr>
                <w:rStyle w:val="210pt"/>
                <w:sz w:val="24"/>
                <w:szCs w:val="24"/>
              </w:rPr>
              <w:t>и</w:t>
            </w:r>
            <w:r w:rsidRPr="000369CA">
              <w:rPr>
                <w:rStyle w:val="210pt"/>
                <w:sz w:val="24"/>
                <w:szCs w:val="24"/>
              </w:rPr>
              <w:t>ваемая в порядке, определенном Правительством РФ, вокруг те</w:t>
            </w:r>
            <w:r w:rsidRPr="000369CA">
              <w:rPr>
                <w:rStyle w:val="210pt"/>
                <w:sz w:val="24"/>
                <w:szCs w:val="24"/>
              </w:rPr>
              <w:t>р</w:t>
            </w:r>
            <w:r w:rsidRPr="000369CA">
              <w:rPr>
                <w:rStyle w:val="210pt"/>
                <w:sz w:val="24"/>
                <w:szCs w:val="24"/>
              </w:rPr>
              <w:t>риторий пунктов в целях получ</w:t>
            </w:r>
            <w:r w:rsidRPr="000369CA">
              <w:rPr>
                <w:rStyle w:val="210pt"/>
                <w:sz w:val="24"/>
                <w:szCs w:val="24"/>
              </w:rPr>
              <w:t>е</w:t>
            </w:r>
            <w:r w:rsidRPr="000369CA">
              <w:rPr>
                <w:rStyle w:val="210pt"/>
                <w:sz w:val="24"/>
                <w:szCs w:val="24"/>
              </w:rPr>
              <w:t>ния достоверной информации о состоянии окружающей приро</w:t>
            </w:r>
            <w:r w:rsidRPr="000369CA">
              <w:rPr>
                <w:rStyle w:val="210pt"/>
                <w:sz w:val="24"/>
                <w:szCs w:val="24"/>
              </w:rPr>
              <w:t>д</w:t>
            </w:r>
            <w:r w:rsidRPr="000369CA">
              <w:rPr>
                <w:rStyle w:val="210pt"/>
                <w:sz w:val="24"/>
                <w:szCs w:val="24"/>
              </w:rPr>
              <w:t>ной среды, ее загрязнении вокруг стационарных пунктов наблюд</w:t>
            </w:r>
            <w:r w:rsidRPr="000369CA">
              <w:rPr>
                <w:rStyle w:val="210pt"/>
                <w:sz w:val="24"/>
                <w:szCs w:val="24"/>
              </w:rPr>
              <w:t>е</w:t>
            </w:r>
            <w:r w:rsidRPr="000369CA">
              <w:rPr>
                <w:rStyle w:val="210pt"/>
                <w:sz w:val="24"/>
                <w:szCs w:val="24"/>
              </w:rPr>
              <w:t>ний (кроме метеорологического оборудования, устанавливаемого на аэродромах).</w:t>
            </w:r>
          </w:p>
        </w:tc>
        <w:tc>
          <w:tcPr>
            <w:tcW w:w="3792" w:type="dxa"/>
          </w:tcPr>
          <w:p w:rsidR="00602F46" w:rsidRPr="000369CA" w:rsidRDefault="00602F46" w:rsidP="006E1C5D">
            <w:pPr>
              <w:pStyle w:val="NoSpacing"/>
              <w:rPr>
                <w:rFonts w:ascii="Times New Roman" w:hAnsi="Times New Roman" w:cs="Times New Roman"/>
              </w:rPr>
            </w:pPr>
            <w:r w:rsidRPr="000369CA">
              <w:rPr>
                <w:rStyle w:val="210pt"/>
                <w:sz w:val="24"/>
                <w:szCs w:val="24"/>
              </w:rPr>
              <w:t>Постановление Правительства РФ от 27.08.1999 г. № 972 «Об утве</w:t>
            </w:r>
            <w:r w:rsidRPr="000369CA">
              <w:rPr>
                <w:rStyle w:val="210pt"/>
                <w:sz w:val="24"/>
                <w:szCs w:val="24"/>
              </w:rPr>
              <w:t>р</w:t>
            </w:r>
            <w:r w:rsidRPr="000369CA">
              <w:rPr>
                <w:rStyle w:val="210pt"/>
                <w:sz w:val="24"/>
                <w:szCs w:val="24"/>
              </w:rPr>
              <w:t>ждении Положения о создании охранных зон стационарных пунктов наблюдений за состоян</w:t>
            </w:r>
            <w:r w:rsidRPr="000369CA">
              <w:rPr>
                <w:rStyle w:val="210pt"/>
                <w:sz w:val="24"/>
                <w:szCs w:val="24"/>
              </w:rPr>
              <w:t>и</w:t>
            </w:r>
            <w:r w:rsidRPr="000369CA">
              <w:rPr>
                <w:rStyle w:val="210pt"/>
                <w:sz w:val="24"/>
                <w:szCs w:val="24"/>
              </w:rPr>
              <w:t>ем окружающей природной ср</w:t>
            </w:r>
            <w:r w:rsidRPr="000369CA">
              <w:rPr>
                <w:rStyle w:val="210pt"/>
                <w:sz w:val="24"/>
                <w:szCs w:val="24"/>
              </w:rPr>
              <w:t>е</w:t>
            </w:r>
            <w:r w:rsidRPr="000369CA">
              <w:rPr>
                <w:rStyle w:val="210pt"/>
                <w:sz w:val="24"/>
                <w:szCs w:val="24"/>
              </w:rPr>
              <w:t>ды, ее загрязнением»</w:t>
            </w:r>
          </w:p>
        </w:tc>
      </w:tr>
      <w:tr w:rsidR="00602F46" w:rsidRPr="00E3482D" w:rsidTr="000369CA">
        <w:trPr>
          <w:jc w:val="center"/>
        </w:trPr>
        <w:tc>
          <w:tcPr>
            <w:tcW w:w="1951" w:type="dxa"/>
          </w:tcPr>
          <w:p w:rsidR="00602F46" w:rsidRPr="000369CA" w:rsidRDefault="00602F46" w:rsidP="006448A5">
            <w:pPr>
              <w:pStyle w:val="NoSpacing"/>
              <w:rPr>
                <w:rFonts w:ascii="Times New Roman" w:hAnsi="Times New Roman" w:cs="Times New Roman"/>
                <w:color w:val="auto"/>
              </w:rPr>
            </w:pPr>
            <w:r w:rsidRPr="000369CA">
              <w:rPr>
                <w:rFonts w:ascii="Times New Roman" w:hAnsi="Times New Roman" w:cs="Times New Roman"/>
                <w:color w:val="auto"/>
              </w:rPr>
              <w:t>Охранные зоны земель, по</w:t>
            </w:r>
            <w:r w:rsidRPr="000369CA">
              <w:rPr>
                <w:rFonts w:ascii="Times New Roman" w:hAnsi="Times New Roman" w:cs="Times New Roman"/>
                <w:color w:val="auto"/>
              </w:rPr>
              <w:t>д</w:t>
            </w:r>
            <w:r w:rsidRPr="000369CA">
              <w:rPr>
                <w:rFonts w:ascii="Times New Roman" w:hAnsi="Times New Roman" w:cs="Times New Roman"/>
                <w:color w:val="auto"/>
              </w:rPr>
              <w:t>вергшихся р</w:t>
            </w:r>
            <w:r w:rsidRPr="000369CA">
              <w:rPr>
                <w:rFonts w:ascii="Times New Roman" w:hAnsi="Times New Roman" w:cs="Times New Roman"/>
                <w:color w:val="auto"/>
              </w:rPr>
              <w:t>а</w:t>
            </w:r>
            <w:r w:rsidRPr="000369CA">
              <w:rPr>
                <w:rFonts w:ascii="Times New Roman" w:hAnsi="Times New Roman" w:cs="Times New Roman"/>
                <w:color w:val="auto"/>
              </w:rPr>
              <w:t>диоактивному и (или) химич</w:t>
            </w:r>
            <w:r w:rsidRPr="000369CA">
              <w:rPr>
                <w:rFonts w:ascii="Times New Roman" w:hAnsi="Times New Roman" w:cs="Times New Roman"/>
                <w:color w:val="auto"/>
              </w:rPr>
              <w:t>е</w:t>
            </w:r>
            <w:r w:rsidRPr="000369CA">
              <w:rPr>
                <w:rFonts w:ascii="Times New Roman" w:hAnsi="Times New Roman" w:cs="Times New Roman"/>
                <w:color w:val="auto"/>
              </w:rPr>
              <w:t>скому загрязн</w:t>
            </w:r>
            <w:r w:rsidRPr="000369CA">
              <w:rPr>
                <w:rFonts w:ascii="Times New Roman" w:hAnsi="Times New Roman" w:cs="Times New Roman"/>
                <w:color w:val="auto"/>
              </w:rPr>
              <w:t>е</w:t>
            </w:r>
            <w:r w:rsidRPr="000369CA">
              <w:rPr>
                <w:rFonts w:ascii="Times New Roman" w:hAnsi="Times New Roman" w:cs="Times New Roman"/>
                <w:color w:val="auto"/>
              </w:rPr>
              <w:t>нию</w:t>
            </w:r>
          </w:p>
        </w:tc>
        <w:tc>
          <w:tcPr>
            <w:tcW w:w="3827" w:type="dxa"/>
          </w:tcPr>
          <w:p w:rsidR="00602F46" w:rsidRPr="000369CA" w:rsidRDefault="00602F46" w:rsidP="000369CA">
            <w:pPr>
              <w:pStyle w:val="NoSpacing"/>
              <w:ind w:firstLine="601"/>
              <w:jc w:val="both"/>
              <w:rPr>
                <w:rStyle w:val="210pt"/>
                <w:sz w:val="24"/>
                <w:szCs w:val="24"/>
              </w:rPr>
            </w:pPr>
            <w:r w:rsidRPr="000369CA">
              <w:rPr>
                <w:rStyle w:val="210pt"/>
                <w:sz w:val="24"/>
                <w:szCs w:val="24"/>
              </w:rPr>
              <w:t>Территории с особыми усл</w:t>
            </w:r>
            <w:r w:rsidRPr="000369CA">
              <w:rPr>
                <w:rStyle w:val="210pt"/>
                <w:sz w:val="24"/>
                <w:szCs w:val="24"/>
              </w:rPr>
              <w:t>о</w:t>
            </w:r>
            <w:r w:rsidRPr="000369CA">
              <w:rPr>
                <w:rStyle w:val="210pt"/>
                <w:sz w:val="24"/>
                <w:szCs w:val="24"/>
              </w:rPr>
              <w:t>виями использования и огранич</w:t>
            </w:r>
            <w:r w:rsidRPr="000369CA">
              <w:rPr>
                <w:rStyle w:val="210pt"/>
                <w:sz w:val="24"/>
                <w:szCs w:val="24"/>
              </w:rPr>
              <w:t>е</w:t>
            </w:r>
            <w:r w:rsidRPr="000369CA">
              <w:rPr>
                <w:rStyle w:val="210pt"/>
                <w:sz w:val="24"/>
                <w:szCs w:val="24"/>
              </w:rPr>
              <w:t>ниями, связанными с условиями проживания населения и ведением хозяйственной или иной деятел</w:t>
            </w:r>
            <w:r w:rsidRPr="000369CA">
              <w:rPr>
                <w:rStyle w:val="210pt"/>
                <w:sz w:val="24"/>
                <w:szCs w:val="24"/>
              </w:rPr>
              <w:t>ь</w:t>
            </w:r>
            <w:r w:rsidRPr="000369CA">
              <w:rPr>
                <w:rStyle w:val="210pt"/>
                <w:sz w:val="24"/>
                <w:szCs w:val="24"/>
              </w:rPr>
              <w:t>ности, устанавливаемые в порядке, определенном Правительством РФ, на землях и земельных учас</w:t>
            </w:r>
            <w:r w:rsidRPr="000369CA">
              <w:rPr>
                <w:rStyle w:val="210pt"/>
                <w:sz w:val="24"/>
                <w:szCs w:val="24"/>
              </w:rPr>
              <w:t>т</w:t>
            </w:r>
            <w:r w:rsidRPr="000369CA">
              <w:rPr>
                <w:rStyle w:val="210pt"/>
                <w:sz w:val="24"/>
                <w:szCs w:val="24"/>
              </w:rPr>
              <w:t>ках, которые подверглись загря</w:t>
            </w:r>
            <w:r w:rsidRPr="000369CA">
              <w:rPr>
                <w:rStyle w:val="210pt"/>
                <w:sz w:val="24"/>
                <w:szCs w:val="24"/>
              </w:rPr>
              <w:t>з</w:t>
            </w:r>
            <w:r w:rsidRPr="000369CA">
              <w:rPr>
                <w:rStyle w:val="210pt"/>
                <w:sz w:val="24"/>
                <w:szCs w:val="24"/>
              </w:rPr>
              <w:t>нению химическими веществами, в том числе радиоактивными, иными веществами и микроорг</w:t>
            </w:r>
            <w:r w:rsidRPr="000369CA">
              <w:rPr>
                <w:rStyle w:val="210pt"/>
                <w:sz w:val="24"/>
                <w:szCs w:val="24"/>
              </w:rPr>
              <w:t>а</w:t>
            </w:r>
            <w:r w:rsidRPr="000369CA">
              <w:rPr>
                <w:rStyle w:val="210pt"/>
                <w:sz w:val="24"/>
                <w:szCs w:val="24"/>
              </w:rPr>
              <w:t>низмами, в целях проведения на них мелиоративных, культурте</w:t>
            </w:r>
            <w:r w:rsidRPr="000369CA">
              <w:rPr>
                <w:rStyle w:val="210pt"/>
                <w:sz w:val="24"/>
                <w:szCs w:val="24"/>
              </w:rPr>
              <w:t>х</w:t>
            </w:r>
            <w:r w:rsidRPr="000369CA">
              <w:rPr>
                <w:rStyle w:val="210pt"/>
                <w:sz w:val="24"/>
                <w:szCs w:val="24"/>
              </w:rPr>
              <w:t>нических работ и других реабил</w:t>
            </w:r>
            <w:r w:rsidRPr="000369CA">
              <w:rPr>
                <w:rStyle w:val="210pt"/>
                <w:sz w:val="24"/>
                <w:szCs w:val="24"/>
              </w:rPr>
              <w:t>и</w:t>
            </w:r>
            <w:r w:rsidRPr="000369CA">
              <w:rPr>
                <w:rStyle w:val="210pt"/>
                <w:sz w:val="24"/>
                <w:szCs w:val="24"/>
              </w:rPr>
              <w:t>тационных мероприятий.</w:t>
            </w:r>
          </w:p>
        </w:tc>
        <w:tc>
          <w:tcPr>
            <w:tcW w:w="3792" w:type="dxa"/>
          </w:tcPr>
          <w:p w:rsidR="00602F46" w:rsidRPr="000369CA" w:rsidRDefault="00602F46" w:rsidP="00390505">
            <w:pPr>
              <w:pStyle w:val="NoSpacing"/>
              <w:rPr>
                <w:rStyle w:val="210pt"/>
                <w:sz w:val="24"/>
                <w:szCs w:val="24"/>
              </w:rPr>
            </w:pPr>
            <w:r w:rsidRPr="000369CA">
              <w:rPr>
                <w:rStyle w:val="210pt"/>
                <w:sz w:val="24"/>
                <w:szCs w:val="24"/>
              </w:rPr>
              <w:t>Постановление Правительства РФ от 27.02.2004 г. № 112 «Об и</w:t>
            </w:r>
            <w:r w:rsidRPr="000369CA">
              <w:rPr>
                <w:rStyle w:val="210pt"/>
                <w:sz w:val="24"/>
                <w:szCs w:val="24"/>
              </w:rPr>
              <w:t>с</w:t>
            </w:r>
            <w:r w:rsidRPr="000369CA">
              <w:rPr>
                <w:rStyle w:val="210pt"/>
                <w:sz w:val="24"/>
                <w:szCs w:val="24"/>
              </w:rPr>
              <w:t>пользовании земель, подвергши</w:t>
            </w:r>
            <w:r w:rsidRPr="000369CA">
              <w:rPr>
                <w:rStyle w:val="210pt"/>
                <w:sz w:val="24"/>
                <w:szCs w:val="24"/>
              </w:rPr>
              <w:t>х</w:t>
            </w:r>
            <w:r w:rsidRPr="000369CA">
              <w:rPr>
                <w:rStyle w:val="210pt"/>
                <w:sz w:val="24"/>
                <w:szCs w:val="24"/>
              </w:rPr>
              <w:t>ся радиоактивному и химическ</w:t>
            </w:r>
            <w:r w:rsidRPr="000369CA">
              <w:rPr>
                <w:rStyle w:val="210pt"/>
                <w:sz w:val="24"/>
                <w:szCs w:val="24"/>
              </w:rPr>
              <w:t>о</w:t>
            </w:r>
            <w:r w:rsidRPr="000369CA">
              <w:rPr>
                <w:rStyle w:val="210pt"/>
                <w:sz w:val="24"/>
                <w:szCs w:val="24"/>
              </w:rPr>
              <w:t>му загрязнению, проведении</w:t>
            </w:r>
          </w:p>
          <w:p w:rsidR="00602F46" w:rsidRPr="000369CA" w:rsidRDefault="00602F46" w:rsidP="00390505">
            <w:pPr>
              <w:pStyle w:val="NoSpacing"/>
              <w:rPr>
                <w:rStyle w:val="210pt"/>
                <w:sz w:val="24"/>
                <w:szCs w:val="24"/>
              </w:rPr>
            </w:pPr>
            <w:r w:rsidRPr="000369CA">
              <w:rPr>
                <w:rStyle w:val="210pt"/>
                <w:sz w:val="24"/>
                <w:szCs w:val="24"/>
              </w:rPr>
              <w:t>на них мелиоративных и культу</w:t>
            </w:r>
            <w:r w:rsidRPr="000369CA">
              <w:rPr>
                <w:rStyle w:val="210pt"/>
                <w:sz w:val="24"/>
                <w:szCs w:val="24"/>
              </w:rPr>
              <w:t>р</w:t>
            </w:r>
            <w:r w:rsidRPr="000369CA">
              <w:rPr>
                <w:rStyle w:val="210pt"/>
                <w:sz w:val="24"/>
                <w:szCs w:val="24"/>
              </w:rPr>
              <w:t>технических работ, установлении охранных зон и сохранении</w:t>
            </w:r>
          </w:p>
          <w:p w:rsidR="00602F46" w:rsidRPr="000369CA" w:rsidRDefault="00602F46" w:rsidP="00390505">
            <w:pPr>
              <w:pStyle w:val="NoSpacing"/>
              <w:rPr>
                <w:rStyle w:val="210pt"/>
                <w:sz w:val="24"/>
                <w:szCs w:val="24"/>
              </w:rPr>
            </w:pPr>
            <w:r w:rsidRPr="000369CA">
              <w:rPr>
                <w:rStyle w:val="210pt"/>
                <w:sz w:val="24"/>
                <w:szCs w:val="24"/>
              </w:rPr>
              <w:t>находящихся на этих землях об</w:t>
            </w:r>
            <w:r w:rsidRPr="000369CA">
              <w:rPr>
                <w:rStyle w:val="210pt"/>
                <w:sz w:val="24"/>
                <w:szCs w:val="24"/>
              </w:rPr>
              <w:t>ъ</w:t>
            </w:r>
            <w:r w:rsidRPr="000369CA">
              <w:rPr>
                <w:rStyle w:val="210pt"/>
                <w:sz w:val="24"/>
                <w:szCs w:val="24"/>
              </w:rPr>
              <w:t>ектов»</w:t>
            </w:r>
          </w:p>
        </w:tc>
      </w:tr>
      <w:tr w:rsidR="00602F46" w:rsidRPr="00E3482D" w:rsidTr="000369CA">
        <w:trPr>
          <w:jc w:val="center"/>
        </w:trPr>
        <w:tc>
          <w:tcPr>
            <w:tcW w:w="1951" w:type="dxa"/>
          </w:tcPr>
          <w:p w:rsidR="00602F46" w:rsidRPr="000369CA" w:rsidRDefault="00602F46" w:rsidP="006E1C5D">
            <w:pPr>
              <w:pStyle w:val="NoSpacing"/>
              <w:rPr>
                <w:rStyle w:val="210pt"/>
                <w:sz w:val="24"/>
                <w:szCs w:val="24"/>
              </w:rPr>
            </w:pPr>
            <w:r w:rsidRPr="000369CA">
              <w:rPr>
                <w:rStyle w:val="210pt"/>
                <w:sz w:val="24"/>
                <w:szCs w:val="24"/>
              </w:rPr>
              <w:t>Санитарно-защитные зоны и зоны набл</w:t>
            </w:r>
            <w:r w:rsidRPr="000369CA">
              <w:rPr>
                <w:rStyle w:val="210pt"/>
                <w:sz w:val="24"/>
                <w:szCs w:val="24"/>
              </w:rPr>
              <w:t>ю</w:t>
            </w:r>
            <w:r w:rsidRPr="000369CA">
              <w:rPr>
                <w:rStyle w:val="210pt"/>
                <w:sz w:val="24"/>
                <w:szCs w:val="24"/>
              </w:rPr>
              <w:t xml:space="preserve">дения вокруг радиационных объектов </w:t>
            </w:r>
            <w:r w:rsidRPr="000369CA">
              <w:rPr>
                <w:rStyle w:val="210pt"/>
                <w:sz w:val="24"/>
                <w:szCs w:val="24"/>
                <w:lang w:val="en-US"/>
              </w:rPr>
              <w:t>I</w:t>
            </w:r>
            <w:r w:rsidRPr="000369CA">
              <w:rPr>
                <w:rStyle w:val="210pt"/>
                <w:sz w:val="24"/>
                <w:szCs w:val="24"/>
              </w:rPr>
              <w:t>-</w:t>
            </w:r>
            <w:r w:rsidRPr="000369CA">
              <w:rPr>
                <w:rStyle w:val="210pt"/>
                <w:sz w:val="24"/>
                <w:szCs w:val="24"/>
                <w:lang w:val="en-US"/>
              </w:rPr>
              <w:t>III</w:t>
            </w:r>
            <w:r w:rsidRPr="000369CA">
              <w:rPr>
                <w:rStyle w:val="210pt"/>
                <w:sz w:val="24"/>
                <w:szCs w:val="24"/>
              </w:rPr>
              <w:t xml:space="preserve"> категорий</w:t>
            </w:r>
          </w:p>
        </w:tc>
        <w:tc>
          <w:tcPr>
            <w:tcW w:w="3827" w:type="dxa"/>
          </w:tcPr>
          <w:p w:rsidR="00602F46" w:rsidRPr="000369CA" w:rsidRDefault="00602F46" w:rsidP="000369CA">
            <w:pPr>
              <w:pStyle w:val="NoSpacing"/>
              <w:ind w:firstLine="601"/>
              <w:jc w:val="both"/>
              <w:rPr>
                <w:rStyle w:val="210pt"/>
                <w:sz w:val="24"/>
                <w:szCs w:val="24"/>
              </w:rPr>
            </w:pPr>
            <w:r w:rsidRPr="000369CA">
              <w:rPr>
                <w:rStyle w:val="210pt"/>
                <w:sz w:val="24"/>
                <w:szCs w:val="24"/>
              </w:rPr>
              <w:t>Особые территории, уст</w:t>
            </w:r>
            <w:r w:rsidRPr="000369CA">
              <w:rPr>
                <w:rStyle w:val="210pt"/>
                <w:sz w:val="24"/>
                <w:szCs w:val="24"/>
              </w:rPr>
              <w:t>а</w:t>
            </w:r>
            <w:r w:rsidRPr="000369CA">
              <w:rPr>
                <w:rStyle w:val="210pt"/>
                <w:sz w:val="24"/>
                <w:szCs w:val="24"/>
              </w:rPr>
              <w:t>навливаемые вокруг радиацио</w:t>
            </w:r>
            <w:r w:rsidRPr="000369CA">
              <w:rPr>
                <w:rStyle w:val="210pt"/>
                <w:sz w:val="24"/>
                <w:szCs w:val="24"/>
              </w:rPr>
              <w:t>н</w:t>
            </w:r>
            <w:r w:rsidRPr="000369CA">
              <w:rPr>
                <w:rStyle w:val="210pt"/>
                <w:sz w:val="24"/>
                <w:szCs w:val="24"/>
              </w:rPr>
              <w:t>ных объектов в целях обеспечения безопасности населения в соотве</w:t>
            </w:r>
            <w:r w:rsidRPr="000369CA">
              <w:rPr>
                <w:rStyle w:val="210pt"/>
                <w:sz w:val="24"/>
                <w:szCs w:val="24"/>
              </w:rPr>
              <w:t>т</w:t>
            </w:r>
            <w:r w:rsidRPr="000369CA">
              <w:rPr>
                <w:rStyle w:val="210pt"/>
                <w:sz w:val="24"/>
                <w:szCs w:val="24"/>
              </w:rPr>
              <w:t>ствии с Федеральными законами «Об использовании атомной эне</w:t>
            </w:r>
            <w:r w:rsidRPr="000369CA">
              <w:rPr>
                <w:rStyle w:val="210pt"/>
                <w:sz w:val="24"/>
                <w:szCs w:val="24"/>
              </w:rPr>
              <w:t>р</w:t>
            </w:r>
            <w:r w:rsidRPr="000369CA">
              <w:rPr>
                <w:rStyle w:val="210pt"/>
                <w:sz w:val="24"/>
                <w:szCs w:val="24"/>
              </w:rPr>
              <w:t>гии» и «О радиационной безопа</w:t>
            </w:r>
            <w:r w:rsidRPr="000369CA">
              <w:rPr>
                <w:rStyle w:val="210pt"/>
                <w:sz w:val="24"/>
                <w:szCs w:val="24"/>
              </w:rPr>
              <w:t>с</w:t>
            </w:r>
            <w:r w:rsidRPr="000369CA">
              <w:rPr>
                <w:rStyle w:val="210pt"/>
                <w:sz w:val="24"/>
                <w:szCs w:val="24"/>
              </w:rPr>
              <w:t>ности населения».</w:t>
            </w:r>
          </w:p>
        </w:tc>
        <w:tc>
          <w:tcPr>
            <w:tcW w:w="3792" w:type="dxa"/>
          </w:tcPr>
          <w:p w:rsidR="00602F46" w:rsidRPr="000369CA" w:rsidRDefault="00602F46" w:rsidP="002E0758">
            <w:pPr>
              <w:pStyle w:val="NoSpacing"/>
              <w:rPr>
                <w:rStyle w:val="210pt"/>
                <w:sz w:val="24"/>
                <w:szCs w:val="24"/>
              </w:rPr>
            </w:pPr>
            <w:r w:rsidRPr="000369CA">
              <w:rPr>
                <w:rStyle w:val="210pt"/>
                <w:sz w:val="24"/>
                <w:szCs w:val="24"/>
              </w:rPr>
              <w:t>Постановление Главного госуда</w:t>
            </w:r>
            <w:r w:rsidRPr="000369CA">
              <w:rPr>
                <w:rStyle w:val="210pt"/>
                <w:sz w:val="24"/>
                <w:szCs w:val="24"/>
              </w:rPr>
              <w:t>р</w:t>
            </w:r>
            <w:r w:rsidRPr="000369CA">
              <w:rPr>
                <w:rStyle w:val="210pt"/>
                <w:sz w:val="24"/>
                <w:szCs w:val="24"/>
              </w:rPr>
              <w:t>ственного санитарного врача РФ от 29.05.2007 г. № 30 «Об утве</w:t>
            </w:r>
            <w:r w:rsidRPr="000369CA">
              <w:rPr>
                <w:rStyle w:val="210pt"/>
                <w:sz w:val="24"/>
                <w:szCs w:val="24"/>
              </w:rPr>
              <w:t>р</w:t>
            </w:r>
            <w:r w:rsidRPr="000369CA">
              <w:rPr>
                <w:rStyle w:val="210pt"/>
                <w:sz w:val="24"/>
                <w:szCs w:val="24"/>
              </w:rPr>
              <w:t>ждении Санитарных правил СП 2.6.1.2216-07 «Санитарно-защит-ные зоны наблюдения радиацио</w:t>
            </w:r>
            <w:r w:rsidRPr="000369CA">
              <w:rPr>
                <w:rStyle w:val="210pt"/>
                <w:sz w:val="24"/>
                <w:szCs w:val="24"/>
              </w:rPr>
              <w:t>н</w:t>
            </w:r>
            <w:r w:rsidRPr="000369CA">
              <w:rPr>
                <w:rStyle w:val="210pt"/>
                <w:sz w:val="24"/>
                <w:szCs w:val="24"/>
              </w:rPr>
              <w:t>ных объектов. Условия эксплу</w:t>
            </w:r>
            <w:r w:rsidRPr="000369CA">
              <w:rPr>
                <w:rStyle w:val="210pt"/>
                <w:sz w:val="24"/>
                <w:szCs w:val="24"/>
              </w:rPr>
              <w:t>а</w:t>
            </w:r>
            <w:r w:rsidRPr="000369CA">
              <w:rPr>
                <w:rStyle w:val="210pt"/>
                <w:sz w:val="24"/>
                <w:szCs w:val="24"/>
              </w:rPr>
              <w:t>тации и обоснование границ»</w:t>
            </w:r>
          </w:p>
        </w:tc>
      </w:tr>
      <w:tr w:rsidR="00602F46" w:rsidRPr="00E3482D" w:rsidTr="000369CA">
        <w:trPr>
          <w:jc w:val="center"/>
        </w:trPr>
        <w:tc>
          <w:tcPr>
            <w:tcW w:w="1951" w:type="dxa"/>
          </w:tcPr>
          <w:p w:rsidR="00602F46" w:rsidRPr="000369CA" w:rsidRDefault="00602F46" w:rsidP="00234A35">
            <w:pPr>
              <w:pStyle w:val="NoSpacing"/>
              <w:rPr>
                <w:rFonts w:ascii="Times New Roman" w:hAnsi="Times New Roman" w:cs="Times New Roman"/>
              </w:rPr>
            </w:pPr>
            <w:r w:rsidRPr="000369CA">
              <w:rPr>
                <w:rStyle w:val="210pt"/>
                <w:sz w:val="24"/>
                <w:szCs w:val="24"/>
              </w:rPr>
              <w:t>Санитарно-защитные зоны объектов, имеющих ст</w:t>
            </w:r>
            <w:r w:rsidRPr="000369CA">
              <w:rPr>
                <w:rStyle w:val="210pt"/>
                <w:sz w:val="24"/>
                <w:szCs w:val="24"/>
              </w:rPr>
              <w:t>а</w:t>
            </w:r>
            <w:r w:rsidRPr="000369CA">
              <w:rPr>
                <w:rStyle w:val="210pt"/>
                <w:sz w:val="24"/>
                <w:szCs w:val="24"/>
              </w:rPr>
              <w:t>ционарные и</w:t>
            </w:r>
            <w:r w:rsidRPr="000369CA">
              <w:rPr>
                <w:rStyle w:val="210pt"/>
                <w:sz w:val="24"/>
                <w:szCs w:val="24"/>
              </w:rPr>
              <w:t>с</w:t>
            </w:r>
            <w:r w:rsidRPr="000369CA">
              <w:rPr>
                <w:rStyle w:val="210pt"/>
                <w:sz w:val="24"/>
                <w:szCs w:val="24"/>
              </w:rPr>
              <w:t>точники выбр</w:t>
            </w:r>
            <w:r w:rsidRPr="000369CA">
              <w:rPr>
                <w:rStyle w:val="210pt"/>
                <w:sz w:val="24"/>
                <w:szCs w:val="24"/>
              </w:rPr>
              <w:t>о</w:t>
            </w:r>
            <w:r w:rsidRPr="000369CA">
              <w:rPr>
                <w:rStyle w:val="210pt"/>
                <w:sz w:val="24"/>
                <w:szCs w:val="24"/>
              </w:rPr>
              <w:t>сов вредных (з</w:t>
            </w:r>
            <w:r w:rsidRPr="000369CA">
              <w:rPr>
                <w:rStyle w:val="210pt"/>
                <w:sz w:val="24"/>
                <w:szCs w:val="24"/>
              </w:rPr>
              <w:t>а</w:t>
            </w:r>
            <w:r w:rsidRPr="000369CA">
              <w:rPr>
                <w:rStyle w:val="210pt"/>
                <w:sz w:val="24"/>
                <w:szCs w:val="24"/>
              </w:rPr>
              <w:t>грязняющих) веществ в атм</w:t>
            </w:r>
            <w:r w:rsidRPr="000369CA">
              <w:rPr>
                <w:rStyle w:val="210pt"/>
                <w:sz w:val="24"/>
                <w:szCs w:val="24"/>
              </w:rPr>
              <w:t>о</w:t>
            </w:r>
            <w:r w:rsidRPr="000369CA">
              <w:rPr>
                <w:rStyle w:val="210pt"/>
                <w:sz w:val="24"/>
                <w:szCs w:val="24"/>
              </w:rPr>
              <w:t>сферный воздух, предприятий, сооружений и иных объектов</w:t>
            </w:r>
          </w:p>
        </w:tc>
        <w:tc>
          <w:tcPr>
            <w:tcW w:w="3827" w:type="dxa"/>
          </w:tcPr>
          <w:p w:rsidR="00602F46" w:rsidRPr="000369CA" w:rsidRDefault="00602F46" w:rsidP="000369CA">
            <w:pPr>
              <w:pStyle w:val="NoSpacing"/>
              <w:ind w:firstLine="601"/>
              <w:jc w:val="both"/>
              <w:rPr>
                <w:rStyle w:val="210pt"/>
                <w:sz w:val="24"/>
                <w:szCs w:val="24"/>
              </w:rPr>
            </w:pPr>
            <w:r w:rsidRPr="000369CA">
              <w:rPr>
                <w:rStyle w:val="210pt"/>
                <w:sz w:val="24"/>
                <w:szCs w:val="24"/>
              </w:rPr>
              <w:t>Специальные территории с особым режимом использования, устанавливаемые вокруг объектов и производств, являющихся и</w:t>
            </w:r>
            <w:r w:rsidRPr="000369CA">
              <w:rPr>
                <w:rStyle w:val="210pt"/>
                <w:sz w:val="24"/>
                <w:szCs w:val="24"/>
              </w:rPr>
              <w:t>с</w:t>
            </w:r>
            <w:r w:rsidRPr="000369CA">
              <w:rPr>
                <w:rStyle w:val="210pt"/>
                <w:sz w:val="24"/>
                <w:szCs w:val="24"/>
              </w:rPr>
              <w:t>точниками воздействия на среду обитания и здоровье человека, в целях обеспечения безопасности населения и в соответствии с Ф</w:t>
            </w:r>
            <w:r w:rsidRPr="000369CA">
              <w:rPr>
                <w:rStyle w:val="210pt"/>
                <w:sz w:val="24"/>
                <w:szCs w:val="24"/>
              </w:rPr>
              <w:t>е</w:t>
            </w:r>
            <w:r w:rsidRPr="000369CA">
              <w:rPr>
                <w:rStyle w:val="210pt"/>
                <w:sz w:val="24"/>
                <w:szCs w:val="24"/>
              </w:rPr>
              <w:t>деральным законом "О санитарно-эпидемиологическом благопол</w:t>
            </w:r>
            <w:r w:rsidRPr="000369CA">
              <w:rPr>
                <w:rStyle w:val="210pt"/>
                <w:sz w:val="24"/>
                <w:szCs w:val="24"/>
              </w:rPr>
              <w:t>у</w:t>
            </w:r>
            <w:r w:rsidRPr="000369CA">
              <w:rPr>
                <w:rStyle w:val="210pt"/>
                <w:sz w:val="24"/>
                <w:szCs w:val="24"/>
              </w:rPr>
              <w:t>чии населения" от 30.03.1999 г. № 52-ФЗ. Размеры данных террит</w:t>
            </w:r>
            <w:r w:rsidRPr="000369CA">
              <w:rPr>
                <w:rStyle w:val="210pt"/>
                <w:sz w:val="24"/>
                <w:szCs w:val="24"/>
              </w:rPr>
              <w:t>о</w:t>
            </w:r>
            <w:r w:rsidRPr="000369CA">
              <w:rPr>
                <w:rStyle w:val="210pt"/>
                <w:sz w:val="24"/>
                <w:szCs w:val="24"/>
              </w:rPr>
              <w:t>рий обеспечивают уменьшение воздействия загрязнения на атм</w:t>
            </w:r>
            <w:r w:rsidRPr="000369CA">
              <w:rPr>
                <w:rStyle w:val="210pt"/>
                <w:sz w:val="24"/>
                <w:szCs w:val="24"/>
              </w:rPr>
              <w:t>о</w:t>
            </w:r>
            <w:r w:rsidRPr="000369CA">
              <w:rPr>
                <w:rStyle w:val="210pt"/>
                <w:sz w:val="24"/>
                <w:szCs w:val="24"/>
              </w:rPr>
              <w:t>сферный воздух (химического, биологического, физического) до значений, установленных гиги</w:t>
            </w:r>
            <w:r w:rsidRPr="000369CA">
              <w:rPr>
                <w:rStyle w:val="210pt"/>
                <w:sz w:val="24"/>
                <w:szCs w:val="24"/>
              </w:rPr>
              <w:t>е</w:t>
            </w:r>
            <w:r w:rsidRPr="000369CA">
              <w:rPr>
                <w:rStyle w:val="210pt"/>
                <w:sz w:val="24"/>
                <w:szCs w:val="24"/>
              </w:rPr>
              <w:t>ническими нормативами, а для предприятий I и II класса опасн</w:t>
            </w:r>
            <w:r w:rsidRPr="000369CA">
              <w:rPr>
                <w:rStyle w:val="210pt"/>
                <w:sz w:val="24"/>
                <w:szCs w:val="24"/>
              </w:rPr>
              <w:t>о</w:t>
            </w:r>
            <w:r w:rsidRPr="000369CA">
              <w:rPr>
                <w:rStyle w:val="210pt"/>
                <w:sz w:val="24"/>
                <w:szCs w:val="24"/>
              </w:rPr>
              <w:t>сти - как до значений, установле</w:t>
            </w:r>
            <w:r w:rsidRPr="000369CA">
              <w:rPr>
                <w:rStyle w:val="210pt"/>
                <w:sz w:val="24"/>
                <w:szCs w:val="24"/>
              </w:rPr>
              <w:t>н</w:t>
            </w:r>
            <w:r w:rsidRPr="000369CA">
              <w:rPr>
                <w:rStyle w:val="210pt"/>
                <w:sz w:val="24"/>
                <w:szCs w:val="24"/>
              </w:rPr>
              <w:t>ных гигиеническими норматив</w:t>
            </w:r>
            <w:r w:rsidRPr="000369CA">
              <w:rPr>
                <w:rStyle w:val="210pt"/>
                <w:sz w:val="24"/>
                <w:szCs w:val="24"/>
              </w:rPr>
              <w:t>а</w:t>
            </w:r>
            <w:r w:rsidRPr="000369CA">
              <w:rPr>
                <w:rStyle w:val="210pt"/>
                <w:sz w:val="24"/>
                <w:szCs w:val="24"/>
              </w:rPr>
              <w:t>ми, так и до величин приемлемого риска для здоровья населения.</w:t>
            </w:r>
          </w:p>
        </w:tc>
        <w:tc>
          <w:tcPr>
            <w:tcW w:w="3792" w:type="dxa"/>
          </w:tcPr>
          <w:p w:rsidR="00602F46" w:rsidRPr="000369CA" w:rsidRDefault="00602F46" w:rsidP="006E1C5D">
            <w:pPr>
              <w:pStyle w:val="NoSpacing"/>
              <w:rPr>
                <w:rFonts w:ascii="Times New Roman" w:hAnsi="Times New Roman" w:cs="Times New Roman"/>
              </w:rPr>
            </w:pPr>
            <w:r w:rsidRPr="000369CA">
              <w:rPr>
                <w:rStyle w:val="210pt"/>
                <w:sz w:val="24"/>
                <w:szCs w:val="24"/>
              </w:rPr>
              <w:t>Федеральный закон от 04.05.1999 г. № 96-ФЗ «Об охране атмосфе</w:t>
            </w:r>
            <w:r w:rsidRPr="000369CA">
              <w:rPr>
                <w:rStyle w:val="210pt"/>
                <w:sz w:val="24"/>
                <w:szCs w:val="24"/>
              </w:rPr>
              <w:t>р</w:t>
            </w:r>
            <w:r w:rsidRPr="000369CA">
              <w:rPr>
                <w:rStyle w:val="210pt"/>
                <w:sz w:val="24"/>
                <w:szCs w:val="24"/>
              </w:rPr>
              <w:t>ного воздуха», СанПиН 2.2.1/2.1.1.1200-03 «Санитарно-защитные зоны и санитарная классификация предприятий, с</w:t>
            </w:r>
            <w:r w:rsidRPr="000369CA">
              <w:rPr>
                <w:rStyle w:val="210pt"/>
                <w:sz w:val="24"/>
                <w:szCs w:val="24"/>
              </w:rPr>
              <w:t>о</w:t>
            </w:r>
            <w:r w:rsidRPr="000369CA">
              <w:rPr>
                <w:rStyle w:val="210pt"/>
                <w:sz w:val="24"/>
                <w:szCs w:val="24"/>
              </w:rPr>
              <w:t>оружений и иных объектов»</w:t>
            </w:r>
          </w:p>
        </w:tc>
      </w:tr>
    </w:tbl>
    <w:p w:rsidR="00602F46" w:rsidRPr="00E3482D" w:rsidRDefault="00602F46" w:rsidP="00502AA2">
      <w:pPr>
        <w:pStyle w:val="20"/>
        <w:shd w:val="clear" w:color="auto" w:fill="auto"/>
        <w:tabs>
          <w:tab w:val="left" w:pos="1412"/>
        </w:tabs>
        <w:spacing w:after="0" w:line="413" w:lineRule="exact"/>
        <w:jc w:val="both"/>
        <w:rPr>
          <w:sz w:val="24"/>
          <w:szCs w:val="24"/>
        </w:rPr>
      </w:pPr>
    </w:p>
    <w:p w:rsidR="00602F46" w:rsidRPr="00E3482D" w:rsidRDefault="00602F46" w:rsidP="00F73975">
      <w:pPr>
        <w:widowControl/>
        <w:spacing w:after="200" w:line="276" w:lineRule="auto"/>
        <w:jc w:val="right"/>
        <w:rPr>
          <w:rFonts w:ascii="Times New Roman" w:hAnsi="Times New Roman" w:cs="Times New Roman"/>
          <w:b/>
          <w:color w:val="auto"/>
        </w:rPr>
      </w:pPr>
      <w:r w:rsidRPr="00E3482D">
        <w:rPr>
          <w:rFonts w:ascii="Times New Roman" w:hAnsi="Times New Roman" w:cs="Times New Roman"/>
          <w:b/>
          <w:color w:val="auto"/>
        </w:rPr>
        <w:br w:type="page"/>
        <w:t>Приложение 2. Перечень нормативных правовых актов и иных документов.</w:t>
      </w:r>
    </w:p>
    <w:p w:rsidR="00602F46" w:rsidRPr="00E3482D" w:rsidRDefault="00602F46" w:rsidP="00CA483A">
      <w:pPr>
        <w:keepNext/>
        <w:keepLines/>
        <w:tabs>
          <w:tab w:val="left" w:pos="1436"/>
        </w:tabs>
        <w:spacing w:line="413" w:lineRule="exact"/>
        <w:jc w:val="right"/>
        <w:rPr>
          <w:rFonts w:ascii="Times New Roman" w:hAnsi="Times New Roman" w:cs="Times New Roman"/>
          <w:b/>
          <w:color w:val="auto"/>
        </w:rPr>
      </w:pPr>
    </w:p>
    <w:p w:rsidR="00602F46" w:rsidRPr="00E3482D" w:rsidRDefault="00602F46"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Федеральные законы:</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 Градостроительный кодекс Российской Федерации от 29.12.2004 N 190-ФЗ;</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 Земельный кодекс Российской Федерации от 25.10.2001 N 136-ФЗ;</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3) Жилищный кодекс Российской Федерации от 29.12.2004 N 188-ФЗ;</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4) Водный кодекс Российской Федерации от 03.06.2006 N 74-ФЗ;</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5) Лесной кодекс Российской Федерации от 04.12.2006 N 200-ФЗ;</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6) Воздушный кодекс Российской Федерации от 19.03.1997 N 60-ФЗ;</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7) Федеральный закон от 06.10.2003 N 131-ФЗ "Об общих принципах организации местного самоуправления в Российской Федерации";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8) Федеральный закон от 21.12.1994 N 68-ФЗ "О защите населения и территорий от чрезвычайных ситуаций природного и техногенного характера";</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9) Федеральный закон от 12.02.1998 N 28-ФЗ "О гражданской обороне";</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10) Федеральный закон от 22.07.2008 N 123-ФЗ "Технический регламент о треб</w:t>
      </w:r>
      <w:r w:rsidRPr="00E3482D">
        <w:rPr>
          <w:sz w:val="24"/>
          <w:szCs w:val="24"/>
        </w:rPr>
        <w:t>о</w:t>
      </w:r>
      <w:r w:rsidRPr="00E3482D">
        <w:rPr>
          <w:sz w:val="24"/>
          <w:szCs w:val="24"/>
        </w:rPr>
        <w:t>ваниях пожарной безопасности";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11) Федеральный закон от 24.11.1995 N 181-ФЗ "О социальной защите инвалидов в Российской Федерации";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12) Федеральный закон от 14.03.1995 N 33-ФЗ "Об особо охраняемых природных территориях";</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13) Закон Российской Федерации от 21.02.1992 N 2395-1 "О недрах";</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14) Федеральный закон от 24.06.1998 N 89-ФЗ "Об отходах производства и п</w:t>
      </w:r>
      <w:r w:rsidRPr="00E3482D">
        <w:rPr>
          <w:sz w:val="24"/>
          <w:szCs w:val="24"/>
        </w:rPr>
        <w:t>о</w:t>
      </w:r>
      <w:r w:rsidRPr="00E3482D">
        <w:rPr>
          <w:sz w:val="24"/>
          <w:szCs w:val="24"/>
        </w:rPr>
        <w:t>требления";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15) Федеральный закон от 10.01.2002 N 7-ФЗ "Об охране окружающей среды";</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16) Федеральный закон от 04.05.1999 N 96-ФЗ "Об охране атмосферного воздуха";</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17) Федеральный закон от 30.03.1999 N 52-ФЗ "О санитарно-эпидемиологическом благополучии населения";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18) Федеральный закон от 25.06.2002 N 73-ФЗ "Об объектах культурного насл</w:t>
      </w:r>
      <w:r w:rsidRPr="00E3482D">
        <w:rPr>
          <w:sz w:val="24"/>
          <w:szCs w:val="24"/>
        </w:rPr>
        <w:t>е</w:t>
      </w:r>
      <w:r w:rsidRPr="00E3482D">
        <w:rPr>
          <w:sz w:val="24"/>
          <w:szCs w:val="24"/>
        </w:rPr>
        <w:t>дия (памятниках истории и культуры) народов Российской Федерации";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19) Федеральный закон от 27.12.2002 N 184-ФЗ "О техническом регулировании";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20) Федеральный закон от 30.12.2009 N 384-ФЗ "Технический регламент о без</w:t>
      </w:r>
      <w:r w:rsidRPr="00E3482D">
        <w:rPr>
          <w:sz w:val="24"/>
          <w:szCs w:val="24"/>
        </w:rPr>
        <w:t>о</w:t>
      </w:r>
      <w:r w:rsidRPr="00E3482D">
        <w:rPr>
          <w:sz w:val="24"/>
          <w:szCs w:val="24"/>
        </w:rPr>
        <w:t>пасности зданий и сооружений";</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21) Федеральный закон от 26.03.2003 N 35-ФЗ "Об электроэнергетике";</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22) Федеральный закон от 31.03.1999 N 69-ФЗ "О газоснабжении в Российской Федерации";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23) Федеральный закон от 27.07.2010 N 190-ФЗ "О теплоснабжении";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24) Федеральный закон от 21 июля 2011 года N 256-ФЗ "О безопасности объектов топливно-энергетического комплекса";</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25) Федеральный закон от 07.12.2011 N 416-ФЗ "О водоснабжении и водоотвед</w:t>
      </w:r>
      <w:r w:rsidRPr="00E3482D">
        <w:rPr>
          <w:sz w:val="24"/>
          <w:szCs w:val="24"/>
        </w:rPr>
        <w:t>е</w:t>
      </w:r>
      <w:r w:rsidRPr="00E3482D">
        <w:rPr>
          <w:sz w:val="24"/>
          <w:szCs w:val="24"/>
        </w:rPr>
        <w:t>нии";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26) Федеральный закон от 08.11.2007 N 257-ФЗ "Об автомобильных дорогах и о дорожной деятельности в Российской Федерации и о внесении изменений в отдельные з</w:t>
      </w:r>
      <w:r w:rsidRPr="00E3482D">
        <w:rPr>
          <w:sz w:val="24"/>
          <w:szCs w:val="24"/>
        </w:rPr>
        <w:t>а</w:t>
      </w:r>
      <w:r w:rsidRPr="00E3482D">
        <w:rPr>
          <w:sz w:val="24"/>
          <w:szCs w:val="24"/>
        </w:rPr>
        <w:t>конодательные акты Российской Федерации";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27) Федеральный закон от 10.01.2003 N 17-ФЗ "О железнодорожном транспорте в Российской Федерации";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28) Федеральный закон от 28.12.2013 N 442-ФЗ "Об основах социального обсл</w:t>
      </w:r>
      <w:r w:rsidRPr="00E3482D">
        <w:rPr>
          <w:sz w:val="24"/>
          <w:szCs w:val="24"/>
        </w:rPr>
        <w:t>у</w:t>
      </w:r>
      <w:r w:rsidRPr="00E3482D">
        <w:rPr>
          <w:sz w:val="24"/>
          <w:szCs w:val="24"/>
        </w:rPr>
        <w:t>живания граждан в Российской Федерации";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29) Федеральный закон от 29 декабря 2012 года N 273-ФЗ "Об образовании в Ро</w:t>
      </w:r>
      <w:r w:rsidRPr="00E3482D">
        <w:rPr>
          <w:sz w:val="24"/>
          <w:szCs w:val="24"/>
        </w:rPr>
        <w:t>с</w:t>
      </w:r>
      <w:r w:rsidRPr="00E3482D">
        <w:rPr>
          <w:sz w:val="24"/>
          <w:szCs w:val="24"/>
        </w:rPr>
        <w:t>сийской Федерации";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30) Федеральный закон от 21.11.2011 N 323-ФЗ "Об основах охраны здоровья граждан в Российской Федерации".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p>
    <w:p w:rsidR="00602F46" w:rsidRPr="00E3482D" w:rsidRDefault="00602F46"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Иные нормативные и правовые акты Российской Федерации: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 Постановление Правительства Российской Федерации от 12.09.2015 N 972 "Об утверждении Положения о зонах охраны объектов культурного наследия (памятников и</w:t>
      </w:r>
      <w:r w:rsidRPr="00E3482D">
        <w:rPr>
          <w:sz w:val="24"/>
          <w:szCs w:val="24"/>
        </w:rPr>
        <w:t>с</w:t>
      </w:r>
      <w:r w:rsidRPr="00E3482D">
        <w:rPr>
          <w:sz w:val="24"/>
          <w:szCs w:val="24"/>
        </w:rPr>
        <w:t>тории и культуры) народов Российской Федерации и о признании утратившими силу о</w:t>
      </w:r>
      <w:r w:rsidRPr="00E3482D">
        <w:rPr>
          <w:sz w:val="24"/>
          <w:szCs w:val="24"/>
        </w:rPr>
        <w:t>т</w:t>
      </w:r>
      <w:r w:rsidRPr="00E3482D">
        <w:rPr>
          <w:sz w:val="24"/>
          <w:szCs w:val="24"/>
        </w:rPr>
        <w:t>дельных положений нормативных правовых актов Правительства Российской Федер</w:t>
      </w:r>
      <w:r w:rsidRPr="00E3482D">
        <w:rPr>
          <w:sz w:val="24"/>
          <w:szCs w:val="24"/>
        </w:rPr>
        <w:t>а</w:t>
      </w:r>
      <w:r w:rsidRPr="00E3482D">
        <w:rPr>
          <w:sz w:val="24"/>
          <w:szCs w:val="24"/>
        </w:rPr>
        <w:t>ции";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 Постановление Правительства Российской Федерации от 30.12.2003 N 794 "О единой государственной системе предупреждения и ликвидации чрезвычайных ситу</w:t>
      </w:r>
      <w:r w:rsidRPr="00E3482D">
        <w:rPr>
          <w:sz w:val="24"/>
          <w:szCs w:val="24"/>
        </w:rPr>
        <w:t>а</w:t>
      </w:r>
      <w:r w:rsidRPr="00E3482D">
        <w:rPr>
          <w:sz w:val="24"/>
          <w:szCs w:val="24"/>
        </w:rPr>
        <w:t>ций";</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3) Постановление Правительства Российской Федерации от 25.04.2012 N 390 "О противопожарном режиме";</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4) Постановление Правительства Российской Федерации от 24.02.2009 N 160 "О порядке установления охранных зон объектов электросетевого хозяйства и особых усл</w:t>
      </w:r>
      <w:r w:rsidRPr="00E3482D">
        <w:rPr>
          <w:sz w:val="24"/>
          <w:szCs w:val="24"/>
        </w:rPr>
        <w:t>о</w:t>
      </w:r>
      <w:r w:rsidRPr="00E3482D">
        <w:rPr>
          <w:sz w:val="24"/>
          <w:szCs w:val="24"/>
        </w:rPr>
        <w:t>вий использования земельных участков, расположенных в границах таких зон";</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5) Постановление Правительства Российской Федерации от 20.11.2000 N 878 "Об утверждении Правил охраны газораспределительных сетей";</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6) Постановление Правительства Российской Федерации от 16.02.2008 N 87 "О составе разделов проектной документации и требованиях к их содержанию";</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7) Постановление Правительства Российской Федерации от 19.01.2006 N 20 "Об инженерных изысканиях для подготовки проектной документации, строительства, реко</w:t>
      </w:r>
      <w:r w:rsidRPr="00E3482D">
        <w:rPr>
          <w:sz w:val="24"/>
          <w:szCs w:val="24"/>
        </w:rPr>
        <w:t>н</w:t>
      </w:r>
      <w:r w:rsidRPr="00E3482D">
        <w:rPr>
          <w:sz w:val="24"/>
          <w:szCs w:val="24"/>
        </w:rPr>
        <w:t>струкции объектов капитального строительства";</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8) Постановление Правительства Российской Федерации от 20.06.2006 N 384 "Об утверждении Правил определения границ зон охраняемых объектов и согласования град</w:t>
      </w:r>
      <w:r w:rsidRPr="00E3482D">
        <w:rPr>
          <w:sz w:val="24"/>
          <w:szCs w:val="24"/>
        </w:rPr>
        <w:t>о</w:t>
      </w:r>
      <w:r w:rsidRPr="00E3482D">
        <w:rPr>
          <w:sz w:val="24"/>
          <w:szCs w:val="24"/>
        </w:rPr>
        <w:t>строительных регламентов для таких зон";</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9) Постановление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w:t>
      </w:r>
      <w:r w:rsidRPr="00E3482D">
        <w:rPr>
          <w:sz w:val="24"/>
          <w:szCs w:val="24"/>
        </w:rPr>
        <w:t>а</w:t>
      </w:r>
      <w:r w:rsidRPr="00E3482D">
        <w:rPr>
          <w:sz w:val="24"/>
          <w:szCs w:val="24"/>
        </w:rPr>
        <w:t>ется соблюдение требований Федерального закона "Технический регламент о безопасн</w:t>
      </w:r>
      <w:r w:rsidRPr="00E3482D">
        <w:rPr>
          <w:sz w:val="24"/>
          <w:szCs w:val="24"/>
        </w:rPr>
        <w:t>о</w:t>
      </w:r>
      <w:r w:rsidRPr="00E3482D">
        <w:rPr>
          <w:sz w:val="24"/>
          <w:szCs w:val="24"/>
        </w:rPr>
        <w:t>сти зданий и сооружений";</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10) Постановление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11) Постановление Правительства Российской Федерации от 28.09.2009 N 767 "О классификации автомобильных дорог в Российской Федерации";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12) Постановление Правительства Российской Федерации от 29.10.2009 N 860 "О требованиях к обеспеченности автомобильных дорог общего пользования объектами д</w:t>
      </w:r>
      <w:r w:rsidRPr="00E3482D">
        <w:rPr>
          <w:sz w:val="24"/>
          <w:szCs w:val="24"/>
        </w:rPr>
        <w:t>о</w:t>
      </w:r>
      <w:r w:rsidRPr="00E3482D">
        <w:rPr>
          <w:sz w:val="24"/>
          <w:szCs w:val="24"/>
        </w:rPr>
        <w:t>рожного сервиса, размещаемыми в границах полос отвода";</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13) Постановление Правительства Российской Федерации от 02.09.2009 N 717 "О нормах отвода земель для размещения автомобильных дорог и (или) объектов дорожного сервиса";</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14) Постановление Правительства Российской Федерации от 22.12.2011 N 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15) Указ Президента Российской Федерации от 24.03.2014 N 172 "О Всеросси</w:t>
      </w:r>
      <w:r w:rsidRPr="00E3482D">
        <w:rPr>
          <w:sz w:val="24"/>
          <w:szCs w:val="24"/>
        </w:rPr>
        <w:t>й</w:t>
      </w:r>
      <w:r w:rsidRPr="00E3482D">
        <w:rPr>
          <w:sz w:val="24"/>
          <w:szCs w:val="24"/>
        </w:rPr>
        <w:t>ском физкультурно-спортивном комплексе "Готов к труду и обороне" (ГТО)";</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16) Постановление Правительства Российской Федерации от 11.06.2014 N 540 "Об утверждении Положения о Всероссийском физкультурно-спортивном комплексе "Готов к труду и обороне" (ГТО)";</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17) Постановление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18) Приказ Министерства Российской Федерации по делам гражданской обороны, чрезвычайным ситуациям и ликвидации последствий стихийных бедствий N 422, Мин</w:t>
      </w:r>
      <w:r w:rsidRPr="00E3482D">
        <w:rPr>
          <w:sz w:val="24"/>
          <w:szCs w:val="24"/>
        </w:rPr>
        <w:t>и</w:t>
      </w:r>
      <w:r w:rsidRPr="00E3482D">
        <w:rPr>
          <w:sz w:val="24"/>
          <w:szCs w:val="24"/>
        </w:rPr>
        <w:t>стерства информационных технологий и связи Российской Федерации N 90 и Министе</w:t>
      </w:r>
      <w:r w:rsidRPr="00E3482D">
        <w:rPr>
          <w:sz w:val="24"/>
          <w:szCs w:val="24"/>
        </w:rPr>
        <w:t>р</w:t>
      </w:r>
      <w:r w:rsidRPr="00E3482D">
        <w:rPr>
          <w:sz w:val="24"/>
          <w:szCs w:val="24"/>
        </w:rPr>
        <w:t>ства культуры и массовых коммуникаций Российской Федерации N 376 от 25.07.2006 "Об утверждении Положения о системах оповещения населения";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19) Приказ Министерства транспорта Российской Федерации от 06.08.2008 N 126 "Об утверждении Норм отвода земельных участков, необходимых для формирования п</w:t>
      </w:r>
      <w:r w:rsidRPr="00E3482D">
        <w:rPr>
          <w:sz w:val="24"/>
          <w:szCs w:val="24"/>
        </w:rPr>
        <w:t>о</w:t>
      </w:r>
      <w:r w:rsidRPr="00E3482D">
        <w:rPr>
          <w:sz w:val="24"/>
          <w:szCs w:val="24"/>
        </w:rPr>
        <w:t>лосы отвода железных дорог, а также норм расчета охранных зон железных дорог";</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20) Распоряжение Правительства Российской Федерации от 03.07.1996 N 1063-р (О социальных нормативах и нормах);</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21) Постановление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w:t>
      </w:r>
      <w:r w:rsidRPr="00E3482D">
        <w:rPr>
          <w:sz w:val="24"/>
          <w:szCs w:val="24"/>
        </w:rPr>
        <w:t>о</w:t>
      </w:r>
      <w:r w:rsidRPr="00E3482D">
        <w:rPr>
          <w:sz w:val="24"/>
          <w:szCs w:val="24"/>
        </w:rPr>
        <w:t>квартирном доме ненадлежащего качества и (или) с перерывами, превышающими уст</w:t>
      </w:r>
      <w:r w:rsidRPr="00E3482D">
        <w:rPr>
          <w:sz w:val="24"/>
          <w:szCs w:val="24"/>
        </w:rPr>
        <w:t>а</w:t>
      </w:r>
      <w:r w:rsidRPr="00E3482D">
        <w:rPr>
          <w:sz w:val="24"/>
          <w:szCs w:val="24"/>
        </w:rPr>
        <w:t>новленную продолжительность";</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22) Приказ Минземстроя РФ от 04.08.1998 N 37 "Об утверждении Инструкции о проведении учета жилищного фонда в Российской Федерации";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23) Приказ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24) Приказ Минздрава России от 08.06.2016 N 358 "Об утверждении методич</w:t>
      </w:r>
      <w:r w:rsidRPr="00E3482D">
        <w:rPr>
          <w:sz w:val="24"/>
          <w:szCs w:val="24"/>
        </w:rPr>
        <w:t>е</w:t>
      </w:r>
      <w:r w:rsidRPr="00E3482D">
        <w:rPr>
          <w:sz w:val="24"/>
          <w:szCs w:val="24"/>
        </w:rPr>
        <w:t>ских рекомендаций по развитию сети медицинских организаций государственной системы здравоохранения и муниципальной системы здравоохранения";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25) Приказ Минтруда России от 05.05.2016 N 219 "Об утверждении методических рекомендаций по развитию сети организаций социального обслуживания в субъектах Ро</w:t>
      </w:r>
      <w:r w:rsidRPr="00E3482D">
        <w:rPr>
          <w:sz w:val="24"/>
          <w:szCs w:val="24"/>
        </w:rPr>
        <w:t>с</w:t>
      </w:r>
      <w:r w:rsidRPr="00E3482D">
        <w:rPr>
          <w:sz w:val="24"/>
          <w:szCs w:val="24"/>
        </w:rPr>
        <w:t>сийской Федерации и обеспеченности социальным обслуживанием получателей социал</w:t>
      </w:r>
      <w:r w:rsidRPr="00E3482D">
        <w:rPr>
          <w:sz w:val="24"/>
          <w:szCs w:val="24"/>
        </w:rPr>
        <w:t>ь</w:t>
      </w:r>
      <w:r w:rsidRPr="00E3482D">
        <w:rPr>
          <w:sz w:val="24"/>
          <w:szCs w:val="24"/>
        </w:rPr>
        <w:t>ных услуг, в том числе в сельской местности";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26) Приказ Минтруда России от 24.11.2014 N 934н "Об утверждении методич</w:t>
      </w:r>
      <w:r w:rsidRPr="00E3482D">
        <w:rPr>
          <w:sz w:val="24"/>
          <w:szCs w:val="24"/>
        </w:rPr>
        <w:t>е</w:t>
      </w:r>
      <w:r w:rsidRPr="00E3482D">
        <w:rPr>
          <w:sz w:val="24"/>
          <w:szCs w:val="24"/>
        </w:rPr>
        <w:t>ских рекомендаций по расчету потребностей субъектов Российской Федерации в развитии сети организаций социального обслуживания";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27) Распоряжение Минкультуры России от 02.08.2017 N Р-965 (О Методических рекомендациях субъектам РФ и органам местного самоуправления по развитию сети о</w:t>
      </w:r>
      <w:r w:rsidRPr="00E3482D">
        <w:rPr>
          <w:sz w:val="24"/>
          <w:szCs w:val="24"/>
        </w:rPr>
        <w:t>р</w:t>
      </w:r>
      <w:r w:rsidRPr="00E3482D">
        <w:rPr>
          <w:sz w:val="24"/>
          <w:szCs w:val="24"/>
        </w:rPr>
        <w:t>ганизаций культуры и обеспеченности населения услугами организаций культуры);</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28) Приказ Минспорта России от 25.05.2016 N 586 "Об утверждении Методич</w:t>
      </w:r>
      <w:r w:rsidRPr="00E3482D">
        <w:rPr>
          <w:sz w:val="24"/>
          <w:szCs w:val="24"/>
        </w:rPr>
        <w:t>е</w:t>
      </w:r>
      <w:r w:rsidRPr="00E3482D">
        <w:rPr>
          <w:sz w:val="24"/>
          <w:szCs w:val="24"/>
        </w:rPr>
        <w:t>ских рекомендаций по развитию сети организаций сферы физической культуры и спорта и обеспеченности населения услугами таких организаций";</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29) Приказ Госстроя РФ от 15.12.1999 N 153 "Об утверждении Правил создания, охраны и содержания зеленых насаждений в городах Российской Федерации";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30) "Ветеринарно-санитарные правила сбора, утилизации и уничтожения биол</w:t>
      </w:r>
      <w:r w:rsidRPr="00E3482D">
        <w:rPr>
          <w:sz w:val="24"/>
          <w:szCs w:val="24"/>
        </w:rPr>
        <w:t>о</w:t>
      </w:r>
      <w:r w:rsidRPr="00E3482D">
        <w:rPr>
          <w:sz w:val="24"/>
          <w:szCs w:val="24"/>
        </w:rPr>
        <w:t>гических отходов" (утв. Минсельхозпродом РФ 04.12.1995 N 13-7-2/469);</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31) Приказ Министерства транспорта Российской Федерации от 13.03.2017 N 91 "Об утверждении федеральных авиационных правил "Требования, предъявляемые к ве</w:t>
      </w:r>
      <w:r w:rsidRPr="00E3482D">
        <w:rPr>
          <w:sz w:val="24"/>
          <w:szCs w:val="24"/>
        </w:rPr>
        <w:t>р</w:t>
      </w:r>
      <w:r w:rsidRPr="00E3482D">
        <w:rPr>
          <w:sz w:val="24"/>
          <w:szCs w:val="24"/>
        </w:rPr>
        <w:t>тодромам, предназначенным для взлета, посадки, руления и стоянки гражданских во</w:t>
      </w:r>
      <w:r w:rsidRPr="00E3482D">
        <w:rPr>
          <w:sz w:val="24"/>
          <w:szCs w:val="24"/>
        </w:rPr>
        <w:t>з</w:t>
      </w:r>
      <w:r w:rsidRPr="00E3482D">
        <w:rPr>
          <w:sz w:val="24"/>
          <w:szCs w:val="24"/>
        </w:rPr>
        <w:t>душных судов".</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p>
    <w:p w:rsidR="00602F46" w:rsidRPr="00E3482D" w:rsidRDefault="00602F46"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Нормативные и правовые акты Воронежской области: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 Закон Воронежской области от 07.07.2006 N 61-ОЗ "О регулировании град</w:t>
      </w:r>
      <w:r w:rsidRPr="00E3482D">
        <w:rPr>
          <w:sz w:val="24"/>
          <w:szCs w:val="24"/>
        </w:rPr>
        <w:t>о</w:t>
      </w:r>
      <w:r w:rsidRPr="00E3482D">
        <w:rPr>
          <w:sz w:val="24"/>
          <w:szCs w:val="24"/>
        </w:rPr>
        <w:t>строительной деятельности в Воронежской области";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 Закон Воронежской области от 13.05.2008 N 25-ОЗ "О регулировании земел</w:t>
      </w:r>
      <w:r w:rsidRPr="00E3482D">
        <w:rPr>
          <w:sz w:val="24"/>
          <w:szCs w:val="24"/>
        </w:rPr>
        <w:t>ь</w:t>
      </w:r>
      <w:r w:rsidRPr="00E3482D">
        <w:rPr>
          <w:sz w:val="24"/>
          <w:szCs w:val="24"/>
        </w:rPr>
        <w:t>ных отношений на территории Воронежской области";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3) Закон Воронежской области от 27.05.2014 N 68-ОЗ "О регулировании отдел</w:t>
      </w:r>
      <w:r w:rsidRPr="00E3482D">
        <w:rPr>
          <w:sz w:val="24"/>
          <w:szCs w:val="24"/>
        </w:rPr>
        <w:t>ь</w:t>
      </w:r>
      <w:r w:rsidRPr="00E3482D">
        <w:rPr>
          <w:sz w:val="24"/>
          <w:szCs w:val="24"/>
        </w:rPr>
        <w:t>ных отношений в сфере особо охраняемых природных территорий в Воронежской области и признании утратившими силу некоторых законодательных актов (положений некоторых законодательных актов) Воронежской области";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4) Закон Воронежской области от 05.05.2015 N 46-ОЗ "Об особенностях правов</w:t>
      </w:r>
      <w:r w:rsidRPr="00E3482D">
        <w:rPr>
          <w:sz w:val="24"/>
          <w:szCs w:val="24"/>
        </w:rPr>
        <w:t>о</w:t>
      </w:r>
      <w:r w:rsidRPr="00E3482D">
        <w:rPr>
          <w:sz w:val="24"/>
          <w:szCs w:val="24"/>
        </w:rPr>
        <w:t>го регулирования отношений, связанных с сохранением, использованием, популяризацией и государственной охраной объектов культурного наследия на территории Воронежской области";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5) Закон Воронежской области от 27.10.2006 N 87-ОЗ "Об административно-территориальном устройстве Воронежской области и порядке его изменения";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6) Закон Воронежской области от 30.06.2010 N 65-ОЗ "О стратегии социально-экономического развития Воронежской области на период до 2020 года";</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7) Постановление правительства Воронежской области от 29.10.2015 N 834 "Об утверждении государственной программы Воронежской области "Обеспечение досту</w:t>
      </w:r>
      <w:r w:rsidRPr="00E3482D">
        <w:rPr>
          <w:sz w:val="24"/>
          <w:szCs w:val="24"/>
        </w:rPr>
        <w:t>п</w:t>
      </w:r>
      <w:r w:rsidRPr="00E3482D">
        <w:rPr>
          <w:sz w:val="24"/>
          <w:szCs w:val="24"/>
        </w:rPr>
        <w:t>ным и комфортным жильем населения Воронежской области";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8) Постановление правительства Воронежской области от 17.12.2013 N 1102 "Об утверждении государственной программы Воронежской области "Развитие образования";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9) Постановление правительства Воронежской области от 31.12.2013 N 1188 "Об утверждении государственной программы Воронежской области "Развитие транспортной системы";</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10) Постановление правительства Воронежской области от 18.12.2013 N 1119 "Об утверждении государственной программы Воронежской области "Развитие культуры и туризма";</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11) Постановление правительства Воронежской области от 31.12.2013 N 1202 "Об утверждении государственной программы Воронежской области "Развитие физической культуры и спорта";</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12) Постановление правительства Воронежской области от 31.12.2013 N 1194 "Об утверждении государственной программы Воронежской области "Доступная среда";</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13) Постановление правительства Воронежской области от 09.12.2013 N 1072 "Об утверждении государственной программы Воронежской области "Содействие развитию муниципальных образований и местного самоуправления";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14) Постановление правительства Воронежской области от 31.12.2013 N 1189 "Об утверждении государственной программы Воронежской области "Развитие здравоохран</w:t>
      </w:r>
      <w:r w:rsidRPr="00E3482D">
        <w:rPr>
          <w:sz w:val="24"/>
          <w:szCs w:val="24"/>
        </w:rPr>
        <w:t>е</w:t>
      </w:r>
      <w:r w:rsidRPr="00E3482D">
        <w:rPr>
          <w:sz w:val="24"/>
          <w:szCs w:val="24"/>
        </w:rPr>
        <w:t>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p>
    <w:p w:rsidR="00602F46" w:rsidRPr="00E3482D" w:rsidRDefault="00602F46"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Своды правил по проектированию и строительству (СП):</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 СП 42.13330.2016 Градостроительство. Планировка и застройка городских и сельских поселений. Актуализированная редакция СНиП 2.07.01-89*;</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 СП 42.13330.2011 Градостроительство. Планировка и застройка городских и сельских поселений. Актуализированная редакция СНиП 2.07.01-89*;</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3) СП 4.13130.2013 Системы противопожарной защиты. Ограничение распростр</w:t>
      </w:r>
      <w:r w:rsidRPr="00E3482D">
        <w:rPr>
          <w:sz w:val="24"/>
          <w:szCs w:val="24"/>
        </w:rPr>
        <w:t>а</w:t>
      </w:r>
      <w:r w:rsidRPr="00E3482D">
        <w:rPr>
          <w:sz w:val="24"/>
          <w:szCs w:val="24"/>
        </w:rPr>
        <w:t>нения пожара на объектах защиты. Требования к объемно-планировочным и конструкти</w:t>
      </w:r>
      <w:r w:rsidRPr="00E3482D">
        <w:rPr>
          <w:sz w:val="24"/>
          <w:szCs w:val="24"/>
        </w:rPr>
        <w:t>в</w:t>
      </w:r>
      <w:r w:rsidRPr="00E3482D">
        <w:rPr>
          <w:sz w:val="24"/>
          <w:szCs w:val="24"/>
        </w:rPr>
        <w:t>ным решениям;</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4) СП 8.13130.2009 Системы противопожарной защиты. Источники наружного противопожарного водоснабжения. Требования пожарной безопасности;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5) СП 88.13330.2014 Защитные сооружения гражданской обороны. Актуализир</w:t>
      </w:r>
      <w:r w:rsidRPr="00E3482D">
        <w:rPr>
          <w:sz w:val="24"/>
          <w:szCs w:val="24"/>
        </w:rPr>
        <w:t>о</w:t>
      </w:r>
      <w:r w:rsidRPr="00E3482D">
        <w:rPr>
          <w:sz w:val="24"/>
          <w:szCs w:val="24"/>
        </w:rPr>
        <w:t>ванная редакция СНиП II-11-77*;</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6) СП 165.1325800.2014 Инженерно-технические мероприятия по гражданской обороне. Актуализированная редакция СНиП 2.01.51-90;</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7) СП 104.13330.2016 Инженерная защита территории от затопления и подтопл</w:t>
      </w:r>
      <w:r w:rsidRPr="00E3482D">
        <w:rPr>
          <w:sz w:val="24"/>
          <w:szCs w:val="24"/>
        </w:rPr>
        <w:t>е</w:t>
      </w:r>
      <w:r w:rsidRPr="00E3482D">
        <w:rPr>
          <w:sz w:val="24"/>
          <w:szCs w:val="24"/>
        </w:rPr>
        <w:t>ния. Актуализированная редакция СНиП 2.06.15-85;</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8)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9) СП 47.13330.2016 Инженерные изыскания для строительства. Основные пол</w:t>
      </w:r>
      <w:r w:rsidRPr="00E3482D">
        <w:rPr>
          <w:sz w:val="24"/>
          <w:szCs w:val="24"/>
        </w:rPr>
        <w:t>о</w:t>
      </w:r>
      <w:r w:rsidRPr="00E3482D">
        <w:rPr>
          <w:sz w:val="24"/>
          <w:szCs w:val="24"/>
        </w:rPr>
        <w:t>жения. Актуализированная редакция СНиП 11-02-96;</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10) СП 47.13330.2012 Инженерные изыскания для строительства. Основные п</w:t>
      </w:r>
      <w:r w:rsidRPr="00E3482D">
        <w:rPr>
          <w:sz w:val="24"/>
          <w:szCs w:val="24"/>
        </w:rPr>
        <w:t>о</w:t>
      </w:r>
      <w:r w:rsidRPr="00E3482D">
        <w:rPr>
          <w:sz w:val="24"/>
          <w:szCs w:val="24"/>
        </w:rPr>
        <w:t>ложения. Актуализированная редакция СНиП 11-02-96;</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11) СП 58.13330.2012 Гидротехнические сооружения. Основные положения. А</w:t>
      </w:r>
      <w:r w:rsidRPr="00E3482D">
        <w:rPr>
          <w:sz w:val="24"/>
          <w:szCs w:val="24"/>
        </w:rPr>
        <w:t>к</w:t>
      </w:r>
      <w:r w:rsidRPr="00E3482D">
        <w:rPr>
          <w:sz w:val="24"/>
          <w:szCs w:val="24"/>
        </w:rPr>
        <w:t>туализированная редакция СНиП 33-01-2003;</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12) СП 131.13330.2012 Строительная климатология. Актуализированная редакция СНиП 23-01-99*;</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13) СП 30.13330.2016 Внутренний водопровод и канализация зданий. Актуализ</w:t>
      </w:r>
      <w:r w:rsidRPr="00E3482D">
        <w:rPr>
          <w:sz w:val="24"/>
          <w:szCs w:val="24"/>
        </w:rPr>
        <w:t>и</w:t>
      </w:r>
      <w:r w:rsidRPr="00E3482D">
        <w:rPr>
          <w:sz w:val="24"/>
          <w:szCs w:val="24"/>
        </w:rPr>
        <w:t>рованная редакция СНиП 2.04.01-85*;</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14) СП 30.13330.2012 Внутренний водопровод и канализация зданий. Актуализ</w:t>
      </w:r>
      <w:r w:rsidRPr="00E3482D">
        <w:rPr>
          <w:sz w:val="24"/>
          <w:szCs w:val="24"/>
        </w:rPr>
        <w:t>и</w:t>
      </w:r>
      <w:r w:rsidRPr="00E3482D">
        <w:rPr>
          <w:sz w:val="24"/>
          <w:szCs w:val="24"/>
        </w:rPr>
        <w:t>рованная редакция СНиП 2.04.01-85*;</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15) СП 31.13330.2012 Водоснабжение. Наружные сети и сооружения. Актуализ</w:t>
      </w:r>
      <w:r w:rsidRPr="00E3482D">
        <w:rPr>
          <w:sz w:val="24"/>
          <w:szCs w:val="24"/>
        </w:rPr>
        <w:t>и</w:t>
      </w:r>
      <w:r w:rsidRPr="00E3482D">
        <w:rPr>
          <w:sz w:val="24"/>
          <w:szCs w:val="24"/>
        </w:rPr>
        <w:t>рованная редакция СНиП 2.04.02-84*. С изменением N 1;</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16) СП 32.13330.2012 Канализация. Наружные сети и сооружения. Актуализир</w:t>
      </w:r>
      <w:r w:rsidRPr="00E3482D">
        <w:rPr>
          <w:sz w:val="24"/>
          <w:szCs w:val="24"/>
        </w:rPr>
        <w:t>о</w:t>
      </w:r>
      <w:r w:rsidRPr="00E3482D">
        <w:rPr>
          <w:sz w:val="24"/>
          <w:szCs w:val="24"/>
        </w:rPr>
        <w:t>ванная редакция СНиП 2.04.03-85;</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17) СП 36.13330.2012 Магистральные трубопроводы. Актуализированная реда</w:t>
      </w:r>
      <w:r w:rsidRPr="00E3482D">
        <w:rPr>
          <w:sz w:val="24"/>
          <w:szCs w:val="24"/>
        </w:rPr>
        <w:t>к</w:t>
      </w:r>
      <w:r w:rsidRPr="00E3482D">
        <w:rPr>
          <w:sz w:val="24"/>
          <w:szCs w:val="24"/>
        </w:rPr>
        <w:t>ция СНиП 2.05.06-85*;</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18) СП 50.13330.2012 Тепловая защита зданий. Актуализированная редакция СНиП 23-02-2003;</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19) СП 124.13330.2012 Тепловые сети. Актуализированная редакция СНиП 41-02-2003;</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20) СП 62.13330.2011 Газораспределительные системы. Актуализированная р</w:t>
      </w:r>
      <w:r w:rsidRPr="00E3482D">
        <w:rPr>
          <w:sz w:val="24"/>
          <w:szCs w:val="24"/>
        </w:rPr>
        <w:t>е</w:t>
      </w:r>
      <w:r w:rsidRPr="00E3482D">
        <w:rPr>
          <w:sz w:val="24"/>
          <w:szCs w:val="24"/>
        </w:rPr>
        <w:t>дакция СНиП 42-01-2002. С изменением N 1;</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21) СП 36.13330.2012 Магистральные трубопроводы. Актуализированная реда</w:t>
      </w:r>
      <w:r w:rsidRPr="00E3482D">
        <w:rPr>
          <w:sz w:val="24"/>
          <w:szCs w:val="24"/>
        </w:rPr>
        <w:t>к</w:t>
      </w:r>
      <w:r w:rsidRPr="00E3482D">
        <w:rPr>
          <w:sz w:val="24"/>
          <w:szCs w:val="24"/>
        </w:rPr>
        <w:t>ция СНиП 2.05.06-85*;</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22) СП 125.13330.2012 Нефтепродуктопроводы, прокладываемые на территории городов и других населенных пунктов. Актуализированная редакция СНиП 2.05.13-90;</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23) СП 89.13330.2016 Котельные установки. Актуализированная редакция СНиП II-35-76;</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24) СП 89.13330.2012 Котельные установки. Актуализированная редакция СНиП II-35-76;</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25) СП 51.13330.2011 Защита от шума. Актуализированная редакция СНиП 23-03-2003;</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26) СП 34.13330.2012 Автомобильные дороги. Актуализированная редакция СНиП 2.05.02-85*;</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27) СП 113.13330.2016 Стоянки автомобилей. Актуализированная редакция СНиП 21-02-99*;</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28) СП 113.13330.2012 Стоянки автомобилей. Актуализированная редакция СНиП 21-02-99*;</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29) СП 243.1326000.2015 Проектирование и строительство автомобильных дорог с низкой интенсивностью движения, Приказ Минтранса России от 30.09.2015 N 291 "Об утверждении Свода правил "Проектирование и строительство автомобильных дорог с низкой интенсивностью движения";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30) СП 259.1325800.2016 Мосты в условиях плотной городской застройки. Прав</w:t>
      </w:r>
      <w:r w:rsidRPr="00E3482D">
        <w:rPr>
          <w:sz w:val="24"/>
          <w:szCs w:val="24"/>
        </w:rPr>
        <w:t>и</w:t>
      </w:r>
      <w:r w:rsidRPr="00E3482D">
        <w:rPr>
          <w:sz w:val="24"/>
          <w:szCs w:val="24"/>
        </w:rPr>
        <w:t>ла проектирования;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31) СП 121.13330.2012 Аэродромы. Актуализированная редакция СНиП 32-03-96;</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32) СП 119.13330.2012 Железные дороги колеи 1520 мм. Актуализированная р</w:t>
      </w:r>
      <w:r w:rsidRPr="00E3482D">
        <w:rPr>
          <w:sz w:val="24"/>
          <w:szCs w:val="24"/>
        </w:rPr>
        <w:t>е</w:t>
      </w:r>
      <w:r w:rsidRPr="00E3482D">
        <w:rPr>
          <w:sz w:val="24"/>
          <w:szCs w:val="24"/>
        </w:rPr>
        <w:t>дакция СНиП 32-01-95;</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33) СП 30-101-98 Методические указания по расчету нормативных размеров з</w:t>
      </w:r>
      <w:r w:rsidRPr="00E3482D">
        <w:rPr>
          <w:sz w:val="24"/>
          <w:szCs w:val="24"/>
        </w:rPr>
        <w:t>е</w:t>
      </w:r>
      <w:r w:rsidRPr="00E3482D">
        <w:rPr>
          <w:sz w:val="24"/>
          <w:szCs w:val="24"/>
        </w:rPr>
        <w:t>мельных участков в кондоминиумах;</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34) СП 30-102-99 Планировка и застройка территорий малоэтажного жилищного строительства;</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35) СП 54.13330.2016 Здания жилые многоквартирные. Актуализированная р</w:t>
      </w:r>
      <w:r w:rsidRPr="00E3482D">
        <w:rPr>
          <w:sz w:val="24"/>
          <w:szCs w:val="24"/>
        </w:rPr>
        <w:t>е</w:t>
      </w:r>
      <w:r w:rsidRPr="00E3482D">
        <w:rPr>
          <w:sz w:val="24"/>
          <w:szCs w:val="24"/>
        </w:rPr>
        <w:t>дакция СНиП 31-01-2003;</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36) СП 54.13330.2011 Здания жилые многоквартирные. Актуализированная р</w:t>
      </w:r>
      <w:r w:rsidRPr="00E3482D">
        <w:rPr>
          <w:sz w:val="24"/>
          <w:szCs w:val="24"/>
        </w:rPr>
        <w:t>е</w:t>
      </w:r>
      <w:r w:rsidRPr="00E3482D">
        <w:rPr>
          <w:sz w:val="24"/>
          <w:szCs w:val="24"/>
        </w:rPr>
        <w:t>дакция СНиП 31-01-2003;</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37) СП 52.13330.2016 Естественное и искусственное освещение. Актуализирова</w:t>
      </w:r>
      <w:r w:rsidRPr="00E3482D">
        <w:rPr>
          <w:sz w:val="24"/>
          <w:szCs w:val="24"/>
        </w:rPr>
        <w:t>н</w:t>
      </w:r>
      <w:r w:rsidRPr="00E3482D">
        <w:rPr>
          <w:sz w:val="24"/>
          <w:szCs w:val="24"/>
        </w:rPr>
        <w:t>ная редакция СНиП 23-05-95*;</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38) СП 52.13330.2011 Естественное и искусственное освещение. Актуализирова</w:t>
      </w:r>
      <w:r w:rsidRPr="00E3482D">
        <w:rPr>
          <w:sz w:val="24"/>
          <w:szCs w:val="24"/>
        </w:rPr>
        <w:t>н</w:t>
      </w:r>
      <w:r w:rsidRPr="00E3482D">
        <w:rPr>
          <w:sz w:val="24"/>
          <w:szCs w:val="24"/>
        </w:rPr>
        <w:t>ная редакция СНиП 23-05-95*;</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39) СП 53.13330.2011 Планировка и застройка территорий садоводческих (да</w:t>
      </w:r>
      <w:r w:rsidRPr="00E3482D">
        <w:rPr>
          <w:sz w:val="24"/>
          <w:szCs w:val="24"/>
        </w:rPr>
        <w:t>ч</w:t>
      </w:r>
      <w:r w:rsidRPr="00E3482D">
        <w:rPr>
          <w:sz w:val="24"/>
          <w:szCs w:val="24"/>
        </w:rPr>
        <w:t>ных) объединений граждан, здания и сооружения. Актуализированная редакция СНиП 30-02-97*;</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40) СП 82.13330.2016 Благоустройство территорий. Актуализированная редакция СНиП III-10-75;</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41) СП 118.13330.2012* Общественные здания и сооружения. Актуализированная редакция СНиП 31-06-2009;</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42) СП 158.13330.2014 Здания и помещения медицинских организаций. Правила проектирования;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43) СП 251.1325800.2016 Здания общеобразовательных организаций. Правила проектирования;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44) СП 252.1325800.2016 Здания дошкольных образовательных организаций. Правила проектирования;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45) СП 257.1325800.2016 Здания гостиниц. Правила проектирования;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46) СП 31-113-2004 Бассейны для плавания;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47) СП 31-112-2004 Физкультурно-спортивные залы. Части 1 и 2;</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48) СП 31-112-2007 Физкультурно-спортивные залы. Часть 3. Крытые ледовые арены;</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49) СП 31-115-2006 Открытые плоскостные физкультурно-спортивные сооруж</w:t>
      </w:r>
      <w:r w:rsidRPr="00E3482D">
        <w:rPr>
          <w:sz w:val="24"/>
          <w:szCs w:val="24"/>
        </w:rPr>
        <w:t>е</w:t>
      </w:r>
      <w:r w:rsidRPr="00E3482D">
        <w:rPr>
          <w:sz w:val="24"/>
          <w:szCs w:val="24"/>
        </w:rPr>
        <w:t>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50) СП 59.13330.2016 Доступность зданий и сооружений для маломобильных групп населения. Актуализированная редакция СНиП 35-01-2001;</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51) СП 141.13330.2012 Учреждения социального обслуживания маломобильных групп населения. Правила расчета и размещения;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52) СП 140.13330.2012 Городская среда. Правила проектирования для малом</w:t>
      </w:r>
      <w:r w:rsidRPr="00E3482D">
        <w:rPr>
          <w:sz w:val="24"/>
          <w:szCs w:val="24"/>
        </w:rPr>
        <w:t>о</w:t>
      </w:r>
      <w:r w:rsidRPr="00E3482D">
        <w:rPr>
          <w:sz w:val="24"/>
          <w:szCs w:val="24"/>
        </w:rPr>
        <w:t>бильных групп населения;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53) СП 144.13330.2012 Центры и отделения гериатрического обслуживания. Пр</w:t>
      </w:r>
      <w:r w:rsidRPr="00E3482D">
        <w:rPr>
          <w:sz w:val="24"/>
          <w:szCs w:val="24"/>
        </w:rPr>
        <w:t>а</w:t>
      </w:r>
      <w:r w:rsidRPr="00E3482D">
        <w:rPr>
          <w:sz w:val="24"/>
          <w:szCs w:val="24"/>
        </w:rPr>
        <w:t>вила проектирования;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54) СП 145.13330.2012 Дома-интернаты. Правила проектирования;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55) СП 146.13330.2012 Геронтологические центры, дома сестринского ухода, хо</w:t>
      </w:r>
      <w:r w:rsidRPr="00E3482D">
        <w:rPr>
          <w:sz w:val="24"/>
          <w:szCs w:val="24"/>
        </w:rPr>
        <w:t>с</w:t>
      </w:r>
      <w:r w:rsidRPr="00E3482D">
        <w:rPr>
          <w:sz w:val="24"/>
          <w:szCs w:val="24"/>
        </w:rPr>
        <w:t>писы. Правила проектирования;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56) СП 149.13330.2012 Реабилитационные центры для детей и подростков с огр</w:t>
      </w:r>
      <w:r w:rsidRPr="00E3482D">
        <w:rPr>
          <w:sz w:val="24"/>
          <w:szCs w:val="24"/>
        </w:rPr>
        <w:t>а</w:t>
      </w:r>
      <w:r w:rsidRPr="00E3482D">
        <w:rPr>
          <w:sz w:val="24"/>
          <w:szCs w:val="24"/>
        </w:rPr>
        <w:t>ниченными возможностями. Правила проектирования;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57) СП 150.13330.2012 Дома-интернаты для детей-инвалидов. Правила проект</w:t>
      </w:r>
      <w:r w:rsidRPr="00E3482D">
        <w:rPr>
          <w:sz w:val="24"/>
          <w:szCs w:val="24"/>
        </w:rPr>
        <w:t>и</w:t>
      </w:r>
      <w:r w:rsidRPr="00E3482D">
        <w:rPr>
          <w:sz w:val="24"/>
          <w:szCs w:val="24"/>
        </w:rPr>
        <w:t>рования;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58) СП 35-101-2001 Проектирование зданий и сооружений с учетом доступности для маломобильных групп населения. Общие положения;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59) СП 35-102-2001 Жилая среда с планировочными элементами, доступными и</w:t>
      </w:r>
      <w:r w:rsidRPr="00E3482D">
        <w:rPr>
          <w:sz w:val="24"/>
          <w:szCs w:val="24"/>
        </w:rPr>
        <w:t>н</w:t>
      </w:r>
      <w:r w:rsidRPr="00E3482D">
        <w:rPr>
          <w:sz w:val="24"/>
          <w:szCs w:val="24"/>
        </w:rPr>
        <w:t>валидам;</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60) СП 35-103-2001 Общественные здания и сооружения, доступные маломобил</w:t>
      </w:r>
      <w:r w:rsidRPr="00E3482D">
        <w:rPr>
          <w:sz w:val="24"/>
          <w:szCs w:val="24"/>
        </w:rPr>
        <w:t>ь</w:t>
      </w:r>
      <w:r w:rsidRPr="00E3482D">
        <w:rPr>
          <w:sz w:val="24"/>
          <w:szCs w:val="24"/>
        </w:rPr>
        <w:t>ным посетителям;</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61) СП 35-105-2002 Реконструкция городской застройки с учетом доступности для инвалидов и других маломобильных групп населения;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62) СП 35-106-2003 Расчет и размещение учреждений социального обслуживания пожилых людей;</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63) СП 35-112-2005 Дома-интернаты;</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64) СП 35-116-2006 Реабилитационные центры для детей и подростков с огран</w:t>
      </w:r>
      <w:r w:rsidRPr="00E3482D">
        <w:rPr>
          <w:sz w:val="24"/>
          <w:szCs w:val="24"/>
        </w:rPr>
        <w:t>и</w:t>
      </w:r>
      <w:r w:rsidRPr="00E3482D">
        <w:rPr>
          <w:sz w:val="24"/>
          <w:szCs w:val="24"/>
        </w:rPr>
        <w:t>ченными возможностями;</w:t>
      </w:r>
    </w:p>
    <w:p w:rsidR="00602F46" w:rsidRPr="00E3482D" w:rsidRDefault="00602F46" w:rsidP="005E66FD">
      <w:pPr>
        <w:pStyle w:val="20"/>
        <w:shd w:val="clear" w:color="auto" w:fill="auto"/>
        <w:tabs>
          <w:tab w:val="left" w:pos="1435"/>
        </w:tabs>
        <w:spacing w:after="0" w:line="413" w:lineRule="exact"/>
        <w:ind w:firstLine="851"/>
        <w:jc w:val="both"/>
        <w:rPr>
          <w:sz w:val="24"/>
          <w:szCs w:val="24"/>
        </w:rPr>
      </w:pPr>
      <w:r w:rsidRPr="00E3482D">
        <w:rPr>
          <w:sz w:val="24"/>
          <w:szCs w:val="24"/>
        </w:rPr>
        <w:t>65) СП 35-117-2006 Дома-интернаты для детей-инвалидов;</w:t>
      </w:r>
    </w:p>
    <w:p w:rsidR="00602F46" w:rsidRPr="00E3482D" w:rsidRDefault="00602F46" w:rsidP="005E66FD">
      <w:pPr>
        <w:pStyle w:val="20"/>
        <w:shd w:val="clear" w:color="auto" w:fill="auto"/>
        <w:tabs>
          <w:tab w:val="left" w:pos="1435"/>
        </w:tabs>
        <w:spacing w:after="0" w:line="413" w:lineRule="exact"/>
        <w:ind w:firstLine="851"/>
        <w:jc w:val="both"/>
        <w:rPr>
          <w:sz w:val="24"/>
          <w:szCs w:val="24"/>
        </w:rPr>
      </w:pPr>
      <w:r w:rsidRPr="00E3482D">
        <w:rPr>
          <w:sz w:val="24"/>
          <w:szCs w:val="24"/>
        </w:rPr>
        <w:t>66) СП 18.13330.2011 Генеральные планы промышленных предприятий. Актуал</w:t>
      </w:r>
      <w:r w:rsidRPr="00E3482D">
        <w:rPr>
          <w:sz w:val="24"/>
          <w:szCs w:val="24"/>
        </w:rPr>
        <w:t>и</w:t>
      </w:r>
      <w:r w:rsidRPr="00E3482D">
        <w:rPr>
          <w:sz w:val="24"/>
          <w:szCs w:val="24"/>
        </w:rPr>
        <w:t>зированная редакция СНиП II-89-80*;</w:t>
      </w:r>
    </w:p>
    <w:p w:rsidR="00602F46" w:rsidRPr="00E3482D" w:rsidRDefault="00602F46" w:rsidP="005E66FD">
      <w:pPr>
        <w:pStyle w:val="20"/>
        <w:shd w:val="clear" w:color="auto" w:fill="auto"/>
        <w:tabs>
          <w:tab w:val="left" w:pos="1435"/>
        </w:tabs>
        <w:spacing w:after="0" w:line="413" w:lineRule="exact"/>
        <w:ind w:firstLine="851"/>
        <w:jc w:val="both"/>
        <w:rPr>
          <w:sz w:val="24"/>
          <w:szCs w:val="24"/>
        </w:rPr>
      </w:pPr>
      <w:r w:rsidRPr="00E3482D">
        <w:rPr>
          <w:sz w:val="24"/>
          <w:szCs w:val="24"/>
        </w:rPr>
        <w:t>67) СП 19.13330.2011 Генеральные планы сельскохозяйственных предприятий. Актуализированная редакция СНиП II-97-76*.</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p>
    <w:p w:rsidR="00602F46" w:rsidRPr="00E3482D" w:rsidRDefault="00602F46"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Государственные стандарты Российской Федерации (ГОСТ):</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 ГОСТ 17.5.1.02-85 Охрана природы. Земли. Классификация нарушенных з</w:t>
      </w:r>
      <w:r w:rsidRPr="00E3482D">
        <w:rPr>
          <w:sz w:val="24"/>
          <w:szCs w:val="24"/>
        </w:rPr>
        <w:t>е</w:t>
      </w:r>
      <w:r w:rsidRPr="00E3482D">
        <w:rPr>
          <w:sz w:val="24"/>
          <w:szCs w:val="24"/>
        </w:rPr>
        <w:t>мель для рекультивации;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 ГОСТ 22283-2014 Шум авиационный. Допустимые уровни шума на территории жилой застройки и методы его измерения;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3) ГОСТ Р 51232-98 Вода питьевая. Общие требования к организации и методам контроля качества;</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4) ГОСТ 2761-84 Источники централизованного хозяйственно-питьевого вод</w:t>
      </w:r>
      <w:r w:rsidRPr="00E3482D">
        <w:rPr>
          <w:sz w:val="24"/>
          <w:szCs w:val="24"/>
        </w:rPr>
        <w:t>о</w:t>
      </w:r>
      <w:r w:rsidRPr="00E3482D">
        <w:rPr>
          <w:sz w:val="24"/>
          <w:szCs w:val="24"/>
        </w:rPr>
        <w:t>снабжения. Гигиенические, технические требования и правила выбора;</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5) ГОСТ Р 50597-93 Автомобильные дороги и улицы. Требования к эксплуатац</w:t>
      </w:r>
      <w:r w:rsidRPr="00E3482D">
        <w:rPr>
          <w:sz w:val="24"/>
          <w:szCs w:val="24"/>
        </w:rPr>
        <w:t>и</w:t>
      </w:r>
      <w:r w:rsidRPr="00E3482D">
        <w:rPr>
          <w:sz w:val="24"/>
          <w:szCs w:val="24"/>
        </w:rPr>
        <w:t>онному состоянию, допустимому по условиям обеспечения безопасности дорожного дв</w:t>
      </w:r>
      <w:r w:rsidRPr="00E3482D">
        <w:rPr>
          <w:sz w:val="24"/>
          <w:szCs w:val="24"/>
        </w:rPr>
        <w:t>и</w:t>
      </w:r>
      <w:r w:rsidRPr="00E3482D">
        <w:rPr>
          <w:sz w:val="24"/>
          <w:szCs w:val="24"/>
        </w:rPr>
        <w:t>жения;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6) ГОСТ Р 52766-2007 Дороги автомобильные общего пользования. Элементы обустройства. Общие требования;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7) ГОСТ Р 52767-2007 Дороги автомобильные общего пользования. Элементы обустройства. Методы определения параметров;</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8) ГОСТ Р 52398-2005 Классификация автомобильных дорог. Основные параме</w:t>
      </w:r>
      <w:r w:rsidRPr="00E3482D">
        <w:rPr>
          <w:sz w:val="24"/>
          <w:szCs w:val="24"/>
        </w:rPr>
        <w:t>т</w:t>
      </w:r>
      <w:r w:rsidRPr="00E3482D">
        <w:rPr>
          <w:sz w:val="24"/>
          <w:szCs w:val="24"/>
        </w:rPr>
        <w:t>ры и требования;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9) ГОСТ Р 52399-2005 Геометрические элементы автомобильных дорог;</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10) ГОСТ Р 51943-2002 Экраны акустические для защиты от шума транспорта. Методы экспериментальной оценки эффективности;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11) ГОСТ 33150-2014 Дороги автомобильные общего пользования. Проектиров</w:t>
      </w:r>
      <w:r w:rsidRPr="00E3482D">
        <w:rPr>
          <w:sz w:val="24"/>
          <w:szCs w:val="24"/>
        </w:rPr>
        <w:t>а</w:t>
      </w:r>
      <w:r w:rsidRPr="00E3482D">
        <w:rPr>
          <w:sz w:val="24"/>
          <w:szCs w:val="24"/>
        </w:rPr>
        <w:t>ние пешеходных и велосипедных дорожек. Общие требования;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12) ГОСТ Р 52577-2006 Дороги автомобильные общего пользования. Методы о</w:t>
      </w:r>
      <w:r w:rsidRPr="00E3482D">
        <w:rPr>
          <w:sz w:val="24"/>
          <w:szCs w:val="24"/>
        </w:rPr>
        <w:t>п</w:t>
      </w:r>
      <w:r w:rsidRPr="00E3482D">
        <w:rPr>
          <w:sz w:val="24"/>
          <w:szCs w:val="24"/>
        </w:rPr>
        <w:t>ределения параметров геометрических элементов автомобильных дорог;</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13) ГОСТ 32944-2014 Дороги автомобильные общего пользования. Пешеходные переходы. Классификация. Общие требования;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14) ГОСТ Р 52289-2004. ТСОДД. Правила применения дорожных знаков, разме</w:t>
      </w:r>
      <w:r w:rsidRPr="00E3482D">
        <w:rPr>
          <w:sz w:val="24"/>
          <w:szCs w:val="24"/>
        </w:rPr>
        <w:t>т</w:t>
      </w:r>
      <w:r w:rsidRPr="00E3482D">
        <w:rPr>
          <w:sz w:val="24"/>
          <w:szCs w:val="24"/>
        </w:rPr>
        <w:t>ки, светофоров, дорожных ограждений и направляющих устройств;</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15) ГОСТ Р 52498-2005 Социальное обслуживание населения. Классификация у</w:t>
      </w:r>
      <w:r w:rsidRPr="00E3482D">
        <w:rPr>
          <w:sz w:val="24"/>
          <w:szCs w:val="24"/>
        </w:rPr>
        <w:t>ч</w:t>
      </w:r>
      <w:r w:rsidRPr="00E3482D">
        <w:rPr>
          <w:sz w:val="24"/>
          <w:szCs w:val="24"/>
        </w:rPr>
        <w:t>реждений социального обслуживания;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16) ГОСТ Р 55528-2013 Состав и содержание научно-проектной документации по сохранению объектов культурного наследия. Памятники истории и культуры. Общие тр</w:t>
      </w:r>
      <w:r w:rsidRPr="00E3482D">
        <w:rPr>
          <w:sz w:val="24"/>
          <w:szCs w:val="24"/>
        </w:rPr>
        <w:t>е</w:t>
      </w:r>
      <w:r w:rsidRPr="00E3482D">
        <w:rPr>
          <w:sz w:val="24"/>
          <w:szCs w:val="24"/>
        </w:rPr>
        <w:t>бования;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17) ГОСТ Р 22.1.12-2005. Безопасность в чрезвычайных ситуациях. Структурир</w:t>
      </w:r>
      <w:r w:rsidRPr="00E3482D">
        <w:rPr>
          <w:sz w:val="24"/>
          <w:szCs w:val="24"/>
        </w:rPr>
        <w:t>о</w:t>
      </w:r>
      <w:r w:rsidRPr="00E3482D">
        <w:rPr>
          <w:sz w:val="24"/>
          <w:szCs w:val="24"/>
        </w:rPr>
        <w:t>ванная система мониторинга и управления инженерными системами зданий и сооруж</w:t>
      </w:r>
      <w:r w:rsidRPr="00E3482D">
        <w:rPr>
          <w:sz w:val="24"/>
          <w:szCs w:val="24"/>
        </w:rPr>
        <w:t>е</w:t>
      </w:r>
      <w:r w:rsidRPr="00E3482D">
        <w:rPr>
          <w:sz w:val="24"/>
          <w:szCs w:val="24"/>
        </w:rPr>
        <w:t>ний. Общие требования.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p>
    <w:p w:rsidR="00602F46" w:rsidRPr="00E3482D" w:rsidRDefault="00602F46"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Санитарные правила (СП), санитарные нормы (СН), санитарные нормы и правила (СанПиН):</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 СанПиН 2.1.2882-11 Гигиенические требования к размещению, устройству и содержанию кладбищ, зданий и сооружений похоронного назначения;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 СанПиН 2.1.7.1322-03 Почва. Очистка населенных мест, отходы производства и потребления, санитарная охрана почвы. Гигиенические требования к размещению и обе</w:t>
      </w:r>
      <w:r w:rsidRPr="00E3482D">
        <w:rPr>
          <w:sz w:val="24"/>
          <w:szCs w:val="24"/>
        </w:rPr>
        <w:t>з</w:t>
      </w:r>
      <w:r w:rsidRPr="00E3482D">
        <w:rPr>
          <w:sz w:val="24"/>
          <w:szCs w:val="24"/>
        </w:rPr>
        <w:t>вреживанию отходов производства и потребления;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3) СП 2.1.7.1038-01 Почва. Очистка населенных мест, отходы производства и п</w:t>
      </w:r>
      <w:r w:rsidRPr="00E3482D">
        <w:rPr>
          <w:sz w:val="24"/>
          <w:szCs w:val="24"/>
        </w:rPr>
        <w:t>о</w:t>
      </w:r>
      <w:r w:rsidRPr="00E3482D">
        <w:rPr>
          <w:sz w:val="24"/>
          <w:szCs w:val="24"/>
        </w:rPr>
        <w:t>требления, санитарная охрана почвы. Гигиенические требования к устройству и содерж</w:t>
      </w:r>
      <w:r w:rsidRPr="00E3482D">
        <w:rPr>
          <w:sz w:val="24"/>
          <w:szCs w:val="24"/>
        </w:rPr>
        <w:t>а</w:t>
      </w:r>
      <w:r w:rsidRPr="00E3482D">
        <w:rPr>
          <w:sz w:val="24"/>
          <w:szCs w:val="24"/>
        </w:rPr>
        <w:t>нию полигонов для твердых бытовых отходов;</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4) СанПиН 2.1.7.2790-10 Санитарно-эпидемиологические требования к обращ</w:t>
      </w:r>
      <w:r w:rsidRPr="00E3482D">
        <w:rPr>
          <w:sz w:val="24"/>
          <w:szCs w:val="24"/>
        </w:rPr>
        <w:t>е</w:t>
      </w:r>
      <w:r w:rsidRPr="00E3482D">
        <w:rPr>
          <w:sz w:val="24"/>
          <w:szCs w:val="24"/>
        </w:rPr>
        <w:t>нию с медицинскими отходами;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5) СанПиН 2.1.6.1032-01 Атмосферный воздух и воздух закрытых помещений, с</w:t>
      </w:r>
      <w:r w:rsidRPr="00E3482D">
        <w:rPr>
          <w:sz w:val="24"/>
          <w:szCs w:val="24"/>
        </w:rPr>
        <w:t>а</w:t>
      </w:r>
      <w:r w:rsidRPr="00E3482D">
        <w:rPr>
          <w:sz w:val="24"/>
          <w:szCs w:val="24"/>
        </w:rPr>
        <w:t>нитарная охрана воздуха. Гигиенические требования к обеспечению качества атмосферн</w:t>
      </w:r>
      <w:r w:rsidRPr="00E3482D">
        <w:rPr>
          <w:sz w:val="24"/>
          <w:szCs w:val="24"/>
        </w:rPr>
        <w:t>о</w:t>
      </w:r>
      <w:r w:rsidRPr="00E3482D">
        <w:rPr>
          <w:sz w:val="24"/>
          <w:szCs w:val="24"/>
        </w:rPr>
        <w:t>го воздуха населенных мест;</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6) СанПиН 2.1.4.1074-01 Питьевая вода и водоснабжение населенных мест. Пит</w:t>
      </w:r>
      <w:r w:rsidRPr="00E3482D">
        <w:rPr>
          <w:sz w:val="24"/>
          <w:szCs w:val="24"/>
        </w:rPr>
        <w:t>ь</w:t>
      </w:r>
      <w:r w:rsidRPr="00E3482D">
        <w:rPr>
          <w:sz w:val="24"/>
          <w:szCs w:val="24"/>
        </w:rPr>
        <w:t>евая вода. Гигиенические требования к качеству воды централизованных систем питьев</w:t>
      </w:r>
      <w:r w:rsidRPr="00E3482D">
        <w:rPr>
          <w:sz w:val="24"/>
          <w:szCs w:val="24"/>
        </w:rPr>
        <w:t>о</w:t>
      </w:r>
      <w:r w:rsidRPr="00E3482D">
        <w:rPr>
          <w:sz w:val="24"/>
          <w:szCs w:val="24"/>
        </w:rPr>
        <w:t>го водоснабжения. Контроль качества. Гигиенические требования к обеспечению безопа</w:t>
      </w:r>
      <w:r w:rsidRPr="00E3482D">
        <w:rPr>
          <w:sz w:val="24"/>
          <w:szCs w:val="24"/>
        </w:rPr>
        <w:t>с</w:t>
      </w:r>
      <w:r w:rsidRPr="00E3482D">
        <w:rPr>
          <w:sz w:val="24"/>
          <w:szCs w:val="24"/>
        </w:rPr>
        <w:t>ности систем горячего водоснабжения;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7) СанПиН 2.1.4.1110-02 Зоны санитарной охраны источников водоснабжения и водопроводов питьевого назначения;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8) СанПиН 2.1.4.1175-02 Гигиенические требования к качеству воды нецентрал</w:t>
      </w:r>
      <w:r w:rsidRPr="00E3482D">
        <w:rPr>
          <w:sz w:val="24"/>
          <w:szCs w:val="24"/>
        </w:rPr>
        <w:t>и</w:t>
      </w:r>
      <w:r w:rsidRPr="00E3482D">
        <w:rPr>
          <w:sz w:val="24"/>
          <w:szCs w:val="24"/>
        </w:rPr>
        <w:t>зованного водоснабжения. Санитарная охрана источников;</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9) СанПиН 2.2.1/2.1.1.1200-03 Санитарно-защитные зоны и санитарная классиф</w:t>
      </w:r>
      <w:r w:rsidRPr="00E3482D">
        <w:rPr>
          <w:sz w:val="24"/>
          <w:szCs w:val="24"/>
        </w:rPr>
        <w:t>и</w:t>
      </w:r>
      <w:r w:rsidRPr="00E3482D">
        <w:rPr>
          <w:sz w:val="24"/>
          <w:szCs w:val="24"/>
        </w:rPr>
        <w:t>кация предприятий, сооружений и иных объектов;</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10) СанПиН 2.1.8/2.2.4.1383-03 Гигиенические требования к размещению и эк</w:t>
      </w:r>
      <w:r w:rsidRPr="00E3482D">
        <w:rPr>
          <w:sz w:val="24"/>
          <w:szCs w:val="24"/>
        </w:rPr>
        <w:t>с</w:t>
      </w:r>
      <w:r w:rsidRPr="00E3482D">
        <w:rPr>
          <w:sz w:val="24"/>
          <w:szCs w:val="24"/>
        </w:rPr>
        <w:t>плуатации передающих радиотехнических объектов;</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11) СН 2.2.4/2.1.8.562-96 Шум на рабочих местах, в помещениях жилых, общес</w:t>
      </w:r>
      <w:r w:rsidRPr="00E3482D">
        <w:rPr>
          <w:sz w:val="24"/>
          <w:szCs w:val="24"/>
        </w:rPr>
        <w:t>т</w:t>
      </w:r>
      <w:r w:rsidRPr="00E3482D">
        <w:rPr>
          <w:sz w:val="24"/>
          <w:szCs w:val="24"/>
        </w:rPr>
        <w:t>венных зданий и на территории жилой застройки;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12) СН 2.2.4/2.1.8.566-96 Производственная вибрация, вибрация в помещениях жилых и общественных зданий;</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13) СН 2.2.4/2.1.8.583-96 2.2.4. Физические факторы производственной среды. 2.1.8. Физические факторы окружающей природной среды. Инфразвук на рабочих местах, в жилых и общественных помещениях и на территории жилой застройки;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14) СанПиН 2.2.4.3359-16 Санитарно-эпидемиологические требования к физич</w:t>
      </w:r>
      <w:r w:rsidRPr="00E3482D">
        <w:rPr>
          <w:sz w:val="24"/>
          <w:szCs w:val="24"/>
        </w:rPr>
        <w:t>е</w:t>
      </w:r>
      <w:r w:rsidRPr="00E3482D">
        <w:rPr>
          <w:sz w:val="24"/>
          <w:szCs w:val="24"/>
        </w:rPr>
        <w:t>ским факторам на рабочих местах;</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15) СанПиН 42-128-4690-88 Санитарные правила содержания территорий нас</w:t>
      </w:r>
      <w:r w:rsidRPr="00E3482D">
        <w:rPr>
          <w:sz w:val="24"/>
          <w:szCs w:val="24"/>
        </w:rPr>
        <w:t>е</w:t>
      </w:r>
      <w:r w:rsidRPr="00E3482D">
        <w:rPr>
          <w:sz w:val="24"/>
          <w:szCs w:val="24"/>
        </w:rPr>
        <w:t>ленных мест;</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16) СанПиН 2.1.2.2645-10 Санитарно-эпидемиологические требования к условиям проживания в жилых зданиях и помещениях;</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17) СанПиН 2.2.1/2.1.1.1076-01 Гигиенические требования к инсоляции и солнц</w:t>
      </w:r>
      <w:r w:rsidRPr="00E3482D">
        <w:rPr>
          <w:sz w:val="24"/>
          <w:szCs w:val="24"/>
        </w:rPr>
        <w:t>е</w:t>
      </w:r>
      <w:r w:rsidRPr="00E3482D">
        <w:rPr>
          <w:sz w:val="24"/>
          <w:szCs w:val="24"/>
        </w:rPr>
        <w:t>защите помещений жилых и общественных зданий и территорий;</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18) Санитарные нормы и правила защиты населения от воздействия электрич</w:t>
      </w:r>
      <w:r w:rsidRPr="00E3482D">
        <w:rPr>
          <w:sz w:val="24"/>
          <w:szCs w:val="24"/>
        </w:rPr>
        <w:t>е</w:t>
      </w:r>
      <w:r w:rsidRPr="00E3482D">
        <w:rPr>
          <w:sz w:val="24"/>
          <w:szCs w:val="24"/>
        </w:rPr>
        <w:t>ского поля, создаваемого воздушными линиями электропередачи переменного тока пр</w:t>
      </w:r>
      <w:r w:rsidRPr="00E3482D">
        <w:rPr>
          <w:sz w:val="24"/>
          <w:szCs w:val="24"/>
        </w:rPr>
        <w:t>о</w:t>
      </w:r>
      <w:r w:rsidRPr="00E3482D">
        <w:rPr>
          <w:sz w:val="24"/>
          <w:szCs w:val="24"/>
        </w:rPr>
        <w:t>мышленной частоты (утв. заместителем Главного государственного санитарного врача СССР 23.02.1984 N 2971-84);</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19) СанПиН 2.1.3.2630-10 Санитарно-эпидемиологические требования к орган</w:t>
      </w:r>
      <w:r w:rsidRPr="00E3482D">
        <w:rPr>
          <w:sz w:val="24"/>
          <w:szCs w:val="24"/>
        </w:rPr>
        <w:t>и</w:t>
      </w:r>
      <w:r w:rsidRPr="00E3482D">
        <w:rPr>
          <w:sz w:val="24"/>
          <w:szCs w:val="24"/>
        </w:rPr>
        <w:t>зациям, осуществляющим медицинскую деятельность;</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20) СанПиН 2.4.1.3049-13 Санитарно-эпидемиологические требования к устро</w:t>
      </w:r>
      <w:r w:rsidRPr="00E3482D">
        <w:rPr>
          <w:sz w:val="24"/>
          <w:szCs w:val="24"/>
        </w:rPr>
        <w:t>й</w:t>
      </w:r>
      <w:r w:rsidRPr="00E3482D">
        <w:rPr>
          <w:sz w:val="24"/>
          <w:szCs w:val="24"/>
        </w:rPr>
        <w:t>ству, содержанию и организации режима работы дошкольных образовательных организ</w:t>
      </w:r>
      <w:r w:rsidRPr="00E3482D">
        <w:rPr>
          <w:sz w:val="24"/>
          <w:szCs w:val="24"/>
        </w:rPr>
        <w:t>а</w:t>
      </w:r>
      <w:r w:rsidRPr="00E3482D">
        <w:rPr>
          <w:sz w:val="24"/>
          <w:szCs w:val="24"/>
        </w:rPr>
        <w:t>ций;</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21) СанПиН 2.4.2.2821-10 Санитарно-эпидемиологические требования к условиям и организации обучения в общеобразовательных учреждениях;</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22) СанПиН 2.4.3.1186-03 Санитарно-эпидемиологические требования к орган</w:t>
      </w:r>
      <w:r w:rsidRPr="00E3482D">
        <w:rPr>
          <w:sz w:val="24"/>
          <w:szCs w:val="24"/>
        </w:rPr>
        <w:t>и</w:t>
      </w:r>
      <w:r w:rsidRPr="00E3482D">
        <w:rPr>
          <w:sz w:val="24"/>
          <w:szCs w:val="24"/>
        </w:rPr>
        <w:t>зации учебно-производственного процесса в образовательных учреждениях начального профессионального образования;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23)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w:t>
      </w:r>
      <w:r w:rsidRPr="00E3482D">
        <w:rPr>
          <w:sz w:val="24"/>
          <w:szCs w:val="24"/>
        </w:rPr>
        <w:t>у</w:t>
      </w:r>
      <w:r w:rsidRPr="00E3482D">
        <w:rPr>
          <w:sz w:val="24"/>
          <w:szCs w:val="24"/>
        </w:rPr>
        <w:t>чающихся с ограниченными возможностями здоровья;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24) СанПиН 2.4.3259-15 Санитарно-эпидемиологические требования к устройс</w:t>
      </w:r>
      <w:r w:rsidRPr="00E3482D">
        <w:rPr>
          <w:sz w:val="24"/>
          <w:szCs w:val="24"/>
        </w:rPr>
        <w:t>т</w:t>
      </w:r>
      <w:r w:rsidRPr="00E3482D">
        <w:rPr>
          <w:sz w:val="24"/>
          <w:szCs w:val="24"/>
        </w:rPr>
        <w:t>ву, содержанию и организации режима работы организаций для детей-сирот и детей, о</w:t>
      </w:r>
      <w:r w:rsidRPr="00E3482D">
        <w:rPr>
          <w:sz w:val="24"/>
          <w:szCs w:val="24"/>
        </w:rPr>
        <w:t>с</w:t>
      </w:r>
      <w:r w:rsidRPr="00E3482D">
        <w:rPr>
          <w:sz w:val="24"/>
          <w:szCs w:val="24"/>
        </w:rPr>
        <w:t>тавшихся без попечения родителей;</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25) СанПиН 2.4.4.3172-14 Санитарно-эпидемиологические требования к устро</w:t>
      </w:r>
      <w:r w:rsidRPr="00E3482D">
        <w:rPr>
          <w:sz w:val="24"/>
          <w:szCs w:val="24"/>
        </w:rPr>
        <w:t>й</w:t>
      </w:r>
      <w:r w:rsidRPr="00E3482D">
        <w:rPr>
          <w:sz w:val="24"/>
          <w:szCs w:val="24"/>
        </w:rPr>
        <w:t>ству, содержанию и организации режима работы образовательных организаций дополн</w:t>
      </w:r>
      <w:r w:rsidRPr="00E3482D">
        <w:rPr>
          <w:sz w:val="24"/>
          <w:szCs w:val="24"/>
        </w:rPr>
        <w:t>и</w:t>
      </w:r>
      <w:r w:rsidRPr="00E3482D">
        <w:rPr>
          <w:sz w:val="24"/>
          <w:szCs w:val="24"/>
        </w:rPr>
        <w:t>тельного образования детей;</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26) СП 2.1.2.3304-15 Санитарно-эпидемиологические требования к размещению, устройству и содержанию объектов спорта.</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p>
    <w:p w:rsidR="00602F46" w:rsidRPr="00E3482D" w:rsidRDefault="00602F46"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Иные нормативные документы:</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 ВСН 01-89 Предприятия по обслуживанию автомобилей;</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 ВСН 103-74 Технические указания по проектированию пересечений и прим</w:t>
      </w:r>
      <w:r w:rsidRPr="00E3482D">
        <w:rPr>
          <w:sz w:val="24"/>
          <w:szCs w:val="24"/>
        </w:rPr>
        <w:t>ы</w:t>
      </w:r>
      <w:r w:rsidRPr="00E3482D">
        <w:rPr>
          <w:sz w:val="24"/>
          <w:szCs w:val="24"/>
        </w:rPr>
        <w:t>каний автомобильных дорог;</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3) ВСН-АВ-ПАС-94 (РД 3107938-0181-94) "Автовокзалы и пассажирские авт</w:t>
      </w:r>
      <w:r w:rsidRPr="00E3482D">
        <w:rPr>
          <w:sz w:val="24"/>
          <w:szCs w:val="24"/>
        </w:rPr>
        <w:t>о</w:t>
      </w:r>
      <w:r w:rsidRPr="00E3482D">
        <w:rPr>
          <w:sz w:val="24"/>
          <w:szCs w:val="24"/>
        </w:rPr>
        <w:t>станции";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4) ПУЭ Правила устройства электроустановок. Издание 7-е (утверждены Прик</w:t>
      </w:r>
      <w:r w:rsidRPr="00E3482D">
        <w:rPr>
          <w:sz w:val="24"/>
          <w:szCs w:val="24"/>
        </w:rPr>
        <w:t>а</w:t>
      </w:r>
      <w:r w:rsidRPr="00E3482D">
        <w:rPr>
          <w:sz w:val="24"/>
          <w:szCs w:val="24"/>
        </w:rPr>
        <w:t>зом Министерства топлива и энергетики Российской Федерации от 08.07.2002 N 204);</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5) НПБ 101-95 Нормы проектирования объектов пожарной охраны;</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6) НПБ 111-98* Автозаправочные станции. Требования пожарной безопасности;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7) РД 34.20.185-94 Инструкция по проектированию городских электрических с</w:t>
      </w:r>
      <w:r w:rsidRPr="00E3482D">
        <w:rPr>
          <w:sz w:val="24"/>
          <w:szCs w:val="24"/>
        </w:rPr>
        <w:t>е</w:t>
      </w:r>
      <w:r w:rsidRPr="00E3482D">
        <w:rPr>
          <w:sz w:val="24"/>
          <w:szCs w:val="24"/>
        </w:rPr>
        <w:t>тей;</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8) РДС 35-201-99 Порядок реализации требований доступности для инвалидов к объектам социальной инфраструктуры;</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9) РДС 30-201-98 Инструкция о порядке проектирования и установления красных линий в городах и других поселениях Российской Федерации;</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10) РСН 62-86 Методические указания по определению состава объектов автосе</w:t>
      </w:r>
      <w:r w:rsidRPr="00E3482D">
        <w:rPr>
          <w:sz w:val="24"/>
          <w:szCs w:val="24"/>
        </w:rPr>
        <w:t>р</w:t>
      </w:r>
      <w:r w:rsidRPr="00E3482D">
        <w:rPr>
          <w:sz w:val="24"/>
          <w:szCs w:val="24"/>
        </w:rPr>
        <w:t>виса и их размещения на автомобильных дорогах общегосударственного и республика</w:t>
      </w:r>
      <w:r w:rsidRPr="00E3482D">
        <w:rPr>
          <w:sz w:val="24"/>
          <w:szCs w:val="24"/>
        </w:rPr>
        <w:t>н</w:t>
      </w:r>
      <w:r w:rsidRPr="00E3482D">
        <w:rPr>
          <w:sz w:val="24"/>
          <w:szCs w:val="24"/>
        </w:rPr>
        <w:t>ского значения в РСФСР;</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11) МДС 30-3.2011 Методические рекомендации по систематизации хранения и</w:t>
      </w:r>
      <w:r w:rsidRPr="00E3482D">
        <w:rPr>
          <w:sz w:val="24"/>
          <w:szCs w:val="24"/>
        </w:rPr>
        <w:t>н</w:t>
      </w:r>
      <w:r w:rsidRPr="00E3482D">
        <w:rPr>
          <w:sz w:val="24"/>
          <w:szCs w:val="24"/>
        </w:rPr>
        <w:t>дивидуального автотранспорта в городах;</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12) МДС 35-1.2000 Рекомендации по проектированию окружающей среды, зданий и сооружений с учетом потребностей инвалидов и других маломобильных групп насел</w:t>
      </w:r>
      <w:r w:rsidRPr="00E3482D">
        <w:rPr>
          <w:sz w:val="24"/>
          <w:szCs w:val="24"/>
        </w:rPr>
        <w:t>е</w:t>
      </w:r>
      <w:r w:rsidRPr="00E3482D">
        <w:rPr>
          <w:sz w:val="24"/>
          <w:szCs w:val="24"/>
        </w:rPr>
        <w:t>ния. Выпуск 1. Общие положения;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13) МДС 35-2.2000 Рекомендации по проектированию окружающей среды, зданий и сооружений с учетом потребностей инвалидов и других маломобильных групп насел</w:t>
      </w:r>
      <w:r w:rsidRPr="00E3482D">
        <w:rPr>
          <w:sz w:val="24"/>
          <w:szCs w:val="24"/>
        </w:rPr>
        <w:t>е</w:t>
      </w:r>
      <w:r w:rsidRPr="00E3482D">
        <w:rPr>
          <w:sz w:val="24"/>
          <w:szCs w:val="24"/>
        </w:rPr>
        <w:t>ния. Выпуск 2. Градостроительные требования;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14) МДС 35-3.2000 Рекомендации по проектированию окружающей среды, зданий и сооружений с учетом потребностей инвалидов и других маломобильных групп насел</w:t>
      </w:r>
      <w:r w:rsidRPr="00E3482D">
        <w:rPr>
          <w:sz w:val="24"/>
          <w:szCs w:val="24"/>
        </w:rPr>
        <w:t>е</w:t>
      </w:r>
      <w:r w:rsidRPr="00E3482D">
        <w:rPr>
          <w:sz w:val="24"/>
          <w:szCs w:val="24"/>
        </w:rPr>
        <w:t>ния. Выпуск 3. Жилые здания и комплексы;</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15) Методические рекомендации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 заместителем Министра образования и науки Российской Федерации 04.05.2016 N АК-15/02вн);</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16) Методические рекомендации для подготовки правил благоустройства терр</w:t>
      </w:r>
      <w:r w:rsidRPr="00E3482D">
        <w:rPr>
          <w:sz w:val="24"/>
          <w:szCs w:val="24"/>
        </w:rPr>
        <w:t>и</w:t>
      </w:r>
      <w:r w:rsidRPr="00E3482D">
        <w:rPr>
          <w:sz w:val="24"/>
          <w:szCs w:val="24"/>
        </w:rPr>
        <w:t>торий поселений, городских округов, внутригородских районов (утв. Приказом Мин</w:t>
      </w:r>
      <w:r w:rsidRPr="00E3482D">
        <w:rPr>
          <w:sz w:val="24"/>
          <w:szCs w:val="24"/>
        </w:rPr>
        <w:t>и</w:t>
      </w:r>
      <w:r w:rsidRPr="00E3482D">
        <w:rPr>
          <w:sz w:val="24"/>
          <w:szCs w:val="24"/>
        </w:rPr>
        <w:t>стерства строительства и жилищно-коммунального хозяйства Российской Федерации от 13.04.2017 N 711пр);</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17) Методические рекомендации по созданию и оборудованию малобюджетных спортивных площадок по месту жительства и учебы в субъектах Российской Федерации за счет внебюджетных источников (утв. Министром спорта Российской Федерации 01.12.2014);</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18) Инструкция по проектированию, эксплуатации и рекультивации полигонов для твердых бытовых отходов (утв. Минстроем России 02.11.1996);</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19) Рекомендации по проектированию улиц и дорог городов и сельских посел</w:t>
      </w:r>
      <w:r w:rsidRPr="00E3482D">
        <w:rPr>
          <w:sz w:val="24"/>
          <w:szCs w:val="24"/>
        </w:rPr>
        <w:t>е</w:t>
      </w:r>
      <w:r w:rsidRPr="00E3482D">
        <w:rPr>
          <w:sz w:val="24"/>
          <w:szCs w:val="24"/>
        </w:rPr>
        <w:t>ний. ЦНИИП градостроительства. Москва, 1994 год;</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20) ОДМ 218.2.032-2013 Методические рекомендации по учету движения тран</w:t>
      </w:r>
      <w:r w:rsidRPr="00E3482D">
        <w:rPr>
          <w:sz w:val="24"/>
          <w:szCs w:val="24"/>
        </w:rPr>
        <w:t>с</w:t>
      </w:r>
      <w:r w:rsidRPr="00E3482D">
        <w:rPr>
          <w:sz w:val="24"/>
          <w:szCs w:val="24"/>
        </w:rPr>
        <w:t>портных средств на автомобильных дорогах;</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21) ОДМ 218.2.020-2012 Методические рекомендации по оценке пропускной сп</w:t>
      </w:r>
      <w:r w:rsidRPr="00E3482D">
        <w:rPr>
          <w:sz w:val="24"/>
          <w:szCs w:val="24"/>
        </w:rPr>
        <w:t>о</w:t>
      </w:r>
      <w:r w:rsidRPr="00E3482D">
        <w:rPr>
          <w:sz w:val="24"/>
          <w:szCs w:val="24"/>
        </w:rPr>
        <w:t>собности автомобильных дорог;</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22) ОДМ 218.2.013-2011 Методические рекомендации по защите от транспортн</w:t>
      </w:r>
      <w:r w:rsidRPr="00E3482D">
        <w:rPr>
          <w:sz w:val="24"/>
          <w:szCs w:val="24"/>
        </w:rPr>
        <w:t>о</w:t>
      </w:r>
      <w:r w:rsidRPr="00E3482D">
        <w:rPr>
          <w:sz w:val="24"/>
          <w:szCs w:val="24"/>
        </w:rPr>
        <w:t>го шума территорий, прилегающих к автомобильным дорогам;</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23) ОДМ 218.2.007-2011 Методические рекомендации по проектированию мер</w:t>
      </w:r>
      <w:r w:rsidRPr="00E3482D">
        <w:rPr>
          <w:sz w:val="24"/>
          <w:szCs w:val="24"/>
        </w:rPr>
        <w:t>о</w:t>
      </w:r>
      <w:r w:rsidRPr="00E3482D">
        <w:rPr>
          <w:sz w:val="24"/>
          <w:szCs w:val="24"/>
        </w:rPr>
        <w:t>приятий по обеспечению доступа инвалидов к объектам дорожного хозяйства;</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24) ОСТ 218.1.002-2003 Автобусные остановки на автомобильных дорогах. О</w:t>
      </w:r>
      <w:r w:rsidRPr="00E3482D">
        <w:rPr>
          <w:sz w:val="24"/>
          <w:szCs w:val="24"/>
        </w:rPr>
        <w:t>б</w:t>
      </w:r>
      <w:r w:rsidRPr="00E3482D">
        <w:rPr>
          <w:sz w:val="24"/>
          <w:szCs w:val="24"/>
        </w:rPr>
        <w:t>щие технические требования;</w:t>
      </w:r>
    </w:p>
    <w:p w:rsidR="00602F46" w:rsidRPr="00E3482D"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25) СН 457-74. Нормы отвода земель для аэропортов (утв. Госстроем СССР 16.01.1974);</w:t>
      </w:r>
    </w:p>
    <w:p w:rsidR="00602F46" w:rsidRPr="00380A0A" w:rsidRDefault="00602F46" w:rsidP="00380A0A">
      <w:pPr>
        <w:pStyle w:val="20"/>
        <w:shd w:val="clear" w:color="auto" w:fill="auto"/>
        <w:tabs>
          <w:tab w:val="left" w:pos="1435"/>
        </w:tabs>
        <w:spacing w:after="0" w:line="413" w:lineRule="exact"/>
        <w:ind w:firstLine="851"/>
        <w:jc w:val="both"/>
        <w:rPr>
          <w:sz w:val="24"/>
          <w:szCs w:val="24"/>
        </w:rPr>
      </w:pPr>
      <w:r w:rsidRPr="00E3482D">
        <w:rPr>
          <w:sz w:val="24"/>
          <w:szCs w:val="24"/>
        </w:rPr>
        <w:t>26) ОСН 3.02.01-97 Нормы и правила проектирования отвода земель для желе</w:t>
      </w:r>
      <w:r w:rsidRPr="00E3482D">
        <w:rPr>
          <w:sz w:val="24"/>
          <w:szCs w:val="24"/>
        </w:rPr>
        <w:t>з</w:t>
      </w:r>
      <w:r w:rsidRPr="00E3482D">
        <w:rPr>
          <w:sz w:val="24"/>
          <w:szCs w:val="24"/>
        </w:rPr>
        <w:t>ных дорог.</w:t>
      </w:r>
    </w:p>
    <w:sectPr w:rsidR="00602F46" w:rsidRPr="00380A0A" w:rsidSect="008721B2">
      <w:footerReference w:type="default" r:id="rId7"/>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F46" w:rsidRDefault="00602F46" w:rsidP="00CE48A6">
      <w:r>
        <w:separator/>
      </w:r>
    </w:p>
  </w:endnote>
  <w:endnote w:type="continuationSeparator" w:id="1">
    <w:p w:rsidR="00602F46" w:rsidRDefault="00602F46" w:rsidP="00CE4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F46" w:rsidRDefault="00602F46" w:rsidP="000042F8">
    <w:pPr>
      <w:pStyle w:val="Header"/>
      <w:jc w:val="right"/>
      <w:rPr>
        <w:rFonts w:ascii="Times New Roman" w:hAnsi="Times New Roman" w:cs="Times New Roman"/>
        <w:i/>
        <w:sz w:val="20"/>
        <w:szCs w:val="20"/>
      </w:rPr>
    </w:pPr>
    <w:r>
      <w:rPr>
        <w:rFonts w:ascii="Times New Roman" w:hAnsi="Times New Roman" w:cs="Times New Roman"/>
        <w:i/>
        <w:sz w:val="20"/>
        <w:szCs w:val="20"/>
      </w:rPr>
      <w:t>Россошанский муниципальный район Воронежской области</w:t>
    </w:r>
  </w:p>
  <w:p w:rsidR="00602F46" w:rsidRPr="000042F8" w:rsidRDefault="00602F46" w:rsidP="000042F8">
    <w:pPr>
      <w:pStyle w:val="Header"/>
      <w:jc w:val="right"/>
      <w:rPr>
        <w:rFonts w:ascii="Times New Roman" w:hAnsi="Times New Roman" w:cs="Times New Roman"/>
        <w:i/>
        <w:sz w:val="20"/>
        <w:szCs w:val="20"/>
      </w:rPr>
    </w:pPr>
  </w:p>
  <w:p w:rsidR="00602F46" w:rsidRDefault="00602F46">
    <w:pPr>
      <w:pStyle w:val="Footer"/>
      <w:jc w:val="right"/>
    </w:pPr>
    <w:r w:rsidRPr="00CE48A6">
      <w:rPr>
        <w:rFonts w:ascii="Times New Roman" w:hAnsi="Times New Roman" w:cs="Times New Roman"/>
        <w:b/>
      </w:rPr>
      <w:fldChar w:fldCharType="begin"/>
    </w:r>
    <w:r w:rsidRPr="00CE48A6">
      <w:rPr>
        <w:rFonts w:ascii="Times New Roman" w:hAnsi="Times New Roman" w:cs="Times New Roman"/>
        <w:b/>
      </w:rPr>
      <w:instrText xml:space="preserve"> PAGE   \* MERGEFORMAT </w:instrText>
    </w:r>
    <w:r w:rsidRPr="00CE48A6">
      <w:rPr>
        <w:rFonts w:ascii="Times New Roman" w:hAnsi="Times New Roman" w:cs="Times New Roman"/>
        <w:b/>
      </w:rPr>
      <w:fldChar w:fldCharType="separate"/>
    </w:r>
    <w:r>
      <w:rPr>
        <w:rFonts w:ascii="Times New Roman" w:hAnsi="Times New Roman" w:cs="Times New Roman"/>
        <w:b/>
        <w:noProof/>
      </w:rPr>
      <w:t>2</w:t>
    </w:r>
    <w:r w:rsidRPr="00CE48A6">
      <w:rPr>
        <w:rFonts w:ascii="Times New Roman" w:hAnsi="Times New Roman" w:cs="Times New Roman"/>
        <w:b/>
      </w:rPr>
      <w:fldChar w:fldCharType="end"/>
    </w:r>
  </w:p>
  <w:p w:rsidR="00602F46" w:rsidRDefault="00602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F46" w:rsidRDefault="00602F46" w:rsidP="00CE48A6">
      <w:r>
        <w:separator/>
      </w:r>
    </w:p>
  </w:footnote>
  <w:footnote w:type="continuationSeparator" w:id="1">
    <w:p w:rsidR="00602F46" w:rsidRDefault="00602F46" w:rsidP="00CE4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64D"/>
    <w:multiLevelType w:val="multilevel"/>
    <w:tmpl w:val="B09CC138"/>
    <w:lvl w:ilvl="0">
      <w:start w:val="2004"/>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1E35F5"/>
    <w:multiLevelType w:val="multilevel"/>
    <w:tmpl w:val="DA74528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3C2385"/>
    <w:multiLevelType w:val="multilevel"/>
    <w:tmpl w:val="A1D878AC"/>
    <w:lvl w:ilvl="0">
      <w:start w:val="2004"/>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FA1DE8"/>
    <w:multiLevelType w:val="multilevel"/>
    <w:tmpl w:val="6FF2F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E7D03E7"/>
    <w:multiLevelType w:val="hybridMultilevel"/>
    <w:tmpl w:val="D6E00F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4A4713"/>
    <w:multiLevelType w:val="multilevel"/>
    <w:tmpl w:val="EAF09F5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CC0FB9"/>
    <w:multiLevelType w:val="multilevel"/>
    <w:tmpl w:val="2F5E7A40"/>
    <w:lvl w:ilvl="0">
      <w:start w:val="1"/>
      <w:numFmt w:val="decimal"/>
      <w:lvlText w:val="1.3.5.%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nsid w:val="15505BFC"/>
    <w:multiLevelType w:val="multilevel"/>
    <w:tmpl w:val="425E694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E9316EC"/>
    <w:multiLevelType w:val="multilevel"/>
    <w:tmpl w:val="7AD25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F4270DD"/>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22457232"/>
    <w:multiLevelType w:val="multilevel"/>
    <w:tmpl w:val="9968C31C"/>
    <w:lvl w:ilvl="0">
      <w:start w:val="1"/>
      <w:numFmt w:val="decimal"/>
      <w:lvlText w:val="1.3.%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2528310B"/>
    <w:multiLevelType w:val="multilevel"/>
    <w:tmpl w:val="FCE6B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B580108"/>
    <w:multiLevelType w:val="multilevel"/>
    <w:tmpl w:val="A1D6F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C3B1825"/>
    <w:multiLevelType w:val="hybridMultilevel"/>
    <w:tmpl w:val="22CE84F4"/>
    <w:lvl w:ilvl="0" w:tplc="4446AA48">
      <w:start w:val="5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6024AB"/>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nsid w:val="3297162A"/>
    <w:multiLevelType w:val="multilevel"/>
    <w:tmpl w:val="171A8BB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346447C"/>
    <w:multiLevelType w:val="multilevel"/>
    <w:tmpl w:val="CC2E9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5E26A1C"/>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nsid w:val="36A63116"/>
    <w:multiLevelType w:val="multilevel"/>
    <w:tmpl w:val="A2A89CE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1EE0609"/>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439C68B2"/>
    <w:multiLevelType w:val="multilevel"/>
    <w:tmpl w:val="A8EA9842"/>
    <w:lvl w:ilvl="0">
      <w:start w:val="7"/>
      <w:numFmt w:val="decimal"/>
      <w:lvlText w:val="1.3.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5730847"/>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4AE458D0"/>
    <w:multiLevelType w:val="multilevel"/>
    <w:tmpl w:val="A4503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D4F0600"/>
    <w:multiLevelType w:val="multilevel"/>
    <w:tmpl w:val="4C560228"/>
    <w:lvl w:ilvl="0">
      <w:start w:val="1"/>
      <w:numFmt w:val="decimal"/>
      <w:lvlText w:val="2.%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4">
    <w:nsid w:val="4F414142"/>
    <w:multiLevelType w:val="multilevel"/>
    <w:tmpl w:val="71EAB6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0230E83"/>
    <w:multiLevelType w:val="multilevel"/>
    <w:tmpl w:val="F91C2CFE"/>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297426E"/>
    <w:multiLevelType w:val="multilevel"/>
    <w:tmpl w:val="97B0A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457472B"/>
    <w:multiLevelType w:val="multilevel"/>
    <w:tmpl w:val="15863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5334E0A"/>
    <w:multiLevelType w:val="multilevel"/>
    <w:tmpl w:val="42D8C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AC90C36"/>
    <w:multiLevelType w:val="multilevel"/>
    <w:tmpl w:val="2634EF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8957251"/>
    <w:multiLevelType w:val="multilevel"/>
    <w:tmpl w:val="D08C05F6"/>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CD33309"/>
    <w:multiLevelType w:val="multilevel"/>
    <w:tmpl w:val="3C144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0B93635"/>
    <w:multiLevelType w:val="multilevel"/>
    <w:tmpl w:val="CE8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7DF735A"/>
    <w:multiLevelType w:val="multilevel"/>
    <w:tmpl w:val="2F789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975592C"/>
    <w:multiLevelType w:val="multilevel"/>
    <w:tmpl w:val="2F16A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BB76A0A"/>
    <w:multiLevelType w:val="multilevel"/>
    <w:tmpl w:val="98628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D476BEF"/>
    <w:multiLevelType w:val="hybridMultilevel"/>
    <w:tmpl w:val="F57C19E8"/>
    <w:lvl w:ilvl="0" w:tplc="52C01084">
      <w:start w:val="1"/>
      <w:numFmt w:val="bullet"/>
      <w:lvlText w:val=""/>
      <w:lvlJc w:val="left"/>
      <w:pPr>
        <w:ind w:left="819" w:hanging="360"/>
      </w:pPr>
      <w:rPr>
        <w:rFonts w:ascii="Symbol" w:eastAsia="Times New Roman" w:hAnsi="Symbol" w:hint="default"/>
      </w:rPr>
    </w:lvl>
    <w:lvl w:ilvl="1" w:tplc="04190003" w:tentative="1">
      <w:start w:val="1"/>
      <w:numFmt w:val="bullet"/>
      <w:lvlText w:val="o"/>
      <w:lvlJc w:val="left"/>
      <w:pPr>
        <w:ind w:left="1539" w:hanging="360"/>
      </w:pPr>
      <w:rPr>
        <w:rFonts w:ascii="Courier New" w:hAnsi="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7">
    <w:nsid w:val="7E177E43"/>
    <w:multiLevelType w:val="multilevel"/>
    <w:tmpl w:val="81B46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29"/>
  </w:num>
  <w:num w:numId="3">
    <w:abstractNumId w:val="30"/>
  </w:num>
  <w:num w:numId="4">
    <w:abstractNumId w:val="10"/>
  </w:num>
  <w:num w:numId="5">
    <w:abstractNumId w:val="6"/>
  </w:num>
  <w:num w:numId="6">
    <w:abstractNumId w:val="15"/>
  </w:num>
  <w:num w:numId="7">
    <w:abstractNumId w:val="35"/>
  </w:num>
  <w:num w:numId="8">
    <w:abstractNumId w:val="34"/>
  </w:num>
  <w:num w:numId="9">
    <w:abstractNumId w:val="27"/>
  </w:num>
  <w:num w:numId="10">
    <w:abstractNumId w:val="28"/>
  </w:num>
  <w:num w:numId="11">
    <w:abstractNumId w:val="22"/>
  </w:num>
  <w:num w:numId="12">
    <w:abstractNumId w:val="7"/>
  </w:num>
  <w:num w:numId="13">
    <w:abstractNumId w:val="24"/>
  </w:num>
  <w:num w:numId="14">
    <w:abstractNumId w:val="26"/>
  </w:num>
  <w:num w:numId="15">
    <w:abstractNumId w:val="0"/>
  </w:num>
  <w:num w:numId="16">
    <w:abstractNumId w:val="2"/>
  </w:num>
  <w:num w:numId="17">
    <w:abstractNumId w:val="31"/>
  </w:num>
  <w:num w:numId="18">
    <w:abstractNumId w:val="1"/>
  </w:num>
  <w:num w:numId="19">
    <w:abstractNumId w:val="37"/>
  </w:num>
  <w:num w:numId="20">
    <w:abstractNumId w:val="32"/>
  </w:num>
  <w:num w:numId="21">
    <w:abstractNumId w:val="33"/>
  </w:num>
  <w:num w:numId="22">
    <w:abstractNumId w:val="3"/>
  </w:num>
  <w:num w:numId="23">
    <w:abstractNumId w:val="11"/>
  </w:num>
  <w:num w:numId="24">
    <w:abstractNumId w:val="23"/>
  </w:num>
  <w:num w:numId="25">
    <w:abstractNumId w:val="8"/>
  </w:num>
  <w:num w:numId="26">
    <w:abstractNumId w:val="25"/>
  </w:num>
  <w:num w:numId="27">
    <w:abstractNumId w:val="12"/>
  </w:num>
  <w:num w:numId="28">
    <w:abstractNumId w:val="5"/>
  </w:num>
  <w:num w:numId="29">
    <w:abstractNumId w:val="18"/>
  </w:num>
  <w:num w:numId="30">
    <w:abstractNumId w:val="20"/>
  </w:num>
  <w:num w:numId="31">
    <w:abstractNumId w:val="14"/>
  </w:num>
  <w:num w:numId="32">
    <w:abstractNumId w:val="21"/>
  </w:num>
  <w:num w:numId="33">
    <w:abstractNumId w:val="19"/>
  </w:num>
  <w:num w:numId="34">
    <w:abstractNumId w:val="17"/>
  </w:num>
  <w:num w:numId="35">
    <w:abstractNumId w:val="9"/>
  </w:num>
  <w:num w:numId="36">
    <w:abstractNumId w:val="36"/>
  </w:num>
  <w:num w:numId="37">
    <w:abstractNumId w:val="13"/>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5ED0"/>
    <w:rsid w:val="00002FA7"/>
    <w:rsid w:val="000039AF"/>
    <w:rsid w:val="000042F8"/>
    <w:rsid w:val="00005D3C"/>
    <w:rsid w:val="00011DD9"/>
    <w:rsid w:val="000156CF"/>
    <w:rsid w:val="00022BA4"/>
    <w:rsid w:val="00025238"/>
    <w:rsid w:val="000304D8"/>
    <w:rsid w:val="00035A46"/>
    <w:rsid w:val="00036321"/>
    <w:rsid w:val="000369CA"/>
    <w:rsid w:val="00037E83"/>
    <w:rsid w:val="0004220E"/>
    <w:rsid w:val="00046FE9"/>
    <w:rsid w:val="0004766C"/>
    <w:rsid w:val="00050AE7"/>
    <w:rsid w:val="00060F24"/>
    <w:rsid w:val="000623AE"/>
    <w:rsid w:val="0006637E"/>
    <w:rsid w:val="0007224A"/>
    <w:rsid w:val="00074491"/>
    <w:rsid w:val="00076B4E"/>
    <w:rsid w:val="00076FE5"/>
    <w:rsid w:val="00082C45"/>
    <w:rsid w:val="00085651"/>
    <w:rsid w:val="000933EC"/>
    <w:rsid w:val="000958D9"/>
    <w:rsid w:val="00097EC9"/>
    <w:rsid w:val="000A067D"/>
    <w:rsid w:val="000A2C64"/>
    <w:rsid w:val="000B0ED0"/>
    <w:rsid w:val="000B0F20"/>
    <w:rsid w:val="000B1074"/>
    <w:rsid w:val="000B70B6"/>
    <w:rsid w:val="000B7C55"/>
    <w:rsid w:val="000C2A9F"/>
    <w:rsid w:val="000D3AB1"/>
    <w:rsid w:val="000D54C3"/>
    <w:rsid w:val="000D6A6E"/>
    <w:rsid w:val="000D73CF"/>
    <w:rsid w:val="000E3F7B"/>
    <w:rsid w:val="000E6106"/>
    <w:rsid w:val="000F427E"/>
    <w:rsid w:val="00100991"/>
    <w:rsid w:val="00105B49"/>
    <w:rsid w:val="0011270A"/>
    <w:rsid w:val="00117494"/>
    <w:rsid w:val="00117B73"/>
    <w:rsid w:val="0012022B"/>
    <w:rsid w:val="00121771"/>
    <w:rsid w:val="0012745D"/>
    <w:rsid w:val="00130C40"/>
    <w:rsid w:val="001331C8"/>
    <w:rsid w:val="00133B55"/>
    <w:rsid w:val="00135E0C"/>
    <w:rsid w:val="00140309"/>
    <w:rsid w:val="0014048E"/>
    <w:rsid w:val="001419CD"/>
    <w:rsid w:val="00142D44"/>
    <w:rsid w:val="00143135"/>
    <w:rsid w:val="00146C7A"/>
    <w:rsid w:val="0014749A"/>
    <w:rsid w:val="00152CA5"/>
    <w:rsid w:val="00155962"/>
    <w:rsid w:val="00156DB0"/>
    <w:rsid w:val="00162807"/>
    <w:rsid w:val="00163330"/>
    <w:rsid w:val="001653E4"/>
    <w:rsid w:val="001655AC"/>
    <w:rsid w:val="00165B90"/>
    <w:rsid w:val="00166635"/>
    <w:rsid w:val="00171587"/>
    <w:rsid w:val="001717AE"/>
    <w:rsid w:val="00174A82"/>
    <w:rsid w:val="0017534A"/>
    <w:rsid w:val="00175A50"/>
    <w:rsid w:val="00175C24"/>
    <w:rsid w:val="001769CC"/>
    <w:rsid w:val="00177CC6"/>
    <w:rsid w:val="00182BBB"/>
    <w:rsid w:val="00185128"/>
    <w:rsid w:val="001858EB"/>
    <w:rsid w:val="001860A8"/>
    <w:rsid w:val="001909FF"/>
    <w:rsid w:val="001914D4"/>
    <w:rsid w:val="00196BE5"/>
    <w:rsid w:val="001A5EF3"/>
    <w:rsid w:val="001A76CF"/>
    <w:rsid w:val="001B24FC"/>
    <w:rsid w:val="001B4601"/>
    <w:rsid w:val="001B4722"/>
    <w:rsid w:val="001B778C"/>
    <w:rsid w:val="001C600C"/>
    <w:rsid w:val="001C6D6A"/>
    <w:rsid w:val="001C6EBF"/>
    <w:rsid w:val="001D0412"/>
    <w:rsid w:val="001D12B5"/>
    <w:rsid w:val="001D41E9"/>
    <w:rsid w:val="001D618D"/>
    <w:rsid w:val="001D66EC"/>
    <w:rsid w:val="001D7597"/>
    <w:rsid w:val="001E26F8"/>
    <w:rsid w:val="001E633B"/>
    <w:rsid w:val="001E710F"/>
    <w:rsid w:val="001F5E22"/>
    <w:rsid w:val="001F5F39"/>
    <w:rsid w:val="001F6434"/>
    <w:rsid w:val="001F72DC"/>
    <w:rsid w:val="00202BDF"/>
    <w:rsid w:val="0021106D"/>
    <w:rsid w:val="002122CF"/>
    <w:rsid w:val="00212641"/>
    <w:rsid w:val="00220F9E"/>
    <w:rsid w:val="002212F8"/>
    <w:rsid w:val="00222731"/>
    <w:rsid w:val="0022422A"/>
    <w:rsid w:val="0022703D"/>
    <w:rsid w:val="00227982"/>
    <w:rsid w:val="002302F7"/>
    <w:rsid w:val="00231C8F"/>
    <w:rsid w:val="00233901"/>
    <w:rsid w:val="00234A35"/>
    <w:rsid w:val="00235746"/>
    <w:rsid w:val="0023734D"/>
    <w:rsid w:val="00237D35"/>
    <w:rsid w:val="00241ECC"/>
    <w:rsid w:val="0024465C"/>
    <w:rsid w:val="00244E25"/>
    <w:rsid w:val="00245629"/>
    <w:rsid w:val="00252D30"/>
    <w:rsid w:val="00263230"/>
    <w:rsid w:val="0026488A"/>
    <w:rsid w:val="00265581"/>
    <w:rsid w:val="00270C53"/>
    <w:rsid w:val="00270DD4"/>
    <w:rsid w:val="00275DFB"/>
    <w:rsid w:val="0028214E"/>
    <w:rsid w:val="00284462"/>
    <w:rsid w:val="002845AB"/>
    <w:rsid w:val="00284D0B"/>
    <w:rsid w:val="00286C3F"/>
    <w:rsid w:val="002962BA"/>
    <w:rsid w:val="002963F6"/>
    <w:rsid w:val="0029689A"/>
    <w:rsid w:val="00296B1E"/>
    <w:rsid w:val="002A21C5"/>
    <w:rsid w:val="002A332E"/>
    <w:rsid w:val="002A5A79"/>
    <w:rsid w:val="002A6644"/>
    <w:rsid w:val="002B017F"/>
    <w:rsid w:val="002B2E52"/>
    <w:rsid w:val="002B3A69"/>
    <w:rsid w:val="002B5CC1"/>
    <w:rsid w:val="002D0E49"/>
    <w:rsid w:val="002D1D29"/>
    <w:rsid w:val="002D2B96"/>
    <w:rsid w:val="002D2E9B"/>
    <w:rsid w:val="002D4DD6"/>
    <w:rsid w:val="002D6CA2"/>
    <w:rsid w:val="002D79AE"/>
    <w:rsid w:val="002E0758"/>
    <w:rsid w:val="002E1867"/>
    <w:rsid w:val="002E4710"/>
    <w:rsid w:val="002F1A99"/>
    <w:rsid w:val="002F25F9"/>
    <w:rsid w:val="002F2700"/>
    <w:rsid w:val="002F2894"/>
    <w:rsid w:val="002F7814"/>
    <w:rsid w:val="00300C88"/>
    <w:rsid w:val="00301BEA"/>
    <w:rsid w:val="00303392"/>
    <w:rsid w:val="003039EB"/>
    <w:rsid w:val="00304D8A"/>
    <w:rsid w:val="00306749"/>
    <w:rsid w:val="003069EC"/>
    <w:rsid w:val="00306E4A"/>
    <w:rsid w:val="00310ECF"/>
    <w:rsid w:val="0031254A"/>
    <w:rsid w:val="00314D7E"/>
    <w:rsid w:val="00315214"/>
    <w:rsid w:val="003205C9"/>
    <w:rsid w:val="00320869"/>
    <w:rsid w:val="00320C5F"/>
    <w:rsid w:val="00321C30"/>
    <w:rsid w:val="00335916"/>
    <w:rsid w:val="00335CCB"/>
    <w:rsid w:val="00340BDB"/>
    <w:rsid w:val="00340DD2"/>
    <w:rsid w:val="00342007"/>
    <w:rsid w:val="00350347"/>
    <w:rsid w:val="00351041"/>
    <w:rsid w:val="003554AC"/>
    <w:rsid w:val="00356F23"/>
    <w:rsid w:val="00356FCF"/>
    <w:rsid w:val="00360ABC"/>
    <w:rsid w:val="00360F85"/>
    <w:rsid w:val="0036144F"/>
    <w:rsid w:val="003618A4"/>
    <w:rsid w:val="00362799"/>
    <w:rsid w:val="0036491D"/>
    <w:rsid w:val="00364D89"/>
    <w:rsid w:val="00367258"/>
    <w:rsid w:val="00371767"/>
    <w:rsid w:val="00371796"/>
    <w:rsid w:val="003731B3"/>
    <w:rsid w:val="003808DE"/>
    <w:rsid w:val="00380A0A"/>
    <w:rsid w:val="00381B4E"/>
    <w:rsid w:val="0038435F"/>
    <w:rsid w:val="00384400"/>
    <w:rsid w:val="00390505"/>
    <w:rsid w:val="00391504"/>
    <w:rsid w:val="00396356"/>
    <w:rsid w:val="00397321"/>
    <w:rsid w:val="0039780A"/>
    <w:rsid w:val="003A254B"/>
    <w:rsid w:val="003A597C"/>
    <w:rsid w:val="003A6667"/>
    <w:rsid w:val="003B45AF"/>
    <w:rsid w:val="003B598F"/>
    <w:rsid w:val="003C0087"/>
    <w:rsid w:val="003C1260"/>
    <w:rsid w:val="003C30CA"/>
    <w:rsid w:val="003C3C44"/>
    <w:rsid w:val="003C5950"/>
    <w:rsid w:val="003C6884"/>
    <w:rsid w:val="003C7CCD"/>
    <w:rsid w:val="003D0DFF"/>
    <w:rsid w:val="003D14FF"/>
    <w:rsid w:val="003D5413"/>
    <w:rsid w:val="003D5C74"/>
    <w:rsid w:val="003E0328"/>
    <w:rsid w:val="003E123B"/>
    <w:rsid w:val="003E6FB4"/>
    <w:rsid w:val="00401D3C"/>
    <w:rsid w:val="00407823"/>
    <w:rsid w:val="004132CF"/>
    <w:rsid w:val="00414B03"/>
    <w:rsid w:val="004151B9"/>
    <w:rsid w:val="00416936"/>
    <w:rsid w:val="00420B66"/>
    <w:rsid w:val="00423944"/>
    <w:rsid w:val="00423D17"/>
    <w:rsid w:val="00425D90"/>
    <w:rsid w:val="0042605D"/>
    <w:rsid w:val="00427EAB"/>
    <w:rsid w:val="00434FD7"/>
    <w:rsid w:val="00435096"/>
    <w:rsid w:val="00437217"/>
    <w:rsid w:val="00442311"/>
    <w:rsid w:val="00445458"/>
    <w:rsid w:val="004457B3"/>
    <w:rsid w:val="00446461"/>
    <w:rsid w:val="0044673A"/>
    <w:rsid w:val="00446A4A"/>
    <w:rsid w:val="00447006"/>
    <w:rsid w:val="00452A68"/>
    <w:rsid w:val="004549BD"/>
    <w:rsid w:val="00456F24"/>
    <w:rsid w:val="00457753"/>
    <w:rsid w:val="00457A9F"/>
    <w:rsid w:val="004627FD"/>
    <w:rsid w:val="00466579"/>
    <w:rsid w:val="00472453"/>
    <w:rsid w:val="00473957"/>
    <w:rsid w:val="0047640D"/>
    <w:rsid w:val="00477932"/>
    <w:rsid w:val="00481C53"/>
    <w:rsid w:val="004845F1"/>
    <w:rsid w:val="004856EA"/>
    <w:rsid w:val="00496D33"/>
    <w:rsid w:val="00497094"/>
    <w:rsid w:val="004A002F"/>
    <w:rsid w:val="004A0CCF"/>
    <w:rsid w:val="004A0E0C"/>
    <w:rsid w:val="004A7BB4"/>
    <w:rsid w:val="004B1418"/>
    <w:rsid w:val="004B514C"/>
    <w:rsid w:val="004C05FF"/>
    <w:rsid w:val="004C2DFD"/>
    <w:rsid w:val="004C317E"/>
    <w:rsid w:val="004D73EA"/>
    <w:rsid w:val="004D7B81"/>
    <w:rsid w:val="004E176A"/>
    <w:rsid w:val="004E23D2"/>
    <w:rsid w:val="004E4CE2"/>
    <w:rsid w:val="004E6BB3"/>
    <w:rsid w:val="004F0274"/>
    <w:rsid w:val="004F1DCE"/>
    <w:rsid w:val="004F5202"/>
    <w:rsid w:val="004F6A25"/>
    <w:rsid w:val="00501B38"/>
    <w:rsid w:val="00501F8D"/>
    <w:rsid w:val="00502AA2"/>
    <w:rsid w:val="00506280"/>
    <w:rsid w:val="00506BEC"/>
    <w:rsid w:val="00511B99"/>
    <w:rsid w:val="005137BE"/>
    <w:rsid w:val="00513D02"/>
    <w:rsid w:val="00513E0D"/>
    <w:rsid w:val="005214B0"/>
    <w:rsid w:val="00530367"/>
    <w:rsid w:val="00531420"/>
    <w:rsid w:val="00531FDE"/>
    <w:rsid w:val="00536848"/>
    <w:rsid w:val="00537802"/>
    <w:rsid w:val="00537CB3"/>
    <w:rsid w:val="00541CFD"/>
    <w:rsid w:val="00543554"/>
    <w:rsid w:val="00544616"/>
    <w:rsid w:val="00544C6B"/>
    <w:rsid w:val="0054576F"/>
    <w:rsid w:val="005460E4"/>
    <w:rsid w:val="00547CB7"/>
    <w:rsid w:val="00552B92"/>
    <w:rsid w:val="00553EC4"/>
    <w:rsid w:val="00561335"/>
    <w:rsid w:val="00562016"/>
    <w:rsid w:val="00563CC5"/>
    <w:rsid w:val="00565D5C"/>
    <w:rsid w:val="00571C98"/>
    <w:rsid w:val="00572613"/>
    <w:rsid w:val="005728DD"/>
    <w:rsid w:val="00575936"/>
    <w:rsid w:val="00580CFE"/>
    <w:rsid w:val="00582AC9"/>
    <w:rsid w:val="00590328"/>
    <w:rsid w:val="0059084B"/>
    <w:rsid w:val="00592236"/>
    <w:rsid w:val="00597849"/>
    <w:rsid w:val="005A1CEC"/>
    <w:rsid w:val="005A2594"/>
    <w:rsid w:val="005A2D40"/>
    <w:rsid w:val="005B02B3"/>
    <w:rsid w:val="005B1694"/>
    <w:rsid w:val="005B373B"/>
    <w:rsid w:val="005C3ACE"/>
    <w:rsid w:val="005C3D13"/>
    <w:rsid w:val="005C43F6"/>
    <w:rsid w:val="005C6173"/>
    <w:rsid w:val="005C6BDA"/>
    <w:rsid w:val="005C7769"/>
    <w:rsid w:val="005D419F"/>
    <w:rsid w:val="005E0757"/>
    <w:rsid w:val="005E1D81"/>
    <w:rsid w:val="005E2BDB"/>
    <w:rsid w:val="005E66FD"/>
    <w:rsid w:val="005F12EB"/>
    <w:rsid w:val="005F52CA"/>
    <w:rsid w:val="005F5FBD"/>
    <w:rsid w:val="005F647A"/>
    <w:rsid w:val="005F76A9"/>
    <w:rsid w:val="005F7FBC"/>
    <w:rsid w:val="0060021B"/>
    <w:rsid w:val="006017AD"/>
    <w:rsid w:val="00602F46"/>
    <w:rsid w:val="00603974"/>
    <w:rsid w:val="00606A0D"/>
    <w:rsid w:val="00607647"/>
    <w:rsid w:val="006103AF"/>
    <w:rsid w:val="0061385A"/>
    <w:rsid w:val="006158DA"/>
    <w:rsid w:val="00615A3E"/>
    <w:rsid w:val="00617D62"/>
    <w:rsid w:val="00617F37"/>
    <w:rsid w:val="00621418"/>
    <w:rsid w:val="00622FE5"/>
    <w:rsid w:val="00630213"/>
    <w:rsid w:val="006360EC"/>
    <w:rsid w:val="0064108F"/>
    <w:rsid w:val="00641B5A"/>
    <w:rsid w:val="006441FB"/>
    <w:rsid w:val="006448A5"/>
    <w:rsid w:val="0064636C"/>
    <w:rsid w:val="00646B72"/>
    <w:rsid w:val="00647232"/>
    <w:rsid w:val="0065410F"/>
    <w:rsid w:val="00657C78"/>
    <w:rsid w:val="00661BB3"/>
    <w:rsid w:val="0066231F"/>
    <w:rsid w:val="0066234B"/>
    <w:rsid w:val="006722E9"/>
    <w:rsid w:val="00673CED"/>
    <w:rsid w:val="00675137"/>
    <w:rsid w:val="006764E1"/>
    <w:rsid w:val="006772D1"/>
    <w:rsid w:val="00681D36"/>
    <w:rsid w:val="00683AD3"/>
    <w:rsid w:val="00683F23"/>
    <w:rsid w:val="00684BA5"/>
    <w:rsid w:val="00691E38"/>
    <w:rsid w:val="00691E57"/>
    <w:rsid w:val="00693225"/>
    <w:rsid w:val="00693DC1"/>
    <w:rsid w:val="00695DD8"/>
    <w:rsid w:val="00696429"/>
    <w:rsid w:val="006A2303"/>
    <w:rsid w:val="006A3EFF"/>
    <w:rsid w:val="006A53BC"/>
    <w:rsid w:val="006A5B22"/>
    <w:rsid w:val="006A7A14"/>
    <w:rsid w:val="006B14D2"/>
    <w:rsid w:val="006B2527"/>
    <w:rsid w:val="006B5A76"/>
    <w:rsid w:val="006B6E23"/>
    <w:rsid w:val="006B72D6"/>
    <w:rsid w:val="006B7A14"/>
    <w:rsid w:val="006C4ECB"/>
    <w:rsid w:val="006C67F3"/>
    <w:rsid w:val="006D020A"/>
    <w:rsid w:val="006D03F5"/>
    <w:rsid w:val="006D3CE1"/>
    <w:rsid w:val="006D4707"/>
    <w:rsid w:val="006E0B4F"/>
    <w:rsid w:val="006E0D90"/>
    <w:rsid w:val="006E1C5D"/>
    <w:rsid w:val="006E3460"/>
    <w:rsid w:val="006E5607"/>
    <w:rsid w:val="006F13E4"/>
    <w:rsid w:val="006F144F"/>
    <w:rsid w:val="006F26A1"/>
    <w:rsid w:val="006F2D19"/>
    <w:rsid w:val="006F5DD5"/>
    <w:rsid w:val="006F7785"/>
    <w:rsid w:val="006F7B75"/>
    <w:rsid w:val="0070129C"/>
    <w:rsid w:val="007021B7"/>
    <w:rsid w:val="00703C45"/>
    <w:rsid w:val="00706994"/>
    <w:rsid w:val="00706F98"/>
    <w:rsid w:val="00707FF3"/>
    <w:rsid w:val="0071013B"/>
    <w:rsid w:val="00711CD6"/>
    <w:rsid w:val="00712C00"/>
    <w:rsid w:val="007164F8"/>
    <w:rsid w:val="007169FB"/>
    <w:rsid w:val="007224F7"/>
    <w:rsid w:val="0072286D"/>
    <w:rsid w:val="007237D0"/>
    <w:rsid w:val="00734018"/>
    <w:rsid w:val="007355D8"/>
    <w:rsid w:val="00741FD0"/>
    <w:rsid w:val="007448C8"/>
    <w:rsid w:val="007531D1"/>
    <w:rsid w:val="00753BD8"/>
    <w:rsid w:val="007571A6"/>
    <w:rsid w:val="007574E1"/>
    <w:rsid w:val="00761EF6"/>
    <w:rsid w:val="0076313C"/>
    <w:rsid w:val="0076376B"/>
    <w:rsid w:val="007664E0"/>
    <w:rsid w:val="00766CA1"/>
    <w:rsid w:val="00767538"/>
    <w:rsid w:val="00770888"/>
    <w:rsid w:val="00771285"/>
    <w:rsid w:val="007854ED"/>
    <w:rsid w:val="00785C47"/>
    <w:rsid w:val="007877CF"/>
    <w:rsid w:val="00795FB4"/>
    <w:rsid w:val="007A0244"/>
    <w:rsid w:val="007A22FE"/>
    <w:rsid w:val="007A41B0"/>
    <w:rsid w:val="007A6782"/>
    <w:rsid w:val="007A67B9"/>
    <w:rsid w:val="007A6CB0"/>
    <w:rsid w:val="007A7972"/>
    <w:rsid w:val="007A7E31"/>
    <w:rsid w:val="007B176B"/>
    <w:rsid w:val="007B2278"/>
    <w:rsid w:val="007B5879"/>
    <w:rsid w:val="007B63C2"/>
    <w:rsid w:val="007C2B59"/>
    <w:rsid w:val="007C5564"/>
    <w:rsid w:val="007D284A"/>
    <w:rsid w:val="007D37D6"/>
    <w:rsid w:val="007D4D06"/>
    <w:rsid w:val="007D78C2"/>
    <w:rsid w:val="007E01A3"/>
    <w:rsid w:val="007E3A89"/>
    <w:rsid w:val="007E41FA"/>
    <w:rsid w:val="007E4AC3"/>
    <w:rsid w:val="007F3AF9"/>
    <w:rsid w:val="007F3C6E"/>
    <w:rsid w:val="007F48FA"/>
    <w:rsid w:val="007F7142"/>
    <w:rsid w:val="008007BC"/>
    <w:rsid w:val="00804C3F"/>
    <w:rsid w:val="00806B52"/>
    <w:rsid w:val="008109AD"/>
    <w:rsid w:val="0081195E"/>
    <w:rsid w:val="0081356E"/>
    <w:rsid w:val="0081405E"/>
    <w:rsid w:val="00814C8A"/>
    <w:rsid w:val="00814D4C"/>
    <w:rsid w:val="00816726"/>
    <w:rsid w:val="00816C70"/>
    <w:rsid w:val="00822D6D"/>
    <w:rsid w:val="0082341D"/>
    <w:rsid w:val="00823DA7"/>
    <w:rsid w:val="00826F6E"/>
    <w:rsid w:val="0083148E"/>
    <w:rsid w:val="00833533"/>
    <w:rsid w:val="00834D9B"/>
    <w:rsid w:val="00835241"/>
    <w:rsid w:val="00837CD2"/>
    <w:rsid w:val="00844BE5"/>
    <w:rsid w:val="00844DFF"/>
    <w:rsid w:val="008451A3"/>
    <w:rsid w:val="0085165C"/>
    <w:rsid w:val="00853CF1"/>
    <w:rsid w:val="008562C9"/>
    <w:rsid w:val="008575BD"/>
    <w:rsid w:val="0086284C"/>
    <w:rsid w:val="00864F9F"/>
    <w:rsid w:val="008721B2"/>
    <w:rsid w:val="00882021"/>
    <w:rsid w:val="008823B5"/>
    <w:rsid w:val="008863C6"/>
    <w:rsid w:val="0088694C"/>
    <w:rsid w:val="00893A81"/>
    <w:rsid w:val="00897445"/>
    <w:rsid w:val="008A1E55"/>
    <w:rsid w:val="008A55EE"/>
    <w:rsid w:val="008B226A"/>
    <w:rsid w:val="008B4B4A"/>
    <w:rsid w:val="008B4BA3"/>
    <w:rsid w:val="008B603A"/>
    <w:rsid w:val="008C1866"/>
    <w:rsid w:val="008C69A8"/>
    <w:rsid w:val="008C7313"/>
    <w:rsid w:val="008D006E"/>
    <w:rsid w:val="008D0688"/>
    <w:rsid w:val="008D705F"/>
    <w:rsid w:val="008E4E3B"/>
    <w:rsid w:val="008F3298"/>
    <w:rsid w:val="008F41D7"/>
    <w:rsid w:val="008F677B"/>
    <w:rsid w:val="0090004F"/>
    <w:rsid w:val="00900C81"/>
    <w:rsid w:val="009050E2"/>
    <w:rsid w:val="00906264"/>
    <w:rsid w:val="0091102D"/>
    <w:rsid w:val="00911703"/>
    <w:rsid w:val="00914C04"/>
    <w:rsid w:val="009207F3"/>
    <w:rsid w:val="00920EA7"/>
    <w:rsid w:val="0092552A"/>
    <w:rsid w:val="009279C4"/>
    <w:rsid w:val="009304E9"/>
    <w:rsid w:val="0093411F"/>
    <w:rsid w:val="00934184"/>
    <w:rsid w:val="00936501"/>
    <w:rsid w:val="009370B2"/>
    <w:rsid w:val="009373E3"/>
    <w:rsid w:val="00942969"/>
    <w:rsid w:val="00943D34"/>
    <w:rsid w:val="00947F53"/>
    <w:rsid w:val="00951C63"/>
    <w:rsid w:val="00953465"/>
    <w:rsid w:val="00954BBE"/>
    <w:rsid w:val="0096097D"/>
    <w:rsid w:val="00961CE2"/>
    <w:rsid w:val="00961F8F"/>
    <w:rsid w:val="00962300"/>
    <w:rsid w:val="009651BA"/>
    <w:rsid w:val="0096671F"/>
    <w:rsid w:val="00970C12"/>
    <w:rsid w:val="0097260B"/>
    <w:rsid w:val="00973AD3"/>
    <w:rsid w:val="00975349"/>
    <w:rsid w:val="00976A9F"/>
    <w:rsid w:val="00980228"/>
    <w:rsid w:val="00981441"/>
    <w:rsid w:val="00984E33"/>
    <w:rsid w:val="00990D15"/>
    <w:rsid w:val="00991A82"/>
    <w:rsid w:val="00992DEB"/>
    <w:rsid w:val="00995872"/>
    <w:rsid w:val="00995F93"/>
    <w:rsid w:val="00997702"/>
    <w:rsid w:val="009A1E2D"/>
    <w:rsid w:val="009A3861"/>
    <w:rsid w:val="009B2D46"/>
    <w:rsid w:val="009C0DC5"/>
    <w:rsid w:val="009C4C7D"/>
    <w:rsid w:val="009C6B89"/>
    <w:rsid w:val="009C6F58"/>
    <w:rsid w:val="009D03D2"/>
    <w:rsid w:val="009D1A91"/>
    <w:rsid w:val="009D5118"/>
    <w:rsid w:val="009E13B9"/>
    <w:rsid w:val="009E1982"/>
    <w:rsid w:val="009E27B2"/>
    <w:rsid w:val="009E2C1D"/>
    <w:rsid w:val="009E4DB2"/>
    <w:rsid w:val="009E7A91"/>
    <w:rsid w:val="009F3409"/>
    <w:rsid w:val="00A013D6"/>
    <w:rsid w:val="00A01AC9"/>
    <w:rsid w:val="00A02477"/>
    <w:rsid w:val="00A02CC7"/>
    <w:rsid w:val="00A11F74"/>
    <w:rsid w:val="00A156AC"/>
    <w:rsid w:val="00A15A6B"/>
    <w:rsid w:val="00A173D2"/>
    <w:rsid w:val="00A2227F"/>
    <w:rsid w:val="00A26F18"/>
    <w:rsid w:val="00A315C9"/>
    <w:rsid w:val="00A325E7"/>
    <w:rsid w:val="00A41D13"/>
    <w:rsid w:val="00A42520"/>
    <w:rsid w:val="00A444D7"/>
    <w:rsid w:val="00A4676F"/>
    <w:rsid w:val="00A523B0"/>
    <w:rsid w:val="00A57D19"/>
    <w:rsid w:val="00A62E2C"/>
    <w:rsid w:val="00A70C15"/>
    <w:rsid w:val="00A71490"/>
    <w:rsid w:val="00A716E1"/>
    <w:rsid w:val="00A74A29"/>
    <w:rsid w:val="00A811C0"/>
    <w:rsid w:val="00A82F55"/>
    <w:rsid w:val="00A83374"/>
    <w:rsid w:val="00A905AC"/>
    <w:rsid w:val="00A90C5D"/>
    <w:rsid w:val="00A96335"/>
    <w:rsid w:val="00A97242"/>
    <w:rsid w:val="00A978E9"/>
    <w:rsid w:val="00A97DE5"/>
    <w:rsid w:val="00AB0D84"/>
    <w:rsid w:val="00AB1EC8"/>
    <w:rsid w:val="00AB49DB"/>
    <w:rsid w:val="00AB4B92"/>
    <w:rsid w:val="00AC5BEB"/>
    <w:rsid w:val="00AC6C63"/>
    <w:rsid w:val="00AD0DC1"/>
    <w:rsid w:val="00AD4481"/>
    <w:rsid w:val="00AD7316"/>
    <w:rsid w:val="00AE07A4"/>
    <w:rsid w:val="00AE40BB"/>
    <w:rsid w:val="00AE5015"/>
    <w:rsid w:val="00AF08E4"/>
    <w:rsid w:val="00AF12A3"/>
    <w:rsid w:val="00AF1618"/>
    <w:rsid w:val="00AF1724"/>
    <w:rsid w:val="00AF2080"/>
    <w:rsid w:val="00AF251F"/>
    <w:rsid w:val="00AF696D"/>
    <w:rsid w:val="00B011B7"/>
    <w:rsid w:val="00B0154C"/>
    <w:rsid w:val="00B01858"/>
    <w:rsid w:val="00B01A91"/>
    <w:rsid w:val="00B01CA4"/>
    <w:rsid w:val="00B025D2"/>
    <w:rsid w:val="00B03E3D"/>
    <w:rsid w:val="00B04043"/>
    <w:rsid w:val="00B05C07"/>
    <w:rsid w:val="00B07EDD"/>
    <w:rsid w:val="00B114B4"/>
    <w:rsid w:val="00B1222B"/>
    <w:rsid w:val="00B12E16"/>
    <w:rsid w:val="00B20DE7"/>
    <w:rsid w:val="00B213D6"/>
    <w:rsid w:val="00B22BBF"/>
    <w:rsid w:val="00B24E2A"/>
    <w:rsid w:val="00B25043"/>
    <w:rsid w:val="00B273B4"/>
    <w:rsid w:val="00B27D3F"/>
    <w:rsid w:val="00B3299A"/>
    <w:rsid w:val="00B34493"/>
    <w:rsid w:val="00B446B8"/>
    <w:rsid w:val="00B44B92"/>
    <w:rsid w:val="00B45584"/>
    <w:rsid w:val="00B45AC2"/>
    <w:rsid w:val="00B5345F"/>
    <w:rsid w:val="00B5348F"/>
    <w:rsid w:val="00B55791"/>
    <w:rsid w:val="00B5613D"/>
    <w:rsid w:val="00B56E9A"/>
    <w:rsid w:val="00B62801"/>
    <w:rsid w:val="00B63578"/>
    <w:rsid w:val="00B64852"/>
    <w:rsid w:val="00B713F4"/>
    <w:rsid w:val="00B71932"/>
    <w:rsid w:val="00B740E9"/>
    <w:rsid w:val="00B74145"/>
    <w:rsid w:val="00B803AA"/>
    <w:rsid w:val="00B8222B"/>
    <w:rsid w:val="00B90F31"/>
    <w:rsid w:val="00B94FBE"/>
    <w:rsid w:val="00B971F9"/>
    <w:rsid w:val="00BA3C68"/>
    <w:rsid w:val="00BB1324"/>
    <w:rsid w:val="00BB2CFC"/>
    <w:rsid w:val="00BB30F0"/>
    <w:rsid w:val="00BB3296"/>
    <w:rsid w:val="00BB53EE"/>
    <w:rsid w:val="00BC34E6"/>
    <w:rsid w:val="00BC3C7A"/>
    <w:rsid w:val="00BC61DE"/>
    <w:rsid w:val="00BC7FE1"/>
    <w:rsid w:val="00BD181F"/>
    <w:rsid w:val="00BD3570"/>
    <w:rsid w:val="00BD3F61"/>
    <w:rsid w:val="00BD5F61"/>
    <w:rsid w:val="00BE00B5"/>
    <w:rsid w:val="00BE2E09"/>
    <w:rsid w:val="00BE710C"/>
    <w:rsid w:val="00BF0E9A"/>
    <w:rsid w:val="00BF31D6"/>
    <w:rsid w:val="00BF3DAA"/>
    <w:rsid w:val="00C01133"/>
    <w:rsid w:val="00C05BE5"/>
    <w:rsid w:val="00C05E17"/>
    <w:rsid w:val="00C102C4"/>
    <w:rsid w:val="00C1100F"/>
    <w:rsid w:val="00C12B89"/>
    <w:rsid w:val="00C1359D"/>
    <w:rsid w:val="00C15408"/>
    <w:rsid w:val="00C161DA"/>
    <w:rsid w:val="00C21983"/>
    <w:rsid w:val="00C2273F"/>
    <w:rsid w:val="00C227F1"/>
    <w:rsid w:val="00C22B1B"/>
    <w:rsid w:val="00C23F9A"/>
    <w:rsid w:val="00C24B38"/>
    <w:rsid w:val="00C25E42"/>
    <w:rsid w:val="00C27340"/>
    <w:rsid w:val="00C3379F"/>
    <w:rsid w:val="00C41C09"/>
    <w:rsid w:val="00C44BCF"/>
    <w:rsid w:val="00C465D8"/>
    <w:rsid w:val="00C53183"/>
    <w:rsid w:val="00C5360D"/>
    <w:rsid w:val="00C55316"/>
    <w:rsid w:val="00C5733C"/>
    <w:rsid w:val="00C57F03"/>
    <w:rsid w:val="00C604CF"/>
    <w:rsid w:val="00C6151B"/>
    <w:rsid w:val="00C636AC"/>
    <w:rsid w:val="00C63BBB"/>
    <w:rsid w:val="00C65EED"/>
    <w:rsid w:val="00C723CD"/>
    <w:rsid w:val="00C80306"/>
    <w:rsid w:val="00C8083A"/>
    <w:rsid w:val="00C81885"/>
    <w:rsid w:val="00C81CF5"/>
    <w:rsid w:val="00C82AC7"/>
    <w:rsid w:val="00C82F2F"/>
    <w:rsid w:val="00C8775B"/>
    <w:rsid w:val="00C877B2"/>
    <w:rsid w:val="00C90DDC"/>
    <w:rsid w:val="00C92C76"/>
    <w:rsid w:val="00C935E7"/>
    <w:rsid w:val="00C93B8F"/>
    <w:rsid w:val="00C93F2A"/>
    <w:rsid w:val="00C95601"/>
    <w:rsid w:val="00C96E8F"/>
    <w:rsid w:val="00CA483A"/>
    <w:rsid w:val="00CB0485"/>
    <w:rsid w:val="00CB17E2"/>
    <w:rsid w:val="00CB3C8A"/>
    <w:rsid w:val="00CB77C9"/>
    <w:rsid w:val="00CC04B1"/>
    <w:rsid w:val="00CC0CC9"/>
    <w:rsid w:val="00CC49E0"/>
    <w:rsid w:val="00CC5D3D"/>
    <w:rsid w:val="00CD09D7"/>
    <w:rsid w:val="00CD1596"/>
    <w:rsid w:val="00CD58A7"/>
    <w:rsid w:val="00CD6938"/>
    <w:rsid w:val="00CD7E55"/>
    <w:rsid w:val="00CE1B0F"/>
    <w:rsid w:val="00CE2214"/>
    <w:rsid w:val="00CE3C3B"/>
    <w:rsid w:val="00CE48A6"/>
    <w:rsid w:val="00CE7830"/>
    <w:rsid w:val="00CF2498"/>
    <w:rsid w:val="00CF2CF4"/>
    <w:rsid w:val="00CF639B"/>
    <w:rsid w:val="00CF7FF1"/>
    <w:rsid w:val="00D0317F"/>
    <w:rsid w:val="00D04269"/>
    <w:rsid w:val="00D04C6D"/>
    <w:rsid w:val="00D056C6"/>
    <w:rsid w:val="00D078AF"/>
    <w:rsid w:val="00D102A4"/>
    <w:rsid w:val="00D12033"/>
    <w:rsid w:val="00D15F31"/>
    <w:rsid w:val="00D16E9F"/>
    <w:rsid w:val="00D17FE7"/>
    <w:rsid w:val="00D201BB"/>
    <w:rsid w:val="00D20EF1"/>
    <w:rsid w:val="00D216E0"/>
    <w:rsid w:val="00D248C5"/>
    <w:rsid w:val="00D36E21"/>
    <w:rsid w:val="00D37BB0"/>
    <w:rsid w:val="00D4430C"/>
    <w:rsid w:val="00D44A29"/>
    <w:rsid w:val="00D47ADB"/>
    <w:rsid w:val="00D5176C"/>
    <w:rsid w:val="00D51B78"/>
    <w:rsid w:val="00D51F3C"/>
    <w:rsid w:val="00D55476"/>
    <w:rsid w:val="00D65D8F"/>
    <w:rsid w:val="00D67DFF"/>
    <w:rsid w:val="00D709AB"/>
    <w:rsid w:val="00D732C4"/>
    <w:rsid w:val="00D737C4"/>
    <w:rsid w:val="00D77F9A"/>
    <w:rsid w:val="00D804B6"/>
    <w:rsid w:val="00D80B61"/>
    <w:rsid w:val="00D85834"/>
    <w:rsid w:val="00D87E22"/>
    <w:rsid w:val="00D90533"/>
    <w:rsid w:val="00D94B7C"/>
    <w:rsid w:val="00D94BE6"/>
    <w:rsid w:val="00DA1118"/>
    <w:rsid w:val="00DA36B3"/>
    <w:rsid w:val="00DA53F5"/>
    <w:rsid w:val="00DA5B47"/>
    <w:rsid w:val="00DA5ED0"/>
    <w:rsid w:val="00DB0282"/>
    <w:rsid w:val="00DB095A"/>
    <w:rsid w:val="00DB1C94"/>
    <w:rsid w:val="00DB6A6C"/>
    <w:rsid w:val="00DC0976"/>
    <w:rsid w:val="00DC0BE9"/>
    <w:rsid w:val="00DC4EED"/>
    <w:rsid w:val="00DC750D"/>
    <w:rsid w:val="00DD25F4"/>
    <w:rsid w:val="00DD6C64"/>
    <w:rsid w:val="00DD796C"/>
    <w:rsid w:val="00DD7BE3"/>
    <w:rsid w:val="00DE1828"/>
    <w:rsid w:val="00DE5692"/>
    <w:rsid w:val="00DE65A2"/>
    <w:rsid w:val="00DF1646"/>
    <w:rsid w:val="00DF23F7"/>
    <w:rsid w:val="00DF7D59"/>
    <w:rsid w:val="00E01CAA"/>
    <w:rsid w:val="00E02A18"/>
    <w:rsid w:val="00E05B1D"/>
    <w:rsid w:val="00E060EC"/>
    <w:rsid w:val="00E07B0E"/>
    <w:rsid w:val="00E14547"/>
    <w:rsid w:val="00E15757"/>
    <w:rsid w:val="00E17E18"/>
    <w:rsid w:val="00E21300"/>
    <w:rsid w:val="00E24634"/>
    <w:rsid w:val="00E25F32"/>
    <w:rsid w:val="00E303F2"/>
    <w:rsid w:val="00E32D26"/>
    <w:rsid w:val="00E3482D"/>
    <w:rsid w:val="00E359B7"/>
    <w:rsid w:val="00E375FD"/>
    <w:rsid w:val="00E37D08"/>
    <w:rsid w:val="00E40E37"/>
    <w:rsid w:val="00E40EC4"/>
    <w:rsid w:val="00E41AA5"/>
    <w:rsid w:val="00E4285F"/>
    <w:rsid w:val="00E45EEF"/>
    <w:rsid w:val="00E46665"/>
    <w:rsid w:val="00E4710C"/>
    <w:rsid w:val="00E4773A"/>
    <w:rsid w:val="00E54C2B"/>
    <w:rsid w:val="00E560FD"/>
    <w:rsid w:val="00E564B8"/>
    <w:rsid w:val="00E5702B"/>
    <w:rsid w:val="00E577DF"/>
    <w:rsid w:val="00E5781B"/>
    <w:rsid w:val="00E6105C"/>
    <w:rsid w:val="00E62B41"/>
    <w:rsid w:val="00E64C0B"/>
    <w:rsid w:val="00E67346"/>
    <w:rsid w:val="00E67788"/>
    <w:rsid w:val="00E705AB"/>
    <w:rsid w:val="00E72BED"/>
    <w:rsid w:val="00E72F9E"/>
    <w:rsid w:val="00E7477D"/>
    <w:rsid w:val="00E757A8"/>
    <w:rsid w:val="00E7587B"/>
    <w:rsid w:val="00E76A57"/>
    <w:rsid w:val="00E812A3"/>
    <w:rsid w:val="00E8203A"/>
    <w:rsid w:val="00E85E2D"/>
    <w:rsid w:val="00E86FC5"/>
    <w:rsid w:val="00E87E6D"/>
    <w:rsid w:val="00E90081"/>
    <w:rsid w:val="00E90720"/>
    <w:rsid w:val="00E90DB8"/>
    <w:rsid w:val="00E91F20"/>
    <w:rsid w:val="00E922A2"/>
    <w:rsid w:val="00E9262C"/>
    <w:rsid w:val="00E93DF5"/>
    <w:rsid w:val="00EA04CE"/>
    <w:rsid w:val="00EA0B0B"/>
    <w:rsid w:val="00EA260C"/>
    <w:rsid w:val="00EA48ED"/>
    <w:rsid w:val="00EA6115"/>
    <w:rsid w:val="00EB023B"/>
    <w:rsid w:val="00EB0548"/>
    <w:rsid w:val="00EB1151"/>
    <w:rsid w:val="00EB170D"/>
    <w:rsid w:val="00EB3AFE"/>
    <w:rsid w:val="00EB4D84"/>
    <w:rsid w:val="00EC3B9E"/>
    <w:rsid w:val="00ED0823"/>
    <w:rsid w:val="00ED0CC8"/>
    <w:rsid w:val="00ED15E2"/>
    <w:rsid w:val="00ED1FDC"/>
    <w:rsid w:val="00ED5854"/>
    <w:rsid w:val="00ED61CD"/>
    <w:rsid w:val="00ED6EE5"/>
    <w:rsid w:val="00EE15B0"/>
    <w:rsid w:val="00EE1947"/>
    <w:rsid w:val="00EE2F8B"/>
    <w:rsid w:val="00EE3226"/>
    <w:rsid w:val="00EE3DA3"/>
    <w:rsid w:val="00EE56E7"/>
    <w:rsid w:val="00EF0E08"/>
    <w:rsid w:val="00EF2EC4"/>
    <w:rsid w:val="00EF3C79"/>
    <w:rsid w:val="00EF3F9C"/>
    <w:rsid w:val="00EF79AE"/>
    <w:rsid w:val="00EF7FF9"/>
    <w:rsid w:val="00F00F25"/>
    <w:rsid w:val="00F028F8"/>
    <w:rsid w:val="00F03071"/>
    <w:rsid w:val="00F0363A"/>
    <w:rsid w:val="00F07597"/>
    <w:rsid w:val="00F10166"/>
    <w:rsid w:val="00F16E9F"/>
    <w:rsid w:val="00F176B8"/>
    <w:rsid w:val="00F209BB"/>
    <w:rsid w:val="00F21187"/>
    <w:rsid w:val="00F22C90"/>
    <w:rsid w:val="00F2410E"/>
    <w:rsid w:val="00F27619"/>
    <w:rsid w:val="00F27FBC"/>
    <w:rsid w:val="00F307F7"/>
    <w:rsid w:val="00F31B87"/>
    <w:rsid w:val="00F34A2F"/>
    <w:rsid w:val="00F41048"/>
    <w:rsid w:val="00F459FC"/>
    <w:rsid w:val="00F537AA"/>
    <w:rsid w:val="00F545F4"/>
    <w:rsid w:val="00F5468D"/>
    <w:rsid w:val="00F5514E"/>
    <w:rsid w:val="00F572AD"/>
    <w:rsid w:val="00F60176"/>
    <w:rsid w:val="00F60C0D"/>
    <w:rsid w:val="00F6234E"/>
    <w:rsid w:val="00F64512"/>
    <w:rsid w:val="00F65637"/>
    <w:rsid w:val="00F67D56"/>
    <w:rsid w:val="00F7256D"/>
    <w:rsid w:val="00F73050"/>
    <w:rsid w:val="00F73975"/>
    <w:rsid w:val="00F75665"/>
    <w:rsid w:val="00F8289B"/>
    <w:rsid w:val="00F83C05"/>
    <w:rsid w:val="00F83DE2"/>
    <w:rsid w:val="00F86BCF"/>
    <w:rsid w:val="00F93BFA"/>
    <w:rsid w:val="00F94EA0"/>
    <w:rsid w:val="00F95393"/>
    <w:rsid w:val="00FA0A17"/>
    <w:rsid w:val="00FA335B"/>
    <w:rsid w:val="00FA5C9F"/>
    <w:rsid w:val="00FA6F13"/>
    <w:rsid w:val="00FB20F3"/>
    <w:rsid w:val="00FB3ABF"/>
    <w:rsid w:val="00FB6B93"/>
    <w:rsid w:val="00FB7AAE"/>
    <w:rsid w:val="00FC2560"/>
    <w:rsid w:val="00FC3F0A"/>
    <w:rsid w:val="00FC5DD7"/>
    <w:rsid w:val="00FC70C6"/>
    <w:rsid w:val="00FC72A4"/>
    <w:rsid w:val="00FC7608"/>
    <w:rsid w:val="00FC7EB6"/>
    <w:rsid w:val="00FD782D"/>
    <w:rsid w:val="00FE6795"/>
    <w:rsid w:val="00FE6843"/>
    <w:rsid w:val="00FF46EA"/>
    <w:rsid w:val="00FF53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ED0"/>
    <w:pPr>
      <w:widowControl w:val="0"/>
    </w:pPr>
    <w:rPr>
      <w:rFonts w:ascii="Tahoma" w:hAnsi="Tahoma" w:cs="Tahoma"/>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uiPriority w:val="99"/>
    <w:locked/>
    <w:rsid w:val="00DA5ED0"/>
    <w:rPr>
      <w:rFonts w:ascii="Times New Roman" w:hAnsi="Times New Roman" w:cs="Times New Roman"/>
      <w:shd w:val="clear" w:color="auto" w:fill="FFFFFF"/>
    </w:rPr>
  </w:style>
  <w:style w:type="character" w:customStyle="1" w:styleId="3">
    <w:name w:val="Основной текст (3)_"/>
    <w:basedOn w:val="DefaultParagraphFont"/>
    <w:link w:val="30"/>
    <w:uiPriority w:val="99"/>
    <w:locked/>
    <w:rsid w:val="00DA5ED0"/>
    <w:rPr>
      <w:rFonts w:ascii="Times New Roman" w:hAnsi="Times New Roman" w:cs="Times New Roman"/>
      <w:b/>
      <w:bCs/>
      <w:shd w:val="clear" w:color="auto" w:fill="FFFFFF"/>
    </w:rPr>
  </w:style>
  <w:style w:type="character" w:customStyle="1" w:styleId="TOC2Char">
    <w:name w:val="TOC 2 Char"/>
    <w:basedOn w:val="DefaultParagraphFont"/>
    <w:link w:val="TOC2"/>
    <w:uiPriority w:val="99"/>
    <w:locked/>
    <w:rsid w:val="00DA5ED0"/>
    <w:rPr>
      <w:rFonts w:ascii="Times New Roman" w:hAnsi="Times New Roman" w:cs="Times New Roman"/>
      <w:b/>
      <w:sz w:val="24"/>
      <w:szCs w:val="24"/>
    </w:rPr>
  </w:style>
  <w:style w:type="paragraph" w:customStyle="1" w:styleId="20">
    <w:name w:val="Основной текст (2)"/>
    <w:basedOn w:val="Normal"/>
    <w:link w:val="2"/>
    <w:uiPriority w:val="99"/>
    <w:rsid w:val="00DA5ED0"/>
    <w:pPr>
      <w:shd w:val="clear" w:color="auto" w:fill="FFFFFF"/>
      <w:spacing w:after="180" w:line="240" w:lineRule="atLeast"/>
    </w:pPr>
    <w:rPr>
      <w:rFonts w:ascii="Times New Roman" w:eastAsia="Times New Roman" w:hAnsi="Times New Roman" w:cs="Times New Roman"/>
      <w:color w:val="auto"/>
      <w:sz w:val="22"/>
      <w:szCs w:val="22"/>
      <w:lang w:eastAsia="en-US"/>
    </w:rPr>
  </w:style>
  <w:style w:type="paragraph" w:customStyle="1" w:styleId="30">
    <w:name w:val="Основной текст (3)"/>
    <w:basedOn w:val="Normal"/>
    <w:link w:val="3"/>
    <w:uiPriority w:val="99"/>
    <w:rsid w:val="00DA5ED0"/>
    <w:pPr>
      <w:shd w:val="clear" w:color="auto" w:fill="FFFFFF"/>
      <w:spacing w:before="600" w:after="420" w:line="322" w:lineRule="exact"/>
      <w:jc w:val="center"/>
    </w:pPr>
    <w:rPr>
      <w:rFonts w:ascii="Times New Roman" w:eastAsia="Times New Roman" w:hAnsi="Times New Roman" w:cs="Times New Roman"/>
      <w:b/>
      <w:bCs/>
      <w:color w:val="auto"/>
      <w:sz w:val="22"/>
      <w:szCs w:val="22"/>
      <w:lang w:eastAsia="en-US"/>
    </w:rPr>
  </w:style>
  <w:style w:type="paragraph" w:styleId="TOC2">
    <w:name w:val="toc 2"/>
    <w:basedOn w:val="Normal"/>
    <w:link w:val="TOC2Char"/>
    <w:autoRedefine/>
    <w:uiPriority w:val="99"/>
    <w:rsid w:val="00DA5ED0"/>
    <w:pPr>
      <w:widowControl/>
      <w:tabs>
        <w:tab w:val="left" w:pos="872"/>
      </w:tabs>
      <w:spacing w:after="200" w:line="276" w:lineRule="auto"/>
      <w:jc w:val="center"/>
    </w:pPr>
    <w:rPr>
      <w:rFonts w:ascii="Times New Roman" w:eastAsia="Times New Roman" w:hAnsi="Times New Roman" w:cs="Times New Roman"/>
      <w:b/>
      <w:color w:val="auto"/>
      <w:lang w:eastAsia="en-US"/>
    </w:rPr>
  </w:style>
  <w:style w:type="table" w:styleId="TableGrid">
    <w:name w:val="Table Grid"/>
    <w:basedOn w:val="TableNormal"/>
    <w:uiPriority w:val="99"/>
    <w:rsid w:val="00DA5E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DA5ED0"/>
    <w:pPr>
      <w:widowControl w:val="0"/>
    </w:pPr>
    <w:rPr>
      <w:rFonts w:ascii="Tahoma" w:hAnsi="Tahoma" w:cs="Tahoma"/>
      <w:color w:val="000000"/>
      <w:sz w:val="24"/>
      <w:szCs w:val="24"/>
    </w:rPr>
  </w:style>
  <w:style w:type="paragraph" w:styleId="Header">
    <w:name w:val="header"/>
    <w:basedOn w:val="Normal"/>
    <w:link w:val="HeaderChar"/>
    <w:uiPriority w:val="99"/>
    <w:rsid w:val="00CE48A6"/>
    <w:pPr>
      <w:tabs>
        <w:tab w:val="center" w:pos="4677"/>
        <w:tab w:val="right" w:pos="9355"/>
      </w:tabs>
    </w:pPr>
  </w:style>
  <w:style w:type="character" w:customStyle="1" w:styleId="HeaderChar">
    <w:name w:val="Header Char"/>
    <w:basedOn w:val="DefaultParagraphFont"/>
    <w:link w:val="Header"/>
    <w:uiPriority w:val="99"/>
    <w:locked/>
    <w:rsid w:val="00CE48A6"/>
    <w:rPr>
      <w:rFonts w:ascii="Tahoma" w:hAnsi="Tahoma" w:cs="Tahoma"/>
      <w:color w:val="000000"/>
      <w:sz w:val="24"/>
      <w:szCs w:val="24"/>
      <w:lang w:eastAsia="ru-RU"/>
    </w:rPr>
  </w:style>
  <w:style w:type="paragraph" w:styleId="Footer">
    <w:name w:val="footer"/>
    <w:basedOn w:val="Normal"/>
    <w:link w:val="FooterChar"/>
    <w:uiPriority w:val="99"/>
    <w:rsid w:val="00CE48A6"/>
    <w:pPr>
      <w:tabs>
        <w:tab w:val="center" w:pos="4677"/>
        <w:tab w:val="right" w:pos="9355"/>
      </w:tabs>
    </w:pPr>
  </w:style>
  <w:style w:type="character" w:customStyle="1" w:styleId="FooterChar">
    <w:name w:val="Footer Char"/>
    <w:basedOn w:val="DefaultParagraphFont"/>
    <w:link w:val="Footer"/>
    <w:uiPriority w:val="99"/>
    <w:locked/>
    <w:rsid w:val="00CE48A6"/>
    <w:rPr>
      <w:rFonts w:ascii="Tahoma" w:hAnsi="Tahoma" w:cs="Tahoma"/>
      <w:color w:val="000000"/>
      <w:sz w:val="24"/>
      <w:szCs w:val="24"/>
      <w:lang w:eastAsia="ru-RU"/>
    </w:rPr>
  </w:style>
  <w:style w:type="character" w:customStyle="1" w:styleId="10">
    <w:name w:val="Колонтитул + 10"/>
    <w:aliases w:val="5 pt,Не полужирный"/>
    <w:basedOn w:val="DefaultParagraphFont"/>
    <w:uiPriority w:val="99"/>
    <w:rsid w:val="001F72DC"/>
    <w:rPr>
      <w:rFonts w:ascii="Times New Roman" w:hAnsi="Times New Roman" w:cs="Times New Roman"/>
      <w:b/>
      <w:bCs/>
      <w:color w:val="000000"/>
      <w:spacing w:val="0"/>
      <w:w w:val="100"/>
      <w:position w:val="0"/>
      <w:sz w:val="21"/>
      <w:szCs w:val="21"/>
      <w:u w:val="none"/>
      <w:lang w:val="ru-RU" w:eastAsia="ru-RU"/>
    </w:rPr>
  </w:style>
  <w:style w:type="character" w:customStyle="1" w:styleId="412pt">
    <w:name w:val="Основной текст (4) + 12 pt"/>
    <w:aliases w:val="Полужирный"/>
    <w:basedOn w:val="DefaultParagraphFont"/>
    <w:uiPriority w:val="99"/>
    <w:rsid w:val="001F72DC"/>
    <w:rPr>
      <w:rFonts w:ascii="Times New Roman" w:hAnsi="Times New Roman" w:cs="Times New Roman"/>
      <w:b/>
      <w:bCs/>
      <w:color w:val="000000"/>
      <w:spacing w:val="0"/>
      <w:w w:val="100"/>
      <w:position w:val="0"/>
      <w:sz w:val="24"/>
      <w:szCs w:val="24"/>
      <w:u w:val="none"/>
      <w:lang w:val="ru-RU" w:eastAsia="ru-RU"/>
    </w:rPr>
  </w:style>
  <w:style w:type="character" w:customStyle="1" w:styleId="210pt">
    <w:name w:val="Основной текст (2) + 10 pt"/>
    <w:basedOn w:val="2"/>
    <w:uiPriority w:val="99"/>
    <w:rsid w:val="00914C04"/>
    <w:rPr>
      <w:color w:val="000000"/>
      <w:spacing w:val="0"/>
      <w:w w:val="100"/>
      <w:position w:val="0"/>
      <w:sz w:val="20"/>
      <w:szCs w:val="20"/>
      <w:lang w:val="ru-RU" w:eastAsia="ru-RU"/>
    </w:rPr>
  </w:style>
  <w:style w:type="character" w:styleId="Hyperlink">
    <w:name w:val="Hyperlink"/>
    <w:basedOn w:val="DefaultParagraphFont"/>
    <w:uiPriority w:val="99"/>
    <w:rsid w:val="00EB0548"/>
    <w:rPr>
      <w:rFonts w:cs="Times New Roman"/>
      <w:color w:val="0066CC"/>
      <w:u w:val="single"/>
    </w:rPr>
  </w:style>
  <w:style w:type="character" w:customStyle="1" w:styleId="a">
    <w:name w:val="Колонтитул_"/>
    <w:basedOn w:val="DefaultParagraphFont"/>
    <w:uiPriority w:val="99"/>
    <w:rsid w:val="00EB0548"/>
    <w:rPr>
      <w:rFonts w:ascii="Times New Roman" w:hAnsi="Times New Roman" w:cs="Times New Roman"/>
      <w:b/>
      <w:bCs/>
      <w:u w:val="none"/>
    </w:rPr>
  </w:style>
  <w:style w:type="character" w:customStyle="1" w:styleId="21">
    <w:name w:val="Заголовок №2_"/>
    <w:basedOn w:val="DefaultParagraphFont"/>
    <w:uiPriority w:val="99"/>
    <w:rsid w:val="00EB0548"/>
    <w:rPr>
      <w:rFonts w:ascii="Times New Roman" w:hAnsi="Times New Roman" w:cs="Times New Roman"/>
      <w:b/>
      <w:bCs/>
      <w:u w:val="none"/>
    </w:rPr>
  </w:style>
  <w:style w:type="character" w:customStyle="1" w:styleId="22">
    <w:name w:val="Заголовок №2"/>
    <w:basedOn w:val="21"/>
    <w:uiPriority w:val="99"/>
    <w:rsid w:val="00EB0548"/>
    <w:rPr>
      <w:color w:val="000000"/>
      <w:spacing w:val="0"/>
      <w:w w:val="100"/>
      <w:position w:val="0"/>
      <w:sz w:val="24"/>
      <w:szCs w:val="24"/>
      <w:u w:val="single"/>
      <w:lang w:val="ru-RU" w:eastAsia="ru-RU"/>
    </w:rPr>
  </w:style>
  <w:style w:type="character" w:customStyle="1" w:styleId="a0">
    <w:name w:val="Подпись к таблице_"/>
    <w:basedOn w:val="DefaultParagraphFont"/>
    <w:link w:val="a1"/>
    <w:uiPriority w:val="99"/>
    <w:locked/>
    <w:rsid w:val="00EB0548"/>
    <w:rPr>
      <w:rFonts w:ascii="Times New Roman" w:hAnsi="Times New Roman" w:cs="Times New Roman"/>
      <w:sz w:val="20"/>
      <w:szCs w:val="20"/>
      <w:shd w:val="clear" w:color="auto" w:fill="FFFFFF"/>
    </w:rPr>
  </w:style>
  <w:style w:type="character" w:customStyle="1" w:styleId="4">
    <w:name w:val="Основной текст (4)_"/>
    <w:basedOn w:val="DefaultParagraphFont"/>
    <w:uiPriority w:val="99"/>
    <w:rsid w:val="00EB0548"/>
    <w:rPr>
      <w:rFonts w:ascii="Times New Roman" w:hAnsi="Times New Roman" w:cs="Times New Roman"/>
      <w:sz w:val="20"/>
      <w:szCs w:val="20"/>
      <w:u w:val="none"/>
    </w:rPr>
  </w:style>
  <w:style w:type="character" w:customStyle="1" w:styleId="40">
    <w:name w:val="Основной текст (4)"/>
    <w:basedOn w:val="4"/>
    <w:uiPriority w:val="99"/>
    <w:rsid w:val="00EB0548"/>
    <w:rPr>
      <w:color w:val="000000"/>
      <w:spacing w:val="0"/>
      <w:w w:val="100"/>
      <w:position w:val="0"/>
      <w:u w:val="single"/>
      <w:lang w:val="ru-RU" w:eastAsia="ru-RU"/>
    </w:rPr>
  </w:style>
  <w:style w:type="character" w:customStyle="1" w:styleId="4Exact">
    <w:name w:val="Основной текст (4) Exact"/>
    <w:basedOn w:val="DefaultParagraphFont"/>
    <w:uiPriority w:val="99"/>
    <w:rsid w:val="00EB0548"/>
    <w:rPr>
      <w:rFonts w:ascii="Times New Roman" w:hAnsi="Times New Roman" w:cs="Times New Roman"/>
      <w:sz w:val="20"/>
      <w:szCs w:val="20"/>
      <w:u w:val="none"/>
    </w:rPr>
  </w:style>
  <w:style w:type="character" w:customStyle="1" w:styleId="a2">
    <w:name w:val="Колонтитул"/>
    <w:basedOn w:val="a"/>
    <w:uiPriority w:val="99"/>
    <w:rsid w:val="00EB0548"/>
    <w:rPr>
      <w:color w:val="000000"/>
      <w:spacing w:val="0"/>
      <w:w w:val="100"/>
      <w:position w:val="0"/>
      <w:sz w:val="24"/>
      <w:szCs w:val="24"/>
      <w:lang w:val="ru-RU" w:eastAsia="ru-RU"/>
    </w:rPr>
  </w:style>
  <w:style w:type="character" w:customStyle="1" w:styleId="Exact">
    <w:name w:val="Подпись к таблице Exact"/>
    <w:basedOn w:val="DefaultParagraphFont"/>
    <w:uiPriority w:val="99"/>
    <w:rsid w:val="00EB0548"/>
    <w:rPr>
      <w:rFonts w:ascii="Times New Roman" w:hAnsi="Times New Roman" w:cs="Times New Roman"/>
      <w:sz w:val="20"/>
      <w:szCs w:val="20"/>
      <w:u w:val="none"/>
    </w:rPr>
  </w:style>
  <w:style w:type="character" w:customStyle="1" w:styleId="3Exact">
    <w:name w:val="Основной текст (3) Exact"/>
    <w:basedOn w:val="DefaultParagraphFont"/>
    <w:uiPriority w:val="99"/>
    <w:rsid w:val="00EB0548"/>
    <w:rPr>
      <w:rFonts w:ascii="Times New Roman" w:hAnsi="Times New Roman" w:cs="Times New Roman"/>
      <w:b/>
      <w:bCs/>
      <w:u w:val="none"/>
    </w:rPr>
  </w:style>
  <w:style w:type="character" w:customStyle="1" w:styleId="1Exact">
    <w:name w:val="Заголовок №1 Exact"/>
    <w:basedOn w:val="DefaultParagraphFont"/>
    <w:link w:val="1"/>
    <w:uiPriority w:val="99"/>
    <w:locked/>
    <w:rsid w:val="00EB0548"/>
    <w:rPr>
      <w:rFonts w:ascii="Times New Roman" w:hAnsi="Times New Roman" w:cs="Times New Roman"/>
      <w:sz w:val="20"/>
      <w:szCs w:val="20"/>
      <w:shd w:val="clear" w:color="auto" w:fill="FFFFFF"/>
    </w:rPr>
  </w:style>
  <w:style w:type="character" w:customStyle="1" w:styleId="23">
    <w:name w:val="Оглавление (2)_"/>
    <w:basedOn w:val="DefaultParagraphFont"/>
    <w:link w:val="24"/>
    <w:uiPriority w:val="99"/>
    <w:locked/>
    <w:rsid w:val="00EB0548"/>
    <w:rPr>
      <w:rFonts w:ascii="Times New Roman" w:hAnsi="Times New Roman" w:cs="Times New Roman"/>
      <w:sz w:val="20"/>
      <w:szCs w:val="20"/>
      <w:shd w:val="clear" w:color="auto" w:fill="FFFFFF"/>
    </w:rPr>
  </w:style>
  <w:style w:type="paragraph" w:customStyle="1" w:styleId="a1">
    <w:name w:val="Подпись к таблице"/>
    <w:basedOn w:val="Normal"/>
    <w:link w:val="a0"/>
    <w:uiPriority w:val="99"/>
    <w:rsid w:val="00EB0548"/>
    <w:pPr>
      <w:shd w:val="clear" w:color="auto" w:fill="FFFFFF"/>
      <w:spacing w:line="240" w:lineRule="atLeast"/>
    </w:pPr>
    <w:rPr>
      <w:rFonts w:ascii="Times New Roman" w:eastAsia="Times New Roman" w:hAnsi="Times New Roman" w:cs="Times New Roman"/>
      <w:color w:val="auto"/>
      <w:sz w:val="20"/>
      <w:szCs w:val="20"/>
      <w:lang w:eastAsia="en-US"/>
    </w:rPr>
  </w:style>
  <w:style w:type="paragraph" w:customStyle="1" w:styleId="1">
    <w:name w:val="Заголовок №1"/>
    <w:basedOn w:val="Normal"/>
    <w:link w:val="1Exact"/>
    <w:uiPriority w:val="99"/>
    <w:rsid w:val="00EB0548"/>
    <w:pPr>
      <w:shd w:val="clear" w:color="auto" w:fill="FFFFFF"/>
      <w:spacing w:line="240" w:lineRule="atLeast"/>
      <w:outlineLvl w:val="0"/>
    </w:pPr>
    <w:rPr>
      <w:rFonts w:ascii="Times New Roman" w:eastAsia="Times New Roman" w:hAnsi="Times New Roman" w:cs="Times New Roman"/>
      <w:color w:val="auto"/>
      <w:sz w:val="20"/>
      <w:szCs w:val="20"/>
      <w:lang w:eastAsia="en-US"/>
    </w:rPr>
  </w:style>
  <w:style w:type="paragraph" w:customStyle="1" w:styleId="24">
    <w:name w:val="Оглавление (2)"/>
    <w:basedOn w:val="Normal"/>
    <w:link w:val="23"/>
    <w:uiPriority w:val="99"/>
    <w:rsid w:val="00EB0548"/>
    <w:pPr>
      <w:shd w:val="clear" w:color="auto" w:fill="FFFFFF"/>
      <w:spacing w:line="413" w:lineRule="exact"/>
      <w:jc w:val="both"/>
    </w:pPr>
    <w:rPr>
      <w:rFonts w:ascii="Times New Roman" w:eastAsia="Times New Roman" w:hAnsi="Times New Roman" w:cs="Times New Roman"/>
      <w:color w:val="auto"/>
      <w:sz w:val="20"/>
      <w:szCs w:val="20"/>
      <w:lang w:eastAsia="en-US"/>
    </w:rPr>
  </w:style>
  <w:style w:type="paragraph" w:styleId="ListParagraph">
    <w:name w:val="List Paragraph"/>
    <w:basedOn w:val="Normal"/>
    <w:uiPriority w:val="99"/>
    <w:qFormat/>
    <w:rsid w:val="00EB0548"/>
    <w:pPr>
      <w:ind w:left="720"/>
      <w:contextualSpacing/>
    </w:pPr>
  </w:style>
  <w:style w:type="paragraph" w:styleId="BalloonText">
    <w:name w:val="Balloon Text"/>
    <w:basedOn w:val="Normal"/>
    <w:link w:val="BalloonTextChar"/>
    <w:uiPriority w:val="99"/>
    <w:semiHidden/>
    <w:rsid w:val="00EB0548"/>
    <w:rPr>
      <w:sz w:val="16"/>
      <w:szCs w:val="16"/>
    </w:rPr>
  </w:style>
  <w:style w:type="character" w:customStyle="1" w:styleId="BalloonTextChar">
    <w:name w:val="Balloon Text Char"/>
    <w:basedOn w:val="DefaultParagraphFont"/>
    <w:link w:val="BalloonText"/>
    <w:uiPriority w:val="99"/>
    <w:semiHidden/>
    <w:locked/>
    <w:rsid w:val="00EB0548"/>
    <w:rPr>
      <w:rFonts w:ascii="Tahoma" w:hAnsi="Tahoma" w:cs="Tahoma"/>
      <w:color w:val="000000"/>
      <w:sz w:val="16"/>
      <w:szCs w:val="16"/>
      <w:lang w:eastAsia="ru-RU"/>
    </w:rPr>
  </w:style>
  <w:style w:type="paragraph" w:customStyle="1" w:styleId="ConsPlusCell">
    <w:name w:val="ConsPlusCell"/>
    <w:uiPriority w:val="99"/>
    <w:rsid w:val="005214B0"/>
    <w:pPr>
      <w:widowControl w:val="0"/>
      <w:autoSpaceDE w:val="0"/>
      <w:autoSpaceDN w:val="0"/>
      <w:adjustRightInd w:val="0"/>
    </w:pPr>
    <w:rPr>
      <w:rFonts w:ascii="Arial" w:eastAsia="Times New Roman" w:hAnsi="Arial" w:cs="Arial"/>
      <w:sz w:val="20"/>
      <w:szCs w:val="20"/>
    </w:rPr>
  </w:style>
  <w:style w:type="paragraph" w:customStyle="1" w:styleId="Title">
    <w:name w:val="Title!Название НПА"/>
    <w:basedOn w:val="Normal"/>
    <w:uiPriority w:val="99"/>
    <w:rsid w:val="00B5613D"/>
    <w:pPr>
      <w:widowControl/>
      <w:spacing w:before="240" w:after="60"/>
      <w:ind w:firstLine="567"/>
      <w:jc w:val="center"/>
      <w:outlineLvl w:val="0"/>
    </w:pPr>
    <w:rPr>
      <w:rFonts w:ascii="Arial" w:eastAsia="Times New Roman" w:hAnsi="Arial" w:cs="Arial"/>
      <w:b/>
      <w:bCs/>
      <w:color w:val="auto"/>
      <w:kern w:val="28"/>
      <w:sz w:val="32"/>
      <w:szCs w:val="32"/>
    </w:rPr>
  </w:style>
</w:styles>
</file>

<file path=word/webSettings.xml><?xml version="1.0" encoding="utf-8"?>
<w:webSettings xmlns:r="http://schemas.openxmlformats.org/officeDocument/2006/relationships" xmlns:w="http://schemas.openxmlformats.org/wordprocessingml/2006/main">
  <w:divs>
    <w:div w:id="1789859698">
      <w:marLeft w:val="0"/>
      <w:marRight w:val="0"/>
      <w:marTop w:val="0"/>
      <w:marBottom w:val="0"/>
      <w:divBdr>
        <w:top w:val="none" w:sz="0" w:space="0" w:color="auto"/>
        <w:left w:val="none" w:sz="0" w:space="0" w:color="auto"/>
        <w:bottom w:val="none" w:sz="0" w:space="0" w:color="auto"/>
        <w:right w:val="none" w:sz="0" w:space="0" w:color="auto"/>
      </w:divBdr>
    </w:div>
    <w:div w:id="1789859699">
      <w:marLeft w:val="0"/>
      <w:marRight w:val="0"/>
      <w:marTop w:val="0"/>
      <w:marBottom w:val="0"/>
      <w:divBdr>
        <w:top w:val="none" w:sz="0" w:space="0" w:color="auto"/>
        <w:left w:val="none" w:sz="0" w:space="0" w:color="auto"/>
        <w:bottom w:val="none" w:sz="0" w:space="0" w:color="auto"/>
        <w:right w:val="none" w:sz="0" w:space="0" w:color="auto"/>
      </w:divBdr>
    </w:div>
    <w:div w:id="1789859700">
      <w:marLeft w:val="0"/>
      <w:marRight w:val="0"/>
      <w:marTop w:val="0"/>
      <w:marBottom w:val="0"/>
      <w:divBdr>
        <w:top w:val="none" w:sz="0" w:space="0" w:color="auto"/>
        <w:left w:val="none" w:sz="0" w:space="0" w:color="auto"/>
        <w:bottom w:val="none" w:sz="0" w:space="0" w:color="auto"/>
        <w:right w:val="none" w:sz="0" w:space="0" w:color="auto"/>
      </w:divBdr>
    </w:div>
    <w:div w:id="1789859701">
      <w:marLeft w:val="0"/>
      <w:marRight w:val="0"/>
      <w:marTop w:val="0"/>
      <w:marBottom w:val="0"/>
      <w:divBdr>
        <w:top w:val="none" w:sz="0" w:space="0" w:color="auto"/>
        <w:left w:val="none" w:sz="0" w:space="0" w:color="auto"/>
        <w:bottom w:val="none" w:sz="0" w:space="0" w:color="auto"/>
        <w:right w:val="none" w:sz="0" w:space="0" w:color="auto"/>
      </w:divBdr>
    </w:div>
    <w:div w:id="1789859702">
      <w:marLeft w:val="0"/>
      <w:marRight w:val="0"/>
      <w:marTop w:val="0"/>
      <w:marBottom w:val="0"/>
      <w:divBdr>
        <w:top w:val="none" w:sz="0" w:space="0" w:color="auto"/>
        <w:left w:val="none" w:sz="0" w:space="0" w:color="auto"/>
        <w:bottom w:val="none" w:sz="0" w:space="0" w:color="auto"/>
        <w:right w:val="none" w:sz="0" w:space="0" w:color="auto"/>
      </w:divBdr>
    </w:div>
    <w:div w:id="1789859703">
      <w:marLeft w:val="0"/>
      <w:marRight w:val="0"/>
      <w:marTop w:val="0"/>
      <w:marBottom w:val="0"/>
      <w:divBdr>
        <w:top w:val="none" w:sz="0" w:space="0" w:color="auto"/>
        <w:left w:val="none" w:sz="0" w:space="0" w:color="auto"/>
        <w:bottom w:val="none" w:sz="0" w:space="0" w:color="auto"/>
        <w:right w:val="none" w:sz="0" w:space="0" w:color="auto"/>
      </w:divBdr>
    </w:div>
    <w:div w:id="1789859704">
      <w:marLeft w:val="0"/>
      <w:marRight w:val="0"/>
      <w:marTop w:val="0"/>
      <w:marBottom w:val="0"/>
      <w:divBdr>
        <w:top w:val="none" w:sz="0" w:space="0" w:color="auto"/>
        <w:left w:val="none" w:sz="0" w:space="0" w:color="auto"/>
        <w:bottom w:val="none" w:sz="0" w:space="0" w:color="auto"/>
        <w:right w:val="none" w:sz="0" w:space="0" w:color="auto"/>
      </w:divBdr>
    </w:div>
    <w:div w:id="1789859705">
      <w:marLeft w:val="0"/>
      <w:marRight w:val="0"/>
      <w:marTop w:val="0"/>
      <w:marBottom w:val="0"/>
      <w:divBdr>
        <w:top w:val="none" w:sz="0" w:space="0" w:color="auto"/>
        <w:left w:val="none" w:sz="0" w:space="0" w:color="auto"/>
        <w:bottom w:val="none" w:sz="0" w:space="0" w:color="auto"/>
        <w:right w:val="none" w:sz="0" w:space="0" w:color="auto"/>
      </w:divBdr>
    </w:div>
    <w:div w:id="1789859706">
      <w:marLeft w:val="0"/>
      <w:marRight w:val="0"/>
      <w:marTop w:val="0"/>
      <w:marBottom w:val="0"/>
      <w:divBdr>
        <w:top w:val="none" w:sz="0" w:space="0" w:color="auto"/>
        <w:left w:val="none" w:sz="0" w:space="0" w:color="auto"/>
        <w:bottom w:val="none" w:sz="0" w:space="0" w:color="auto"/>
        <w:right w:val="none" w:sz="0" w:space="0" w:color="auto"/>
      </w:divBdr>
    </w:div>
    <w:div w:id="1789859707">
      <w:marLeft w:val="0"/>
      <w:marRight w:val="0"/>
      <w:marTop w:val="0"/>
      <w:marBottom w:val="0"/>
      <w:divBdr>
        <w:top w:val="none" w:sz="0" w:space="0" w:color="auto"/>
        <w:left w:val="none" w:sz="0" w:space="0" w:color="auto"/>
        <w:bottom w:val="none" w:sz="0" w:space="0" w:color="auto"/>
        <w:right w:val="none" w:sz="0" w:space="0" w:color="auto"/>
      </w:divBdr>
    </w:div>
    <w:div w:id="1789859708">
      <w:marLeft w:val="0"/>
      <w:marRight w:val="0"/>
      <w:marTop w:val="0"/>
      <w:marBottom w:val="0"/>
      <w:divBdr>
        <w:top w:val="none" w:sz="0" w:space="0" w:color="auto"/>
        <w:left w:val="none" w:sz="0" w:space="0" w:color="auto"/>
        <w:bottom w:val="none" w:sz="0" w:space="0" w:color="auto"/>
        <w:right w:val="none" w:sz="0" w:space="0" w:color="auto"/>
      </w:divBdr>
    </w:div>
    <w:div w:id="1789859709">
      <w:marLeft w:val="0"/>
      <w:marRight w:val="0"/>
      <w:marTop w:val="0"/>
      <w:marBottom w:val="0"/>
      <w:divBdr>
        <w:top w:val="none" w:sz="0" w:space="0" w:color="auto"/>
        <w:left w:val="none" w:sz="0" w:space="0" w:color="auto"/>
        <w:bottom w:val="none" w:sz="0" w:space="0" w:color="auto"/>
        <w:right w:val="none" w:sz="0" w:space="0" w:color="auto"/>
      </w:divBdr>
    </w:div>
    <w:div w:id="1789859710">
      <w:marLeft w:val="0"/>
      <w:marRight w:val="0"/>
      <w:marTop w:val="0"/>
      <w:marBottom w:val="0"/>
      <w:divBdr>
        <w:top w:val="none" w:sz="0" w:space="0" w:color="auto"/>
        <w:left w:val="none" w:sz="0" w:space="0" w:color="auto"/>
        <w:bottom w:val="none" w:sz="0" w:space="0" w:color="auto"/>
        <w:right w:val="none" w:sz="0" w:space="0" w:color="auto"/>
      </w:divBdr>
    </w:div>
    <w:div w:id="1789859711">
      <w:marLeft w:val="0"/>
      <w:marRight w:val="0"/>
      <w:marTop w:val="0"/>
      <w:marBottom w:val="0"/>
      <w:divBdr>
        <w:top w:val="none" w:sz="0" w:space="0" w:color="auto"/>
        <w:left w:val="none" w:sz="0" w:space="0" w:color="auto"/>
        <w:bottom w:val="none" w:sz="0" w:space="0" w:color="auto"/>
        <w:right w:val="none" w:sz="0" w:space="0" w:color="auto"/>
      </w:divBdr>
    </w:div>
    <w:div w:id="1789859712">
      <w:marLeft w:val="0"/>
      <w:marRight w:val="0"/>
      <w:marTop w:val="0"/>
      <w:marBottom w:val="0"/>
      <w:divBdr>
        <w:top w:val="none" w:sz="0" w:space="0" w:color="auto"/>
        <w:left w:val="none" w:sz="0" w:space="0" w:color="auto"/>
        <w:bottom w:val="none" w:sz="0" w:space="0" w:color="auto"/>
        <w:right w:val="none" w:sz="0" w:space="0" w:color="auto"/>
      </w:divBdr>
    </w:div>
    <w:div w:id="1789859713">
      <w:marLeft w:val="0"/>
      <w:marRight w:val="0"/>
      <w:marTop w:val="0"/>
      <w:marBottom w:val="0"/>
      <w:divBdr>
        <w:top w:val="none" w:sz="0" w:space="0" w:color="auto"/>
        <w:left w:val="none" w:sz="0" w:space="0" w:color="auto"/>
        <w:bottom w:val="none" w:sz="0" w:space="0" w:color="auto"/>
        <w:right w:val="none" w:sz="0" w:space="0" w:color="auto"/>
      </w:divBdr>
    </w:div>
    <w:div w:id="1789859714">
      <w:marLeft w:val="0"/>
      <w:marRight w:val="0"/>
      <w:marTop w:val="0"/>
      <w:marBottom w:val="0"/>
      <w:divBdr>
        <w:top w:val="none" w:sz="0" w:space="0" w:color="auto"/>
        <w:left w:val="none" w:sz="0" w:space="0" w:color="auto"/>
        <w:bottom w:val="none" w:sz="0" w:space="0" w:color="auto"/>
        <w:right w:val="none" w:sz="0" w:space="0" w:color="auto"/>
      </w:divBdr>
    </w:div>
    <w:div w:id="1789859715">
      <w:marLeft w:val="0"/>
      <w:marRight w:val="0"/>
      <w:marTop w:val="0"/>
      <w:marBottom w:val="0"/>
      <w:divBdr>
        <w:top w:val="none" w:sz="0" w:space="0" w:color="auto"/>
        <w:left w:val="none" w:sz="0" w:space="0" w:color="auto"/>
        <w:bottom w:val="none" w:sz="0" w:space="0" w:color="auto"/>
        <w:right w:val="none" w:sz="0" w:space="0" w:color="auto"/>
      </w:divBdr>
    </w:div>
    <w:div w:id="1789859716">
      <w:marLeft w:val="0"/>
      <w:marRight w:val="0"/>
      <w:marTop w:val="0"/>
      <w:marBottom w:val="0"/>
      <w:divBdr>
        <w:top w:val="none" w:sz="0" w:space="0" w:color="auto"/>
        <w:left w:val="none" w:sz="0" w:space="0" w:color="auto"/>
        <w:bottom w:val="none" w:sz="0" w:space="0" w:color="auto"/>
        <w:right w:val="none" w:sz="0" w:space="0" w:color="auto"/>
      </w:divBdr>
    </w:div>
    <w:div w:id="1789859717">
      <w:marLeft w:val="0"/>
      <w:marRight w:val="0"/>
      <w:marTop w:val="0"/>
      <w:marBottom w:val="0"/>
      <w:divBdr>
        <w:top w:val="none" w:sz="0" w:space="0" w:color="auto"/>
        <w:left w:val="none" w:sz="0" w:space="0" w:color="auto"/>
        <w:bottom w:val="none" w:sz="0" w:space="0" w:color="auto"/>
        <w:right w:val="none" w:sz="0" w:space="0" w:color="auto"/>
      </w:divBdr>
    </w:div>
    <w:div w:id="1789859718">
      <w:marLeft w:val="0"/>
      <w:marRight w:val="0"/>
      <w:marTop w:val="0"/>
      <w:marBottom w:val="0"/>
      <w:divBdr>
        <w:top w:val="none" w:sz="0" w:space="0" w:color="auto"/>
        <w:left w:val="none" w:sz="0" w:space="0" w:color="auto"/>
        <w:bottom w:val="none" w:sz="0" w:space="0" w:color="auto"/>
        <w:right w:val="none" w:sz="0" w:space="0" w:color="auto"/>
      </w:divBdr>
    </w:div>
    <w:div w:id="1789859719">
      <w:marLeft w:val="0"/>
      <w:marRight w:val="0"/>
      <w:marTop w:val="0"/>
      <w:marBottom w:val="0"/>
      <w:divBdr>
        <w:top w:val="none" w:sz="0" w:space="0" w:color="auto"/>
        <w:left w:val="none" w:sz="0" w:space="0" w:color="auto"/>
        <w:bottom w:val="none" w:sz="0" w:space="0" w:color="auto"/>
        <w:right w:val="none" w:sz="0" w:space="0" w:color="auto"/>
      </w:divBdr>
    </w:div>
    <w:div w:id="1789859720">
      <w:marLeft w:val="0"/>
      <w:marRight w:val="0"/>
      <w:marTop w:val="0"/>
      <w:marBottom w:val="0"/>
      <w:divBdr>
        <w:top w:val="none" w:sz="0" w:space="0" w:color="auto"/>
        <w:left w:val="none" w:sz="0" w:space="0" w:color="auto"/>
        <w:bottom w:val="none" w:sz="0" w:space="0" w:color="auto"/>
        <w:right w:val="none" w:sz="0" w:space="0" w:color="auto"/>
      </w:divBdr>
    </w:div>
    <w:div w:id="1789859721">
      <w:marLeft w:val="0"/>
      <w:marRight w:val="0"/>
      <w:marTop w:val="0"/>
      <w:marBottom w:val="0"/>
      <w:divBdr>
        <w:top w:val="none" w:sz="0" w:space="0" w:color="auto"/>
        <w:left w:val="none" w:sz="0" w:space="0" w:color="auto"/>
        <w:bottom w:val="none" w:sz="0" w:space="0" w:color="auto"/>
        <w:right w:val="none" w:sz="0" w:space="0" w:color="auto"/>
      </w:divBdr>
    </w:div>
    <w:div w:id="1789859722">
      <w:marLeft w:val="0"/>
      <w:marRight w:val="0"/>
      <w:marTop w:val="0"/>
      <w:marBottom w:val="0"/>
      <w:divBdr>
        <w:top w:val="none" w:sz="0" w:space="0" w:color="auto"/>
        <w:left w:val="none" w:sz="0" w:space="0" w:color="auto"/>
        <w:bottom w:val="none" w:sz="0" w:space="0" w:color="auto"/>
        <w:right w:val="none" w:sz="0" w:space="0" w:color="auto"/>
      </w:divBdr>
    </w:div>
    <w:div w:id="1789859723">
      <w:marLeft w:val="0"/>
      <w:marRight w:val="0"/>
      <w:marTop w:val="0"/>
      <w:marBottom w:val="0"/>
      <w:divBdr>
        <w:top w:val="none" w:sz="0" w:space="0" w:color="auto"/>
        <w:left w:val="none" w:sz="0" w:space="0" w:color="auto"/>
        <w:bottom w:val="none" w:sz="0" w:space="0" w:color="auto"/>
        <w:right w:val="none" w:sz="0" w:space="0" w:color="auto"/>
      </w:divBdr>
    </w:div>
    <w:div w:id="1789859724">
      <w:marLeft w:val="0"/>
      <w:marRight w:val="0"/>
      <w:marTop w:val="0"/>
      <w:marBottom w:val="0"/>
      <w:divBdr>
        <w:top w:val="none" w:sz="0" w:space="0" w:color="auto"/>
        <w:left w:val="none" w:sz="0" w:space="0" w:color="auto"/>
        <w:bottom w:val="none" w:sz="0" w:space="0" w:color="auto"/>
        <w:right w:val="none" w:sz="0" w:space="0" w:color="auto"/>
      </w:divBdr>
    </w:div>
    <w:div w:id="1789859725">
      <w:marLeft w:val="0"/>
      <w:marRight w:val="0"/>
      <w:marTop w:val="0"/>
      <w:marBottom w:val="0"/>
      <w:divBdr>
        <w:top w:val="none" w:sz="0" w:space="0" w:color="auto"/>
        <w:left w:val="none" w:sz="0" w:space="0" w:color="auto"/>
        <w:bottom w:val="none" w:sz="0" w:space="0" w:color="auto"/>
        <w:right w:val="none" w:sz="0" w:space="0" w:color="auto"/>
      </w:divBdr>
    </w:div>
    <w:div w:id="1789859726">
      <w:marLeft w:val="0"/>
      <w:marRight w:val="0"/>
      <w:marTop w:val="0"/>
      <w:marBottom w:val="0"/>
      <w:divBdr>
        <w:top w:val="none" w:sz="0" w:space="0" w:color="auto"/>
        <w:left w:val="none" w:sz="0" w:space="0" w:color="auto"/>
        <w:bottom w:val="none" w:sz="0" w:space="0" w:color="auto"/>
        <w:right w:val="none" w:sz="0" w:space="0" w:color="auto"/>
      </w:divBdr>
    </w:div>
    <w:div w:id="1789859727">
      <w:marLeft w:val="0"/>
      <w:marRight w:val="0"/>
      <w:marTop w:val="0"/>
      <w:marBottom w:val="0"/>
      <w:divBdr>
        <w:top w:val="none" w:sz="0" w:space="0" w:color="auto"/>
        <w:left w:val="none" w:sz="0" w:space="0" w:color="auto"/>
        <w:bottom w:val="none" w:sz="0" w:space="0" w:color="auto"/>
        <w:right w:val="none" w:sz="0" w:space="0" w:color="auto"/>
      </w:divBdr>
    </w:div>
    <w:div w:id="1789859728">
      <w:marLeft w:val="0"/>
      <w:marRight w:val="0"/>
      <w:marTop w:val="0"/>
      <w:marBottom w:val="0"/>
      <w:divBdr>
        <w:top w:val="none" w:sz="0" w:space="0" w:color="auto"/>
        <w:left w:val="none" w:sz="0" w:space="0" w:color="auto"/>
        <w:bottom w:val="none" w:sz="0" w:space="0" w:color="auto"/>
        <w:right w:val="none" w:sz="0" w:space="0" w:color="auto"/>
      </w:divBdr>
    </w:div>
    <w:div w:id="1789859729">
      <w:marLeft w:val="0"/>
      <w:marRight w:val="0"/>
      <w:marTop w:val="0"/>
      <w:marBottom w:val="0"/>
      <w:divBdr>
        <w:top w:val="none" w:sz="0" w:space="0" w:color="auto"/>
        <w:left w:val="none" w:sz="0" w:space="0" w:color="auto"/>
        <w:bottom w:val="none" w:sz="0" w:space="0" w:color="auto"/>
        <w:right w:val="none" w:sz="0" w:space="0" w:color="auto"/>
      </w:divBdr>
    </w:div>
    <w:div w:id="1789859731">
      <w:marLeft w:val="0"/>
      <w:marRight w:val="0"/>
      <w:marTop w:val="0"/>
      <w:marBottom w:val="0"/>
      <w:divBdr>
        <w:top w:val="none" w:sz="0" w:space="0" w:color="auto"/>
        <w:left w:val="none" w:sz="0" w:space="0" w:color="auto"/>
        <w:bottom w:val="none" w:sz="0" w:space="0" w:color="auto"/>
        <w:right w:val="none" w:sz="0" w:space="0" w:color="auto"/>
      </w:divBdr>
    </w:div>
    <w:div w:id="1789859732">
      <w:marLeft w:val="0"/>
      <w:marRight w:val="0"/>
      <w:marTop w:val="0"/>
      <w:marBottom w:val="0"/>
      <w:divBdr>
        <w:top w:val="none" w:sz="0" w:space="0" w:color="auto"/>
        <w:left w:val="none" w:sz="0" w:space="0" w:color="auto"/>
        <w:bottom w:val="none" w:sz="0" w:space="0" w:color="auto"/>
        <w:right w:val="none" w:sz="0" w:space="0" w:color="auto"/>
      </w:divBdr>
    </w:div>
    <w:div w:id="1789859733">
      <w:marLeft w:val="0"/>
      <w:marRight w:val="0"/>
      <w:marTop w:val="0"/>
      <w:marBottom w:val="0"/>
      <w:divBdr>
        <w:top w:val="none" w:sz="0" w:space="0" w:color="auto"/>
        <w:left w:val="none" w:sz="0" w:space="0" w:color="auto"/>
        <w:bottom w:val="none" w:sz="0" w:space="0" w:color="auto"/>
        <w:right w:val="none" w:sz="0" w:space="0" w:color="auto"/>
      </w:divBdr>
    </w:div>
    <w:div w:id="1789859734">
      <w:marLeft w:val="0"/>
      <w:marRight w:val="0"/>
      <w:marTop w:val="0"/>
      <w:marBottom w:val="0"/>
      <w:divBdr>
        <w:top w:val="none" w:sz="0" w:space="0" w:color="auto"/>
        <w:left w:val="none" w:sz="0" w:space="0" w:color="auto"/>
        <w:bottom w:val="none" w:sz="0" w:space="0" w:color="auto"/>
        <w:right w:val="none" w:sz="0" w:space="0" w:color="auto"/>
      </w:divBdr>
    </w:div>
    <w:div w:id="1789859735">
      <w:marLeft w:val="0"/>
      <w:marRight w:val="0"/>
      <w:marTop w:val="0"/>
      <w:marBottom w:val="0"/>
      <w:divBdr>
        <w:top w:val="none" w:sz="0" w:space="0" w:color="auto"/>
        <w:left w:val="none" w:sz="0" w:space="0" w:color="auto"/>
        <w:bottom w:val="none" w:sz="0" w:space="0" w:color="auto"/>
        <w:right w:val="none" w:sz="0" w:space="0" w:color="auto"/>
      </w:divBdr>
    </w:div>
    <w:div w:id="1789859736">
      <w:marLeft w:val="0"/>
      <w:marRight w:val="0"/>
      <w:marTop w:val="0"/>
      <w:marBottom w:val="0"/>
      <w:divBdr>
        <w:top w:val="none" w:sz="0" w:space="0" w:color="auto"/>
        <w:left w:val="none" w:sz="0" w:space="0" w:color="auto"/>
        <w:bottom w:val="none" w:sz="0" w:space="0" w:color="auto"/>
        <w:right w:val="none" w:sz="0" w:space="0" w:color="auto"/>
      </w:divBdr>
    </w:div>
    <w:div w:id="1789859737">
      <w:marLeft w:val="0"/>
      <w:marRight w:val="0"/>
      <w:marTop w:val="0"/>
      <w:marBottom w:val="0"/>
      <w:divBdr>
        <w:top w:val="none" w:sz="0" w:space="0" w:color="auto"/>
        <w:left w:val="none" w:sz="0" w:space="0" w:color="auto"/>
        <w:bottom w:val="none" w:sz="0" w:space="0" w:color="auto"/>
        <w:right w:val="none" w:sz="0" w:space="0" w:color="auto"/>
      </w:divBdr>
    </w:div>
    <w:div w:id="1789859738">
      <w:marLeft w:val="0"/>
      <w:marRight w:val="0"/>
      <w:marTop w:val="0"/>
      <w:marBottom w:val="0"/>
      <w:divBdr>
        <w:top w:val="none" w:sz="0" w:space="0" w:color="auto"/>
        <w:left w:val="none" w:sz="0" w:space="0" w:color="auto"/>
        <w:bottom w:val="none" w:sz="0" w:space="0" w:color="auto"/>
        <w:right w:val="none" w:sz="0" w:space="0" w:color="auto"/>
      </w:divBdr>
    </w:div>
    <w:div w:id="1789859739">
      <w:marLeft w:val="0"/>
      <w:marRight w:val="0"/>
      <w:marTop w:val="0"/>
      <w:marBottom w:val="0"/>
      <w:divBdr>
        <w:top w:val="none" w:sz="0" w:space="0" w:color="auto"/>
        <w:left w:val="none" w:sz="0" w:space="0" w:color="auto"/>
        <w:bottom w:val="none" w:sz="0" w:space="0" w:color="auto"/>
        <w:right w:val="none" w:sz="0" w:space="0" w:color="auto"/>
      </w:divBdr>
    </w:div>
    <w:div w:id="1789859740">
      <w:marLeft w:val="0"/>
      <w:marRight w:val="0"/>
      <w:marTop w:val="0"/>
      <w:marBottom w:val="0"/>
      <w:divBdr>
        <w:top w:val="none" w:sz="0" w:space="0" w:color="auto"/>
        <w:left w:val="none" w:sz="0" w:space="0" w:color="auto"/>
        <w:bottom w:val="none" w:sz="0" w:space="0" w:color="auto"/>
        <w:right w:val="none" w:sz="0" w:space="0" w:color="auto"/>
      </w:divBdr>
      <w:divsChild>
        <w:div w:id="1789859730">
          <w:marLeft w:val="0"/>
          <w:marRight w:val="0"/>
          <w:marTop w:val="0"/>
          <w:marBottom w:val="0"/>
          <w:divBdr>
            <w:top w:val="none" w:sz="0" w:space="0" w:color="auto"/>
            <w:left w:val="none" w:sz="0" w:space="0" w:color="auto"/>
            <w:bottom w:val="none" w:sz="0" w:space="0" w:color="auto"/>
            <w:right w:val="none" w:sz="0" w:space="0" w:color="auto"/>
          </w:divBdr>
        </w:div>
        <w:div w:id="1789859748">
          <w:marLeft w:val="0"/>
          <w:marRight w:val="0"/>
          <w:marTop w:val="0"/>
          <w:marBottom w:val="0"/>
          <w:divBdr>
            <w:top w:val="none" w:sz="0" w:space="0" w:color="auto"/>
            <w:left w:val="none" w:sz="0" w:space="0" w:color="auto"/>
            <w:bottom w:val="none" w:sz="0" w:space="0" w:color="auto"/>
            <w:right w:val="none" w:sz="0" w:space="0" w:color="auto"/>
          </w:divBdr>
        </w:div>
      </w:divsChild>
    </w:div>
    <w:div w:id="1789859741">
      <w:marLeft w:val="0"/>
      <w:marRight w:val="0"/>
      <w:marTop w:val="0"/>
      <w:marBottom w:val="0"/>
      <w:divBdr>
        <w:top w:val="none" w:sz="0" w:space="0" w:color="auto"/>
        <w:left w:val="none" w:sz="0" w:space="0" w:color="auto"/>
        <w:bottom w:val="none" w:sz="0" w:space="0" w:color="auto"/>
        <w:right w:val="none" w:sz="0" w:space="0" w:color="auto"/>
      </w:divBdr>
    </w:div>
    <w:div w:id="1789859742">
      <w:marLeft w:val="0"/>
      <w:marRight w:val="0"/>
      <w:marTop w:val="0"/>
      <w:marBottom w:val="0"/>
      <w:divBdr>
        <w:top w:val="none" w:sz="0" w:space="0" w:color="auto"/>
        <w:left w:val="none" w:sz="0" w:space="0" w:color="auto"/>
        <w:bottom w:val="none" w:sz="0" w:space="0" w:color="auto"/>
        <w:right w:val="none" w:sz="0" w:space="0" w:color="auto"/>
      </w:divBdr>
    </w:div>
    <w:div w:id="1789859743">
      <w:marLeft w:val="0"/>
      <w:marRight w:val="0"/>
      <w:marTop w:val="0"/>
      <w:marBottom w:val="0"/>
      <w:divBdr>
        <w:top w:val="none" w:sz="0" w:space="0" w:color="auto"/>
        <w:left w:val="none" w:sz="0" w:space="0" w:color="auto"/>
        <w:bottom w:val="none" w:sz="0" w:space="0" w:color="auto"/>
        <w:right w:val="none" w:sz="0" w:space="0" w:color="auto"/>
      </w:divBdr>
    </w:div>
    <w:div w:id="1789859744">
      <w:marLeft w:val="0"/>
      <w:marRight w:val="0"/>
      <w:marTop w:val="0"/>
      <w:marBottom w:val="0"/>
      <w:divBdr>
        <w:top w:val="none" w:sz="0" w:space="0" w:color="auto"/>
        <w:left w:val="none" w:sz="0" w:space="0" w:color="auto"/>
        <w:bottom w:val="none" w:sz="0" w:space="0" w:color="auto"/>
        <w:right w:val="none" w:sz="0" w:space="0" w:color="auto"/>
      </w:divBdr>
    </w:div>
    <w:div w:id="1789859745">
      <w:marLeft w:val="0"/>
      <w:marRight w:val="0"/>
      <w:marTop w:val="0"/>
      <w:marBottom w:val="0"/>
      <w:divBdr>
        <w:top w:val="none" w:sz="0" w:space="0" w:color="auto"/>
        <w:left w:val="none" w:sz="0" w:space="0" w:color="auto"/>
        <w:bottom w:val="none" w:sz="0" w:space="0" w:color="auto"/>
        <w:right w:val="none" w:sz="0" w:space="0" w:color="auto"/>
      </w:divBdr>
    </w:div>
    <w:div w:id="1789859746">
      <w:marLeft w:val="0"/>
      <w:marRight w:val="0"/>
      <w:marTop w:val="0"/>
      <w:marBottom w:val="0"/>
      <w:divBdr>
        <w:top w:val="none" w:sz="0" w:space="0" w:color="auto"/>
        <w:left w:val="none" w:sz="0" w:space="0" w:color="auto"/>
        <w:bottom w:val="none" w:sz="0" w:space="0" w:color="auto"/>
        <w:right w:val="none" w:sz="0" w:space="0" w:color="auto"/>
      </w:divBdr>
    </w:div>
    <w:div w:id="1789859747">
      <w:marLeft w:val="0"/>
      <w:marRight w:val="0"/>
      <w:marTop w:val="0"/>
      <w:marBottom w:val="0"/>
      <w:divBdr>
        <w:top w:val="none" w:sz="0" w:space="0" w:color="auto"/>
        <w:left w:val="none" w:sz="0" w:space="0" w:color="auto"/>
        <w:bottom w:val="none" w:sz="0" w:space="0" w:color="auto"/>
        <w:right w:val="none" w:sz="0" w:space="0" w:color="auto"/>
      </w:divBdr>
    </w:div>
    <w:div w:id="1789859749">
      <w:marLeft w:val="0"/>
      <w:marRight w:val="0"/>
      <w:marTop w:val="0"/>
      <w:marBottom w:val="0"/>
      <w:divBdr>
        <w:top w:val="none" w:sz="0" w:space="0" w:color="auto"/>
        <w:left w:val="none" w:sz="0" w:space="0" w:color="auto"/>
        <w:bottom w:val="none" w:sz="0" w:space="0" w:color="auto"/>
        <w:right w:val="none" w:sz="0" w:space="0" w:color="auto"/>
      </w:divBdr>
    </w:div>
    <w:div w:id="1789859750">
      <w:marLeft w:val="0"/>
      <w:marRight w:val="0"/>
      <w:marTop w:val="0"/>
      <w:marBottom w:val="0"/>
      <w:divBdr>
        <w:top w:val="none" w:sz="0" w:space="0" w:color="auto"/>
        <w:left w:val="none" w:sz="0" w:space="0" w:color="auto"/>
        <w:bottom w:val="none" w:sz="0" w:space="0" w:color="auto"/>
        <w:right w:val="none" w:sz="0" w:space="0" w:color="auto"/>
      </w:divBdr>
    </w:div>
    <w:div w:id="1789859751">
      <w:marLeft w:val="0"/>
      <w:marRight w:val="0"/>
      <w:marTop w:val="0"/>
      <w:marBottom w:val="0"/>
      <w:divBdr>
        <w:top w:val="none" w:sz="0" w:space="0" w:color="auto"/>
        <w:left w:val="none" w:sz="0" w:space="0" w:color="auto"/>
        <w:bottom w:val="none" w:sz="0" w:space="0" w:color="auto"/>
        <w:right w:val="none" w:sz="0" w:space="0" w:color="auto"/>
      </w:divBdr>
    </w:div>
    <w:div w:id="1789859752">
      <w:marLeft w:val="0"/>
      <w:marRight w:val="0"/>
      <w:marTop w:val="0"/>
      <w:marBottom w:val="0"/>
      <w:divBdr>
        <w:top w:val="none" w:sz="0" w:space="0" w:color="auto"/>
        <w:left w:val="none" w:sz="0" w:space="0" w:color="auto"/>
        <w:bottom w:val="none" w:sz="0" w:space="0" w:color="auto"/>
        <w:right w:val="none" w:sz="0" w:space="0" w:color="auto"/>
      </w:divBdr>
    </w:div>
    <w:div w:id="1789859753">
      <w:marLeft w:val="0"/>
      <w:marRight w:val="0"/>
      <w:marTop w:val="0"/>
      <w:marBottom w:val="0"/>
      <w:divBdr>
        <w:top w:val="none" w:sz="0" w:space="0" w:color="auto"/>
        <w:left w:val="none" w:sz="0" w:space="0" w:color="auto"/>
        <w:bottom w:val="none" w:sz="0" w:space="0" w:color="auto"/>
        <w:right w:val="none" w:sz="0" w:space="0" w:color="auto"/>
      </w:divBdr>
    </w:div>
    <w:div w:id="1789859754">
      <w:marLeft w:val="0"/>
      <w:marRight w:val="0"/>
      <w:marTop w:val="0"/>
      <w:marBottom w:val="0"/>
      <w:divBdr>
        <w:top w:val="none" w:sz="0" w:space="0" w:color="auto"/>
        <w:left w:val="none" w:sz="0" w:space="0" w:color="auto"/>
        <w:bottom w:val="none" w:sz="0" w:space="0" w:color="auto"/>
        <w:right w:val="none" w:sz="0" w:space="0" w:color="auto"/>
      </w:divBdr>
    </w:div>
    <w:div w:id="1789859755">
      <w:marLeft w:val="0"/>
      <w:marRight w:val="0"/>
      <w:marTop w:val="0"/>
      <w:marBottom w:val="0"/>
      <w:divBdr>
        <w:top w:val="none" w:sz="0" w:space="0" w:color="auto"/>
        <w:left w:val="none" w:sz="0" w:space="0" w:color="auto"/>
        <w:bottom w:val="none" w:sz="0" w:space="0" w:color="auto"/>
        <w:right w:val="none" w:sz="0" w:space="0" w:color="auto"/>
      </w:divBdr>
    </w:div>
    <w:div w:id="1789859756">
      <w:marLeft w:val="0"/>
      <w:marRight w:val="0"/>
      <w:marTop w:val="0"/>
      <w:marBottom w:val="0"/>
      <w:divBdr>
        <w:top w:val="none" w:sz="0" w:space="0" w:color="auto"/>
        <w:left w:val="none" w:sz="0" w:space="0" w:color="auto"/>
        <w:bottom w:val="none" w:sz="0" w:space="0" w:color="auto"/>
        <w:right w:val="none" w:sz="0" w:space="0" w:color="auto"/>
      </w:divBdr>
    </w:div>
    <w:div w:id="1789859757">
      <w:marLeft w:val="0"/>
      <w:marRight w:val="0"/>
      <w:marTop w:val="0"/>
      <w:marBottom w:val="0"/>
      <w:divBdr>
        <w:top w:val="none" w:sz="0" w:space="0" w:color="auto"/>
        <w:left w:val="none" w:sz="0" w:space="0" w:color="auto"/>
        <w:bottom w:val="none" w:sz="0" w:space="0" w:color="auto"/>
        <w:right w:val="none" w:sz="0" w:space="0" w:color="auto"/>
      </w:divBdr>
    </w:div>
    <w:div w:id="1789859758">
      <w:marLeft w:val="0"/>
      <w:marRight w:val="0"/>
      <w:marTop w:val="0"/>
      <w:marBottom w:val="0"/>
      <w:divBdr>
        <w:top w:val="none" w:sz="0" w:space="0" w:color="auto"/>
        <w:left w:val="none" w:sz="0" w:space="0" w:color="auto"/>
        <w:bottom w:val="none" w:sz="0" w:space="0" w:color="auto"/>
        <w:right w:val="none" w:sz="0" w:space="0" w:color="auto"/>
      </w:divBdr>
    </w:div>
    <w:div w:id="1789859759">
      <w:marLeft w:val="0"/>
      <w:marRight w:val="0"/>
      <w:marTop w:val="0"/>
      <w:marBottom w:val="0"/>
      <w:divBdr>
        <w:top w:val="none" w:sz="0" w:space="0" w:color="auto"/>
        <w:left w:val="none" w:sz="0" w:space="0" w:color="auto"/>
        <w:bottom w:val="none" w:sz="0" w:space="0" w:color="auto"/>
        <w:right w:val="none" w:sz="0" w:space="0" w:color="auto"/>
      </w:divBdr>
    </w:div>
    <w:div w:id="1789859760">
      <w:marLeft w:val="0"/>
      <w:marRight w:val="0"/>
      <w:marTop w:val="0"/>
      <w:marBottom w:val="0"/>
      <w:divBdr>
        <w:top w:val="none" w:sz="0" w:space="0" w:color="auto"/>
        <w:left w:val="none" w:sz="0" w:space="0" w:color="auto"/>
        <w:bottom w:val="none" w:sz="0" w:space="0" w:color="auto"/>
        <w:right w:val="none" w:sz="0" w:space="0" w:color="auto"/>
      </w:divBdr>
    </w:div>
    <w:div w:id="1789859761">
      <w:marLeft w:val="0"/>
      <w:marRight w:val="0"/>
      <w:marTop w:val="0"/>
      <w:marBottom w:val="0"/>
      <w:divBdr>
        <w:top w:val="none" w:sz="0" w:space="0" w:color="auto"/>
        <w:left w:val="none" w:sz="0" w:space="0" w:color="auto"/>
        <w:bottom w:val="none" w:sz="0" w:space="0" w:color="auto"/>
        <w:right w:val="none" w:sz="0" w:space="0" w:color="auto"/>
      </w:divBdr>
    </w:div>
    <w:div w:id="1789859762">
      <w:marLeft w:val="0"/>
      <w:marRight w:val="0"/>
      <w:marTop w:val="0"/>
      <w:marBottom w:val="0"/>
      <w:divBdr>
        <w:top w:val="none" w:sz="0" w:space="0" w:color="auto"/>
        <w:left w:val="none" w:sz="0" w:space="0" w:color="auto"/>
        <w:bottom w:val="none" w:sz="0" w:space="0" w:color="auto"/>
        <w:right w:val="none" w:sz="0" w:space="0" w:color="auto"/>
      </w:divBdr>
    </w:div>
    <w:div w:id="1789859763">
      <w:marLeft w:val="0"/>
      <w:marRight w:val="0"/>
      <w:marTop w:val="0"/>
      <w:marBottom w:val="0"/>
      <w:divBdr>
        <w:top w:val="none" w:sz="0" w:space="0" w:color="auto"/>
        <w:left w:val="none" w:sz="0" w:space="0" w:color="auto"/>
        <w:bottom w:val="none" w:sz="0" w:space="0" w:color="auto"/>
        <w:right w:val="none" w:sz="0" w:space="0" w:color="auto"/>
      </w:divBdr>
    </w:div>
    <w:div w:id="1789859764">
      <w:marLeft w:val="0"/>
      <w:marRight w:val="0"/>
      <w:marTop w:val="0"/>
      <w:marBottom w:val="0"/>
      <w:divBdr>
        <w:top w:val="none" w:sz="0" w:space="0" w:color="auto"/>
        <w:left w:val="none" w:sz="0" w:space="0" w:color="auto"/>
        <w:bottom w:val="none" w:sz="0" w:space="0" w:color="auto"/>
        <w:right w:val="none" w:sz="0" w:space="0" w:color="auto"/>
      </w:divBdr>
    </w:div>
    <w:div w:id="1789859765">
      <w:marLeft w:val="0"/>
      <w:marRight w:val="0"/>
      <w:marTop w:val="0"/>
      <w:marBottom w:val="0"/>
      <w:divBdr>
        <w:top w:val="none" w:sz="0" w:space="0" w:color="auto"/>
        <w:left w:val="none" w:sz="0" w:space="0" w:color="auto"/>
        <w:bottom w:val="none" w:sz="0" w:space="0" w:color="auto"/>
        <w:right w:val="none" w:sz="0" w:space="0" w:color="auto"/>
      </w:divBdr>
    </w:div>
    <w:div w:id="1789859766">
      <w:marLeft w:val="0"/>
      <w:marRight w:val="0"/>
      <w:marTop w:val="0"/>
      <w:marBottom w:val="0"/>
      <w:divBdr>
        <w:top w:val="none" w:sz="0" w:space="0" w:color="auto"/>
        <w:left w:val="none" w:sz="0" w:space="0" w:color="auto"/>
        <w:bottom w:val="none" w:sz="0" w:space="0" w:color="auto"/>
        <w:right w:val="none" w:sz="0" w:space="0" w:color="auto"/>
      </w:divBdr>
    </w:div>
    <w:div w:id="1789859767">
      <w:marLeft w:val="0"/>
      <w:marRight w:val="0"/>
      <w:marTop w:val="0"/>
      <w:marBottom w:val="0"/>
      <w:divBdr>
        <w:top w:val="none" w:sz="0" w:space="0" w:color="auto"/>
        <w:left w:val="none" w:sz="0" w:space="0" w:color="auto"/>
        <w:bottom w:val="none" w:sz="0" w:space="0" w:color="auto"/>
        <w:right w:val="none" w:sz="0" w:space="0" w:color="auto"/>
      </w:divBdr>
    </w:div>
    <w:div w:id="1789859768">
      <w:marLeft w:val="0"/>
      <w:marRight w:val="0"/>
      <w:marTop w:val="0"/>
      <w:marBottom w:val="0"/>
      <w:divBdr>
        <w:top w:val="none" w:sz="0" w:space="0" w:color="auto"/>
        <w:left w:val="none" w:sz="0" w:space="0" w:color="auto"/>
        <w:bottom w:val="none" w:sz="0" w:space="0" w:color="auto"/>
        <w:right w:val="none" w:sz="0" w:space="0" w:color="auto"/>
      </w:divBdr>
    </w:div>
    <w:div w:id="1789859769">
      <w:marLeft w:val="0"/>
      <w:marRight w:val="0"/>
      <w:marTop w:val="0"/>
      <w:marBottom w:val="0"/>
      <w:divBdr>
        <w:top w:val="none" w:sz="0" w:space="0" w:color="auto"/>
        <w:left w:val="none" w:sz="0" w:space="0" w:color="auto"/>
        <w:bottom w:val="none" w:sz="0" w:space="0" w:color="auto"/>
        <w:right w:val="none" w:sz="0" w:space="0" w:color="auto"/>
      </w:divBdr>
    </w:div>
    <w:div w:id="1789859770">
      <w:marLeft w:val="0"/>
      <w:marRight w:val="0"/>
      <w:marTop w:val="0"/>
      <w:marBottom w:val="0"/>
      <w:divBdr>
        <w:top w:val="none" w:sz="0" w:space="0" w:color="auto"/>
        <w:left w:val="none" w:sz="0" w:space="0" w:color="auto"/>
        <w:bottom w:val="none" w:sz="0" w:space="0" w:color="auto"/>
        <w:right w:val="none" w:sz="0" w:space="0" w:color="auto"/>
      </w:divBdr>
    </w:div>
    <w:div w:id="1789859771">
      <w:marLeft w:val="0"/>
      <w:marRight w:val="0"/>
      <w:marTop w:val="0"/>
      <w:marBottom w:val="0"/>
      <w:divBdr>
        <w:top w:val="none" w:sz="0" w:space="0" w:color="auto"/>
        <w:left w:val="none" w:sz="0" w:space="0" w:color="auto"/>
        <w:bottom w:val="none" w:sz="0" w:space="0" w:color="auto"/>
        <w:right w:val="none" w:sz="0" w:space="0" w:color="auto"/>
      </w:divBdr>
    </w:div>
    <w:div w:id="1789859772">
      <w:marLeft w:val="0"/>
      <w:marRight w:val="0"/>
      <w:marTop w:val="0"/>
      <w:marBottom w:val="0"/>
      <w:divBdr>
        <w:top w:val="none" w:sz="0" w:space="0" w:color="auto"/>
        <w:left w:val="none" w:sz="0" w:space="0" w:color="auto"/>
        <w:bottom w:val="none" w:sz="0" w:space="0" w:color="auto"/>
        <w:right w:val="none" w:sz="0" w:space="0" w:color="auto"/>
      </w:divBdr>
    </w:div>
    <w:div w:id="1789859773">
      <w:marLeft w:val="0"/>
      <w:marRight w:val="0"/>
      <w:marTop w:val="0"/>
      <w:marBottom w:val="0"/>
      <w:divBdr>
        <w:top w:val="none" w:sz="0" w:space="0" w:color="auto"/>
        <w:left w:val="none" w:sz="0" w:space="0" w:color="auto"/>
        <w:bottom w:val="none" w:sz="0" w:space="0" w:color="auto"/>
        <w:right w:val="none" w:sz="0" w:space="0" w:color="auto"/>
      </w:divBdr>
    </w:div>
    <w:div w:id="1789859774">
      <w:marLeft w:val="0"/>
      <w:marRight w:val="0"/>
      <w:marTop w:val="0"/>
      <w:marBottom w:val="0"/>
      <w:divBdr>
        <w:top w:val="none" w:sz="0" w:space="0" w:color="auto"/>
        <w:left w:val="none" w:sz="0" w:space="0" w:color="auto"/>
        <w:bottom w:val="none" w:sz="0" w:space="0" w:color="auto"/>
        <w:right w:val="none" w:sz="0" w:space="0" w:color="auto"/>
      </w:divBdr>
    </w:div>
    <w:div w:id="1789859775">
      <w:marLeft w:val="0"/>
      <w:marRight w:val="0"/>
      <w:marTop w:val="0"/>
      <w:marBottom w:val="0"/>
      <w:divBdr>
        <w:top w:val="none" w:sz="0" w:space="0" w:color="auto"/>
        <w:left w:val="none" w:sz="0" w:space="0" w:color="auto"/>
        <w:bottom w:val="none" w:sz="0" w:space="0" w:color="auto"/>
        <w:right w:val="none" w:sz="0" w:space="0" w:color="auto"/>
      </w:divBdr>
    </w:div>
    <w:div w:id="1789859776">
      <w:marLeft w:val="0"/>
      <w:marRight w:val="0"/>
      <w:marTop w:val="0"/>
      <w:marBottom w:val="0"/>
      <w:divBdr>
        <w:top w:val="none" w:sz="0" w:space="0" w:color="auto"/>
        <w:left w:val="none" w:sz="0" w:space="0" w:color="auto"/>
        <w:bottom w:val="none" w:sz="0" w:space="0" w:color="auto"/>
        <w:right w:val="none" w:sz="0" w:space="0" w:color="auto"/>
      </w:divBdr>
    </w:div>
    <w:div w:id="1789859777">
      <w:marLeft w:val="0"/>
      <w:marRight w:val="0"/>
      <w:marTop w:val="0"/>
      <w:marBottom w:val="0"/>
      <w:divBdr>
        <w:top w:val="none" w:sz="0" w:space="0" w:color="auto"/>
        <w:left w:val="none" w:sz="0" w:space="0" w:color="auto"/>
        <w:bottom w:val="none" w:sz="0" w:space="0" w:color="auto"/>
        <w:right w:val="none" w:sz="0" w:space="0" w:color="auto"/>
      </w:divBdr>
    </w:div>
    <w:div w:id="1789859778">
      <w:marLeft w:val="0"/>
      <w:marRight w:val="0"/>
      <w:marTop w:val="0"/>
      <w:marBottom w:val="0"/>
      <w:divBdr>
        <w:top w:val="none" w:sz="0" w:space="0" w:color="auto"/>
        <w:left w:val="none" w:sz="0" w:space="0" w:color="auto"/>
        <w:bottom w:val="none" w:sz="0" w:space="0" w:color="auto"/>
        <w:right w:val="none" w:sz="0" w:space="0" w:color="auto"/>
      </w:divBdr>
    </w:div>
    <w:div w:id="1789859779">
      <w:marLeft w:val="0"/>
      <w:marRight w:val="0"/>
      <w:marTop w:val="0"/>
      <w:marBottom w:val="0"/>
      <w:divBdr>
        <w:top w:val="none" w:sz="0" w:space="0" w:color="auto"/>
        <w:left w:val="none" w:sz="0" w:space="0" w:color="auto"/>
        <w:bottom w:val="none" w:sz="0" w:space="0" w:color="auto"/>
        <w:right w:val="none" w:sz="0" w:space="0" w:color="auto"/>
      </w:divBdr>
    </w:div>
    <w:div w:id="1789859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77</Pages>
  <Words>25252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gip</dc:creator>
  <cp:keywords/>
  <dc:description/>
  <cp:lastModifiedBy>Администратор</cp:lastModifiedBy>
  <cp:revision>10</cp:revision>
  <dcterms:created xsi:type="dcterms:W3CDTF">2017-11-17T14:48:00Z</dcterms:created>
  <dcterms:modified xsi:type="dcterms:W3CDTF">2017-12-26T11:30:00Z</dcterms:modified>
</cp:coreProperties>
</file>